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4F" w:rsidRDefault="00706A4F" w:rsidP="00C824C4">
      <w:pPr>
        <w:jc w:val="center"/>
        <w:rPr>
          <w:rFonts w:eastAsia="Times New Roman"/>
          <w:noProof/>
          <w:lang w:eastAsia="en-GB"/>
        </w:rPr>
      </w:pPr>
      <w:bookmarkStart w:id="0" w:name="_GoBack"/>
      <w:bookmarkEnd w:id="0"/>
    </w:p>
    <w:p w:rsidR="00706A4F" w:rsidRDefault="00706A4F" w:rsidP="00C824C4">
      <w:pPr>
        <w:jc w:val="center"/>
        <w:rPr>
          <w:rFonts w:eastAsia="Times New Roman"/>
          <w:noProof/>
          <w:lang w:eastAsia="en-GB"/>
        </w:rPr>
      </w:pPr>
    </w:p>
    <w:p w:rsidR="0014726C" w:rsidRPr="0014726C" w:rsidRDefault="0014726C" w:rsidP="0014726C">
      <w:pPr>
        <w:jc w:val="left"/>
        <w:rPr>
          <w:rFonts w:cs="Arial"/>
          <w:b/>
          <w:bCs/>
          <w:color w:val="68207D"/>
          <w:sz w:val="40"/>
          <w:szCs w:val="24"/>
        </w:rPr>
        <w:sectPr w:rsidR="0014726C" w:rsidRPr="0014726C" w:rsidSect="00D90C16">
          <w:headerReference w:type="default" r:id="rId9"/>
          <w:type w:val="continuous"/>
          <w:pgSz w:w="11906" w:h="16838"/>
          <w:pgMar w:top="1440" w:right="1440" w:bottom="1440" w:left="1440" w:header="708" w:footer="708" w:gutter="0"/>
          <w:cols w:space="708"/>
          <w:docGrid w:linePitch="360"/>
        </w:sectPr>
      </w:pPr>
    </w:p>
    <w:p w:rsidR="00706A4F" w:rsidRPr="0014726C" w:rsidRDefault="00706A4F" w:rsidP="0014726C">
      <w:pPr>
        <w:jc w:val="left"/>
        <w:rPr>
          <w:rFonts w:cs="Arial"/>
          <w:b/>
          <w:bCs/>
          <w:color w:val="68207D"/>
          <w:sz w:val="40"/>
          <w:szCs w:val="24"/>
        </w:rPr>
      </w:pPr>
      <w:bookmarkStart w:id="1" w:name="_Toc453590559"/>
    </w:p>
    <w:p w:rsidR="000B5330" w:rsidRDefault="000B5330" w:rsidP="0014726C">
      <w:pPr>
        <w:jc w:val="center"/>
        <w:rPr>
          <w:rFonts w:cs="Arial"/>
          <w:b/>
          <w:bCs/>
          <w:color w:val="68207D"/>
          <w:sz w:val="40"/>
          <w:szCs w:val="24"/>
        </w:rPr>
      </w:pPr>
    </w:p>
    <w:p w:rsidR="000B5330" w:rsidRDefault="000B5330" w:rsidP="0014726C">
      <w:pPr>
        <w:jc w:val="center"/>
        <w:rPr>
          <w:rFonts w:cs="Arial"/>
          <w:b/>
          <w:bCs/>
          <w:color w:val="68207D"/>
          <w:sz w:val="40"/>
          <w:szCs w:val="24"/>
        </w:rPr>
      </w:pPr>
    </w:p>
    <w:p w:rsidR="0014726C" w:rsidRPr="0014726C" w:rsidRDefault="0014726C" w:rsidP="0014726C">
      <w:pPr>
        <w:jc w:val="center"/>
        <w:rPr>
          <w:rFonts w:cs="Arial"/>
          <w:b/>
          <w:bCs/>
          <w:color w:val="68207D"/>
          <w:sz w:val="40"/>
          <w:szCs w:val="24"/>
        </w:rPr>
      </w:pPr>
      <w:r w:rsidRPr="0014726C">
        <w:rPr>
          <w:rFonts w:cs="Arial"/>
          <w:b/>
          <w:bCs/>
          <w:color w:val="68207D"/>
          <w:sz w:val="40"/>
          <w:szCs w:val="24"/>
        </w:rPr>
        <w:t xml:space="preserve">Single Customer View (SCV) </w:t>
      </w:r>
      <w:r>
        <w:rPr>
          <w:rFonts w:cs="Arial"/>
          <w:b/>
          <w:bCs/>
          <w:color w:val="68207D"/>
          <w:sz w:val="40"/>
          <w:szCs w:val="24"/>
        </w:rPr>
        <w:br/>
      </w:r>
      <w:r w:rsidRPr="0014726C">
        <w:rPr>
          <w:rFonts w:cs="Arial"/>
          <w:b/>
          <w:bCs/>
          <w:color w:val="68207D"/>
          <w:sz w:val="40"/>
          <w:szCs w:val="24"/>
        </w:rPr>
        <w:t>Effectiveness Report</w:t>
      </w:r>
    </w:p>
    <w:p w:rsidR="0014726C" w:rsidRPr="0014726C" w:rsidRDefault="0014726C" w:rsidP="0014726C">
      <w:pPr>
        <w:jc w:val="center"/>
        <w:rPr>
          <w:rFonts w:cs="Arial"/>
          <w:b/>
          <w:bCs/>
          <w:color w:val="68207D"/>
          <w:sz w:val="40"/>
          <w:szCs w:val="24"/>
        </w:rPr>
      </w:pPr>
    </w:p>
    <w:p w:rsidR="0014726C" w:rsidRPr="0014726C" w:rsidRDefault="0014726C" w:rsidP="0014726C">
      <w:pPr>
        <w:jc w:val="center"/>
        <w:rPr>
          <w:rFonts w:cs="Arial"/>
          <w:bCs/>
          <w:color w:val="68207D"/>
          <w:sz w:val="40"/>
          <w:szCs w:val="24"/>
        </w:rPr>
      </w:pPr>
      <w:r w:rsidRPr="0014726C">
        <w:rPr>
          <w:rFonts w:cs="Arial"/>
          <w:bCs/>
          <w:color w:val="68207D"/>
          <w:sz w:val="40"/>
          <w:szCs w:val="24"/>
        </w:rPr>
        <w:t>And</w:t>
      </w:r>
    </w:p>
    <w:p w:rsidR="0014726C" w:rsidRPr="0014726C" w:rsidRDefault="0014726C" w:rsidP="0014726C">
      <w:pPr>
        <w:jc w:val="center"/>
        <w:rPr>
          <w:rFonts w:cs="Arial"/>
          <w:b/>
          <w:bCs/>
          <w:color w:val="68207D"/>
          <w:sz w:val="40"/>
          <w:szCs w:val="24"/>
        </w:rPr>
      </w:pPr>
    </w:p>
    <w:p w:rsidR="0014726C" w:rsidRPr="0014726C" w:rsidRDefault="0014726C" w:rsidP="0014726C">
      <w:pPr>
        <w:jc w:val="center"/>
        <w:rPr>
          <w:rFonts w:cs="Arial"/>
          <w:b/>
          <w:bCs/>
          <w:color w:val="68207D"/>
          <w:sz w:val="40"/>
          <w:szCs w:val="24"/>
        </w:rPr>
      </w:pPr>
      <w:r w:rsidRPr="0014726C">
        <w:rPr>
          <w:rFonts w:cs="Arial"/>
          <w:b/>
          <w:bCs/>
          <w:color w:val="68207D"/>
          <w:sz w:val="40"/>
          <w:szCs w:val="24"/>
        </w:rPr>
        <w:t xml:space="preserve">Marking Effectiveness </w:t>
      </w:r>
      <w:r>
        <w:rPr>
          <w:rFonts w:cs="Arial"/>
          <w:b/>
          <w:bCs/>
          <w:color w:val="68207D"/>
          <w:sz w:val="40"/>
          <w:szCs w:val="24"/>
        </w:rPr>
        <w:br/>
      </w:r>
      <w:r w:rsidRPr="0014726C">
        <w:rPr>
          <w:rFonts w:cs="Arial"/>
          <w:b/>
          <w:bCs/>
          <w:color w:val="68207D"/>
          <w:sz w:val="40"/>
          <w:szCs w:val="24"/>
        </w:rPr>
        <w:t>Report</w:t>
      </w:r>
    </w:p>
    <w:p w:rsidR="0014726C" w:rsidRPr="0014726C" w:rsidRDefault="0014726C" w:rsidP="0014726C">
      <w:pPr>
        <w:jc w:val="center"/>
        <w:rPr>
          <w:rFonts w:cs="Arial"/>
          <w:b/>
          <w:bCs/>
          <w:color w:val="68207D"/>
          <w:sz w:val="40"/>
          <w:szCs w:val="24"/>
        </w:rPr>
      </w:pPr>
    </w:p>
    <w:p w:rsidR="0014726C" w:rsidRPr="0014726C" w:rsidRDefault="0014726C" w:rsidP="0014726C">
      <w:pPr>
        <w:jc w:val="center"/>
        <w:rPr>
          <w:rFonts w:cs="Arial"/>
          <w:bCs/>
          <w:color w:val="68207D"/>
          <w:sz w:val="40"/>
          <w:szCs w:val="24"/>
        </w:rPr>
      </w:pPr>
      <w:r w:rsidRPr="0014726C">
        <w:rPr>
          <w:rFonts w:cs="Arial"/>
          <w:bCs/>
          <w:color w:val="68207D"/>
          <w:sz w:val="40"/>
          <w:szCs w:val="24"/>
        </w:rPr>
        <w:t>And</w:t>
      </w:r>
    </w:p>
    <w:p w:rsidR="0014726C" w:rsidRPr="0014726C" w:rsidRDefault="0014726C" w:rsidP="0014726C">
      <w:pPr>
        <w:jc w:val="center"/>
        <w:rPr>
          <w:rFonts w:cs="Arial"/>
          <w:b/>
          <w:bCs/>
          <w:color w:val="68207D"/>
          <w:sz w:val="40"/>
          <w:szCs w:val="24"/>
        </w:rPr>
      </w:pPr>
    </w:p>
    <w:p w:rsidR="0014726C" w:rsidRPr="0014726C" w:rsidRDefault="0014726C" w:rsidP="0014726C">
      <w:pPr>
        <w:jc w:val="center"/>
        <w:rPr>
          <w:rFonts w:cs="Arial"/>
          <w:b/>
          <w:bCs/>
          <w:color w:val="68207D"/>
          <w:sz w:val="40"/>
          <w:szCs w:val="24"/>
        </w:rPr>
      </w:pPr>
      <w:r w:rsidRPr="0014726C">
        <w:rPr>
          <w:rFonts w:cs="Arial"/>
          <w:b/>
          <w:bCs/>
          <w:color w:val="68207D"/>
          <w:sz w:val="40"/>
          <w:szCs w:val="24"/>
        </w:rPr>
        <w:t xml:space="preserve">Continuity of Access (CoA) </w:t>
      </w:r>
      <w:r>
        <w:rPr>
          <w:rFonts w:cs="Arial"/>
          <w:b/>
          <w:bCs/>
          <w:color w:val="68207D"/>
          <w:sz w:val="40"/>
          <w:szCs w:val="24"/>
        </w:rPr>
        <w:br/>
      </w:r>
      <w:r w:rsidRPr="0014726C">
        <w:rPr>
          <w:rFonts w:cs="Arial"/>
          <w:b/>
          <w:bCs/>
          <w:color w:val="68207D"/>
          <w:sz w:val="40"/>
          <w:szCs w:val="24"/>
        </w:rPr>
        <w:t>Report</w:t>
      </w:r>
    </w:p>
    <w:p w:rsidR="0014726C" w:rsidRDefault="0014726C" w:rsidP="0014726C">
      <w:pPr>
        <w:jc w:val="left"/>
        <w:rPr>
          <w:rFonts w:cs="Arial"/>
          <w:b/>
          <w:bCs/>
          <w:color w:val="68207D"/>
          <w:sz w:val="40"/>
          <w:szCs w:val="24"/>
        </w:rPr>
      </w:pPr>
    </w:p>
    <w:p w:rsidR="00562797" w:rsidRPr="0014726C" w:rsidRDefault="00562797" w:rsidP="0014726C">
      <w:pPr>
        <w:jc w:val="left"/>
        <w:rPr>
          <w:rFonts w:cs="Arial"/>
          <w:b/>
          <w:bCs/>
          <w:color w:val="68207D"/>
          <w:sz w:val="40"/>
          <w:szCs w:val="24"/>
        </w:rPr>
      </w:pPr>
    </w:p>
    <w:p w:rsidR="0014726C" w:rsidRDefault="0014726C" w:rsidP="00680CFA">
      <w:pPr>
        <w:jc w:val="center"/>
      </w:pPr>
      <w:r w:rsidRPr="0014726C">
        <w:t xml:space="preserve">[Insert Deposit Taker Name as per </w:t>
      </w:r>
      <w:r w:rsidR="00680CFA">
        <w:t xml:space="preserve">the </w:t>
      </w:r>
      <w:r w:rsidRPr="0014726C">
        <w:t>Financial Services Register]</w:t>
      </w:r>
    </w:p>
    <w:p w:rsidR="00680CFA" w:rsidRPr="0014726C" w:rsidRDefault="00680CFA" w:rsidP="00680CFA">
      <w:pPr>
        <w:jc w:val="center"/>
      </w:pPr>
    </w:p>
    <w:p w:rsidR="0014726C" w:rsidRDefault="0014726C" w:rsidP="00680CFA">
      <w:pPr>
        <w:jc w:val="center"/>
      </w:pPr>
      <w:r w:rsidRPr="0014726C">
        <w:t>[Insert FRN #]</w:t>
      </w:r>
    </w:p>
    <w:p w:rsidR="00680CFA" w:rsidRPr="0014726C" w:rsidRDefault="00680CFA" w:rsidP="00680CFA">
      <w:pPr>
        <w:jc w:val="center"/>
      </w:pPr>
    </w:p>
    <w:p w:rsidR="0014726C" w:rsidRPr="0014726C" w:rsidRDefault="0014726C" w:rsidP="00680CFA">
      <w:pPr>
        <w:jc w:val="center"/>
      </w:pPr>
      <w:r w:rsidRPr="0014726C">
        <w:t>[Insert Date of submission]</w:t>
      </w:r>
    </w:p>
    <w:p w:rsidR="0014726C" w:rsidRPr="00706A4F" w:rsidRDefault="0014726C" w:rsidP="00706A4F">
      <w:pPr>
        <w:sectPr w:rsidR="0014726C" w:rsidRPr="00706A4F" w:rsidSect="00706A4F">
          <w:headerReference w:type="default" r:id="rId10"/>
          <w:footerReference w:type="default" r:id="rId11"/>
          <w:type w:val="continuous"/>
          <w:pgSz w:w="11906" w:h="16838" w:code="9"/>
          <w:pgMar w:top="1440" w:right="1440" w:bottom="1440" w:left="1440" w:header="709" w:footer="709" w:gutter="0"/>
          <w:cols w:space="708"/>
          <w:vAlign w:val="bottom"/>
          <w:docGrid w:linePitch="360"/>
        </w:sectPr>
      </w:pPr>
    </w:p>
    <w:p w:rsidR="00785706" w:rsidRPr="00305DB3" w:rsidRDefault="00785706">
      <w:pPr>
        <w:pStyle w:val="TOC1"/>
        <w:tabs>
          <w:tab w:val="right" w:leader="dot" w:pos="9016"/>
        </w:tabs>
        <w:rPr>
          <w:rFonts w:cs="Arial"/>
          <w:bCs/>
          <w:sz w:val="40"/>
          <w:szCs w:val="24"/>
        </w:rPr>
      </w:pPr>
      <w:r w:rsidRPr="00305DB3">
        <w:rPr>
          <w:rFonts w:cs="Arial"/>
          <w:bCs/>
          <w:sz w:val="40"/>
          <w:szCs w:val="24"/>
        </w:rPr>
        <w:lastRenderedPageBreak/>
        <w:t>Table of Contents</w:t>
      </w:r>
    </w:p>
    <w:p w:rsidR="00785706" w:rsidRPr="00785706" w:rsidRDefault="00785706" w:rsidP="00377182"/>
    <w:bookmarkEnd w:id="1"/>
    <w:p w:rsidR="00891CAB" w:rsidRDefault="0094408C">
      <w:pPr>
        <w:pStyle w:val="TOC1"/>
        <w:tabs>
          <w:tab w:val="right" w:leader="dot" w:pos="9016"/>
        </w:tabs>
        <w:rPr>
          <w:rFonts w:asciiTheme="minorHAnsi" w:eastAsiaTheme="minorEastAsia" w:hAnsiTheme="minorHAnsi"/>
          <w:noProof/>
          <w:color w:val="auto"/>
          <w:sz w:val="22"/>
          <w:lang w:eastAsia="en-GB"/>
        </w:rPr>
      </w:pPr>
      <w:r>
        <w:rPr>
          <w:color w:val="7030A0"/>
          <w:szCs w:val="24"/>
        </w:rPr>
        <w:fldChar w:fldCharType="begin"/>
      </w:r>
      <w:r>
        <w:rPr>
          <w:color w:val="7030A0"/>
          <w:szCs w:val="24"/>
        </w:rPr>
        <w:instrText xml:space="preserve"> TOC \o "1-2" \u </w:instrText>
      </w:r>
      <w:r>
        <w:rPr>
          <w:color w:val="7030A0"/>
          <w:szCs w:val="24"/>
        </w:rPr>
        <w:fldChar w:fldCharType="separate"/>
      </w:r>
      <w:r w:rsidR="00891CAB">
        <w:rPr>
          <w:noProof/>
        </w:rPr>
        <w:t>Introduction</w:t>
      </w:r>
      <w:r w:rsidR="00891CAB">
        <w:rPr>
          <w:noProof/>
        </w:rPr>
        <w:tab/>
      </w:r>
      <w:r w:rsidR="00891CAB">
        <w:rPr>
          <w:noProof/>
        </w:rPr>
        <w:fldChar w:fldCharType="begin"/>
      </w:r>
      <w:r w:rsidR="00891CAB">
        <w:rPr>
          <w:noProof/>
        </w:rPr>
        <w:instrText xml:space="preserve"> PAGEREF _Toc470182061 \h </w:instrText>
      </w:r>
      <w:r w:rsidR="00891CAB">
        <w:rPr>
          <w:noProof/>
        </w:rPr>
      </w:r>
      <w:r w:rsidR="00891CAB">
        <w:rPr>
          <w:noProof/>
        </w:rPr>
        <w:fldChar w:fldCharType="separate"/>
      </w:r>
      <w:r w:rsidR="00891CAB">
        <w:rPr>
          <w:noProof/>
        </w:rPr>
        <w:t>3</w:t>
      </w:r>
      <w:r w:rsidR="00891CAB">
        <w:rPr>
          <w:noProof/>
        </w:rPr>
        <w:fldChar w:fldCharType="end"/>
      </w:r>
    </w:p>
    <w:p w:rsidR="00891CAB" w:rsidRDefault="00891CAB">
      <w:pPr>
        <w:pStyle w:val="TOC1"/>
        <w:tabs>
          <w:tab w:val="right" w:leader="dot" w:pos="9016"/>
        </w:tabs>
        <w:rPr>
          <w:rFonts w:asciiTheme="minorHAnsi" w:eastAsiaTheme="minorEastAsia" w:hAnsiTheme="minorHAnsi"/>
          <w:noProof/>
          <w:color w:val="auto"/>
          <w:sz w:val="22"/>
          <w:lang w:eastAsia="en-GB"/>
        </w:rPr>
      </w:pPr>
      <w:r>
        <w:rPr>
          <w:noProof/>
        </w:rPr>
        <w:t>SCV Effectiveness Report</w:t>
      </w:r>
      <w:r>
        <w:rPr>
          <w:noProof/>
        </w:rPr>
        <w:tab/>
      </w:r>
      <w:r>
        <w:rPr>
          <w:noProof/>
        </w:rPr>
        <w:fldChar w:fldCharType="begin"/>
      </w:r>
      <w:r>
        <w:rPr>
          <w:noProof/>
        </w:rPr>
        <w:instrText xml:space="preserve"> PAGEREF _Toc470182062 \h </w:instrText>
      </w:r>
      <w:r>
        <w:rPr>
          <w:noProof/>
        </w:rPr>
      </w:r>
      <w:r>
        <w:rPr>
          <w:noProof/>
        </w:rPr>
        <w:fldChar w:fldCharType="separate"/>
      </w:r>
      <w:r>
        <w:rPr>
          <w:noProof/>
        </w:rPr>
        <w:t>5</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1: Contact Details</w:t>
      </w:r>
      <w:r>
        <w:rPr>
          <w:noProof/>
        </w:rPr>
        <w:tab/>
      </w:r>
      <w:r>
        <w:rPr>
          <w:noProof/>
        </w:rPr>
        <w:fldChar w:fldCharType="begin"/>
      </w:r>
      <w:r>
        <w:rPr>
          <w:noProof/>
        </w:rPr>
        <w:instrText xml:space="preserve"> PAGEREF _Toc470182063 \h </w:instrText>
      </w:r>
      <w:r>
        <w:rPr>
          <w:noProof/>
        </w:rPr>
      </w:r>
      <w:r>
        <w:rPr>
          <w:noProof/>
        </w:rPr>
        <w:fldChar w:fldCharType="separate"/>
      </w:r>
      <w:r>
        <w:rPr>
          <w:noProof/>
        </w:rPr>
        <w:t>5</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2: Reason for submission of SCV Effectiveness Report</w:t>
      </w:r>
      <w:r>
        <w:rPr>
          <w:noProof/>
        </w:rPr>
        <w:tab/>
      </w:r>
      <w:r>
        <w:rPr>
          <w:noProof/>
        </w:rPr>
        <w:fldChar w:fldCharType="begin"/>
      </w:r>
      <w:r>
        <w:rPr>
          <w:noProof/>
        </w:rPr>
        <w:instrText xml:space="preserve"> PAGEREF _Toc470182064 \h </w:instrText>
      </w:r>
      <w:r>
        <w:rPr>
          <w:noProof/>
        </w:rPr>
      </w:r>
      <w:r>
        <w:rPr>
          <w:noProof/>
        </w:rPr>
        <w:fldChar w:fldCharType="separate"/>
      </w:r>
      <w:r>
        <w:rPr>
          <w:noProof/>
        </w:rPr>
        <w:t>5</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3: Modifications or Waivers</w:t>
      </w:r>
      <w:r>
        <w:rPr>
          <w:noProof/>
        </w:rPr>
        <w:tab/>
      </w:r>
      <w:r>
        <w:rPr>
          <w:noProof/>
        </w:rPr>
        <w:fldChar w:fldCharType="begin"/>
      </w:r>
      <w:r>
        <w:rPr>
          <w:noProof/>
        </w:rPr>
        <w:instrText xml:space="preserve"> PAGEREF _Toc470182065 \h </w:instrText>
      </w:r>
      <w:r>
        <w:rPr>
          <w:noProof/>
        </w:rPr>
      </w:r>
      <w:r>
        <w:rPr>
          <w:noProof/>
        </w:rPr>
        <w:fldChar w:fldCharType="separate"/>
      </w:r>
      <w:r>
        <w:rPr>
          <w:noProof/>
        </w:rPr>
        <w:t>6</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4: SCV System Information</w:t>
      </w:r>
      <w:r>
        <w:rPr>
          <w:noProof/>
        </w:rPr>
        <w:tab/>
      </w:r>
      <w:r>
        <w:rPr>
          <w:noProof/>
        </w:rPr>
        <w:fldChar w:fldCharType="begin"/>
      </w:r>
      <w:r>
        <w:rPr>
          <w:noProof/>
        </w:rPr>
        <w:instrText xml:space="preserve"> PAGEREF _Toc470182066 \h </w:instrText>
      </w:r>
      <w:r>
        <w:rPr>
          <w:noProof/>
        </w:rPr>
      </w:r>
      <w:r>
        <w:rPr>
          <w:noProof/>
        </w:rPr>
        <w:fldChar w:fldCharType="separate"/>
      </w:r>
      <w:r>
        <w:rPr>
          <w:noProof/>
        </w:rPr>
        <w:t>6</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5: Transmission Method and Security</w:t>
      </w:r>
      <w:r>
        <w:rPr>
          <w:noProof/>
        </w:rPr>
        <w:tab/>
      </w:r>
      <w:r>
        <w:rPr>
          <w:noProof/>
        </w:rPr>
        <w:fldChar w:fldCharType="begin"/>
      </w:r>
      <w:r>
        <w:rPr>
          <w:noProof/>
        </w:rPr>
        <w:instrText xml:space="preserve"> PAGEREF _Toc470182067 \h </w:instrText>
      </w:r>
      <w:r>
        <w:rPr>
          <w:noProof/>
        </w:rPr>
      </w:r>
      <w:r>
        <w:rPr>
          <w:noProof/>
        </w:rPr>
        <w:fldChar w:fldCharType="separate"/>
      </w:r>
      <w:r>
        <w:rPr>
          <w:noProof/>
        </w:rPr>
        <w:t>10</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6: SCV and Exclusions View File Information</w:t>
      </w:r>
      <w:r>
        <w:rPr>
          <w:noProof/>
        </w:rPr>
        <w:tab/>
      </w:r>
      <w:r>
        <w:rPr>
          <w:noProof/>
        </w:rPr>
        <w:fldChar w:fldCharType="begin"/>
      </w:r>
      <w:r>
        <w:rPr>
          <w:noProof/>
        </w:rPr>
        <w:instrText xml:space="preserve"> PAGEREF _Toc470182068 \h </w:instrText>
      </w:r>
      <w:r>
        <w:rPr>
          <w:noProof/>
        </w:rPr>
      </w:r>
      <w:r>
        <w:rPr>
          <w:noProof/>
        </w:rPr>
        <w:fldChar w:fldCharType="separate"/>
      </w:r>
      <w:r>
        <w:rPr>
          <w:noProof/>
        </w:rPr>
        <w:t>11</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7: Number of Single Customer Views and Exclusions Views</w:t>
      </w:r>
      <w:r>
        <w:rPr>
          <w:noProof/>
        </w:rPr>
        <w:tab/>
      </w:r>
      <w:r>
        <w:rPr>
          <w:noProof/>
        </w:rPr>
        <w:fldChar w:fldCharType="begin"/>
      </w:r>
      <w:r>
        <w:rPr>
          <w:noProof/>
        </w:rPr>
        <w:instrText xml:space="preserve"> PAGEREF _Toc470182069 \h </w:instrText>
      </w:r>
      <w:r>
        <w:rPr>
          <w:noProof/>
        </w:rPr>
      </w:r>
      <w:r>
        <w:rPr>
          <w:noProof/>
        </w:rPr>
        <w:fldChar w:fldCharType="separate"/>
      </w:r>
      <w:r>
        <w:rPr>
          <w:noProof/>
        </w:rPr>
        <w:t>14</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8: Account Status Codes and Product Codes</w:t>
      </w:r>
      <w:r>
        <w:rPr>
          <w:noProof/>
        </w:rPr>
        <w:tab/>
      </w:r>
      <w:r>
        <w:rPr>
          <w:noProof/>
        </w:rPr>
        <w:fldChar w:fldCharType="begin"/>
      </w:r>
      <w:r>
        <w:rPr>
          <w:noProof/>
        </w:rPr>
        <w:instrText xml:space="preserve"> PAGEREF _Toc470182070 \h </w:instrText>
      </w:r>
      <w:r>
        <w:rPr>
          <w:noProof/>
        </w:rPr>
      </w:r>
      <w:r>
        <w:rPr>
          <w:noProof/>
        </w:rPr>
        <w:fldChar w:fldCharType="separate"/>
      </w:r>
      <w:r>
        <w:rPr>
          <w:noProof/>
        </w:rPr>
        <w:t>16</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9: Statement of Compliance</w:t>
      </w:r>
      <w:r>
        <w:rPr>
          <w:noProof/>
        </w:rPr>
        <w:tab/>
      </w:r>
      <w:r>
        <w:rPr>
          <w:noProof/>
        </w:rPr>
        <w:fldChar w:fldCharType="begin"/>
      </w:r>
      <w:r>
        <w:rPr>
          <w:noProof/>
        </w:rPr>
        <w:instrText xml:space="preserve"> PAGEREF _Toc470182071 \h </w:instrText>
      </w:r>
      <w:r>
        <w:rPr>
          <w:noProof/>
        </w:rPr>
      </w:r>
      <w:r>
        <w:rPr>
          <w:noProof/>
        </w:rPr>
        <w:fldChar w:fldCharType="separate"/>
      </w:r>
      <w:r>
        <w:rPr>
          <w:noProof/>
        </w:rPr>
        <w:t>18</w:t>
      </w:r>
      <w:r>
        <w:rPr>
          <w:noProof/>
        </w:rPr>
        <w:fldChar w:fldCharType="end"/>
      </w:r>
    </w:p>
    <w:p w:rsidR="00891CAB" w:rsidRDefault="00891CAB">
      <w:pPr>
        <w:pStyle w:val="TOC1"/>
        <w:tabs>
          <w:tab w:val="right" w:leader="dot" w:pos="9016"/>
        </w:tabs>
        <w:rPr>
          <w:rFonts w:asciiTheme="minorHAnsi" w:eastAsiaTheme="minorEastAsia" w:hAnsiTheme="minorHAnsi"/>
          <w:noProof/>
          <w:color w:val="auto"/>
          <w:sz w:val="22"/>
          <w:lang w:eastAsia="en-GB"/>
        </w:rPr>
      </w:pPr>
      <w:r>
        <w:rPr>
          <w:noProof/>
        </w:rPr>
        <w:t>Marking Effectiveness Report</w:t>
      </w:r>
      <w:r>
        <w:rPr>
          <w:noProof/>
        </w:rPr>
        <w:tab/>
      </w:r>
      <w:r>
        <w:rPr>
          <w:noProof/>
        </w:rPr>
        <w:fldChar w:fldCharType="begin"/>
      </w:r>
      <w:r>
        <w:rPr>
          <w:noProof/>
        </w:rPr>
        <w:instrText xml:space="preserve"> PAGEREF _Toc470182072 \h </w:instrText>
      </w:r>
      <w:r>
        <w:rPr>
          <w:noProof/>
        </w:rPr>
      </w:r>
      <w:r>
        <w:rPr>
          <w:noProof/>
        </w:rPr>
        <w:fldChar w:fldCharType="separate"/>
      </w:r>
      <w:r>
        <w:rPr>
          <w:noProof/>
        </w:rPr>
        <w:t>19</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1: Contact Details</w:t>
      </w:r>
      <w:r>
        <w:rPr>
          <w:noProof/>
        </w:rPr>
        <w:tab/>
      </w:r>
      <w:r>
        <w:rPr>
          <w:noProof/>
        </w:rPr>
        <w:fldChar w:fldCharType="begin"/>
      </w:r>
      <w:r>
        <w:rPr>
          <w:noProof/>
        </w:rPr>
        <w:instrText xml:space="preserve"> PAGEREF _Toc470182073 \h </w:instrText>
      </w:r>
      <w:r>
        <w:rPr>
          <w:noProof/>
        </w:rPr>
      </w:r>
      <w:r>
        <w:rPr>
          <w:noProof/>
        </w:rPr>
        <w:fldChar w:fldCharType="separate"/>
      </w:r>
      <w:r>
        <w:rPr>
          <w:noProof/>
        </w:rPr>
        <w:t>19</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2: Reason for submission of Marking Effectiveness Report</w:t>
      </w:r>
      <w:r>
        <w:rPr>
          <w:noProof/>
        </w:rPr>
        <w:tab/>
      </w:r>
      <w:r>
        <w:rPr>
          <w:noProof/>
        </w:rPr>
        <w:fldChar w:fldCharType="begin"/>
      </w:r>
      <w:r>
        <w:rPr>
          <w:noProof/>
        </w:rPr>
        <w:instrText xml:space="preserve"> PAGEREF _Toc470182074 \h </w:instrText>
      </w:r>
      <w:r>
        <w:rPr>
          <w:noProof/>
        </w:rPr>
      </w:r>
      <w:r>
        <w:rPr>
          <w:noProof/>
        </w:rPr>
        <w:fldChar w:fldCharType="separate"/>
      </w:r>
      <w:r>
        <w:rPr>
          <w:noProof/>
        </w:rPr>
        <w:t>19</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3: Modifications or Waivers</w:t>
      </w:r>
      <w:r>
        <w:rPr>
          <w:noProof/>
        </w:rPr>
        <w:tab/>
      </w:r>
      <w:r>
        <w:rPr>
          <w:noProof/>
        </w:rPr>
        <w:fldChar w:fldCharType="begin"/>
      </w:r>
      <w:r>
        <w:rPr>
          <w:noProof/>
        </w:rPr>
        <w:instrText xml:space="preserve"> PAGEREF _Toc470182075 \h </w:instrText>
      </w:r>
      <w:r>
        <w:rPr>
          <w:noProof/>
        </w:rPr>
      </w:r>
      <w:r>
        <w:rPr>
          <w:noProof/>
        </w:rPr>
        <w:fldChar w:fldCharType="separate"/>
      </w:r>
      <w:r>
        <w:rPr>
          <w:noProof/>
        </w:rPr>
        <w:t>20</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4: Marking Information</w:t>
      </w:r>
      <w:r>
        <w:rPr>
          <w:noProof/>
        </w:rPr>
        <w:tab/>
      </w:r>
      <w:r>
        <w:rPr>
          <w:noProof/>
        </w:rPr>
        <w:fldChar w:fldCharType="begin"/>
      </w:r>
      <w:r>
        <w:rPr>
          <w:noProof/>
        </w:rPr>
        <w:instrText xml:space="preserve"> PAGEREF _Toc470182076 \h </w:instrText>
      </w:r>
      <w:r>
        <w:rPr>
          <w:noProof/>
        </w:rPr>
      </w:r>
      <w:r>
        <w:rPr>
          <w:noProof/>
        </w:rPr>
        <w:fldChar w:fldCharType="separate"/>
      </w:r>
      <w:r>
        <w:rPr>
          <w:noProof/>
        </w:rPr>
        <w:t>20</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5: Number of Marked Deposits and Accounts</w:t>
      </w:r>
      <w:r>
        <w:rPr>
          <w:noProof/>
        </w:rPr>
        <w:tab/>
      </w:r>
      <w:r>
        <w:rPr>
          <w:noProof/>
        </w:rPr>
        <w:fldChar w:fldCharType="begin"/>
      </w:r>
      <w:r>
        <w:rPr>
          <w:noProof/>
        </w:rPr>
        <w:instrText xml:space="preserve"> PAGEREF _Toc470182077 \h </w:instrText>
      </w:r>
      <w:r>
        <w:rPr>
          <w:noProof/>
        </w:rPr>
      </w:r>
      <w:r>
        <w:rPr>
          <w:noProof/>
        </w:rPr>
        <w:fldChar w:fldCharType="separate"/>
      </w:r>
      <w:r>
        <w:rPr>
          <w:noProof/>
        </w:rPr>
        <w:t>22</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6: Statement of Compliance</w:t>
      </w:r>
      <w:r>
        <w:rPr>
          <w:noProof/>
        </w:rPr>
        <w:tab/>
      </w:r>
      <w:r>
        <w:rPr>
          <w:noProof/>
        </w:rPr>
        <w:fldChar w:fldCharType="begin"/>
      </w:r>
      <w:r>
        <w:rPr>
          <w:noProof/>
        </w:rPr>
        <w:instrText xml:space="preserve"> PAGEREF _Toc470182078 \h </w:instrText>
      </w:r>
      <w:r>
        <w:rPr>
          <w:noProof/>
        </w:rPr>
      </w:r>
      <w:r>
        <w:rPr>
          <w:noProof/>
        </w:rPr>
        <w:fldChar w:fldCharType="separate"/>
      </w:r>
      <w:r>
        <w:rPr>
          <w:noProof/>
        </w:rPr>
        <w:t>22</w:t>
      </w:r>
      <w:r>
        <w:rPr>
          <w:noProof/>
        </w:rPr>
        <w:fldChar w:fldCharType="end"/>
      </w:r>
    </w:p>
    <w:p w:rsidR="00891CAB" w:rsidRDefault="00891CAB">
      <w:pPr>
        <w:pStyle w:val="TOC1"/>
        <w:tabs>
          <w:tab w:val="right" w:leader="dot" w:pos="9016"/>
        </w:tabs>
        <w:rPr>
          <w:rFonts w:asciiTheme="minorHAnsi" w:eastAsiaTheme="minorEastAsia" w:hAnsiTheme="minorHAnsi"/>
          <w:noProof/>
          <w:color w:val="auto"/>
          <w:sz w:val="22"/>
          <w:lang w:eastAsia="en-GB"/>
        </w:rPr>
      </w:pPr>
      <w:r>
        <w:rPr>
          <w:noProof/>
        </w:rPr>
        <w:t>Continuity of Access Report</w:t>
      </w:r>
      <w:r>
        <w:rPr>
          <w:noProof/>
        </w:rPr>
        <w:tab/>
      </w:r>
      <w:r>
        <w:rPr>
          <w:noProof/>
        </w:rPr>
        <w:fldChar w:fldCharType="begin"/>
      </w:r>
      <w:r>
        <w:rPr>
          <w:noProof/>
        </w:rPr>
        <w:instrText xml:space="preserve"> PAGEREF _Toc470182079 \h </w:instrText>
      </w:r>
      <w:r>
        <w:rPr>
          <w:noProof/>
        </w:rPr>
      </w:r>
      <w:r>
        <w:rPr>
          <w:noProof/>
        </w:rPr>
        <w:fldChar w:fldCharType="separate"/>
      </w:r>
      <w:r>
        <w:rPr>
          <w:noProof/>
        </w:rPr>
        <w:t>23</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1: Contact Details</w:t>
      </w:r>
      <w:r>
        <w:rPr>
          <w:noProof/>
        </w:rPr>
        <w:tab/>
      </w:r>
      <w:r>
        <w:rPr>
          <w:noProof/>
        </w:rPr>
        <w:fldChar w:fldCharType="begin"/>
      </w:r>
      <w:r>
        <w:rPr>
          <w:noProof/>
        </w:rPr>
        <w:instrText xml:space="preserve"> PAGEREF _Toc470182080 \h </w:instrText>
      </w:r>
      <w:r>
        <w:rPr>
          <w:noProof/>
        </w:rPr>
      </w:r>
      <w:r>
        <w:rPr>
          <w:noProof/>
        </w:rPr>
        <w:fldChar w:fldCharType="separate"/>
      </w:r>
      <w:r>
        <w:rPr>
          <w:noProof/>
        </w:rPr>
        <w:t>23</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2: Reason for submission of Continuity of Access Report</w:t>
      </w:r>
      <w:r>
        <w:rPr>
          <w:noProof/>
        </w:rPr>
        <w:tab/>
      </w:r>
      <w:r>
        <w:rPr>
          <w:noProof/>
        </w:rPr>
        <w:fldChar w:fldCharType="begin"/>
      </w:r>
      <w:r>
        <w:rPr>
          <w:noProof/>
        </w:rPr>
        <w:instrText xml:space="preserve"> PAGEREF _Toc470182081 \h </w:instrText>
      </w:r>
      <w:r>
        <w:rPr>
          <w:noProof/>
        </w:rPr>
      </w:r>
      <w:r>
        <w:rPr>
          <w:noProof/>
        </w:rPr>
        <w:fldChar w:fldCharType="separate"/>
      </w:r>
      <w:r>
        <w:rPr>
          <w:noProof/>
        </w:rPr>
        <w:t>23</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3: Modifications or Waivers</w:t>
      </w:r>
      <w:r>
        <w:rPr>
          <w:noProof/>
        </w:rPr>
        <w:tab/>
      </w:r>
      <w:r>
        <w:rPr>
          <w:noProof/>
        </w:rPr>
        <w:fldChar w:fldCharType="begin"/>
      </w:r>
      <w:r>
        <w:rPr>
          <w:noProof/>
        </w:rPr>
        <w:instrText xml:space="preserve"> PAGEREF _Toc470182082 \h </w:instrText>
      </w:r>
      <w:r>
        <w:rPr>
          <w:noProof/>
        </w:rPr>
      </w:r>
      <w:r>
        <w:rPr>
          <w:noProof/>
        </w:rPr>
        <w:fldChar w:fldCharType="separate"/>
      </w:r>
      <w:r>
        <w:rPr>
          <w:noProof/>
        </w:rPr>
        <w:t>24</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4: Continuity of Access Information</w:t>
      </w:r>
      <w:r>
        <w:rPr>
          <w:noProof/>
        </w:rPr>
        <w:tab/>
      </w:r>
      <w:r>
        <w:rPr>
          <w:noProof/>
        </w:rPr>
        <w:fldChar w:fldCharType="begin"/>
      </w:r>
      <w:r>
        <w:rPr>
          <w:noProof/>
        </w:rPr>
        <w:instrText xml:space="preserve"> PAGEREF _Toc470182083 \h </w:instrText>
      </w:r>
      <w:r>
        <w:rPr>
          <w:noProof/>
        </w:rPr>
      </w:r>
      <w:r>
        <w:rPr>
          <w:noProof/>
        </w:rPr>
        <w:fldChar w:fldCharType="separate"/>
      </w:r>
      <w:r>
        <w:rPr>
          <w:noProof/>
        </w:rPr>
        <w:t>24</w:t>
      </w:r>
      <w:r>
        <w:rPr>
          <w:noProof/>
        </w:rPr>
        <w:fldChar w:fldCharType="end"/>
      </w:r>
    </w:p>
    <w:p w:rsidR="00891CAB" w:rsidRDefault="00891CAB">
      <w:pPr>
        <w:pStyle w:val="TOC2"/>
        <w:tabs>
          <w:tab w:val="right" w:leader="dot" w:pos="9016"/>
        </w:tabs>
        <w:rPr>
          <w:rFonts w:asciiTheme="minorHAnsi" w:eastAsiaTheme="minorEastAsia" w:hAnsiTheme="minorHAnsi"/>
          <w:noProof/>
          <w:sz w:val="22"/>
          <w:lang w:eastAsia="en-GB"/>
        </w:rPr>
      </w:pPr>
      <w:r>
        <w:rPr>
          <w:noProof/>
        </w:rPr>
        <w:t>Part 5: Statement of Compliance</w:t>
      </w:r>
      <w:r>
        <w:rPr>
          <w:noProof/>
        </w:rPr>
        <w:tab/>
      </w:r>
      <w:r>
        <w:rPr>
          <w:noProof/>
        </w:rPr>
        <w:fldChar w:fldCharType="begin"/>
      </w:r>
      <w:r>
        <w:rPr>
          <w:noProof/>
        </w:rPr>
        <w:instrText xml:space="preserve"> PAGEREF _Toc470182084 \h </w:instrText>
      </w:r>
      <w:r>
        <w:rPr>
          <w:noProof/>
        </w:rPr>
      </w:r>
      <w:r>
        <w:rPr>
          <w:noProof/>
        </w:rPr>
        <w:fldChar w:fldCharType="separate"/>
      </w:r>
      <w:r>
        <w:rPr>
          <w:noProof/>
        </w:rPr>
        <w:t>26</w:t>
      </w:r>
      <w:r>
        <w:rPr>
          <w:noProof/>
        </w:rPr>
        <w:fldChar w:fldCharType="end"/>
      </w:r>
    </w:p>
    <w:p w:rsidR="009203D5" w:rsidRPr="009203D5" w:rsidRDefault="0094408C" w:rsidP="009203D5">
      <w:pPr>
        <w:spacing w:after="200" w:line="276" w:lineRule="auto"/>
        <w:jc w:val="left"/>
        <w:rPr>
          <w:sz w:val="24"/>
          <w:szCs w:val="24"/>
        </w:rPr>
        <w:sectPr w:rsidR="009203D5" w:rsidRPr="009203D5" w:rsidSect="00381272">
          <w:pgSz w:w="11906" w:h="16838"/>
          <w:pgMar w:top="1440" w:right="1440" w:bottom="1440" w:left="1440" w:header="708" w:footer="708" w:gutter="0"/>
          <w:cols w:space="708"/>
          <w:docGrid w:linePitch="360"/>
        </w:sectPr>
      </w:pPr>
      <w:r>
        <w:rPr>
          <w:color w:val="7030A0"/>
          <w:sz w:val="24"/>
          <w:szCs w:val="24"/>
        </w:rPr>
        <w:fldChar w:fldCharType="end"/>
      </w:r>
    </w:p>
    <w:p w:rsidR="009203D5" w:rsidRPr="009203D5" w:rsidRDefault="009203D5" w:rsidP="009203D5">
      <w:pPr>
        <w:pStyle w:val="Heading1"/>
        <w:rPr>
          <w:color w:val="5F497A" w:themeColor="accent4" w:themeShade="BF"/>
          <w:sz w:val="48"/>
        </w:rPr>
      </w:pPr>
      <w:bookmarkStart w:id="2" w:name="_Toc470018311"/>
      <w:bookmarkStart w:id="3" w:name="_Toc470182061"/>
      <w:r>
        <w:lastRenderedPageBreak/>
        <w:t>Introduction</w:t>
      </w:r>
      <w:bookmarkEnd w:id="2"/>
      <w:bookmarkEnd w:id="3"/>
    </w:p>
    <w:p w:rsidR="009203D5" w:rsidRPr="00F87BA9" w:rsidRDefault="009203D5" w:rsidP="009203D5">
      <w:pPr>
        <w:pStyle w:val="NoSpacing"/>
      </w:pPr>
    </w:p>
    <w:p w:rsidR="009203D5" w:rsidRPr="00F87BA9" w:rsidRDefault="009203D5" w:rsidP="009203D5">
      <w:pPr>
        <w:pStyle w:val="NoSpacing"/>
        <w:jc w:val="both"/>
      </w:pPr>
      <w:r w:rsidRPr="00F87BA9">
        <w:t>As outlined in Policy Statement PS6/15, ‘Depositor and dormant account protection’  from 3 July 2015 every authorised deposit</w:t>
      </w:r>
      <w:r>
        <w:t xml:space="preserve"> </w:t>
      </w:r>
      <w:r w:rsidRPr="00F87BA9">
        <w:t>taker with depositors eligible for dep</w:t>
      </w:r>
      <w:r>
        <w:t>osit protection must provide a Single Customer View (</w:t>
      </w:r>
      <w:r w:rsidRPr="00F87BA9">
        <w:t>SCV</w:t>
      </w:r>
      <w:r>
        <w:t>)</w:t>
      </w:r>
      <w:r w:rsidRPr="00F87BA9">
        <w:t xml:space="preserve"> </w:t>
      </w:r>
      <w:r>
        <w:t>E</w:t>
      </w:r>
      <w:r w:rsidRPr="00F87BA9">
        <w:t xml:space="preserve">ffectiveness </w:t>
      </w:r>
      <w:r>
        <w:t>R</w:t>
      </w:r>
      <w:r w:rsidRPr="00F87BA9">
        <w:t>eport,</w:t>
      </w:r>
      <w:r>
        <w:t xml:space="preserve"> </w:t>
      </w:r>
      <w:r w:rsidRPr="00F87BA9">
        <w:t xml:space="preserve">a Marking </w:t>
      </w:r>
      <w:r>
        <w:t>E</w:t>
      </w:r>
      <w:r w:rsidRPr="00F87BA9">
        <w:t xml:space="preserve">ffectiveness </w:t>
      </w:r>
      <w:r>
        <w:t>R</w:t>
      </w:r>
      <w:r w:rsidRPr="00F87BA9">
        <w:t xml:space="preserve">eport and </w:t>
      </w:r>
      <w:r>
        <w:t xml:space="preserve">(if applicable) </w:t>
      </w:r>
      <w:r w:rsidRPr="00F87BA9">
        <w:t>C</w:t>
      </w:r>
      <w:r>
        <w:t xml:space="preserve">ontinuity of </w:t>
      </w:r>
      <w:r w:rsidRPr="00F87BA9">
        <w:t>A</w:t>
      </w:r>
      <w:r>
        <w:t>ccess</w:t>
      </w:r>
      <w:r w:rsidRPr="00F87BA9">
        <w:t xml:space="preserve"> </w:t>
      </w:r>
      <w:r>
        <w:t xml:space="preserve">(CoA) </w:t>
      </w:r>
      <w:r w:rsidRPr="00F87BA9">
        <w:t>Report to Financial Services Compensation Scheme (FSCS) and the Prudential Regulation Authority (PRA) to provide details of how the firm meets PRA requirements in relation to SCV systems,</w:t>
      </w:r>
      <w:r>
        <w:t xml:space="preserve"> </w:t>
      </w:r>
      <w:r w:rsidRPr="00F87BA9">
        <w:t>marking of eligible deposits and accounts and CoA systems.</w:t>
      </w:r>
    </w:p>
    <w:p w:rsidR="009203D5" w:rsidRPr="00F87BA9" w:rsidRDefault="009203D5" w:rsidP="009203D5">
      <w:pPr>
        <w:pStyle w:val="NoSpacing"/>
        <w:jc w:val="both"/>
      </w:pPr>
    </w:p>
    <w:p w:rsidR="009203D5" w:rsidRPr="00F87BA9" w:rsidRDefault="009203D5" w:rsidP="009203D5">
      <w:pPr>
        <w:pStyle w:val="NoSpacing"/>
        <w:jc w:val="both"/>
      </w:pPr>
      <w:r w:rsidRPr="00F87BA9">
        <w:t>Such reports must be provided:</w:t>
      </w:r>
    </w:p>
    <w:p w:rsidR="009203D5" w:rsidRPr="00F87BA9" w:rsidRDefault="009203D5" w:rsidP="009203D5">
      <w:pPr>
        <w:pStyle w:val="NoSpacing"/>
        <w:jc w:val="both"/>
      </w:pPr>
    </w:p>
    <w:p w:rsidR="009203D5" w:rsidRPr="00F87BA9" w:rsidRDefault="009203D5" w:rsidP="009203D5">
      <w:pPr>
        <w:pStyle w:val="NoSpacing"/>
        <w:numPr>
          <w:ilvl w:val="0"/>
          <w:numId w:val="74"/>
        </w:numPr>
        <w:jc w:val="both"/>
      </w:pPr>
      <w:r w:rsidRPr="00F87BA9">
        <w:t>Within three months of receiving a Part 4A permission to accept deposits;</w:t>
      </w:r>
    </w:p>
    <w:p w:rsidR="009203D5" w:rsidRPr="00F87BA9" w:rsidRDefault="009203D5" w:rsidP="009203D5">
      <w:pPr>
        <w:pStyle w:val="NoSpacing"/>
        <w:numPr>
          <w:ilvl w:val="0"/>
          <w:numId w:val="74"/>
        </w:numPr>
        <w:jc w:val="both"/>
      </w:pPr>
      <w:r w:rsidRPr="00F87BA9">
        <w:t>Promptly upon request by FSCS or the PRA.</w:t>
      </w:r>
    </w:p>
    <w:p w:rsidR="009203D5" w:rsidRPr="00F87BA9" w:rsidRDefault="009203D5" w:rsidP="009203D5">
      <w:pPr>
        <w:pStyle w:val="NoSpacing"/>
        <w:jc w:val="both"/>
      </w:pPr>
    </w:p>
    <w:p w:rsidR="009203D5" w:rsidRPr="00F87BA9" w:rsidRDefault="009203D5" w:rsidP="009203D5">
      <w:pPr>
        <w:pStyle w:val="NoSpacing"/>
        <w:jc w:val="both"/>
      </w:pPr>
      <w:r w:rsidRPr="00F87BA9">
        <w:t xml:space="preserve">Firms </w:t>
      </w:r>
      <w:r w:rsidR="001B2FC4">
        <w:t>must also</w:t>
      </w:r>
      <w:r w:rsidRPr="00F87BA9">
        <w:t xml:space="preserve"> notify the PRA and FSCS within three months of a material change in a firm’s SCV, marking systems or CoA systems, including confirmation of compliance from the firm’s governing body. The PRA or FSCS may request the relevant report following such a notification.</w:t>
      </w:r>
    </w:p>
    <w:p w:rsidR="009203D5" w:rsidRPr="00F87BA9" w:rsidRDefault="009203D5" w:rsidP="009203D5">
      <w:pPr>
        <w:pStyle w:val="NoSpacing"/>
        <w:jc w:val="both"/>
      </w:pPr>
    </w:p>
    <w:p w:rsidR="009203D5" w:rsidRDefault="009203D5" w:rsidP="009203D5">
      <w:pPr>
        <w:pStyle w:val="NoSpacing"/>
        <w:jc w:val="both"/>
      </w:pPr>
      <w:r w:rsidRPr="00F87BA9">
        <w:t xml:space="preserve">The reports </w:t>
      </w:r>
      <w:r>
        <w:t>must</w:t>
      </w:r>
      <w:r w:rsidRPr="00F87BA9">
        <w:t xml:space="preserve"> include an authorised signature on behalf of the firm’s governing body confirming that the firm satisfies the SCV,</w:t>
      </w:r>
      <w:r>
        <w:t xml:space="preserve"> </w:t>
      </w:r>
      <w:r w:rsidRPr="00F87BA9">
        <w:t xml:space="preserve">marking </w:t>
      </w:r>
      <w:r>
        <w:t>and CoA requirements (part 9</w:t>
      </w:r>
      <w:r w:rsidRPr="00F87BA9">
        <w:t xml:space="preserve"> of the SCV </w:t>
      </w:r>
      <w:r>
        <w:t>Effectiveness Report, part 6</w:t>
      </w:r>
      <w:r w:rsidRPr="00F87BA9">
        <w:t xml:space="preserve"> of the </w:t>
      </w:r>
      <w:r>
        <w:t>M</w:t>
      </w:r>
      <w:r w:rsidRPr="00F87BA9">
        <w:t xml:space="preserve">arking </w:t>
      </w:r>
      <w:r>
        <w:t xml:space="preserve">Effectiveness Report </w:t>
      </w:r>
      <w:r w:rsidRPr="00F87BA9">
        <w:t xml:space="preserve">and </w:t>
      </w:r>
      <w:r>
        <w:t xml:space="preserve">part </w:t>
      </w:r>
      <w:r w:rsidR="007B2FEB">
        <w:t>5</w:t>
      </w:r>
      <w:r>
        <w:t xml:space="preserve"> of the CoA Report</w:t>
      </w:r>
      <w:r w:rsidRPr="00F87BA9">
        <w:t xml:space="preserve">). </w:t>
      </w:r>
    </w:p>
    <w:p w:rsidR="009203D5" w:rsidRDefault="009203D5" w:rsidP="009203D5">
      <w:pPr>
        <w:pStyle w:val="NoSpacing"/>
        <w:jc w:val="both"/>
      </w:pPr>
    </w:p>
    <w:p w:rsidR="009203D5" w:rsidRPr="00F87BA9" w:rsidRDefault="009203D5" w:rsidP="009203D5">
      <w:pPr>
        <w:pStyle w:val="NoSpacing"/>
        <w:jc w:val="both"/>
        <w:rPr>
          <w:b/>
        </w:rPr>
      </w:pPr>
      <w:r w:rsidRPr="00F87BA9">
        <w:rPr>
          <w:b/>
        </w:rPr>
        <w:t>If a firm is only submitting one report rather than all, the other reports can be deleted.</w:t>
      </w:r>
    </w:p>
    <w:p w:rsidR="009203D5" w:rsidRPr="00F87BA9" w:rsidRDefault="009203D5" w:rsidP="009203D5">
      <w:pPr>
        <w:pStyle w:val="NoSpacing"/>
        <w:jc w:val="both"/>
      </w:pPr>
    </w:p>
    <w:p w:rsidR="009203D5" w:rsidRPr="00F87BA9" w:rsidRDefault="009203D5" w:rsidP="009203D5">
      <w:pPr>
        <w:pStyle w:val="NoSpacing"/>
        <w:jc w:val="both"/>
      </w:pPr>
      <w:r>
        <w:t xml:space="preserve">If a section of the report </w:t>
      </w:r>
      <w:r w:rsidRPr="00F87BA9">
        <w:t>is not applicable (for example if referring to a PRA rule that has yet to take effect), please state ‘</w:t>
      </w:r>
      <w:r>
        <w:t>N/A</w:t>
      </w:r>
      <w:r w:rsidRPr="00F87BA9">
        <w:t>’ and explain why the section is not applicable.</w:t>
      </w:r>
    </w:p>
    <w:p w:rsidR="009203D5" w:rsidRPr="00F87BA9" w:rsidRDefault="009203D5" w:rsidP="009203D5">
      <w:pPr>
        <w:pStyle w:val="NoSpacing"/>
        <w:jc w:val="both"/>
      </w:pPr>
    </w:p>
    <w:p w:rsidR="009203D5" w:rsidRPr="00F87BA9" w:rsidRDefault="009203D5" w:rsidP="009203D5">
      <w:pPr>
        <w:pStyle w:val="NoSpacing"/>
        <w:jc w:val="both"/>
        <w:rPr>
          <w:b/>
        </w:rPr>
      </w:pPr>
      <w:r w:rsidRPr="00F87BA9">
        <w:rPr>
          <w:b/>
        </w:rPr>
        <w:t>When sending the reports to the PRA:</w:t>
      </w:r>
    </w:p>
    <w:p w:rsidR="009203D5" w:rsidRPr="00F87BA9" w:rsidRDefault="009203D5" w:rsidP="009203D5">
      <w:pPr>
        <w:pStyle w:val="NoSpacing"/>
        <w:jc w:val="both"/>
      </w:pPr>
    </w:p>
    <w:p w:rsidR="009203D5" w:rsidRPr="00F87BA9" w:rsidRDefault="009203D5" w:rsidP="009203D5">
      <w:pPr>
        <w:pStyle w:val="NoSpacing"/>
        <w:jc w:val="both"/>
      </w:pPr>
      <w:r w:rsidRPr="00F87BA9">
        <w:t>All Credit Unions should send their reports to:</w:t>
      </w:r>
    </w:p>
    <w:p w:rsidR="009203D5" w:rsidRPr="00F87BA9" w:rsidRDefault="009203D5" w:rsidP="009203D5">
      <w:pPr>
        <w:pStyle w:val="NoSpacing"/>
        <w:jc w:val="both"/>
      </w:pPr>
    </w:p>
    <w:p w:rsidR="009203D5" w:rsidRPr="00F87BA9" w:rsidRDefault="009203D5" w:rsidP="009203D5">
      <w:pPr>
        <w:pStyle w:val="NoSpacing"/>
        <w:jc w:val="both"/>
      </w:pPr>
      <w:r w:rsidRPr="00F87BA9">
        <w:t>Credit Union Supervision Team</w:t>
      </w:r>
    </w:p>
    <w:p w:rsidR="009203D5" w:rsidRPr="00F87BA9" w:rsidRDefault="009203D5" w:rsidP="009203D5">
      <w:pPr>
        <w:pStyle w:val="NoSpacing"/>
        <w:jc w:val="both"/>
      </w:pPr>
      <w:r w:rsidRPr="00F87BA9">
        <w:t>Prudential Regulation Authority</w:t>
      </w:r>
    </w:p>
    <w:p w:rsidR="009203D5" w:rsidRPr="00F87BA9" w:rsidRDefault="009203D5" w:rsidP="009203D5">
      <w:pPr>
        <w:pStyle w:val="NoSpacing"/>
        <w:jc w:val="both"/>
      </w:pPr>
      <w:r w:rsidRPr="00F87BA9">
        <w:t>20 Moorgate</w:t>
      </w:r>
    </w:p>
    <w:p w:rsidR="009203D5" w:rsidRPr="00F87BA9" w:rsidRDefault="009203D5" w:rsidP="009203D5">
      <w:pPr>
        <w:pStyle w:val="NoSpacing"/>
        <w:jc w:val="both"/>
      </w:pPr>
      <w:r w:rsidRPr="00F87BA9">
        <w:t>London</w:t>
      </w:r>
    </w:p>
    <w:p w:rsidR="009203D5" w:rsidRPr="00F87BA9" w:rsidRDefault="009203D5" w:rsidP="009203D5">
      <w:pPr>
        <w:pStyle w:val="NoSpacing"/>
        <w:jc w:val="both"/>
      </w:pPr>
      <w:r w:rsidRPr="00F87BA9">
        <w:t>EC2R 6DA</w:t>
      </w:r>
    </w:p>
    <w:p w:rsidR="009203D5" w:rsidRPr="00F87BA9" w:rsidRDefault="009203D5" w:rsidP="009203D5">
      <w:pPr>
        <w:pStyle w:val="NoSpacing"/>
        <w:jc w:val="both"/>
      </w:pPr>
      <w:r w:rsidRPr="00F87BA9">
        <w:t xml:space="preserve">Phone: 020 3461 7000 (Firm Enquiries Team) </w:t>
      </w:r>
    </w:p>
    <w:p w:rsidR="009203D5" w:rsidRPr="00F87BA9" w:rsidRDefault="00EF00D9" w:rsidP="009203D5">
      <w:pPr>
        <w:pStyle w:val="NoSpacing"/>
        <w:jc w:val="both"/>
      </w:pPr>
      <w:hyperlink r:id="rId12" w:history="1">
        <w:r w:rsidR="009203D5" w:rsidRPr="007221DA">
          <w:rPr>
            <w:rStyle w:val="Hyperlink"/>
          </w:rPr>
          <w:t>scvimplementationreports@bankofengland.co.uk</w:t>
        </w:r>
      </w:hyperlink>
    </w:p>
    <w:p w:rsidR="009203D5" w:rsidRPr="00F87BA9" w:rsidRDefault="009203D5" w:rsidP="009203D5">
      <w:pPr>
        <w:pStyle w:val="NoSpacing"/>
        <w:jc w:val="both"/>
      </w:pPr>
    </w:p>
    <w:p w:rsidR="009203D5" w:rsidRPr="00F87BA9" w:rsidRDefault="009203D5" w:rsidP="009203D5">
      <w:pPr>
        <w:pStyle w:val="NoSpacing"/>
        <w:jc w:val="both"/>
      </w:pPr>
      <w:r w:rsidRPr="00F87BA9">
        <w:t xml:space="preserve">Other </w:t>
      </w:r>
      <w:r>
        <w:t>d</w:t>
      </w:r>
      <w:r w:rsidRPr="00F87BA9">
        <w:t xml:space="preserve">eposit </w:t>
      </w:r>
      <w:r>
        <w:t>t</w:t>
      </w:r>
      <w:r w:rsidRPr="00F87BA9">
        <w:t>akers should submit this report to their normal PRA Supervision contact by email or post. Please also copy in the following email:</w:t>
      </w:r>
    </w:p>
    <w:p w:rsidR="009203D5" w:rsidRPr="00F87BA9" w:rsidRDefault="009203D5" w:rsidP="009203D5">
      <w:pPr>
        <w:pStyle w:val="NoSpacing"/>
        <w:jc w:val="both"/>
      </w:pPr>
    </w:p>
    <w:p w:rsidR="009203D5" w:rsidRPr="00F87BA9" w:rsidRDefault="00EF00D9" w:rsidP="009203D5">
      <w:pPr>
        <w:pStyle w:val="NoSpacing"/>
        <w:jc w:val="both"/>
      </w:pPr>
      <w:hyperlink r:id="rId13" w:history="1">
        <w:r w:rsidR="009203D5" w:rsidRPr="00F87BA9">
          <w:rPr>
            <w:rStyle w:val="Hyperlink"/>
          </w:rPr>
          <w:t>singlecustomerview@bankofengland.co.uk</w:t>
        </w:r>
      </w:hyperlink>
    </w:p>
    <w:p w:rsidR="009203D5" w:rsidRPr="00F87BA9" w:rsidRDefault="009203D5" w:rsidP="009203D5">
      <w:pPr>
        <w:pStyle w:val="NoSpacing"/>
        <w:jc w:val="both"/>
      </w:pPr>
    </w:p>
    <w:p w:rsidR="009203D5" w:rsidRPr="00F87BA9" w:rsidRDefault="009203D5" w:rsidP="009203D5">
      <w:pPr>
        <w:pStyle w:val="NoSpacing"/>
        <w:jc w:val="both"/>
        <w:rPr>
          <w:b/>
        </w:rPr>
      </w:pPr>
      <w:r w:rsidRPr="00F87BA9">
        <w:rPr>
          <w:b/>
        </w:rPr>
        <w:t xml:space="preserve">When sending the reports to FSCS, all firms should direct their reports to: </w:t>
      </w:r>
    </w:p>
    <w:p w:rsidR="009203D5" w:rsidRPr="00F87BA9" w:rsidRDefault="009203D5" w:rsidP="009203D5">
      <w:pPr>
        <w:pStyle w:val="NoSpacing"/>
        <w:jc w:val="both"/>
      </w:pPr>
    </w:p>
    <w:p w:rsidR="009203D5" w:rsidRPr="00F87BA9" w:rsidRDefault="00EF00D9" w:rsidP="009203D5">
      <w:pPr>
        <w:pStyle w:val="NoSpacing"/>
        <w:jc w:val="both"/>
      </w:pPr>
      <w:hyperlink r:id="rId14" w:history="1">
        <w:r w:rsidR="009203D5" w:rsidRPr="00F87BA9">
          <w:rPr>
            <w:rStyle w:val="Hyperlink"/>
          </w:rPr>
          <w:t>fasterpayoutenquiries@fscs.org.uk</w:t>
        </w:r>
      </w:hyperlink>
    </w:p>
    <w:p w:rsidR="009203D5" w:rsidRPr="00F87BA9" w:rsidRDefault="009203D5" w:rsidP="009203D5">
      <w:pPr>
        <w:pStyle w:val="NoSpacing"/>
        <w:jc w:val="both"/>
      </w:pPr>
    </w:p>
    <w:p w:rsidR="009203D5" w:rsidRPr="00F87BA9" w:rsidRDefault="009203D5" w:rsidP="009203D5">
      <w:pPr>
        <w:pStyle w:val="NoSpacing"/>
        <w:jc w:val="both"/>
      </w:pPr>
      <w:r w:rsidRPr="00F87BA9">
        <w:t>For full details of the reporting requirements firms should refer to Chapters 14 and 15</w:t>
      </w:r>
      <w:r>
        <w:t xml:space="preserve"> </w:t>
      </w:r>
      <w:r w:rsidRPr="00F87BA9">
        <w:t>of the Depositor Protection Part of the PRA Rulebook, available at</w:t>
      </w:r>
      <w:r>
        <w:t xml:space="preserve"> </w:t>
      </w:r>
      <w:hyperlink r:id="rId15" w:history="1">
        <w:r w:rsidRPr="007221DA">
          <w:rPr>
            <w:rStyle w:val="Hyperlink"/>
          </w:rPr>
          <w:t>http://www.prarulebook.co.uk</w:t>
        </w:r>
      </w:hyperlink>
    </w:p>
    <w:p w:rsidR="009203D5" w:rsidRPr="00F87BA9" w:rsidRDefault="009203D5" w:rsidP="009203D5">
      <w:pPr>
        <w:pStyle w:val="NoSpacing"/>
        <w:jc w:val="both"/>
      </w:pPr>
    </w:p>
    <w:p w:rsidR="009203D5" w:rsidRDefault="009203D5" w:rsidP="009203D5">
      <w:pPr>
        <w:pStyle w:val="NoSpacing"/>
        <w:jc w:val="both"/>
      </w:pPr>
      <w:r w:rsidRPr="00F87BA9">
        <w:t xml:space="preserve">Further information covering SCV requirements can also be found in </w:t>
      </w:r>
      <w:r>
        <w:t xml:space="preserve">the </w:t>
      </w:r>
      <w:r w:rsidRPr="00F87BA9">
        <w:t>FSCS Guide to SCV wh</w:t>
      </w:r>
      <w:r>
        <w:t xml:space="preserve">ich is available at </w:t>
      </w:r>
    </w:p>
    <w:p w:rsidR="009203D5" w:rsidRPr="00F87BA9" w:rsidRDefault="00EF00D9" w:rsidP="009203D5">
      <w:pPr>
        <w:pStyle w:val="NoSpacing"/>
        <w:jc w:val="both"/>
      </w:pPr>
      <w:hyperlink r:id="rId16" w:history="1">
        <w:r w:rsidR="009203D5" w:rsidRPr="0021169F">
          <w:rPr>
            <w:rStyle w:val="Hyperlink"/>
          </w:rPr>
          <w:t>https://www.fscs.org.uk/industry/single-customer-view</w:t>
        </w:r>
      </w:hyperlink>
    </w:p>
    <w:p w:rsidR="009203D5" w:rsidRPr="00F87BA9" w:rsidRDefault="009203D5" w:rsidP="009203D5">
      <w:pPr>
        <w:pStyle w:val="NoSpacing"/>
        <w:jc w:val="both"/>
      </w:pPr>
    </w:p>
    <w:p w:rsidR="009203D5" w:rsidRPr="00F87BA9" w:rsidRDefault="009203D5" w:rsidP="009203D5">
      <w:pPr>
        <w:pStyle w:val="NoSpacing"/>
        <w:jc w:val="both"/>
      </w:pPr>
      <w:r w:rsidRPr="00F87BA9">
        <w:t xml:space="preserve">Any additional attachments should be clearly marked with your Firm name, FRN number, SCV primary contact name and the title of the document.  </w:t>
      </w:r>
    </w:p>
    <w:p w:rsidR="009203D5" w:rsidRDefault="009203D5" w:rsidP="00D90C16">
      <w:pPr>
        <w:pStyle w:val="Heading1"/>
        <w:sectPr w:rsidR="009203D5" w:rsidSect="00381272">
          <w:pgSz w:w="11906" w:h="16838"/>
          <w:pgMar w:top="1440" w:right="1440" w:bottom="1440" w:left="1440" w:header="708" w:footer="708" w:gutter="0"/>
          <w:cols w:space="708"/>
          <w:docGrid w:linePitch="360"/>
        </w:sectPr>
      </w:pPr>
    </w:p>
    <w:p w:rsidR="00D90C16" w:rsidRDefault="00D308C2" w:rsidP="00562797">
      <w:pPr>
        <w:pStyle w:val="Heading1"/>
        <w:jc w:val="left"/>
      </w:pPr>
      <w:bookmarkStart w:id="4" w:name="_Toc470018312"/>
      <w:bookmarkStart w:id="5" w:name="_Toc470182062"/>
      <w:r w:rsidRPr="00D308C2">
        <w:lastRenderedPageBreak/>
        <w:t>SCV Effectiveness Report</w:t>
      </w:r>
      <w:bookmarkEnd w:id="4"/>
      <w:bookmarkEnd w:id="5"/>
      <w:r w:rsidR="00D90C16">
        <w:t xml:space="preserve"> </w:t>
      </w:r>
    </w:p>
    <w:p w:rsidR="00D90C16" w:rsidRDefault="00D90C16" w:rsidP="00D90C16">
      <w:pPr>
        <w:rPr>
          <w:rFonts w:asciiTheme="minorHAnsi" w:hAnsiTheme="minorHAnsi"/>
        </w:rPr>
      </w:pPr>
    </w:p>
    <w:p w:rsidR="00D90C16" w:rsidRDefault="00D308C2" w:rsidP="00712D50">
      <w:pPr>
        <w:pStyle w:val="Heading2"/>
      </w:pPr>
      <w:bookmarkStart w:id="6" w:name="_Toc470018313"/>
      <w:bookmarkStart w:id="7" w:name="_Toc470182063"/>
      <w:r w:rsidRPr="00D308C2">
        <w:t>Part 1: Contact Details</w:t>
      </w:r>
      <w:bookmarkEnd w:id="6"/>
      <w:bookmarkEnd w:id="7"/>
    </w:p>
    <w:p w:rsidR="00D308C2" w:rsidRDefault="00D308C2" w:rsidP="00D90C16">
      <w:pPr>
        <w:rPr>
          <w:rFonts w:cs="Arial"/>
          <w:b/>
          <w:bCs/>
          <w:szCs w:val="24"/>
        </w:rPr>
      </w:pPr>
    </w:p>
    <w:tbl>
      <w:tblPr>
        <w:tblStyle w:val="LightShading-Accent4"/>
        <w:tblW w:w="5000" w:type="pct"/>
        <w:tblLook w:val="0600" w:firstRow="0" w:lastRow="0" w:firstColumn="0" w:lastColumn="0" w:noHBand="1" w:noVBand="1"/>
      </w:tblPr>
      <w:tblGrid>
        <w:gridCol w:w="4621"/>
        <w:gridCol w:w="4621"/>
      </w:tblGrid>
      <w:tr w:rsidR="00562797" w:rsidRPr="00D308C2" w:rsidTr="00562797">
        <w:tc>
          <w:tcPr>
            <w:tcW w:w="5000" w:type="pct"/>
            <w:gridSpan w:val="2"/>
            <w:shd w:val="clear" w:color="auto" w:fill="D9D9D9" w:themeFill="background1" w:themeFillShade="D9"/>
            <w:hideMark/>
          </w:tcPr>
          <w:p w:rsidR="00562797" w:rsidRPr="00D308C2" w:rsidRDefault="00562797" w:rsidP="005F0A74">
            <w:pPr>
              <w:keepNext/>
              <w:keepLines/>
              <w:jc w:val="left"/>
              <w:rPr>
                <w:rFonts w:eastAsia="Times New Roman"/>
                <w:szCs w:val="20"/>
                <w:lang w:eastAsia="en-GB"/>
              </w:rPr>
            </w:pPr>
            <w:r w:rsidRPr="00D308C2">
              <w:rPr>
                <w:b/>
                <w:szCs w:val="20"/>
              </w:rPr>
              <w:t>1.1 Firm Details</w:t>
            </w:r>
          </w:p>
        </w:tc>
      </w:tr>
      <w:tr w:rsidR="00D308C2" w:rsidRPr="00D308C2" w:rsidTr="00BB218F">
        <w:tc>
          <w:tcPr>
            <w:tcW w:w="2500" w:type="pct"/>
            <w:shd w:val="clear" w:color="auto" w:fill="F2F2F2" w:themeFill="background1" w:themeFillShade="F2"/>
            <w:vAlign w:val="center"/>
            <w:hideMark/>
          </w:tcPr>
          <w:p w:rsidR="00D308C2" w:rsidRPr="00D308C2" w:rsidRDefault="00BB218F" w:rsidP="005F0A74">
            <w:pPr>
              <w:keepNext/>
              <w:keepLines/>
              <w:jc w:val="left"/>
              <w:rPr>
                <w:szCs w:val="20"/>
              </w:rPr>
            </w:pPr>
            <w:r>
              <w:rPr>
                <w:szCs w:val="20"/>
              </w:rPr>
              <w:t xml:space="preserve">Deposit Taker Name </w:t>
            </w:r>
            <w:r w:rsidR="00D308C2" w:rsidRPr="00D308C2">
              <w:rPr>
                <w:szCs w:val="20"/>
              </w:rPr>
              <w:t xml:space="preserve">(exactly </w:t>
            </w:r>
            <w:r w:rsidR="000E5FC7">
              <w:rPr>
                <w:szCs w:val="20"/>
              </w:rPr>
              <w:t xml:space="preserve">as </w:t>
            </w:r>
            <w:r>
              <w:rPr>
                <w:szCs w:val="20"/>
              </w:rPr>
              <w:t>stated in the</w:t>
            </w:r>
            <w:r w:rsidR="00D308C2" w:rsidRPr="00D308C2">
              <w:rPr>
                <w:szCs w:val="20"/>
              </w:rPr>
              <w:t xml:space="preserve"> </w:t>
            </w:r>
            <w:hyperlink r:id="rId17" w:history="1">
              <w:r w:rsidR="00D308C2" w:rsidRPr="00BB218F">
                <w:rPr>
                  <w:rStyle w:val="Hyperlink"/>
                  <w:szCs w:val="20"/>
                </w:rPr>
                <w:t>Financial Services Register</w:t>
              </w:r>
            </w:hyperlink>
            <w:r w:rsidR="00D308C2" w:rsidRPr="00D308C2">
              <w:rPr>
                <w:szCs w:val="20"/>
              </w:rPr>
              <w:t xml:space="preserve">) </w:t>
            </w:r>
          </w:p>
        </w:tc>
        <w:sdt>
          <w:sdtPr>
            <w:rPr>
              <w:rFonts w:eastAsia="Times New Roman"/>
              <w:szCs w:val="20"/>
              <w:lang w:eastAsia="en-GB"/>
            </w:rPr>
            <w:id w:val="2142387830"/>
            <w:placeholder>
              <w:docPart w:val="F6099A6ED7B247CFBFF230FD2F2097BA"/>
            </w:placeholder>
            <w:showingPlcHdr/>
          </w:sdtPr>
          <w:sdtEndPr/>
          <w:sdtContent>
            <w:tc>
              <w:tcPr>
                <w:tcW w:w="0" w:type="auto"/>
                <w:shd w:val="clear" w:color="auto" w:fill="FFFFFF" w:themeFill="background1"/>
              </w:tcPr>
              <w:p w:rsidR="00D308C2" w:rsidRPr="00D308C2" w:rsidRDefault="00D308C2" w:rsidP="005F0A74">
                <w:pPr>
                  <w:keepNext/>
                  <w:keepLines/>
                  <w:jc w:val="center"/>
                  <w:rPr>
                    <w:rFonts w:eastAsia="Times New Roman"/>
                    <w:szCs w:val="20"/>
                    <w:lang w:eastAsia="en-GB"/>
                  </w:rPr>
                </w:pPr>
                <w:r w:rsidRPr="00D308C2">
                  <w:rPr>
                    <w:rStyle w:val="PlaceholderText"/>
                    <w:szCs w:val="20"/>
                  </w:rPr>
                  <w:t>Click here to enter text.</w:t>
                </w:r>
              </w:p>
            </w:tc>
          </w:sdtContent>
        </w:sdt>
      </w:tr>
      <w:tr w:rsidR="00D308C2" w:rsidRPr="00D308C2" w:rsidTr="00BB218F">
        <w:tc>
          <w:tcPr>
            <w:tcW w:w="2500" w:type="pct"/>
            <w:shd w:val="clear" w:color="auto" w:fill="F2F2F2" w:themeFill="background1" w:themeFillShade="F2"/>
            <w:vAlign w:val="center"/>
            <w:hideMark/>
          </w:tcPr>
          <w:p w:rsidR="00D308C2" w:rsidRPr="00D308C2" w:rsidRDefault="00D308C2" w:rsidP="005F0A74">
            <w:pPr>
              <w:keepNext/>
              <w:keepLines/>
              <w:jc w:val="left"/>
              <w:rPr>
                <w:szCs w:val="20"/>
              </w:rPr>
            </w:pPr>
            <w:r w:rsidRPr="00D308C2">
              <w:rPr>
                <w:szCs w:val="20"/>
              </w:rPr>
              <w:t>Firm Registration Number (FRN)</w:t>
            </w:r>
          </w:p>
        </w:tc>
        <w:sdt>
          <w:sdtPr>
            <w:rPr>
              <w:rFonts w:eastAsia="Times New Roman"/>
              <w:szCs w:val="20"/>
              <w:lang w:eastAsia="en-GB"/>
            </w:rPr>
            <w:id w:val="-2030479709"/>
            <w:placeholder>
              <w:docPart w:val="B0048A43931B4208BE41B52F5C32BB50"/>
            </w:placeholder>
            <w:showingPlcHdr/>
          </w:sdtPr>
          <w:sdtEndPr/>
          <w:sdtContent>
            <w:tc>
              <w:tcPr>
                <w:tcW w:w="0" w:type="auto"/>
                <w:shd w:val="clear" w:color="auto" w:fill="FFFFFF" w:themeFill="background1"/>
                <w:vAlign w:val="center"/>
              </w:tcPr>
              <w:p w:rsidR="00D308C2" w:rsidRPr="00D308C2" w:rsidRDefault="00D308C2" w:rsidP="005F0A74">
                <w:pPr>
                  <w:keepNext/>
                  <w:keepLines/>
                  <w:jc w:val="center"/>
                  <w:rPr>
                    <w:rFonts w:eastAsia="Times New Roman"/>
                    <w:szCs w:val="20"/>
                    <w:lang w:eastAsia="en-GB"/>
                  </w:rPr>
                </w:pPr>
                <w:r w:rsidRPr="00D308C2">
                  <w:rPr>
                    <w:rStyle w:val="PlaceholderText"/>
                    <w:szCs w:val="20"/>
                  </w:rPr>
                  <w:t>Click here to enter text.</w:t>
                </w:r>
              </w:p>
            </w:tc>
          </w:sdtContent>
        </w:sdt>
      </w:tr>
    </w:tbl>
    <w:p w:rsidR="00D308C2" w:rsidRDefault="00D308C2" w:rsidP="00D90C16">
      <w:pPr>
        <w:rPr>
          <w:rFonts w:cs="Arial"/>
          <w:b/>
          <w:bCs/>
          <w:szCs w:val="24"/>
        </w:rPr>
      </w:pPr>
    </w:p>
    <w:tbl>
      <w:tblPr>
        <w:tblStyle w:val="LightShading-Accent4"/>
        <w:tblW w:w="5000" w:type="pct"/>
        <w:tblLook w:val="0620" w:firstRow="1" w:lastRow="0" w:firstColumn="0" w:lastColumn="0" w:noHBand="1" w:noVBand="1"/>
      </w:tblPr>
      <w:tblGrid>
        <w:gridCol w:w="4621"/>
        <w:gridCol w:w="4621"/>
      </w:tblGrid>
      <w:tr w:rsidR="00562797" w:rsidRPr="00D308C2" w:rsidTr="00562797">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D9D9D9" w:themeFill="background1" w:themeFillShade="D9"/>
            <w:hideMark/>
          </w:tcPr>
          <w:p w:rsidR="00562797" w:rsidRPr="00D308C2" w:rsidRDefault="00562797" w:rsidP="005F0A74">
            <w:pPr>
              <w:keepNext/>
              <w:keepLines/>
              <w:jc w:val="left"/>
              <w:rPr>
                <w:rFonts w:eastAsia="Times New Roman"/>
                <w:szCs w:val="20"/>
                <w:lang w:eastAsia="en-GB"/>
              </w:rPr>
            </w:pPr>
            <w:r w:rsidRPr="0080579D">
              <w:t xml:space="preserve">1.2 </w:t>
            </w:r>
            <w:r>
              <w:t>SCV</w:t>
            </w:r>
            <w:r w:rsidRPr="0080579D">
              <w:t xml:space="preserve"> </w:t>
            </w:r>
            <w:r>
              <w:t>C</w:t>
            </w:r>
            <w:r w:rsidRPr="0080579D">
              <w:t>ontacts</w:t>
            </w:r>
          </w:p>
        </w:tc>
      </w:tr>
      <w:tr w:rsidR="0080579D" w:rsidRPr="00D308C2" w:rsidTr="00BB218F">
        <w:tc>
          <w:tcPr>
            <w:tcW w:w="2500" w:type="pct"/>
            <w:shd w:val="clear" w:color="auto" w:fill="F2F2F2" w:themeFill="background1" w:themeFillShade="F2"/>
            <w:vAlign w:val="center"/>
            <w:hideMark/>
          </w:tcPr>
          <w:p w:rsidR="0080579D" w:rsidRPr="00D308C2" w:rsidRDefault="0080579D" w:rsidP="005F0A74">
            <w:pPr>
              <w:keepNext/>
              <w:keepLines/>
              <w:jc w:val="left"/>
              <w:rPr>
                <w:szCs w:val="20"/>
              </w:rPr>
            </w:pPr>
            <w:r w:rsidRPr="00D308C2">
              <w:rPr>
                <w:szCs w:val="20"/>
              </w:rPr>
              <w:t>Compliance Officer (where applicable)</w:t>
            </w:r>
          </w:p>
        </w:tc>
        <w:sdt>
          <w:sdtPr>
            <w:rPr>
              <w:rFonts w:eastAsia="Times New Roman"/>
              <w:szCs w:val="20"/>
              <w:lang w:eastAsia="en-GB"/>
            </w:rPr>
            <w:id w:val="-414474586"/>
            <w:placeholder>
              <w:docPart w:val="839474F4DFAA4C1EA1F25C023D39D9CF"/>
            </w:placeholder>
            <w:showingPlcHdr/>
          </w:sdtPr>
          <w:sdtEndPr/>
          <w:sdtContent>
            <w:tc>
              <w:tcPr>
                <w:tcW w:w="0" w:type="auto"/>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sidRPr="00D308C2">
                  <w:rPr>
                    <w:rStyle w:val="PlaceholderText"/>
                    <w:szCs w:val="20"/>
                  </w:rPr>
                  <w:t>Click here to enter text.</w:t>
                </w:r>
              </w:p>
            </w:tc>
          </w:sdtContent>
        </w:sdt>
      </w:tr>
      <w:tr w:rsidR="0080579D" w:rsidRPr="00D308C2" w:rsidTr="00BB218F">
        <w:tc>
          <w:tcPr>
            <w:tcW w:w="2500" w:type="pct"/>
            <w:shd w:val="clear" w:color="auto" w:fill="F2F2F2" w:themeFill="background1" w:themeFillShade="F2"/>
            <w:vAlign w:val="center"/>
            <w:hideMark/>
          </w:tcPr>
          <w:p w:rsidR="0080579D" w:rsidRPr="00D308C2" w:rsidRDefault="0080579D" w:rsidP="005F0A74">
            <w:pPr>
              <w:keepNext/>
              <w:keepLines/>
              <w:jc w:val="left"/>
              <w:rPr>
                <w:szCs w:val="20"/>
              </w:rPr>
            </w:pPr>
            <w:r w:rsidRPr="00D308C2">
              <w:rPr>
                <w:szCs w:val="20"/>
              </w:rPr>
              <w:t>Primary Contact Name</w:t>
            </w:r>
          </w:p>
        </w:tc>
        <w:sdt>
          <w:sdtPr>
            <w:rPr>
              <w:rFonts w:eastAsia="Times New Roman"/>
              <w:szCs w:val="20"/>
              <w:lang w:eastAsia="en-GB"/>
            </w:rPr>
            <w:id w:val="-1766833800"/>
            <w:placeholder>
              <w:docPart w:val="D0C8817F30CD452FAA9BF30ACA93C5F2"/>
            </w:placeholder>
            <w:showingPlcHdr/>
          </w:sdtPr>
          <w:sdtEndPr/>
          <w:sdtContent>
            <w:tc>
              <w:tcPr>
                <w:tcW w:w="0" w:type="auto"/>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sidRPr="00D308C2">
                  <w:rPr>
                    <w:rStyle w:val="PlaceholderText"/>
                    <w:szCs w:val="20"/>
                  </w:rPr>
                  <w:t>Click here to enter text.</w:t>
                </w:r>
              </w:p>
            </w:tc>
          </w:sdtContent>
        </w:sdt>
      </w:tr>
      <w:tr w:rsidR="0080579D" w:rsidRPr="00D308C2" w:rsidTr="00BB218F">
        <w:tc>
          <w:tcPr>
            <w:tcW w:w="2500" w:type="pct"/>
            <w:shd w:val="clear" w:color="auto" w:fill="F2F2F2" w:themeFill="background1" w:themeFillShade="F2"/>
            <w:vAlign w:val="center"/>
          </w:tcPr>
          <w:p w:rsidR="0080579D" w:rsidRPr="00D308C2" w:rsidRDefault="0080579D" w:rsidP="005F0A74">
            <w:pPr>
              <w:pStyle w:val="ListParagraph"/>
              <w:keepNext/>
              <w:keepLines/>
              <w:numPr>
                <w:ilvl w:val="0"/>
                <w:numId w:val="64"/>
              </w:numPr>
              <w:jc w:val="left"/>
              <w:rPr>
                <w:szCs w:val="20"/>
              </w:rPr>
            </w:pPr>
            <w:r w:rsidRPr="00D308C2">
              <w:rPr>
                <w:szCs w:val="20"/>
              </w:rPr>
              <w:t>Telephone Number</w:t>
            </w:r>
          </w:p>
        </w:tc>
        <w:sdt>
          <w:sdtPr>
            <w:rPr>
              <w:rFonts w:eastAsia="Times New Roman"/>
              <w:szCs w:val="20"/>
              <w:lang w:eastAsia="en-GB"/>
            </w:rPr>
            <w:id w:val="-386187162"/>
            <w:placeholder>
              <w:docPart w:val="E49384737EA046D08E3043CC54607F99"/>
            </w:placeholder>
            <w:showingPlcHdr/>
          </w:sdtPr>
          <w:sdtEndPr/>
          <w:sdtContent>
            <w:tc>
              <w:tcPr>
                <w:tcW w:w="0" w:type="auto"/>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sidRPr="00D308C2">
                  <w:rPr>
                    <w:rStyle w:val="PlaceholderText"/>
                    <w:szCs w:val="20"/>
                  </w:rPr>
                  <w:t>Click here to enter text.</w:t>
                </w:r>
              </w:p>
            </w:tc>
          </w:sdtContent>
        </w:sdt>
      </w:tr>
      <w:tr w:rsidR="0080579D" w:rsidRPr="00D308C2" w:rsidTr="00BB218F">
        <w:tc>
          <w:tcPr>
            <w:tcW w:w="2500" w:type="pct"/>
            <w:shd w:val="clear" w:color="auto" w:fill="F2F2F2" w:themeFill="background1" w:themeFillShade="F2"/>
            <w:vAlign w:val="center"/>
          </w:tcPr>
          <w:p w:rsidR="0080579D" w:rsidRPr="00D308C2" w:rsidRDefault="0080579D" w:rsidP="005F0A74">
            <w:pPr>
              <w:pStyle w:val="ListParagraph"/>
              <w:keepNext/>
              <w:keepLines/>
              <w:numPr>
                <w:ilvl w:val="0"/>
                <w:numId w:val="64"/>
              </w:numPr>
              <w:jc w:val="left"/>
              <w:rPr>
                <w:szCs w:val="20"/>
              </w:rPr>
            </w:pPr>
            <w:r w:rsidRPr="00D308C2">
              <w:rPr>
                <w:szCs w:val="20"/>
              </w:rPr>
              <w:t>Email Address</w:t>
            </w:r>
          </w:p>
        </w:tc>
        <w:sdt>
          <w:sdtPr>
            <w:rPr>
              <w:rFonts w:eastAsia="Times New Roman"/>
              <w:szCs w:val="20"/>
              <w:lang w:eastAsia="en-GB"/>
            </w:rPr>
            <w:id w:val="-551606897"/>
            <w:placeholder>
              <w:docPart w:val="A54560CA3FE44A40B8A555424D6636C4"/>
            </w:placeholder>
            <w:showingPlcHdr/>
          </w:sdtPr>
          <w:sdtEndPr/>
          <w:sdtContent>
            <w:tc>
              <w:tcPr>
                <w:tcW w:w="0" w:type="auto"/>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sidRPr="00D308C2">
                  <w:rPr>
                    <w:rStyle w:val="PlaceholderText"/>
                    <w:szCs w:val="20"/>
                  </w:rPr>
                  <w:t>Click here to enter text.</w:t>
                </w:r>
              </w:p>
            </w:tc>
          </w:sdtContent>
        </w:sdt>
      </w:tr>
      <w:tr w:rsidR="0080579D" w:rsidRPr="00D308C2" w:rsidTr="00BB218F">
        <w:tc>
          <w:tcPr>
            <w:tcW w:w="2500" w:type="pct"/>
            <w:shd w:val="clear" w:color="auto" w:fill="F2F2F2" w:themeFill="background1" w:themeFillShade="F2"/>
            <w:vAlign w:val="center"/>
          </w:tcPr>
          <w:p w:rsidR="0080579D" w:rsidRPr="00D308C2" w:rsidRDefault="0080579D" w:rsidP="005F0A74">
            <w:pPr>
              <w:pStyle w:val="ListParagraph"/>
              <w:keepNext/>
              <w:keepLines/>
              <w:numPr>
                <w:ilvl w:val="0"/>
                <w:numId w:val="64"/>
              </w:numPr>
              <w:jc w:val="left"/>
              <w:rPr>
                <w:szCs w:val="20"/>
              </w:rPr>
            </w:pPr>
            <w:r w:rsidRPr="00D308C2">
              <w:rPr>
                <w:szCs w:val="20"/>
              </w:rPr>
              <w:t>Mailing Address</w:t>
            </w:r>
          </w:p>
        </w:tc>
        <w:sdt>
          <w:sdtPr>
            <w:rPr>
              <w:rFonts w:eastAsia="Times New Roman"/>
              <w:szCs w:val="20"/>
              <w:lang w:eastAsia="en-GB"/>
            </w:rPr>
            <w:id w:val="483817732"/>
            <w:placeholder>
              <w:docPart w:val="5729762EF78744AFB574B4E544C89FFA"/>
            </w:placeholder>
            <w:showingPlcHdr/>
          </w:sdtPr>
          <w:sdtEndPr/>
          <w:sdtContent>
            <w:tc>
              <w:tcPr>
                <w:tcW w:w="0" w:type="auto"/>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sidRPr="00D308C2">
                  <w:rPr>
                    <w:rStyle w:val="PlaceholderText"/>
                    <w:szCs w:val="20"/>
                  </w:rPr>
                  <w:t>Click here to enter text.</w:t>
                </w:r>
              </w:p>
            </w:tc>
          </w:sdtContent>
        </w:sdt>
      </w:tr>
      <w:tr w:rsidR="0080579D" w:rsidRPr="00D308C2" w:rsidTr="00BB218F">
        <w:tc>
          <w:tcPr>
            <w:tcW w:w="2500" w:type="pct"/>
            <w:shd w:val="clear" w:color="auto" w:fill="F2F2F2" w:themeFill="background1" w:themeFillShade="F2"/>
            <w:vAlign w:val="center"/>
          </w:tcPr>
          <w:p w:rsidR="0080579D" w:rsidRPr="00D308C2" w:rsidRDefault="0080579D" w:rsidP="005F0A74">
            <w:pPr>
              <w:keepNext/>
              <w:keepLines/>
              <w:jc w:val="left"/>
              <w:rPr>
                <w:szCs w:val="20"/>
              </w:rPr>
            </w:pPr>
            <w:r w:rsidRPr="00D308C2">
              <w:rPr>
                <w:szCs w:val="20"/>
              </w:rPr>
              <w:t>Secondary Contact Name</w:t>
            </w:r>
          </w:p>
        </w:tc>
        <w:sdt>
          <w:sdtPr>
            <w:rPr>
              <w:rFonts w:eastAsia="Times New Roman"/>
              <w:szCs w:val="20"/>
              <w:lang w:eastAsia="en-GB"/>
            </w:rPr>
            <w:id w:val="-621302031"/>
            <w:placeholder>
              <w:docPart w:val="92E014038DAE43D1AC7285B70ADE925D"/>
            </w:placeholder>
            <w:showingPlcHdr/>
          </w:sdtPr>
          <w:sdtEndPr/>
          <w:sdtContent>
            <w:tc>
              <w:tcPr>
                <w:tcW w:w="0" w:type="auto"/>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sidRPr="00D308C2">
                  <w:rPr>
                    <w:rStyle w:val="PlaceholderText"/>
                    <w:szCs w:val="20"/>
                  </w:rPr>
                  <w:t>Click here to enter text.</w:t>
                </w:r>
              </w:p>
            </w:tc>
          </w:sdtContent>
        </w:sdt>
      </w:tr>
      <w:tr w:rsidR="0080579D" w:rsidRPr="00D308C2" w:rsidTr="00BB218F">
        <w:tc>
          <w:tcPr>
            <w:tcW w:w="2500" w:type="pct"/>
            <w:shd w:val="clear" w:color="auto" w:fill="F2F2F2" w:themeFill="background1" w:themeFillShade="F2"/>
            <w:vAlign w:val="center"/>
          </w:tcPr>
          <w:p w:rsidR="0080579D" w:rsidRPr="00D308C2" w:rsidRDefault="0080579D" w:rsidP="005F0A74">
            <w:pPr>
              <w:pStyle w:val="ListParagraph"/>
              <w:keepNext/>
              <w:keepLines/>
              <w:numPr>
                <w:ilvl w:val="0"/>
                <w:numId w:val="65"/>
              </w:numPr>
              <w:jc w:val="left"/>
              <w:rPr>
                <w:szCs w:val="20"/>
              </w:rPr>
            </w:pPr>
            <w:r w:rsidRPr="00D308C2">
              <w:rPr>
                <w:szCs w:val="20"/>
              </w:rPr>
              <w:t>Telephone Number</w:t>
            </w:r>
          </w:p>
        </w:tc>
        <w:sdt>
          <w:sdtPr>
            <w:rPr>
              <w:rFonts w:eastAsia="Times New Roman"/>
              <w:szCs w:val="20"/>
              <w:lang w:eastAsia="en-GB"/>
            </w:rPr>
            <w:id w:val="-1231773016"/>
            <w:placeholder>
              <w:docPart w:val="596227480D02490399AE1DB8CADB2961"/>
            </w:placeholder>
            <w:showingPlcHdr/>
          </w:sdtPr>
          <w:sdtEndPr/>
          <w:sdtContent>
            <w:tc>
              <w:tcPr>
                <w:tcW w:w="0" w:type="auto"/>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sidRPr="00D308C2">
                  <w:rPr>
                    <w:rStyle w:val="PlaceholderText"/>
                    <w:szCs w:val="20"/>
                  </w:rPr>
                  <w:t>Click here to enter text.</w:t>
                </w:r>
              </w:p>
            </w:tc>
          </w:sdtContent>
        </w:sdt>
      </w:tr>
      <w:tr w:rsidR="0080579D" w:rsidRPr="00D308C2" w:rsidTr="00BB218F">
        <w:tc>
          <w:tcPr>
            <w:tcW w:w="2500" w:type="pct"/>
            <w:shd w:val="clear" w:color="auto" w:fill="F2F2F2" w:themeFill="background1" w:themeFillShade="F2"/>
            <w:vAlign w:val="center"/>
          </w:tcPr>
          <w:p w:rsidR="0080579D" w:rsidRPr="00D308C2" w:rsidRDefault="0080579D" w:rsidP="005F0A74">
            <w:pPr>
              <w:pStyle w:val="ListParagraph"/>
              <w:keepNext/>
              <w:keepLines/>
              <w:numPr>
                <w:ilvl w:val="0"/>
                <w:numId w:val="65"/>
              </w:numPr>
              <w:jc w:val="left"/>
              <w:rPr>
                <w:szCs w:val="20"/>
              </w:rPr>
            </w:pPr>
            <w:r w:rsidRPr="00D308C2">
              <w:rPr>
                <w:szCs w:val="20"/>
              </w:rPr>
              <w:t>Email Address</w:t>
            </w:r>
          </w:p>
        </w:tc>
        <w:sdt>
          <w:sdtPr>
            <w:rPr>
              <w:rFonts w:eastAsia="Times New Roman"/>
              <w:szCs w:val="20"/>
              <w:lang w:eastAsia="en-GB"/>
            </w:rPr>
            <w:id w:val="2041323886"/>
            <w:placeholder>
              <w:docPart w:val="7F4BC346BE0E4649A222BE3AB7D7C248"/>
            </w:placeholder>
            <w:showingPlcHdr/>
          </w:sdtPr>
          <w:sdtEndPr/>
          <w:sdtContent>
            <w:tc>
              <w:tcPr>
                <w:tcW w:w="0" w:type="auto"/>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sidRPr="00D308C2">
                  <w:rPr>
                    <w:rStyle w:val="PlaceholderText"/>
                    <w:szCs w:val="20"/>
                  </w:rPr>
                  <w:t>Click here to enter text.</w:t>
                </w:r>
              </w:p>
            </w:tc>
          </w:sdtContent>
        </w:sdt>
      </w:tr>
    </w:tbl>
    <w:p w:rsidR="00AC731E" w:rsidRDefault="00AC731E" w:rsidP="00AC731E"/>
    <w:p w:rsidR="00D76B14" w:rsidRDefault="00D76B14" w:rsidP="00D76B14">
      <w:pPr>
        <w:pStyle w:val="Heading2"/>
      </w:pPr>
      <w:bookmarkStart w:id="8" w:name="_Toc470018314"/>
      <w:bookmarkStart w:id="9" w:name="_Toc470182064"/>
      <w:r>
        <w:t xml:space="preserve">Part 2: </w:t>
      </w:r>
      <w:r w:rsidRPr="003A2C3F">
        <w:t xml:space="preserve">Reason for submission of SCV </w:t>
      </w:r>
      <w:r w:rsidRPr="001C6E9B">
        <w:t>Effectiveness Report</w:t>
      </w:r>
      <w:bookmarkEnd w:id="8"/>
      <w:bookmarkEnd w:id="9"/>
    </w:p>
    <w:p w:rsidR="00D76B14" w:rsidRDefault="00D76B14" w:rsidP="00D90C16">
      <w:pPr>
        <w:rPr>
          <w:rFonts w:cs="Arial"/>
          <w:b/>
          <w:bCs/>
          <w:szCs w:val="24"/>
        </w:rPr>
      </w:pPr>
    </w:p>
    <w:tbl>
      <w:tblPr>
        <w:tblStyle w:val="LightShading-Accent4"/>
        <w:tblW w:w="5000" w:type="pct"/>
        <w:tblLook w:val="0600" w:firstRow="0" w:lastRow="0" w:firstColumn="0" w:lastColumn="0" w:noHBand="1" w:noVBand="1"/>
      </w:tblPr>
      <w:tblGrid>
        <w:gridCol w:w="6931"/>
        <w:gridCol w:w="2311"/>
      </w:tblGrid>
      <w:tr w:rsidR="00D76B14" w:rsidRPr="00D308C2" w:rsidTr="00C568BB">
        <w:tc>
          <w:tcPr>
            <w:tcW w:w="0" w:type="auto"/>
            <w:gridSpan w:val="2"/>
            <w:shd w:val="clear" w:color="auto" w:fill="D9D9D9" w:themeFill="background1" w:themeFillShade="D9"/>
            <w:hideMark/>
          </w:tcPr>
          <w:p w:rsidR="00BB218F" w:rsidRDefault="00D76B14" w:rsidP="005F0A74">
            <w:pPr>
              <w:pStyle w:val="Heading3"/>
              <w:keepNext/>
              <w:keepLines/>
              <w:jc w:val="left"/>
              <w:outlineLvl w:val="2"/>
              <w:rPr>
                <w:b/>
              </w:rPr>
            </w:pPr>
            <w:r>
              <w:rPr>
                <w:b/>
                <w:szCs w:val="20"/>
              </w:rPr>
              <w:t>2</w:t>
            </w:r>
            <w:r w:rsidRPr="00D76B14">
              <w:rPr>
                <w:b/>
              </w:rPr>
              <w:t xml:space="preserve">.1 </w:t>
            </w:r>
            <w:r w:rsidR="00BB218F">
              <w:rPr>
                <w:b/>
              </w:rPr>
              <w:t>Report Submission Reason</w:t>
            </w:r>
          </w:p>
          <w:p w:rsidR="00BB218F" w:rsidRDefault="00BB218F" w:rsidP="005F0A74">
            <w:pPr>
              <w:pStyle w:val="Heading3"/>
              <w:keepNext/>
              <w:keepLines/>
              <w:jc w:val="left"/>
              <w:outlineLvl w:val="2"/>
              <w:rPr>
                <w:b/>
              </w:rPr>
            </w:pPr>
          </w:p>
          <w:p w:rsidR="00D76B14" w:rsidRPr="00D308C2" w:rsidRDefault="00D76B14" w:rsidP="005F0A74">
            <w:pPr>
              <w:pStyle w:val="Heading3"/>
              <w:keepNext/>
              <w:keepLines/>
              <w:jc w:val="left"/>
              <w:outlineLvl w:val="2"/>
              <w:rPr>
                <w:rFonts w:eastAsia="Times New Roman"/>
                <w:szCs w:val="20"/>
                <w:lang w:eastAsia="en-GB"/>
              </w:rPr>
            </w:pPr>
            <w:r w:rsidRPr="00D76B14">
              <w:t xml:space="preserve">Place a </w:t>
            </w:r>
            <w:r w:rsidR="00C568BB">
              <w:t>cross</w:t>
            </w:r>
            <w:r w:rsidRPr="00D76B14">
              <w:t xml:space="preserve"> in the relevant box to indicate the reason for your SCV Effectiveness Report submission.</w:t>
            </w:r>
          </w:p>
        </w:tc>
      </w:tr>
      <w:tr w:rsidR="0080579D" w:rsidRPr="00D308C2" w:rsidTr="00BB218F">
        <w:tc>
          <w:tcPr>
            <w:tcW w:w="0" w:type="auto"/>
            <w:shd w:val="clear" w:color="auto" w:fill="F2F2F2" w:themeFill="background1" w:themeFillShade="F2"/>
            <w:vAlign w:val="center"/>
            <w:hideMark/>
          </w:tcPr>
          <w:p w:rsidR="0080579D" w:rsidRPr="001470E7" w:rsidRDefault="0080579D" w:rsidP="005F0A74">
            <w:pPr>
              <w:keepNext/>
              <w:keepLines/>
              <w:jc w:val="left"/>
              <w:rPr>
                <w:rFonts w:cs="Arial"/>
                <w:szCs w:val="20"/>
              </w:rPr>
            </w:pPr>
            <w:r w:rsidRPr="001470E7">
              <w:rPr>
                <w:rFonts w:cs="Arial"/>
                <w:szCs w:val="20"/>
              </w:rPr>
              <w:t>Requested by the PRA or FSCS as part of SCV Verification</w:t>
            </w:r>
          </w:p>
        </w:tc>
        <w:sdt>
          <w:sdtPr>
            <w:rPr>
              <w:rFonts w:eastAsia="Times New Roman"/>
              <w:sz w:val="28"/>
              <w:szCs w:val="28"/>
              <w:lang w:eastAsia="en-GB"/>
            </w:rPr>
            <w:id w:val="-636484913"/>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80579D" w:rsidRPr="00D308C2" w:rsidTr="00BB218F">
        <w:tc>
          <w:tcPr>
            <w:tcW w:w="0" w:type="auto"/>
            <w:shd w:val="clear" w:color="auto" w:fill="F2F2F2" w:themeFill="background1" w:themeFillShade="F2"/>
            <w:vAlign w:val="center"/>
            <w:hideMark/>
          </w:tcPr>
          <w:p w:rsidR="0080579D" w:rsidRPr="001470E7" w:rsidRDefault="0080579D" w:rsidP="005F0A74">
            <w:pPr>
              <w:keepNext/>
              <w:keepLines/>
              <w:jc w:val="left"/>
              <w:rPr>
                <w:rFonts w:cs="Arial"/>
                <w:szCs w:val="20"/>
              </w:rPr>
            </w:pPr>
            <w:r w:rsidRPr="001470E7">
              <w:rPr>
                <w:rFonts w:cs="Arial"/>
                <w:szCs w:val="20"/>
              </w:rPr>
              <w:t>Requested by the PRA or FSCS fol</w:t>
            </w:r>
            <w:r w:rsidR="007B2FEB">
              <w:rPr>
                <w:rFonts w:cs="Arial"/>
                <w:szCs w:val="20"/>
              </w:rPr>
              <w:t>lowing a material change in the</w:t>
            </w:r>
            <w:r w:rsidRPr="001470E7">
              <w:rPr>
                <w:rFonts w:cs="Arial"/>
                <w:szCs w:val="20"/>
              </w:rPr>
              <w:t xml:space="preserve"> SCV</w:t>
            </w:r>
            <w:r w:rsidR="00660EB3">
              <w:rPr>
                <w:rFonts w:cs="Arial"/>
                <w:szCs w:val="20"/>
              </w:rPr>
              <w:t xml:space="preserve"> system</w:t>
            </w:r>
          </w:p>
        </w:tc>
        <w:sdt>
          <w:sdtPr>
            <w:rPr>
              <w:rFonts w:eastAsia="Times New Roman"/>
              <w:sz w:val="28"/>
              <w:szCs w:val="28"/>
              <w:lang w:eastAsia="en-GB"/>
            </w:rPr>
            <w:id w:val="-2022079821"/>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80579D" w:rsidRPr="00D308C2" w:rsidTr="00BB218F">
        <w:tc>
          <w:tcPr>
            <w:tcW w:w="0" w:type="auto"/>
            <w:shd w:val="clear" w:color="auto" w:fill="F2F2F2" w:themeFill="background1" w:themeFillShade="F2"/>
            <w:vAlign w:val="center"/>
            <w:hideMark/>
          </w:tcPr>
          <w:p w:rsidR="0080579D" w:rsidRPr="001470E7" w:rsidRDefault="0080579D" w:rsidP="005F0A74">
            <w:pPr>
              <w:keepNext/>
              <w:keepLines/>
              <w:jc w:val="left"/>
              <w:rPr>
                <w:rFonts w:cs="Arial"/>
                <w:szCs w:val="20"/>
              </w:rPr>
            </w:pPr>
            <w:r w:rsidRPr="001470E7">
              <w:rPr>
                <w:rFonts w:cs="Arial"/>
                <w:szCs w:val="20"/>
              </w:rPr>
              <w:t>Requested by the PRA or FSCS as part of an ad hoc request</w:t>
            </w:r>
          </w:p>
        </w:tc>
        <w:sdt>
          <w:sdtPr>
            <w:rPr>
              <w:rFonts w:eastAsia="Times New Roman"/>
              <w:sz w:val="28"/>
              <w:szCs w:val="28"/>
              <w:lang w:eastAsia="en-GB"/>
            </w:rPr>
            <w:id w:val="373659234"/>
            <w14:checkbox>
              <w14:checked w14:val="0"/>
              <w14:checkedState w14:val="2612" w14:font="MS Gothic"/>
              <w14:uncheckedState w14:val="2610" w14:font="MS Gothic"/>
            </w14:checkbox>
          </w:sdtPr>
          <w:sdtEndPr/>
          <w:sdtContent>
            <w:tc>
              <w:tcPr>
                <w:tcW w:w="1250" w:type="pct"/>
                <w:shd w:val="clear" w:color="auto" w:fill="FFFFFF" w:themeFill="background1"/>
              </w:tcPr>
              <w:p w:rsidR="0080579D" w:rsidRPr="00D308C2" w:rsidRDefault="0080579D"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80579D" w:rsidRPr="00D308C2" w:rsidTr="00BB218F">
        <w:tc>
          <w:tcPr>
            <w:tcW w:w="0" w:type="auto"/>
            <w:shd w:val="clear" w:color="auto" w:fill="F2F2F2" w:themeFill="background1" w:themeFillShade="F2"/>
            <w:vAlign w:val="center"/>
            <w:hideMark/>
          </w:tcPr>
          <w:p w:rsidR="0080579D" w:rsidRPr="001470E7" w:rsidRDefault="0080579D" w:rsidP="005F0A74">
            <w:pPr>
              <w:keepNext/>
              <w:keepLines/>
              <w:jc w:val="left"/>
              <w:rPr>
                <w:rFonts w:cs="Arial"/>
                <w:b/>
                <w:szCs w:val="20"/>
              </w:rPr>
            </w:pPr>
            <w:r w:rsidRPr="001470E7">
              <w:rPr>
                <w:rFonts w:cs="Arial"/>
                <w:szCs w:val="20"/>
              </w:rPr>
              <w:t xml:space="preserve">Newly </w:t>
            </w:r>
            <w:r w:rsidR="00BB218F">
              <w:rPr>
                <w:rFonts w:cs="Arial"/>
                <w:szCs w:val="20"/>
              </w:rPr>
              <w:t>a</w:t>
            </w:r>
            <w:r w:rsidRPr="001470E7">
              <w:rPr>
                <w:rFonts w:cs="Arial"/>
                <w:szCs w:val="20"/>
              </w:rPr>
              <w:t>uthorised</w:t>
            </w:r>
          </w:p>
        </w:tc>
        <w:sdt>
          <w:sdtPr>
            <w:rPr>
              <w:rFonts w:eastAsia="Times New Roman"/>
              <w:sz w:val="28"/>
              <w:szCs w:val="28"/>
              <w:lang w:eastAsia="en-GB"/>
            </w:rPr>
            <w:id w:val="-309407539"/>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80579D" w:rsidRPr="00D308C2" w:rsidTr="00BB218F">
        <w:tc>
          <w:tcPr>
            <w:tcW w:w="0" w:type="auto"/>
            <w:shd w:val="clear" w:color="auto" w:fill="F2F2F2" w:themeFill="background1" w:themeFillShade="F2"/>
            <w:vAlign w:val="center"/>
            <w:hideMark/>
          </w:tcPr>
          <w:p w:rsidR="0080579D" w:rsidRPr="00D71CDC" w:rsidRDefault="0080579D" w:rsidP="005F0A74">
            <w:pPr>
              <w:keepNext/>
              <w:keepLines/>
              <w:jc w:val="left"/>
              <w:rPr>
                <w:rFonts w:cs="Arial"/>
                <w:szCs w:val="20"/>
              </w:rPr>
            </w:pPr>
            <w:r>
              <w:rPr>
                <w:rFonts w:cs="Arial"/>
                <w:szCs w:val="20"/>
              </w:rPr>
              <w:t>Other (</w:t>
            </w:r>
            <w:r w:rsidRPr="00C57C8F">
              <w:rPr>
                <w:rFonts w:cs="Arial"/>
                <w:i/>
                <w:szCs w:val="20"/>
              </w:rPr>
              <w:t>Please specify the reason below</w:t>
            </w:r>
            <w:r>
              <w:rPr>
                <w:rFonts w:cs="Arial"/>
                <w:szCs w:val="20"/>
              </w:rPr>
              <w:t>)</w:t>
            </w:r>
            <w:r w:rsidRPr="00D71CDC">
              <w:rPr>
                <w:rFonts w:cs="Arial"/>
                <w:szCs w:val="20"/>
              </w:rPr>
              <w:t xml:space="preserve"> </w:t>
            </w:r>
          </w:p>
        </w:tc>
        <w:sdt>
          <w:sdtPr>
            <w:rPr>
              <w:rFonts w:eastAsia="Times New Roman"/>
              <w:sz w:val="28"/>
              <w:szCs w:val="28"/>
              <w:lang w:eastAsia="en-GB"/>
            </w:rPr>
            <w:id w:val="-1558785032"/>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80579D" w:rsidRPr="00D308C2" w:rsidRDefault="0080579D"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80579D" w:rsidRPr="00D308C2" w:rsidTr="00BB218F">
        <w:sdt>
          <w:sdtPr>
            <w:rPr>
              <w:rFonts w:eastAsia="Times New Roman"/>
              <w:szCs w:val="20"/>
              <w:lang w:eastAsia="en-GB"/>
            </w:rPr>
            <w:id w:val="418452877"/>
            <w:placeholder>
              <w:docPart w:val="0B319ECA0D264BFBAD13BD3C15703724"/>
            </w:placeholder>
            <w:showingPlcHdr/>
          </w:sdtPr>
          <w:sdtEndPr/>
          <w:sdtContent>
            <w:tc>
              <w:tcPr>
                <w:tcW w:w="0" w:type="auto"/>
                <w:gridSpan w:val="2"/>
                <w:shd w:val="clear" w:color="auto" w:fill="FFFFFF" w:themeFill="background1"/>
                <w:vAlign w:val="center"/>
              </w:tcPr>
              <w:p w:rsidR="0080579D" w:rsidRPr="00D308C2" w:rsidRDefault="0080579D" w:rsidP="005F0A74">
                <w:pPr>
                  <w:keepNext/>
                  <w:keepLines/>
                  <w:jc w:val="left"/>
                  <w:rPr>
                    <w:rFonts w:eastAsia="Times New Roman"/>
                    <w:szCs w:val="20"/>
                    <w:lang w:eastAsia="en-GB"/>
                  </w:rPr>
                </w:pPr>
                <w:r w:rsidRPr="00D308C2">
                  <w:rPr>
                    <w:rStyle w:val="PlaceholderText"/>
                    <w:szCs w:val="20"/>
                  </w:rPr>
                  <w:t>Click here to enter text.</w:t>
                </w:r>
              </w:p>
            </w:tc>
          </w:sdtContent>
        </w:sdt>
      </w:tr>
    </w:tbl>
    <w:p w:rsidR="00D76B14" w:rsidRDefault="00D76B14" w:rsidP="00D90C16">
      <w:pPr>
        <w:rPr>
          <w:rFonts w:asciiTheme="minorHAnsi" w:hAnsiTheme="minorHAnsi"/>
        </w:rPr>
      </w:pPr>
    </w:p>
    <w:p w:rsidR="00D76B14" w:rsidRDefault="00D76B14" w:rsidP="00D90C16">
      <w:pPr>
        <w:rPr>
          <w:rFonts w:asciiTheme="minorHAnsi" w:hAnsiTheme="minorHAnsi"/>
        </w:rPr>
      </w:pPr>
    </w:p>
    <w:p w:rsidR="0014726C" w:rsidRDefault="0014726C">
      <w:pPr>
        <w:spacing w:after="200" w:line="276" w:lineRule="auto"/>
        <w:jc w:val="left"/>
        <w:rPr>
          <w:rFonts w:cs="Arial"/>
          <w:b/>
          <w:bCs/>
          <w:sz w:val="24"/>
          <w:szCs w:val="24"/>
        </w:rPr>
      </w:pPr>
      <w:bookmarkStart w:id="10" w:name="_Toc270602938"/>
      <w:bookmarkStart w:id="11" w:name="_Toc274053725"/>
      <w:r>
        <w:br w:type="page"/>
      </w:r>
    </w:p>
    <w:p w:rsidR="00D76B14" w:rsidRDefault="0080579D" w:rsidP="0080579D">
      <w:pPr>
        <w:pStyle w:val="Heading2"/>
        <w:rPr>
          <w:rFonts w:asciiTheme="minorHAnsi" w:hAnsiTheme="minorHAnsi"/>
        </w:rPr>
      </w:pPr>
      <w:bookmarkStart w:id="12" w:name="_Toc470018315"/>
      <w:bookmarkStart w:id="13" w:name="_Toc470182065"/>
      <w:r w:rsidRPr="009D27B8">
        <w:lastRenderedPageBreak/>
        <w:t xml:space="preserve">Part </w:t>
      </w:r>
      <w:bookmarkEnd w:id="10"/>
      <w:bookmarkEnd w:id="11"/>
      <w:r>
        <w:t>3: Modifications or Waivers</w:t>
      </w:r>
      <w:bookmarkEnd w:id="12"/>
      <w:bookmarkEnd w:id="13"/>
    </w:p>
    <w:p w:rsidR="00D76B14" w:rsidRDefault="00D76B14" w:rsidP="00D90C16">
      <w:pPr>
        <w:rPr>
          <w:rFonts w:asciiTheme="minorHAnsi" w:hAnsiTheme="minorHAnsi"/>
        </w:rPr>
      </w:pPr>
    </w:p>
    <w:tbl>
      <w:tblPr>
        <w:tblStyle w:val="LightShading-Accent4"/>
        <w:tblW w:w="5000" w:type="pct"/>
        <w:tblLook w:val="0600" w:firstRow="0" w:lastRow="0" w:firstColumn="0" w:lastColumn="0" w:noHBand="1" w:noVBand="1"/>
      </w:tblPr>
      <w:tblGrid>
        <w:gridCol w:w="9242"/>
      </w:tblGrid>
      <w:tr w:rsidR="0080579D" w:rsidRPr="00D308C2" w:rsidTr="00B261BB">
        <w:tc>
          <w:tcPr>
            <w:tcW w:w="0" w:type="auto"/>
            <w:shd w:val="clear" w:color="auto" w:fill="D9D9D9" w:themeFill="background1" w:themeFillShade="D9"/>
            <w:hideMark/>
          </w:tcPr>
          <w:p w:rsidR="0080579D" w:rsidRDefault="0080579D" w:rsidP="005F0A74">
            <w:pPr>
              <w:pStyle w:val="Heading3"/>
              <w:keepNext/>
              <w:keepLines/>
              <w:jc w:val="left"/>
              <w:outlineLvl w:val="2"/>
              <w:rPr>
                <w:b/>
                <w:bCs w:val="0"/>
                <w:szCs w:val="20"/>
              </w:rPr>
            </w:pPr>
            <w:r>
              <w:rPr>
                <w:b/>
                <w:szCs w:val="20"/>
              </w:rPr>
              <w:t>3</w:t>
            </w:r>
            <w:r w:rsidRPr="00D76B14">
              <w:rPr>
                <w:b/>
              </w:rPr>
              <w:t xml:space="preserve">.1 </w:t>
            </w:r>
            <w:r>
              <w:rPr>
                <w:b/>
                <w:bCs w:val="0"/>
                <w:szCs w:val="20"/>
              </w:rPr>
              <w:t>Modifications or Waivers</w:t>
            </w:r>
          </w:p>
          <w:p w:rsidR="0080579D" w:rsidRPr="0027049E" w:rsidRDefault="0080579D" w:rsidP="005F0A74">
            <w:pPr>
              <w:keepNext/>
              <w:keepLines/>
              <w:rPr>
                <w:szCs w:val="20"/>
              </w:rPr>
            </w:pPr>
          </w:p>
          <w:p w:rsidR="0080579D" w:rsidRPr="0027049E" w:rsidRDefault="0080579D" w:rsidP="005F0A74">
            <w:pPr>
              <w:keepNext/>
              <w:keepLines/>
              <w:jc w:val="left"/>
              <w:rPr>
                <w:szCs w:val="20"/>
              </w:rPr>
            </w:pPr>
            <w:r w:rsidRPr="0027049E">
              <w:rPr>
                <w:szCs w:val="20"/>
              </w:rPr>
              <w:t>Does the firm have any modifications or waivers to the Depositor Protection Part of the PRA Rulebook?  If yes, specify and provide copies of the Directions provided to the firm by the PRA.</w:t>
            </w:r>
          </w:p>
        </w:tc>
      </w:tr>
      <w:tr w:rsidR="0080579D" w:rsidRPr="00D308C2" w:rsidTr="00B261BB">
        <w:sdt>
          <w:sdtPr>
            <w:rPr>
              <w:rFonts w:eastAsia="Times New Roman"/>
              <w:szCs w:val="20"/>
              <w:lang w:eastAsia="en-GB"/>
            </w:rPr>
            <w:id w:val="-1584996165"/>
            <w:placeholder>
              <w:docPart w:val="D0D26E48346142CF80C782403A6F6B80"/>
            </w:placeholder>
            <w:showingPlcHdr/>
          </w:sdtPr>
          <w:sdtEndPr/>
          <w:sdtContent>
            <w:tc>
              <w:tcPr>
                <w:tcW w:w="0" w:type="auto"/>
                <w:shd w:val="clear" w:color="auto" w:fill="FFFFFF" w:themeFill="background1"/>
              </w:tcPr>
              <w:p w:rsidR="0080579D" w:rsidRPr="00D308C2" w:rsidRDefault="0080579D" w:rsidP="005F0A74">
                <w:pPr>
                  <w:keepNext/>
                  <w:keepLines/>
                  <w:jc w:val="left"/>
                  <w:rPr>
                    <w:rFonts w:eastAsia="Times New Roman"/>
                    <w:szCs w:val="20"/>
                    <w:lang w:eastAsia="en-GB"/>
                  </w:rPr>
                </w:pPr>
                <w:r w:rsidRPr="00D308C2">
                  <w:rPr>
                    <w:rStyle w:val="PlaceholderText"/>
                    <w:szCs w:val="20"/>
                  </w:rPr>
                  <w:t>Click here to enter text.</w:t>
                </w:r>
              </w:p>
            </w:tc>
          </w:sdtContent>
        </w:sdt>
      </w:tr>
    </w:tbl>
    <w:p w:rsidR="00AC731E" w:rsidRDefault="00AC731E" w:rsidP="00A93BAC">
      <w:pPr>
        <w:pStyle w:val="Heading2"/>
      </w:pPr>
    </w:p>
    <w:p w:rsidR="0080579D" w:rsidRDefault="00A93BAC" w:rsidP="00A93BAC">
      <w:pPr>
        <w:pStyle w:val="Heading2"/>
      </w:pPr>
      <w:bookmarkStart w:id="14" w:name="_Toc470018316"/>
      <w:bookmarkStart w:id="15" w:name="_Toc470182066"/>
      <w:r w:rsidRPr="00A93BAC">
        <w:t>Part 4: SCV System Information</w:t>
      </w:r>
      <w:bookmarkEnd w:id="14"/>
      <w:bookmarkEnd w:id="15"/>
    </w:p>
    <w:p w:rsidR="00A93BAC" w:rsidRDefault="00A93BAC" w:rsidP="00D90C16">
      <w:pPr>
        <w:rPr>
          <w:rFonts w:asciiTheme="minorHAnsi" w:hAnsiTheme="minorHAnsi"/>
        </w:rPr>
      </w:pPr>
    </w:p>
    <w:tbl>
      <w:tblPr>
        <w:tblStyle w:val="LightShading-Accent4"/>
        <w:tblW w:w="5000" w:type="pct"/>
        <w:tblLook w:val="0620" w:firstRow="1" w:lastRow="0" w:firstColumn="0" w:lastColumn="0" w:noHBand="1" w:noVBand="1"/>
      </w:tblPr>
      <w:tblGrid>
        <w:gridCol w:w="4619"/>
        <w:gridCol w:w="2311"/>
        <w:gridCol w:w="2312"/>
      </w:tblGrid>
      <w:tr w:rsidR="00562797" w:rsidRPr="00D308C2" w:rsidTr="00562797">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3"/>
            <w:shd w:val="clear" w:color="auto" w:fill="D9D9D9" w:themeFill="background1" w:themeFillShade="D9"/>
            <w:hideMark/>
          </w:tcPr>
          <w:p w:rsidR="00562797" w:rsidRPr="00D308C2" w:rsidRDefault="00562797" w:rsidP="005F0A74">
            <w:pPr>
              <w:keepNext/>
              <w:keepLines/>
              <w:jc w:val="left"/>
              <w:rPr>
                <w:rFonts w:eastAsia="Times New Roman"/>
                <w:szCs w:val="20"/>
                <w:lang w:eastAsia="en-GB"/>
              </w:rPr>
            </w:pPr>
            <w:r>
              <w:t>4.1</w:t>
            </w:r>
            <w:r w:rsidRPr="0080579D">
              <w:t xml:space="preserve"> </w:t>
            </w:r>
            <w:r w:rsidRPr="00A93BAC">
              <w:t xml:space="preserve">File </w:t>
            </w:r>
            <w:r>
              <w:t>G</w:t>
            </w:r>
            <w:r w:rsidRPr="00A93BAC">
              <w:t xml:space="preserve">eneration </w:t>
            </w:r>
          </w:p>
        </w:tc>
      </w:tr>
      <w:tr w:rsidR="00A93BAC" w:rsidRPr="00D308C2" w:rsidTr="00D22FF5">
        <w:trPr>
          <w:trHeight w:val="300"/>
        </w:trPr>
        <w:tc>
          <w:tcPr>
            <w:tcW w:w="2499" w:type="pct"/>
            <w:shd w:val="clear" w:color="auto" w:fill="F2F2F2" w:themeFill="background1" w:themeFillShade="F2"/>
            <w:vAlign w:val="center"/>
            <w:hideMark/>
          </w:tcPr>
          <w:p w:rsidR="00A93BAC" w:rsidRPr="00D308C2" w:rsidRDefault="00A93BAC" w:rsidP="005F0A74">
            <w:pPr>
              <w:keepNext/>
              <w:keepLines/>
              <w:jc w:val="left"/>
              <w:rPr>
                <w:szCs w:val="20"/>
              </w:rPr>
            </w:pPr>
            <w:r w:rsidRPr="00A93BAC">
              <w:rPr>
                <w:szCs w:val="20"/>
              </w:rPr>
              <w:t xml:space="preserve">Please provide the </w:t>
            </w:r>
            <w:r w:rsidRPr="00A93BAC">
              <w:rPr>
                <w:b/>
                <w:szCs w:val="20"/>
              </w:rPr>
              <w:t>date</w:t>
            </w:r>
            <w:r w:rsidRPr="00A93BAC">
              <w:rPr>
                <w:szCs w:val="20"/>
              </w:rPr>
              <w:t xml:space="preserve"> when you last produced a full </w:t>
            </w:r>
            <w:r w:rsidRPr="00A93BAC">
              <w:rPr>
                <w:b/>
                <w:szCs w:val="20"/>
              </w:rPr>
              <w:t>SCV</w:t>
            </w:r>
            <w:r w:rsidRPr="00A93BAC">
              <w:rPr>
                <w:szCs w:val="20"/>
              </w:rPr>
              <w:t xml:space="preserve"> file.</w:t>
            </w:r>
          </w:p>
        </w:tc>
        <w:sdt>
          <w:sdtPr>
            <w:rPr>
              <w:rFonts w:eastAsia="Times New Roman"/>
              <w:szCs w:val="20"/>
              <w:lang w:eastAsia="en-GB"/>
            </w:rPr>
            <w:id w:val="-1316564641"/>
            <w:placeholder>
              <w:docPart w:val="BFB6EA796C374580ADDD6E8E981D28C6"/>
            </w:placeholder>
            <w:showingPlcHdr/>
            <w:date w:fullDate="2016-08-03T00:00:00Z">
              <w:dateFormat w:val="dd/MM/yyyy"/>
              <w:lid w:val="en-GB"/>
              <w:storeMappedDataAs w:val="dateTime"/>
              <w:calendar w:val="gregorian"/>
            </w:date>
          </w:sdtPr>
          <w:sdtEndPr/>
          <w:sdtContent>
            <w:tc>
              <w:tcPr>
                <w:tcW w:w="1250" w:type="pct"/>
                <w:shd w:val="clear" w:color="auto" w:fill="FFFFFF" w:themeFill="background1"/>
                <w:vAlign w:val="center"/>
              </w:tcPr>
              <w:p w:rsidR="00A93BAC" w:rsidRPr="00D308C2" w:rsidRDefault="00A93BAC" w:rsidP="005F0A74">
                <w:pPr>
                  <w:keepNext/>
                  <w:keepLines/>
                  <w:jc w:val="center"/>
                  <w:rPr>
                    <w:rFonts w:eastAsia="Times New Roman"/>
                    <w:szCs w:val="20"/>
                    <w:lang w:eastAsia="en-GB"/>
                  </w:rPr>
                </w:pPr>
                <w:r w:rsidRPr="00A93BAC">
                  <w:rPr>
                    <w:rStyle w:val="PlaceholderText"/>
                    <w:szCs w:val="20"/>
                  </w:rPr>
                  <w:t>Click here to enter a date.</w:t>
                </w:r>
              </w:p>
            </w:tc>
          </w:sdtContent>
        </w:sdt>
        <w:tc>
          <w:tcPr>
            <w:tcW w:w="1250" w:type="pct"/>
            <w:shd w:val="clear" w:color="auto" w:fill="E5DFEC" w:themeFill="accent4" w:themeFillTint="33"/>
          </w:tcPr>
          <w:p w:rsidR="00A93BAC" w:rsidRPr="00A93BAC" w:rsidRDefault="00EF00D9" w:rsidP="005F0A74">
            <w:pPr>
              <w:pStyle w:val="Caption"/>
              <w:keepNext/>
              <w:keepLines/>
              <w:rPr>
                <w:i w:val="0"/>
                <w:color w:val="808080" w:themeColor="background1" w:themeShade="80"/>
                <w:lang w:eastAsia="en-GB"/>
              </w:rPr>
            </w:pPr>
            <w:hyperlink r:id="rId18" w:history="1">
              <w:r w:rsidR="00A93BAC" w:rsidRPr="00A93BAC">
                <w:rPr>
                  <w:rStyle w:val="Hyperlink"/>
                  <w:i w:val="0"/>
                  <w:sz w:val="16"/>
                  <w:lang w:eastAsia="en-GB"/>
                </w:rPr>
                <w:t>PRA DPR 14.8 (3)</w:t>
              </w:r>
            </w:hyperlink>
          </w:p>
        </w:tc>
      </w:tr>
      <w:tr w:rsidR="00A93BAC" w:rsidRPr="00D308C2" w:rsidTr="00D22FF5">
        <w:trPr>
          <w:trHeight w:val="300"/>
        </w:trPr>
        <w:tc>
          <w:tcPr>
            <w:tcW w:w="2499" w:type="pct"/>
            <w:shd w:val="clear" w:color="auto" w:fill="F2F2F2" w:themeFill="background1" w:themeFillShade="F2"/>
            <w:vAlign w:val="center"/>
            <w:hideMark/>
          </w:tcPr>
          <w:p w:rsidR="00A93BAC" w:rsidRPr="00D308C2" w:rsidRDefault="00A93BAC" w:rsidP="005F0A74">
            <w:pPr>
              <w:keepNext/>
              <w:keepLines/>
              <w:jc w:val="left"/>
              <w:rPr>
                <w:szCs w:val="20"/>
              </w:rPr>
            </w:pPr>
            <w:r w:rsidRPr="00A93BAC">
              <w:rPr>
                <w:szCs w:val="20"/>
              </w:rPr>
              <w:t xml:space="preserve">Please provide the </w:t>
            </w:r>
            <w:r w:rsidRPr="00A93BAC">
              <w:rPr>
                <w:b/>
                <w:szCs w:val="20"/>
              </w:rPr>
              <w:t>date</w:t>
            </w:r>
            <w:r w:rsidRPr="00A93BAC">
              <w:rPr>
                <w:szCs w:val="20"/>
              </w:rPr>
              <w:t xml:space="preserve"> when you last produced a full </w:t>
            </w:r>
            <w:r w:rsidRPr="00A93BAC">
              <w:rPr>
                <w:b/>
                <w:szCs w:val="20"/>
              </w:rPr>
              <w:t>Exclusions</w:t>
            </w:r>
            <w:r>
              <w:rPr>
                <w:b/>
                <w:szCs w:val="20"/>
              </w:rPr>
              <w:t xml:space="preserve"> View</w:t>
            </w:r>
            <w:r w:rsidRPr="00A93BAC">
              <w:rPr>
                <w:szCs w:val="20"/>
              </w:rPr>
              <w:t xml:space="preserve"> file.</w:t>
            </w:r>
          </w:p>
        </w:tc>
        <w:sdt>
          <w:sdtPr>
            <w:rPr>
              <w:rFonts w:eastAsia="Times New Roman"/>
              <w:szCs w:val="20"/>
              <w:lang w:eastAsia="en-GB"/>
            </w:rPr>
            <w:id w:val="-57862164"/>
            <w:placeholder>
              <w:docPart w:val="A3CEB8839F924019A391A292BD4EEB25"/>
            </w:placeholder>
          </w:sdtPr>
          <w:sdtEndPr/>
          <w:sdtContent>
            <w:sdt>
              <w:sdtPr>
                <w:rPr>
                  <w:rFonts w:eastAsia="Times New Roman"/>
                  <w:szCs w:val="20"/>
                  <w:lang w:eastAsia="en-GB"/>
                </w:rPr>
                <w:id w:val="-1588525403"/>
                <w:placeholder>
                  <w:docPart w:val="A5E1CEEADB5F4846A0229C171FC54751"/>
                </w:placeholder>
                <w:showingPlcHdr/>
                <w:date w:fullDate="2016-08-03T00:00:00Z">
                  <w:dateFormat w:val="dd/MM/yyyy"/>
                  <w:lid w:val="en-GB"/>
                  <w:storeMappedDataAs w:val="dateTime"/>
                  <w:calendar w:val="gregorian"/>
                </w:date>
              </w:sdtPr>
              <w:sdtEndPr/>
              <w:sdtContent>
                <w:tc>
                  <w:tcPr>
                    <w:tcW w:w="1250" w:type="pct"/>
                    <w:shd w:val="clear" w:color="auto" w:fill="FFFFFF" w:themeFill="background1"/>
                    <w:vAlign w:val="center"/>
                  </w:tcPr>
                  <w:p w:rsidR="00A93BAC" w:rsidRPr="00D308C2" w:rsidRDefault="00A93BAC" w:rsidP="005F0A74">
                    <w:pPr>
                      <w:keepNext/>
                      <w:keepLines/>
                      <w:jc w:val="center"/>
                      <w:rPr>
                        <w:rFonts w:eastAsia="Times New Roman"/>
                        <w:szCs w:val="20"/>
                        <w:lang w:eastAsia="en-GB"/>
                      </w:rPr>
                    </w:pPr>
                    <w:r w:rsidRPr="00A93BAC">
                      <w:rPr>
                        <w:rStyle w:val="PlaceholderText"/>
                        <w:szCs w:val="20"/>
                      </w:rPr>
                      <w:t>Click here to enter a date.</w:t>
                    </w:r>
                  </w:p>
                </w:tc>
              </w:sdtContent>
            </w:sdt>
          </w:sdtContent>
        </w:sdt>
        <w:tc>
          <w:tcPr>
            <w:tcW w:w="1250" w:type="pct"/>
            <w:shd w:val="clear" w:color="auto" w:fill="E5DFEC" w:themeFill="accent4" w:themeFillTint="33"/>
          </w:tcPr>
          <w:p w:rsidR="00A93BAC" w:rsidRPr="00D308C2" w:rsidRDefault="00EF00D9" w:rsidP="005F0A74">
            <w:pPr>
              <w:keepNext/>
              <w:keepLines/>
              <w:jc w:val="center"/>
              <w:rPr>
                <w:rFonts w:eastAsia="Times New Roman"/>
                <w:szCs w:val="20"/>
                <w:lang w:eastAsia="en-GB"/>
              </w:rPr>
            </w:pPr>
            <w:hyperlink r:id="rId19" w:history="1">
              <w:r w:rsidR="00A93BAC" w:rsidRPr="00A93BAC">
                <w:rPr>
                  <w:rStyle w:val="Hyperlink"/>
                  <w:sz w:val="16"/>
                  <w:lang w:eastAsia="en-GB"/>
                </w:rPr>
                <w:t>PRA DPR 14.8 (3)</w:t>
              </w:r>
            </w:hyperlink>
          </w:p>
        </w:tc>
      </w:tr>
      <w:tr w:rsidR="00A93BAC" w:rsidRPr="00D308C2" w:rsidTr="00D22FF5">
        <w:trPr>
          <w:trHeight w:val="300"/>
        </w:trPr>
        <w:tc>
          <w:tcPr>
            <w:tcW w:w="2499" w:type="pct"/>
            <w:shd w:val="clear" w:color="auto" w:fill="F2F2F2" w:themeFill="background1" w:themeFillShade="F2"/>
            <w:vAlign w:val="center"/>
          </w:tcPr>
          <w:p w:rsidR="00A93BAC" w:rsidRPr="00A93BAC" w:rsidRDefault="00A93BAC" w:rsidP="005F0A74">
            <w:pPr>
              <w:keepNext/>
              <w:keepLines/>
              <w:jc w:val="left"/>
              <w:rPr>
                <w:szCs w:val="20"/>
              </w:rPr>
            </w:pPr>
            <w:r w:rsidRPr="00A93BAC">
              <w:rPr>
                <w:rFonts w:cs="Arial"/>
                <w:szCs w:val="20"/>
              </w:rPr>
              <w:t xml:space="preserve">Please state the </w:t>
            </w:r>
            <w:r w:rsidRPr="00A93BAC">
              <w:rPr>
                <w:rFonts w:cs="Arial"/>
                <w:b/>
                <w:szCs w:val="20"/>
              </w:rPr>
              <w:t>time</w:t>
            </w:r>
            <w:r w:rsidRPr="00A93BAC">
              <w:rPr>
                <w:rFonts w:cs="Arial"/>
                <w:szCs w:val="20"/>
              </w:rPr>
              <w:t xml:space="preserve"> it takes for you to generate a full </w:t>
            </w:r>
            <w:r w:rsidRPr="00A93BAC">
              <w:rPr>
                <w:rFonts w:cs="Arial"/>
                <w:b/>
                <w:szCs w:val="20"/>
              </w:rPr>
              <w:t>SCV</w:t>
            </w:r>
            <w:r w:rsidRPr="00A93BAC">
              <w:rPr>
                <w:rFonts w:cs="Arial"/>
                <w:szCs w:val="20"/>
              </w:rPr>
              <w:t xml:space="preserve"> file.</w:t>
            </w:r>
          </w:p>
        </w:tc>
        <w:sdt>
          <w:sdtPr>
            <w:rPr>
              <w:rFonts w:eastAsia="Times New Roman"/>
              <w:szCs w:val="20"/>
              <w:lang w:eastAsia="en-GB"/>
            </w:rPr>
            <w:id w:val="374285468"/>
            <w:placeholder>
              <w:docPart w:val="CD5948C0EE2D428DA5BDDAED222F1CD0"/>
            </w:placeholder>
            <w:showingPlcHdr/>
          </w:sdtPr>
          <w:sdtEndPr/>
          <w:sdtContent>
            <w:tc>
              <w:tcPr>
                <w:tcW w:w="1250" w:type="pct"/>
                <w:shd w:val="clear" w:color="auto" w:fill="FFFFFF" w:themeFill="background1"/>
                <w:vAlign w:val="center"/>
              </w:tcPr>
              <w:p w:rsidR="00A93BAC" w:rsidRPr="00D308C2" w:rsidRDefault="00A93BAC" w:rsidP="005F0A74">
                <w:pPr>
                  <w:keepNext/>
                  <w:keepLines/>
                  <w:jc w:val="center"/>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A93BAC" w:rsidRPr="00D308C2" w:rsidRDefault="00A93BAC" w:rsidP="005F0A74">
            <w:pPr>
              <w:keepNext/>
              <w:keepLines/>
              <w:jc w:val="center"/>
              <w:rPr>
                <w:rFonts w:eastAsia="Times New Roman"/>
                <w:szCs w:val="20"/>
                <w:lang w:eastAsia="en-GB"/>
              </w:rPr>
            </w:pPr>
          </w:p>
        </w:tc>
      </w:tr>
      <w:tr w:rsidR="00A93BAC" w:rsidRPr="00D308C2" w:rsidTr="00D22FF5">
        <w:trPr>
          <w:trHeight w:val="300"/>
        </w:trPr>
        <w:tc>
          <w:tcPr>
            <w:tcW w:w="2499" w:type="pct"/>
            <w:shd w:val="clear" w:color="auto" w:fill="F2F2F2" w:themeFill="background1" w:themeFillShade="F2"/>
            <w:vAlign w:val="center"/>
          </w:tcPr>
          <w:p w:rsidR="00A93BAC" w:rsidRPr="00A93BAC" w:rsidRDefault="00A93BAC" w:rsidP="005F0A74">
            <w:pPr>
              <w:keepNext/>
              <w:keepLines/>
              <w:jc w:val="left"/>
              <w:rPr>
                <w:szCs w:val="20"/>
              </w:rPr>
            </w:pPr>
            <w:r w:rsidRPr="00A93BAC">
              <w:rPr>
                <w:szCs w:val="20"/>
              </w:rPr>
              <w:t xml:space="preserve">Please state the </w:t>
            </w:r>
            <w:r w:rsidRPr="00A93BAC">
              <w:rPr>
                <w:b/>
                <w:szCs w:val="20"/>
              </w:rPr>
              <w:t>time</w:t>
            </w:r>
            <w:r w:rsidRPr="00A93BAC">
              <w:rPr>
                <w:szCs w:val="20"/>
              </w:rPr>
              <w:t xml:space="preserve"> it takes for you to generate a full </w:t>
            </w:r>
            <w:r w:rsidRPr="00A93BAC">
              <w:rPr>
                <w:b/>
                <w:szCs w:val="20"/>
              </w:rPr>
              <w:t>Exclusions</w:t>
            </w:r>
            <w:r w:rsidRPr="00A93BAC">
              <w:rPr>
                <w:szCs w:val="20"/>
              </w:rPr>
              <w:t xml:space="preserve"> </w:t>
            </w:r>
            <w:r w:rsidRPr="00A93BAC">
              <w:rPr>
                <w:b/>
                <w:szCs w:val="20"/>
              </w:rPr>
              <w:t xml:space="preserve">View </w:t>
            </w:r>
            <w:r w:rsidR="00510383">
              <w:rPr>
                <w:szCs w:val="20"/>
              </w:rPr>
              <w:t>file</w:t>
            </w:r>
            <w:r w:rsidRPr="00A93BAC">
              <w:rPr>
                <w:szCs w:val="20"/>
              </w:rPr>
              <w:t>.</w:t>
            </w:r>
          </w:p>
        </w:tc>
        <w:sdt>
          <w:sdtPr>
            <w:rPr>
              <w:rFonts w:eastAsia="Times New Roman"/>
              <w:szCs w:val="20"/>
              <w:lang w:eastAsia="en-GB"/>
            </w:rPr>
            <w:id w:val="-862359128"/>
            <w:placeholder>
              <w:docPart w:val="1940C35E1DD3427BAAAF7FD1D87D3317"/>
            </w:placeholder>
            <w:showingPlcHdr/>
          </w:sdtPr>
          <w:sdtEndPr/>
          <w:sdtContent>
            <w:tc>
              <w:tcPr>
                <w:tcW w:w="1250" w:type="pct"/>
                <w:shd w:val="clear" w:color="auto" w:fill="FFFFFF" w:themeFill="background1"/>
                <w:vAlign w:val="center"/>
              </w:tcPr>
              <w:p w:rsidR="00A93BAC" w:rsidRPr="00D308C2" w:rsidRDefault="00A93BAC" w:rsidP="005F0A74">
                <w:pPr>
                  <w:keepNext/>
                  <w:keepLines/>
                  <w:jc w:val="center"/>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A93BAC" w:rsidRPr="00D308C2" w:rsidRDefault="00A93BAC" w:rsidP="005F0A74">
            <w:pPr>
              <w:keepNext/>
              <w:keepLines/>
              <w:jc w:val="center"/>
              <w:rPr>
                <w:rFonts w:eastAsia="Times New Roman"/>
                <w:szCs w:val="20"/>
                <w:lang w:eastAsia="en-GB"/>
              </w:rPr>
            </w:pPr>
          </w:p>
        </w:tc>
      </w:tr>
    </w:tbl>
    <w:p w:rsidR="00A93BAC" w:rsidRDefault="00A93BAC" w:rsidP="00D90C16">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B37E1C" w:rsidRPr="00B37E1C" w:rsidTr="00B37E1C">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B37E1C" w:rsidRDefault="002449CB" w:rsidP="005F0A74">
            <w:pPr>
              <w:pStyle w:val="Heading3"/>
              <w:keepNext/>
              <w:keepLines/>
              <w:jc w:val="left"/>
              <w:outlineLvl w:val="2"/>
            </w:pPr>
            <w:r>
              <w:t xml:space="preserve">4.2 System </w:t>
            </w:r>
            <w:r w:rsidR="00B37E1C" w:rsidRPr="00B37E1C">
              <w:t>Information</w:t>
            </w:r>
          </w:p>
          <w:p w:rsidR="002449CB" w:rsidRPr="002449CB" w:rsidRDefault="002449CB" w:rsidP="005F0A74">
            <w:pPr>
              <w:keepNext/>
              <w:keepLines/>
              <w:jc w:val="left"/>
              <w:rPr>
                <w:b w:val="0"/>
              </w:rPr>
            </w:pPr>
          </w:p>
          <w:p w:rsidR="00AF0E12" w:rsidRDefault="002449CB" w:rsidP="005F0A74">
            <w:pPr>
              <w:keepNext/>
              <w:keepLines/>
              <w:jc w:val="left"/>
              <w:rPr>
                <w:rFonts w:cs="Arial"/>
                <w:b w:val="0"/>
                <w:szCs w:val="20"/>
              </w:rPr>
            </w:pPr>
            <w:r w:rsidRPr="002449CB">
              <w:rPr>
                <w:rFonts w:cs="Arial"/>
                <w:b w:val="0"/>
                <w:szCs w:val="20"/>
              </w:rPr>
              <w:t>Please provide a description of your SCV system and how it has been implemented.</w:t>
            </w:r>
            <w:r>
              <w:rPr>
                <w:rFonts w:cs="Arial"/>
                <w:b w:val="0"/>
                <w:szCs w:val="20"/>
              </w:rPr>
              <w:t xml:space="preserve"> </w:t>
            </w:r>
          </w:p>
          <w:p w:rsidR="00AF0E12" w:rsidRDefault="00AF0E12" w:rsidP="005F0A74">
            <w:pPr>
              <w:keepNext/>
              <w:keepLines/>
              <w:jc w:val="left"/>
              <w:rPr>
                <w:rFonts w:cs="Arial"/>
                <w:b w:val="0"/>
                <w:szCs w:val="20"/>
              </w:rPr>
            </w:pPr>
          </w:p>
          <w:p w:rsidR="002449CB" w:rsidRDefault="002449CB" w:rsidP="005F0A74">
            <w:pPr>
              <w:keepNext/>
              <w:keepLines/>
              <w:jc w:val="left"/>
              <w:rPr>
                <w:rFonts w:cs="Arial"/>
                <w:b w:val="0"/>
                <w:szCs w:val="20"/>
              </w:rPr>
            </w:pPr>
            <w:r w:rsidRPr="002449CB">
              <w:rPr>
                <w:rFonts w:cs="Arial"/>
                <w:b w:val="0"/>
                <w:szCs w:val="20"/>
              </w:rPr>
              <w:t>Deposit Takers should provide a brief description of their SCV system which may include:</w:t>
            </w:r>
          </w:p>
          <w:p w:rsidR="00AF0E12" w:rsidRPr="00AF0E12" w:rsidRDefault="00AF0E12" w:rsidP="005F0A74">
            <w:pPr>
              <w:pStyle w:val="ListParagraph"/>
              <w:keepNext/>
              <w:keepLines/>
              <w:numPr>
                <w:ilvl w:val="0"/>
                <w:numId w:val="65"/>
              </w:numPr>
              <w:jc w:val="left"/>
              <w:rPr>
                <w:rFonts w:cs="Arial"/>
                <w:b w:val="0"/>
                <w:bCs w:val="0"/>
                <w:szCs w:val="20"/>
              </w:rPr>
            </w:pPr>
            <w:r w:rsidRPr="00AF0E12">
              <w:rPr>
                <w:rFonts w:cs="Arial"/>
                <w:b w:val="0"/>
                <w:bCs w:val="0"/>
                <w:szCs w:val="20"/>
              </w:rPr>
              <w:t>Any software or syste</w:t>
            </w:r>
            <w:r w:rsidR="000B5330">
              <w:rPr>
                <w:rFonts w:cs="Arial"/>
                <w:b w:val="0"/>
                <w:bCs w:val="0"/>
                <w:szCs w:val="20"/>
              </w:rPr>
              <w:t>ms used to produce the SCV file;</w:t>
            </w:r>
          </w:p>
          <w:p w:rsidR="00AF0E12" w:rsidRPr="00AF0E12" w:rsidRDefault="00AF0E12" w:rsidP="005F0A74">
            <w:pPr>
              <w:pStyle w:val="ListParagraph"/>
              <w:keepNext/>
              <w:keepLines/>
              <w:numPr>
                <w:ilvl w:val="0"/>
                <w:numId w:val="65"/>
              </w:numPr>
              <w:jc w:val="left"/>
              <w:rPr>
                <w:rFonts w:cs="Arial"/>
                <w:b w:val="0"/>
                <w:bCs w:val="0"/>
                <w:szCs w:val="20"/>
              </w:rPr>
            </w:pPr>
            <w:r w:rsidRPr="00AF0E12">
              <w:rPr>
                <w:rFonts w:cs="Arial"/>
                <w:b w:val="0"/>
                <w:bCs w:val="0"/>
                <w:szCs w:val="20"/>
              </w:rPr>
              <w:t xml:space="preserve">Whether any specific account types or data sets are managed by a third party; </w:t>
            </w:r>
          </w:p>
          <w:p w:rsidR="00AF0E12" w:rsidRPr="00AF0E12" w:rsidRDefault="00AF0E12" w:rsidP="005F0A74">
            <w:pPr>
              <w:pStyle w:val="ListParagraph"/>
              <w:keepNext/>
              <w:keepLines/>
              <w:numPr>
                <w:ilvl w:val="0"/>
                <w:numId w:val="65"/>
              </w:numPr>
              <w:jc w:val="left"/>
              <w:rPr>
                <w:rFonts w:cs="Arial"/>
                <w:b w:val="0"/>
                <w:bCs w:val="0"/>
                <w:szCs w:val="20"/>
              </w:rPr>
            </w:pPr>
            <w:r w:rsidRPr="00AF0E12">
              <w:rPr>
                <w:rFonts w:cs="Arial"/>
                <w:b w:val="0"/>
                <w:bCs w:val="0"/>
                <w:szCs w:val="20"/>
              </w:rPr>
              <w:t xml:space="preserve">The source, date and rate of any exchange rates that have been applied to your SCV and Exclusions View files (if relevant); </w:t>
            </w:r>
          </w:p>
          <w:p w:rsidR="00AF0E12" w:rsidRPr="00AF0E12" w:rsidRDefault="00AF0E12" w:rsidP="005F0A74">
            <w:pPr>
              <w:pStyle w:val="ListParagraph"/>
              <w:keepNext/>
              <w:keepLines/>
              <w:numPr>
                <w:ilvl w:val="0"/>
                <w:numId w:val="65"/>
              </w:numPr>
              <w:jc w:val="left"/>
              <w:rPr>
                <w:rFonts w:cs="Arial"/>
                <w:b w:val="0"/>
                <w:bCs w:val="0"/>
                <w:szCs w:val="20"/>
              </w:rPr>
            </w:pPr>
            <w:r w:rsidRPr="00AF0E12">
              <w:rPr>
                <w:rFonts w:cs="Arial"/>
                <w:b w:val="0"/>
                <w:bCs w:val="0"/>
                <w:szCs w:val="20"/>
              </w:rPr>
              <w:t>A summary of the approach taken to the provision of keys and codes for you</w:t>
            </w:r>
            <w:r w:rsidR="000B5330">
              <w:rPr>
                <w:rFonts w:cs="Arial"/>
                <w:b w:val="0"/>
                <w:bCs w:val="0"/>
                <w:szCs w:val="20"/>
              </w:rPr>
              <w:t>r SCV and Exclusions View files (t</w:t>
            </w:r>
            <w:r w:rsidRPr="00AF0E12">
              <w:rPr>
                <w:rFonts w:cs="Arial"/>
                <w:b w:val="0"/>
                <w:bCs w:val="0"/>
                <w:szCs w:val="20"/>
              </w:rPr>
              <w:t>hese keys and codes must be provided in detail in section 8 of this report</w:t>
            </w:r>
            <w:r w:rsidR="000B5330">
              <w:rPr>
                <w:rFonts w:cs="Arial"/>
                <w:b w:val="0"/>
                <w:bCs w:val="0"/>
                <w:szCs w:val="20"/>
              </w:rPr>
              <w:t>);</w:t>
            </w:r>
          </w:p>
          <w:p w:rsidR="000E5FC7" w:rsidRDefault="00AF0E12" w:rsidP="005F0A74">
            <w:pPr>
              <w:pStyle w:val="ListParagraph"/>
              <w:keepNext/>
              <w:keepLines/>
              <w:numPr>
                <w:ilvl w:val="0"/>
                <w:numId w:val="65"/>
              </w:numPr>
              <w:jc w:val="left"/>
              <w:rPr>
                <w:rFonts w:cs="Arial"/>
                <w:b w:val="0"/>
                <w:bCs w:val="0"/>
                <w:szCs w:val="20"/>
              </w:rPr>
            </w:pPr>
            <w:r w:rsidRPr="00AF0E12">
              <w:rPr>
                <w:rFonts w:cs="Arial"/>
                <w:b w:val="0"/>
                <w:bCs w:val="0"/>
                <w:szCs w:val="20"/>
              </w:rPr>
              <w:t>How your SCV system allows you to identify eligible deposits</w:t>
            </w:r>
            <w:r w:rsidR="000E5FC7">
              <w:rPr>
                <w:rFonts w:cs="Arial"/>
                <w:b w:val="0"/>
                <w:bCs w:val="0"/>
                <w:szCs w:val="20"/>
              </w:rPr>
              <w:t>;</w:t>
            </w:r>
          </w:p>
          <w:p w:rsidR="00AF0E12" w:rsidRPr="00AF0E12" w:rsidRDefault="000E5FC7" w:rsidP="005F0A74">
            <w:pPr>
              <w:pStyle w:val="ListParagraph"/>
              <w:keepNext/>
              <w:keepLines/>
              <w:numPr>
                <w:ilvl w:val="0"/>
                <w:numId w:val="65"/>
              </w:numPr>
              <w:jc w:val="left"/>
              <w:rPr>
                <w:rFonts w:cs="Arial"/>
                <w:b w:val="0"/>
                <w:bCs w:val="0"/>
                <w:szCs w:val="20"/>
              </w:rPr>
            </w:pPr>
            <w:r>
              <w:rPr>
                <w:rFonts w:cs="Arial"/>
                <w:b w:val="0"/>
                <w:bCs w:val="0"/>
                <w:szCs w:val="20"/>
              </w:rPr>
              <w:t>How your system allows you to identify</w:t>
            </w:r>
            <w:r w:rsidR="00AF0E12" w:rsidRPr="00AF0E12">
              <w:rPr>
                <w:rFonts w:cs="Arial"/>
                <w:b w:val="0"/>
                <w:bCs w:val="0"/>
                <w:szCs w:val="20"/>
              </w:rPr>
              <w:t xml:space="preserve"> </w:t>
            </w:r>
            <w:r w:rsidR="002816BB">
              <w:rPr>
                <w:rFonts w:cs="Arial"/>
                <w:b w:val="0"/>
                <w:bCs w:val="0"/>
                <w:szCs w:val="20"/>
              </w:rPr>
              <w:t xml:space="preserve">accounts </w:t>
            </w:r>
            <w:r w:rsidR="00AF0E12" w:rsidRPr="00AF0E12">
              <w:rPr>
                <w:rFonts w:cs="Arial"/>
                <w:b w:val="0"/>
                <w:bCs w:val="0"/>
                <w:szCs w:val="20"/>
              </w:rPr>
              <w:t>which are held on behalf of beneficiaries and which contain o</w:t>
            </w:r>
            <w:r w:rsidR="000B5330">
              <w:rPr>
                <w:rFonts w:cs="Arial"/>
                <w:b w:val="0"/>
                <w:bCs w:val="0"/>
                <w:szCs w:val="20"/>
              </w:rPr>
              <w:t>r may contain eligible deposits</w:t>
            </w:r>
            <w:r w:rsidR="00585A94">
              <w:rPr>
                <w:rFonts w:cs="Arial"/>
                <w:b w:val="0"/>
                <w:bCs w:val="0"/>
                <w:szCs w:val="20"/>
              </w:rPr>
              <w:t>;</w:t>
            </w:r>
          </w:p>
          <w:p w:rsidR="00800969" w:rsidRPr="00AF0E12" w:rsidRDefault="00AF0E12" w:rsidP="005F0A74">
            <w:pPr>
              <w:keepNext/>
              <w:keepLines/>
              <w:numPr>
                <w:ilvl w:val="0"/>
                <w:numId w:val="65"/>
              </w:numPr>
              <w:jc w:val="left"/>
              <w:rPr>
                <w:rFonts w:cs="Arial"/>
                <w:b w:val="0"/>
                <w:szCs w:val="20"/>
              </w:rPr>
            </w:pPr>
            <w:r w:rsidRPr="00AF0E12">
              <w:rPr>
                <w:rFonts w:cs="Arial"/>
                <w:b w:val="0"/>
                <w:bCs w:val="0"/>
                <w:szCs w:val="20"/>
              </w:rPr>
              <w:t xml:space="preserve">How your SCV system allows you to be compliant with Depositor Protection rule 13.2 </w:t>
            </w:r>
            <w:r w:rsidR="000E5FC7">
              <w:rPr>
                <w:rFonts w:cs="Arial"/>
                <w:b w:val="0"/>
                <w:bCs w:val="0"/>
                <w:szCs w:val="20"/>
              </w:rPr>
              <w:t xml:space="preserve">and 13.3 </w:t>
            </w:r>
            <w:r w:rsidRPr="00AF0E12">
              <w:rPr>
                <w:rFonts w:cs="Arial"/>
                <w:b w:val="0"/>
                <w:bCs w:val="0"/>
                <w:szCs w:val="20"/>
              </w:rPr>
              <w:t>(if applicable).</w:t>
            </w:r>
          </w:p>
        </w:tc>
      </w:tr>
      <w:tr w:rsidR="00680CFA" w:rsidRPr="00B37E1C" w:rsidTr="00B261BB">
        <w:sdt>
          <w:sdtPr>
            <w:rPr>
              <w:rFonts w:eastAsia="Times New Roman"/>
              <w:lang w:eastAsia="en-GB"/>
            </w:rPr>
            <w:id w:val="-56169272"/>
            <w:placeholder>
              <w:docPart w:val="834768D4FD6B47019A05EE28F9B24CB3"/>
            </w:placeholder>
            <w:showingPlcHdr/>
          </w:sdtPr>
          <w:sdtEndPr/>
          <w:sdtContent>
            <w:tc>
              <w:tcPr>
                <w:tcW w:w="3750" w:type="pct"/>
              </w:tcPr>
              <w:p w:rsidR="00680CFA" w:rsidRPr="00680CFA" w:rsidRDefault="00680CFA" w:rsidP="005F0A74">
                <w:pPr>
                  <w:pStyle w:val="NoSpacing"/>
                  <w:keepNext/>
                  <w:keepLines/>
                  <w:rPr>
                    <w:color w:val="808080" w:themeColor="background1" w:themeShade="80"/>
                    <w:lang w:eastAsia="en-GB"/>
                  </w:rPr>
                </w:pPr>
                <w:r w:rsidRPr="00922448">
                  <w:rPr>
                    <w:rStyle w:val="PlaceholderText"/>
                    <w:sz w:val="20"/>
                    <w:szCs w:val="20"/>
                  </w:rPr>
                  <w:t>Click here to enter text.</w:t>
                </w:r>
              </w:p>
            </w:tc>
          </w:sdtContent>
        </w:sdt>
        <w:tc>
          <w:tcPr>
            <w:tcW w:w="1250" w:type="pct"/>
            <w:shd w:val="clear" w:color="auto" w:fill="E5DFEC" w:themeFill="accent4" w:themeFillTint="33"/>
          </w:tcPr>
          <w:p w:rsidR="00680CFA" w:rsidRPr="00680CFA" w:rsidRDefault="00EF00D9" w:rsidP="005F0A74">
            <w:pPr>
              <w:pStyle w:val="NoSpacing"/>
              <w:keepNext/>
              <w:keepLines/>
              <w:jc w:val="center"/>
              <w:rPr>
                <w:color w:val="808080" w:themeColor="background1" w:themeShade="80"/>
                <w:lang w:eastAsia="en-GB"/>
              </w:rPr>
            </w:pPr>
            <w:hyperlink r:id="rId20" w:history="1">
              <w:r w:rsidR="00680CFA" w:rsidRPr="00CF45B0">
                <w:rPr>
                  <w:rStyle w:val="Hyperlink"/>
                  <w:sz w:val="16"/>
                  <w:lang w:eastAsia="en-GB"/>
                </w:rPr>
                <w:t>PRA DPR 14.7 (1), 14.7 (2) and 14.8</w:t>
              </w:r>
              <w:r w:rsidR="00CF45B0" w:rsidRPr="00CF45B0">
                <w:rPr>
                  <w:rStyle w:val="Hyperlink"/>
                  <w:sz w:val="16"/>
                  <w:lang w:eastAsia="en-GB"/>
                </w:rPr>
                <w:t xml:space="preserve"> </w:t>
              </w:r>
              <w:r w:rsidR="00680CFA" w:rsidRPr="00CF45B0">
                <w:rPr>
                  <w:rStyle w:val="Hyperlink"/>
                  <w:sz w:val="16"/>
                  <w:lang w:eastAsia="en-GB"/>
                </w:rPr>
                <w:t>(1a)</w:t>
              </w:r>
            </w:hyperlink>
          </w:p>
        </w:tc>
      </w:tr>
    </w:tbl>
    <w:p w:rsidR="00AF0E12" w:rsidRDefault="00AF0E12" w:rsidP="00D90C16">
      <w:pPr>
        <w:rPr>
          <w:rFonts w:asciiTheme="minorHAnsi" w:hAnsiTheme="minorHAnsi"/>
        </w:rPr>
      </w:pPr>
    </w:p>
    <w:p w:rsidR="00AF0E12" w:rsidRDefault="00AF0E12">
      <w:pPr>
        <w:spacing w:after="200" w:line="276" w:lineRule="auto"/>
        <w:jc w:val="left"/>
        <w:rPr>
          <w:rFonts w:asciiTheme="minorHAnsi" w:hAnsiTheme="minorHAnsi"/>
        </w:rPr>
      </w:pPr>
      <w:r>
        <w:rPr>
          <w:rFonts w:asciiTheme="minorHAnsi" w:hAnsiTheme="minorHAnsi"/>
        </w:rPr>
        <w:br w:type="page"/>
      </w:r>
    </w:p>
    <w:p w:rsidR="00A93BAC" w:rsidRDefault="00A93BAC" w:rsidP="00D90C16">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B261BB" w:rsidRPr="00D308C2" w:rsidTr="00B261BB">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B261BB" w:rsidRPr="00D308C2" w:rsidRDefault="00B261BB" w:rsidP="005F0A74">
            <w:pPr>
              <w:keepNext/>
              <w:keepLines/>
              <w:jc w:val="left"/>
              <w:rPr>
                <w:rFonts w:eastAsia="Times New Roman"/>
                <w:szCs w:val="20"/>
                <w:lang w:eastAsia="en-GB"/>
              </w:rPr>
            </w:pPr>
            <w:r w:rsidRPr="00B37E1C">
              <w:rPr>
                <w:szCs w:val="20"/>
              </w:rPr>
              <w:t>4.3 Compensation Limit</w:t>
            </w:r>
          </w:p>
        </w:tc>
      </w:tr>
      <w:tr w:rsidR="00B261BB" w:rsidRPr="00D308C2" w:rsidTr="00B261BB">
        <w:trPr>
          <w:trHeight w:val="19"/>
        </w:trPr>
        <w:tc>
          <w:tcPr>
            <w:tcW w:w="5000" w:type="pct"/>
            <w:gridSpan w:val="2"/>
            <w:shd w:val="clear" w:color="auto" w:fill="F2F2F2" w:themeFill="background1" w:themeFillShade="F2"/>
            <w:vAlign w:val="center"/>
            <w:hideMark/>
          </w:tcPr>
          <w:p w:rsidR="00B261BB" w:rsidRPr="00A93BAC" w:rsidRDefault="00B261BB" w:rsidP="005F0A74">
            <w:pPr>
              <w:keepNext/>
              <w:keepLines/>
              <w:rPr>
                <w:lang w:eastAsia="en-GB"/>
              </w:rPr>
            </w:pPr>
            <w:r w:rsidRPr="00B37E1C">
              <w:t>Please confirm the compensation limit that you have applied</w:t>
            </w:r>
            <w:r>
              <w:t>.</w:t>
            </w:r>
          </w:p>
        </w:tc>
      </w:tr>
      <w:tr w:rsidR="001C65B6" w:rsidRPr="00D308C2" w:rsidTr="00F17956">
        <w:trPr>
          <w:trHeight w:val="19"/>
        </w:trPr>
        <w:sdt>
          <w:sdtPr>
            <w:rPr>
              <w:rFonts w:eastAsia="Times New Roman"/>
              <w:szCs w:val="20"/>
              <w:lang w:eastAsia="en-GB"/>
            </w:rPr>
            <w:id w:val="351384624"/>
            <w:placeholder>
              <w:docPart w:val="81F617AF1F1E4BCF8E8DB0BDC6C6C3A2"/>
            </w:placeholder>
            <w:showingPlcHdr/>
          </w:sdtPr>
          <w:sdtEndPr/>
          <w:sdtContent>
            <w:tc>
              <w:tcPr>
                <w:tcW w:w="5000" w:type="pct"/>
                <w:gridSpan w:val="2"/>
                <w:shd w:val="clear" w:color="auto" w:fill="FFFFFF" w:themeFill="background1"/>
                <w:vAlign w:val="center"/>
              </w:tcPr>
              <w:p w:rsidR="001C65B6" w:rsidRDefault="001C65B6" w:rsidP="005F0A74">
                <w:pPr>
                  <w:keepNext/>
                  <w:keepLines/>
                  <w:jc w:val="left"/>
                  <w:rPr>
                    <w:sz w:val="16"/>
                    <w:lang w:eastAsia="en-GB"/>
                  </w:rPr>
                </w:pPr>
                <w:r w:rsidRPr="00D308C2">
                  <w:rPr>
                    <w:rStyle w:val="PlaceholderText"/>
                    <w:szCs w:val="20"/>
                  </w:rPr>
                  <w:t>Click here to enter text.</w:t>
                </w:r>
              </w:p>
            </w:tc>
          </w:sdtContent>
        </w:sdt>
      </w:tr>
      <w:tr w:rsidR="00B261BB" w:rsidRPr="00D308C2" w:rsidTr="00B261BB">
        <w:trPr>
          <w:trHeight w:val="30"/>
        </w:trPr>
        <w:tc>
          <w:tcPr>
            <w:tcW w:w="5000" w:type="pct"/>
            <w:gridSpan w:val="2"/>
            <w:shd w:val="clear" w:color="auto" w:fill="F2F2F2" w:themeFill="background1" w:themeFillShade="F2"/>
            <w:vAlign w:val="center"/>
            <w:hideMark/>
          </w:tcPr>
          <w:p w:rsidR="00B261BB" w:rsidRPr="00D308C2" w:rsidRDefault="00B261BB" w:rsidP="005F0A74">
            <w:pPr>
              <w:keepNext/>
              <w:keepLines/>
              <w:jc w:val="left"/>
              <w:rPr>
                <w:rFonts w:eastAsia="Times New Roman"/>
                <w:szCs w:val="20"/>
                <w:lang w:eastAsia="en-GB"/>
              </w:rPr>
            </w:pPr>
            <w:r>
              <w:rPr>
                <w:szCs w:val="20"/>
              </w:rPr>
              <w:t xml:space="preserve">Please </w:t>
            </w:r>
            <w:r w:rsidRPr="00B37E1C">
              <w:rPr>
                <w:szCs w:val="20"/>
              </w:rPr>
              <w:t>explain</w:t>
            </w:r>
            <w:r>
              <w:rPr>
                <w:szCs w:val="20"/>
              </w:rPr>
              <w:t xml:space="preserve"> </w:t>
            </w:r>
            <w:r w:rsidRPr="00B37E1C">
              <w:rPr>
                <w:szCs w:val="20"/>
              </w:rPr>
              <w:t xml:space="preserve">how </w:t>
            </w:r>
            <w:r>
              <w:rPr>
                <w:szCs w:val="20"/>
              </w:rPr>
              <w:t>your SCV</w:t>
            </w:r>
            <w:r w:rsidRPr="00B37E1C">
              <w:rPr>
                <w:szCs w:val="20"/>
              </w:rPr>
              <w:t xml:space="preserve"> system identifies any portion of an eligible deposit that is over the coverage level for compensation.</w:t>
            </w:r>
          </w:p>
        </w:tc>
      </w:tr>
      <w:tr w:rsidR="00B261BB" w:rsidRPr="00D308C2" w:rsidTr="00D22FF5">
        <w:trPr>
          <w:trHeight w:val="63"/>
        </w:trPr>
        <w:sdt>
          <w:sdtPr>
            <w:rPr>
              <w:rFonts w:eastAsia="Times New Roman"/>
              <w:szCs w:val="20"/>
              <w:lang w:eastAsia="en-GB"/>
            </w:rPr>
            <w:id w:val="-529804751"/>
            <w:placeholder>
              <w:docPart w:val="BDCFE4D231CB422EAD35C1FC400619A4"/>
            </w:placeholder>
            <w:showingPlcHdr/>
          </w:sdtPr>
          <w:sdtEndPr/>
          <w:sdtContent>
            <w:tc>
              <w:tcPr>
                <w:tcW w:w="3750" w:type="pct"/>
                <w:shd w:val="clear" w:color="auto" w:fill="FFFFFF" w:themeFill="background1"/>
                <w:vAlign w:val="center"/>
              </w:tcPr>
              <w:p w:rsidR="00B261BB" w:rsidRDefault="00B261BB" w:rsidP="005F0A74">
                <w:pPr>
                  <w:keepNext/>
                  <w:keepLines/>
                  <w:jc w:val="left"/>
                  <w:rPr>
                    <w:i/>
                    <w:sz w:val="16"/>
                    <w:lang w:eastAsia="en-GB"/>
                  </w:rPr>
                </w:pPr>
                <w:r w:rsidRPr="00D308C2">
                  <w:rPr>
                    <w:rStyle w:val="PlaceholderText"/>
                    <w:szCs w:val="20"/>
                  </w:rPr>
                  <w:t>Click here to enter text.</w:t>
                </w:r>
              </w:p>
            </w:tc>
          </w:sdtContent>
        </w:sdt>
        <w:tc>
          <w:tcPr>
            <w:tcW w:w="1250" w:type="pct"/>
            <w:shd w:val="clear" w:color="auto" w:fill="E5DFEC" w:themeFill="accent4" w:themeFillTint="33"/>
          </w:tcPr>
          <w:p w:rsidR="00B261BB" w:rsidRDefault="00EF00D9" w:rsidP="005F0A74">
            <w:pPr>
              <w:keepNext/>
              <w:keepLines/>
              <w:jc w:val="center"/>
              <w:rPr>
                <w:i/>
                <w:sz w:val="16"/>
                <w:lang w:eastAsia="en-GB"/>
              </w:rPr>
            </w:pPr>
            <w:hyperlink r:id="rId21" w:history="1">
              <w:r w:rsidR="00B261BB" w:rsidRPr="00B37E1C">
                <w:rPr>
                  <w:rStyle w:val="Hyperlink"/>
                  <w:sz w:val="16"/>
                  <w:lang w:eastAsia="en-GB"/>
                </w:rPr>
                <w:t xml:space="preserve">PRA DPR 14.8 </w:t>
              </w:r>
              <w:r w:rsidR="00551777">
                <w:rPr>
                  <w:rStyle w:val="Hyperlink"/>
                  <w:sz w:val="16"/>
                  <w:lang w:eastAsia="en-GB"/>
                </w:rPr>
                <w:t>(1</w:t>
              </w:r>
              <w:r w:rsidR="000E5FC7">
                <w:rPr>
                  <w:rStyle w:val="Hyperlink"/>
                  <w:sz w:val="16"/>
                  <w:lang w:eastAsia="en-GB"/>
                </w:rPr>
                <w:t>g)</w:t>
              </w:r>
            </w:hyperlink>
          </w:p>
        </w:tc>
      </w:tr>
    </w:tbl>
    <w:p w:rsidR="00B37E1C" w:rsidRDefault="00B37E1C"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27049E" w:rsidRPr="00D308C2" w:rsidTr="0027049E">
        <w:trPr>
          <w:trHeight w:val="141"/>
        </w:trPr>
        <w:tc>
          <w:tcPr>
            <w:tcW w:w="0" w:type="auto"/>
            <w:gridSpan w:val="2"/>
            <w:shd w:val="clear" w:color="auto" w:fill="D9D9D9" w:themeFill="background1" w:themeFillShade="D9"/>
            <w:hideMark/>
          </w:tcPr>
          <w:p w:rsidR="0027049E" w:rsidRPr="0027049E" w:rsidRDefault="0027049E" w:rsidP="005F0A74">
            <w:pPr>
              <w:pStyle w:val="Heading3"/>
              <w:keepNext/>
              <w:keepLines/>
              <w:outlineLvl w:val="2"/>
              <w:rPr>
                <w:b/>
              </w:rPr>
            </w:pPr>
            <w:r w:rsidRPr="0027049E">
              <w:rPr>
                <w:b/>
              </w:rPr>
              <w:t>4.4 Procedures and Controls</w:t>
            </w:r>
          </w:p>
          <w:p w:rsidR="0027049E" w:rsidRPr="001C65B6" w:rsidRDefault="001C65B6" w:rsidP="005F0A74">
            <w:pPr>
              <w:keepNext/>
              <w:keepLines/>
              <w:tabs>
                <w:tab w:val="left" w:pos="2269"/>
              </w:tabs>
              <w:rPr>
                <w:b/>
                <w:szCs w:val="20"/>
              </w:rPr>
            </w:pPr>
            <w:r>
              <w:rPr>
                <w:szCs w:val="20"/>
              </w:rPr>
              <w:tab/>
            </w:r>
          </w:p>
          <w:p w:rsidR="0027049E" w:rsidRPr="0080579D" w:rsidRDefault="0027049E" w:rsidP="005F0A74">
            <w:pPr>
              <w:keepNext/>
              <w:keepLines/>
              <w:jc w:val="left"/>
            </w:pPr>
            <w:r w:rsidRPr="0027049E">
              <w:rPr>
                <w:szCs w:val="20"/>
              </w:rPr>
              <w:t xml:space="preserve">Please provide a </w:t>
            </w:r>
            <w:r w:rsidRPr="001C65B6">
              <w:rPr>
                <w:szCs w:val="20"/>
              </w:rPr>
              <w:t>description</w:t>
            </w:r>
            <w:r w:rsidRPr="0027049E">
              <w:rPr>
                <w:szCs w:val="20"/>
              </w:rPr>
              <w:t xml:space="preserve"> of the procedures and controls that you have in place regarding the production of SCV and Exclusions View files (such as secure storage and an indication of how key person dependencies are managed).</w:t>
            </w:r>
          </w:p>
        </w:tc>
      </w:tr>
      <w:tr w:rsidR="0027049E" w:rsidRPr="00D308C2" w:rsidTr="00D22FF5">
        <w:trPr>
          <w:trHeight w:val="36"/>
        </w:trPr>
        <w:sdt>
          <w:sdtPr>
            <w:rPr>
              <w:rFonts w:eastAsia="Times New Roman"/>
              <w:szCs w:val="20"/>
              <w:lang w:eastAsia="en-GB"/>
            </w:rPr>
            <w:id w:val="1702363769"/>
            <w:placeholder>
              <w:docPart w:val="8515E2481532491AA6EEE748E261ECC7"/>
            </w:placeholder>
            <w:showingPlcHdr/>
          </w:sdtPr>
          <w:sdtEndPr/>
          <w:sdtContent>
            <w:tc>
              <w:tcPr>
                <w:tcW w:w="3750" w:type="pct"/>
                <w:shd w:val="clear" w:color="auto" w:fill="FFFFFF" w:themeFill="background1"/>
              </w:tcPr>
              <w:p w:rsidR="0027049E" w:rsidRPr="00D308C2" w:rsidRDefault="0027049E" w:rsidP="005F0A74">
                <w:pPr>
                  <w:keepNext/>
                  <w:keepLines/>
                  <w:jc w:val="left"/>
                  <w:rPr>
                    <w:rFonts w:eastAsia="Times New Roman"/>
                    <w:szCs w:val="20"/>
                    <w:lang w:eastAsia="en-GB"/>
                  </w:rPr>
                </w:pPr>
                <w:r w:rsidRPr="00D308C2">
                  <w:rPr>
                    <w:rStyle w:val="PlaceholderText"/>
                    <w:szCs w:val="20"/>
                  </w:rPr>
                  <w:t>Click here to enter text.</w:t>
                </w:r>
              </w:p>
            </w:tc>
          </w:sdtContent>
        </w:sdt>
        <w:tc>
          <w:tcPr>
            <w:tcW w:w="0" w:type="auto"/>
            <w:shd w:val="clear" w:color="auto" w:fill="E5DFEC" w:themeFill="accent4" w:themeFillTint="33"/>
          </w:tcPr>
          <w:p w:rsidR="0027049E" w:rsidRPr="00D308C2" w:rsidRDefault="00EF00D9" w:rsidP="005F0A74">
            <w:pPr>
              <w:keepNext/>
              <w:keepLines/>
              <w:jc w:val="center"/>
              <w:rPr>
                <w:rFonts w:eastAsia="Times New Roman"/>
                <w:szCs w:val="20"/>
                <w:lang w:eastAsia="en-GB"/>
              </w:rPr>
            </w:pPr>
            <w:hyperlink r:id="rId22" w:history="1">
              <w:r w:rsidR="0027049E" w:rsidRPr="00B37E1C">
                <w:rPr>
                  <w:rStyle w:val="Hyperlink"/>
                  <w:sz w:val="16"/>
                  <w:lang w:eastAsia="en-GB"/>
                </w:rPr>
                <w:t>PRA DPR 14.8 (</w:t>
              </w:r>
              <w:r w:rsidR="0027049E">
                <w:rPr>
                  <w:rStyle w:val="Hyperlink"/>
                  <w:sz w:val="16"/>
                  <w:lang w:eastAsia="en-GB"/>
                </w:rPr>
                <w:t>1l</w:t>
              </w:r>
              <w:r w:rsidR="0027049E" w:rsidRPr="00B37E1C">
                <w:rPr>
                  <w:rStyle w:val="Hyperlink"/>
                  <w:sz w:val="16"/>
                  <w:lang w:eastAsia="en-GB"/>
                </w:rPr>
                <w:t>)</w:t>
              </w:r>
            </w:hyperlink>
          </w:p>
        </w:tc>
      </w:tr>
    </w:tbl>
    <w:p w:rsidR="00B37E1C" w:rsidRDefault="00B37E1C"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A86EF5" w:rsidRPr="00D308C2" w:rsidTr="00FA1EE5">
        <w:trPr>
          <w:trHeight w:val="141"/>
        </w:trPr>
        <w:tc>
          <w:tcPr>
            <w:tcW w:w="5000" w:type="pct"/>
            <w:gridSpan w:val="2"/>
            <w:shd w:val="clear" w:color="auto" w:fill="D9D9D9" w:themeFill="background1" w:themeFillShade="D9"/>
            <w:hideMark/>
          </w:tcPr>
          <w:p w:rsidR="00A86EF5" w:rsidRPr="0027049E" w:rsidRDefault="00A86EF5" w:rsidP="005F0A74">
            <w:pPr>
              <w:pStyle w:val="Heading3"/>
              <w:keepNext/>
              <w:keepLines/>
              <w:outlineLvl w:val="2"/>
              <w:rPr>
                <w:b/>
              </w:rPr>
            </w:pPr>
            <w:r w:rsidRPr="0027049E">
              <w:rPr>
                <w:b/>
              </w:rPr>
              <w:t>4.</w:t>
            </w:r>
            <w:r>
              <w:rPr>
                <w:b/>
              </w:rPr>
              <w:t>5</w:t>
            </w:r>
            <w:r w:rsidRPr="0027049E">
              <w:rPr>
                <w:b/>
              </w:rPr>
              <w:t xml:space="preserve"> </w:t>
            </w:r>
            <w:r>
              <w:rPr>
                <w:b/>
              </w:rPr>
              <w:t>Testing of the SCV System</w:t>
            </w:r>
          </w:p>
          <w:p w:rsidR="00A86EF5" w:rsidRPr="00A86EF5" w:rsidRDefault="00A86EF5" w:rsidP="005F0A74">
            <w:pPr>
              <w:keepNext/>
              <w:keepLines/>
              <w:rPr>
                <w:szCs w:val="20"/>
              </w:rPr>
            </w:pPr>
          </w:p>
          <w:p w:rsidR="00FA1EE5" w:rsidRPr="00FA1EE5" w:rsidRDefault="00A86EF5" w:rsidP="005F0A74">
            <w:pPr>
              <w:keepNext/>
              <w:keepLines/>
              <w:jc w:val="left"/>
              <w:rPr>
                <w:rFonts w:cs="Arial"/>
                <w:bCs/>
                <w:szCs w:val="20"/>
              </w:rPr>
            </w:pPr>
            <w:r w:rsidRPr="00A86EF5">
              <w:rPr>
                <w:rFonts w:cs="Arial"/>
                <w:bCs/>
                <w:szCs w:val="20"/>
              </w:rPr>
              <w:t xml:space="preserve">Please provide a </w:t>
            </w:r>
            <w:r w:rsidRPr="001C65B6">
              <w:rPr>
                <w:rFonts w:cs="Arial"/>
                <w:bCs/>
                <w:szCs w:val="20"/>
              </w:rPr>
              <w:t>description</w:t>
            </w:r>
            <w:r w:rsidRPr="00A86EF5">
              <w:rPr>
                <w:rFonts w:cs="Arial"/>
                <w:bCs/>
                <w:szCs w:val="20"/>
              </w:rPr>
              <w:t xml:space="preserve"> of the testing undertaken with r</w:t>
            </w:r>
            <w:r w:rsidR="007B2FEB">
              <w:rPr>
                <w:rFonts w:cs="Arial"/>
                <w:bCs/>
                <w:szCs w:val="20"/>
              </w:rPr>
              <w:t xml:space="preserve">espect to the robustness of your </w:t>
            </w:r>
            <w:r w:rsidRPr="00A86EF5">
              <w:rPr>
                <w:rFonts w:cs="Arial"/>
                <w:bCs/>
                <w:szCs w:val="20"/>
              </w:rPr>
              <w:t>SCV system (including information on preparation of the SCV in stressed scenarios, frequency of testing</w:t>
            </w:r>
            <w:r w:rsidR="00510383">
              <w:rPr>
                <w:rFonts w:cs="Arial"/>
                <w:bCs/>
                <w:szCs w:val="20"/>
              </w:rPr>
              <w:t xml:space="preserve">, </w:t>
            </w:r>
            <w:r w:rsidRPr="00A86EF5">
              <w:rPr>
                <w:rFonts w:cs="Arial"/>
                <w:bCs/>
                <w:szCs w:val="20"/>
              </w:rPr>
              <w:t xml:space="preserve">reconciliation </w:t>
            </w:r>
            <w:r w:rsidR="005714AE">
              <w:rPr>
                <w:rFonts w:cs="Arial"/>
                <w:bCs/>
                <w:szCs w:val="20"/>
              </w:rPr>
              <w:t xml:space="preserve">of the SCV </w:t>
            </w:r>
            <w:r w:rsidRPr="00A86EF5">
              <w:rPr>
                <w:rFonts w:cs="Arial"/>
                <w:bCs/>
                <w:szCs w:val="20"/>
              </w:rPr>
              <w:t>with core systems</w:t>
            </w:r>
            <w:r w:rsidR="00510383">
              <w:rPr>
                <w:rFonts w:cs="Arial"/>
                <w:bCs/>
                <w:szCs w:val="20"/>
              </w:rPr>
              <w:t>, testing to identify/prevent individuals appearing more than once,</w:t>
            </w:r>
            <w:r w:rsidR="00D22FF5">
              <w:rPr>
                <w:rFonts w:cs="Arial"/>
                <w:bCs/>
                <w:szCs w:val="20"/>
              </w:rPr>
              <w:t xml:space="preserve"> and</w:t>
            </w:r>
            <w:r w:rsidR="00510383">
              <w:rPr>
                <w:rFonts w:cs="Arial"/>
                <w:bCs/>
                <w:szCs w:val="20"/>
              </w:rPr>
              <w:t xml:space="preserve"> performance testing to ensure the SCV can be generated </w:t>
            </w:r>
            <w:r w:rsidR="00D22FF5">
              <w:rPr>
                <w:rFonts w:cs="Arial"/>
                <w:bCs/>
                <w:szCs w:val="20"/>
              </w:rPr>
              <w:t>within the required period</w:t>
            </w:r>
            <w:r w:rsidRPr="00A86EF5">
              <w:rPr>
                <w:rFonts w:cs="Arial"/>
                <w:bCs/>
                <w:szCs w:val="20"/>
              </w:rPr>
              <w:t>).</w:t>
            </w:r>
            <w:r w:rsidR="00FA1EE5">
              <w:rPr>
                <w:rFonts w:cs="Arial"/>
                <w:bCs/>
                <w:szCs w:val="20"/>
              </w:rPr>
              <w:t xml:space="preserve"> </w:t>
            </w:r>
          </w:p>
        </w:tc>
      </w:tr>
      <w:tr w:rsidR="00A86EF5" w:rsidRPr="00D308C2" w:rsidTr="00B261BB">
        <w:trPr>
          <w:trHeight w:val="100"/>
        </w:trPr>
        <w:sdt>
          <w:sdtPr>
            <w:rPr>
              <w:rFonts w:eastAsia="Times New Roman"/>
              <w:szCs w:val="20"/>
              <w:lang w:eastAsia="en-GB"/>
            </w:rPr>
            <w:id w:val="1648547100"/>
            <w:placeholder>
              <w:docPart w:val="2153344667A84F0093BE3037153CD647"/>
            </w:placeholder>
            <w:showingPlcHdr/>
          </w:sdtPr>
          <w:sdtEndPr/>
          <w:sdtContent>
            <w:tc>
              <w:tcPr>
                <w:tcW w:w="3750" w:type="pct"/>
                <w:shd w:val="clear" w:color="auto" w:fill="auto"/>
              </w:tcPr>
              <w:p w:rsidR="00A86EF5" w:rsidRPr="00D308C2" w:rsidRDefault="00A86EF5" w:rsidP="005F0A74">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A86EF5" w:rsidRPr="00D308C2" w:rsidRDefault="00EF00D9" w:rsidP="005F0A74">
            <w:pPr>
              <w:keepNext/>
              <w:keepLines/>
              <w:jc w:val="center"/>
              <w:rPr>
                <w:rFonts w:eastAsia="Times New Roman"/>
                <w:szCs w:val="20"/>
                <w:lang w:eastAsia="en-GB"/>
              </w:rPr>
            </w:pPr>
            <w:hyperlink r:id="rId23" w:history="1">
              <w:r w:rsidR="00A86EF5" w:rsidRPr="00B37E1C">
                <w:rPr>
                  <w:rStyle w:val="Hyperlink"/>
                  <w:sz w:val="16"/>
                  <w:lang w:eastAsia="en-GB"/>
                </w:rPr>
                <w:t>PRA DPR 14.8 (</w:t>
              </w:r>
              <w:r w:rsidR="00A86EF5">
                <w:rPr>
                  <w:rStyle w:val="Hyperlink"/>
                  <w:sz w:val="16"/>
                  <w:lang w:eastAsia="en-GB"/>
                </w:rPr>
                <w:t>1c</w:t>
              </w:r>
              <w:r w:rsidR="00A86EF5" w:rsidRPr="00B37E1C">
                <w:rPr>
                  <w:rStyle w:val="Hyperlink"/>
                  <w:sz w:val="16"/>
                  <w:lang w:eastAsia="en-GB"/>
                </w:rPr>
                <w:t>)</w:t>
              </w:r>
            </w:hyperlink>
          </w:p>
        </w:tc>
      </w:tr>
    </w:tbl>
    <w:p w:rsidR="00B37E1C" w:rsidRDefault="00B37E1C" w:rsidP="00D90C16">
      <w:pPr>
        <w:rPr>
          <w:rFonts w:asciiTheme="minorHAnsi" w:hAnsiTheme="minorHAnsi"/>
        </w:rPr>
      </w:pPr>
    </w:p>
    <w:tbl>
      <w:tblPr>
        <w:tblStyle w:val="LightShading-Accent4"/>
        <w:tblW w:w="5000" w:type="pct"/>
        <w:tblLook w:val="0600" w:firstRow="0" w:lastRow="0" w:firstColumn="0" w:lastColumn="0" w:noHBand="1" w:noVBand="1"/>
      </w:tblPr>
      <w:tblGrid>
        <w:gridCol w:w="4619"/>
        <w:gridCol w:w="2311"/>
        <w:gridCol w:w="2312"/>
      </w:tblGrid>
      <w:tr w:rsidR="00FA1EE5" w:rsidRPr="00D308C2" w:rsidTr="0014726C">
        <w:trPr>
          <w:trHeight w:val="141"/>
        </w:trPr>
        <w:tc>
          <w:tcPr>
            <w:tcW w:w="5000" w:type="pct"/>
            <w:gridSpan w:val="3"/>
            <w:shd w:val="clear" w:color="auto" w:fill="D9D9D9" w:themeFill="background1" w:themeFillShade="D9"/>
            <w:hideMark/>
          </w:tcPr>
          <w:p w:rsidR="00FA1EE5" w:rsidRPr="0027049E" w:rsidRDefault="00FA1EE5" w:rsidP="005F0A74">
            <w:pPr>
              <w:pStyle w:val="Heading3"/>
              <w:keepNext/>
              <w:keepLines/>
              <w:outlineLvl w:val="2"/>
              <w:rPr>
                <w:b/>
              </w:rPr>
            </w:pPr>
            <w:r w:rsidRPr="0027049E">
              <w:rPr>
                <w:b/>
              </w:rPr>
              <w:t>4.</w:t>
            </w:r>
            <w:r w:rsidR="00AC731E">
              <w:rPr>
                <w:b/>
              </w:rPr>
              <w:t>6</w:t>
            </w:r>
            <w:r w:rsidRPr="0027049E">
              <w:rPr>
                <w:b/>
              </w:rPr>
              <w:t xml:space="preserve"> </w:t>
            </w:r>
            <w:r w:rsidRPr="00D55377">
              <w:rPr>
                <w:b/>
                <w:szCs w:val="20"/>
              </w:rPr>
              <w:t>Dependencies</w:t>
            </w:r>
            <w:r>
              <w:rPr>
                <w:b/>
                <w:szCs w:val="20"/>
              </w:rPr>
              <w:t xml:space="preserve"> on Third Parties</w:t>
            </w:r>
          </w:p>
        </w:tc>
      </w:tr>
      <w:tr w:rsidR="00FA1EE5" w:rsidRPr="00D308C2" w:rsidTr="00B261BB">
        <w:trPr>
          <w:trHeight w:val="100"/>
        </w:trPr>
        <w:tc>
          <w:tcPr>
            <w:tcW w:w="2499" w:type="pct"/>
            <w:shd w:val="clear" w:color="auto" w:fill="F2F2F2" w:themeFill="background1" w:themeFillShade="F2"/>
          </w:tcPr>
          <w:p w:rsidR="00FA1EE5" w:rsidRPr="00D308C2" w:rsidRDefault="00FA1EE5" w:rsidP="005F0A74">
            <w:pPr>
              <w:keepNext/>
              <w:keepLines/>
              <w:jc w:val="left"/>
              <w:rPr>
                <w:rFonts w:eastAsia="Times New Roman"/>
                <w:szCs w:val="20"/>
                <w:lang w:eastAsia="en-GB"/>
              </w:rPr>
            </w:pPr>
            <w:r w:rsidRPr="003A2C3F">
              <w:rPr>
                <w:rFonts w:cs="Arial"/>
                <w:szCs w:val="20"/>
              </w:rPr>
              <w:t>Please</w:t>
            </w:r>
            <w:r>
              <w:rPr>
                <w:rFonts w:cs="Arial"/>
                <w:szCs w:val="20"/>
              </w:rPr>
              <w:t xml:space="preserve"> provide the name of any third parties that you depend on to produce the SCV file; this can be external companies or parent/subsidiaries.</w:t>
            </w:r>
          </w:p>
        </w:tc>
        <w:sdt>
          <w:sdtPr>
            <w:rPr>
              <w:rFonts w:eastAsia="Times New Roman"/>
              <w:szCs w:val="20"/>
              <w:lang w:eastAsia="en-GB"/>
            </w:rPr>
            <w:id w:val="-2014369866"/>
            <w:placeholder>
              <w:docPart w:val="0B8D56EFB72C4A35BCE5216D16E04939"/>
            </w:placeholder>
            <w:showingPlcHdr/>
          </w:sdtPr>
          <w:sdtEndPr/>
          <w:sdtContent>
            <w:tc>
              <w:tcPr>
                <w:tcW w:w="1250" w:type="pct"/>
                <w:shd w:val="clear" w:color="auto" w:fill="auto"/>
              </w:tcPr>
              <w:p w:rsidR="00FA1EE5" w:rsidRPr="00D308C2" w:rsidRDefault="00FA1EE5" w:rsidP="005F0A74">
                <w:pPr>
                  <w:keepNext/>
                  <w:keepLines/>
                  <w:jc w:val="center"/>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FA1EE5" w:rsidRPr="00D308C2" w:rsidRDefault="00EF00D9" w:rsidP="005F0A74">
            <w:pPr>
              <w:keepNext/>
              <w:keepLines/>
              <w:jc w:val="center"/>
              <w:rPr>
                <w:rFonts w:eastAsia="Times New Roman"/>
                <w:szCs w:val="20"/>
                <w:lang w:eastAsia="en-GB"/>
              </w:rPr>
            </w:pPr>
            <w:hyperlink r:id="rId24" w:history="1">
              <w:r w:rsidR="00FA1EE5" w:rsidRPr="00B37E1C">
                <w:rPr>
                  <w:rStyle w:val="Hyperlink"/>
                  <w:sz w:val="16"/>
                  <w:lang w:eastAsia="en-GB"/>
                </w:rPr>
                <w:t>PRA DPR 14.8 (</w:t>
              </w:r>
              <w:r w:rsidR="00FA1EE5">
                <w:rPr>
                  <w:rStyle w:val="Hyperlink"/>
                  <w:sz w:val="16"/>
                  <w:lang w:eastAsia="en-GB"/>
                </w:rPr>
                <w:t>1i</w:t>
              </w:r>
              <w:r w:rsidR="00FA1EE5" w:rsidRPr="00B37E1C">
                <w:rPr>
                  <w:rStyle w:val="Hyperlink"/>
                  <w:sz w:val="16"/>
                  <w:lang w:eastAsia="en-GB"/>
                </w:rPr>
                <w:t>)</w:t>
              </w:r>
            </w:hyperlink>
          </w:p>
        </w:tc>
      </w:tr>
      <w:tr w:rsidR="00FA1EE5" w:rsidRPr="00D308C2" w:rsidTr="00B261BB">
        <w:trPr>
          <w:trHeight w:val="100"/>
        </w:trPr>
        <w:tc>
          <w:tcPr>
            <w:tcW w:w="2499" w:type="pct"/>
            <w:shd w:val="clear" w:color="auto" w:fill="F2F2F2" w:themeFill="background1" w:themeFillShade="F2"/>
          </w:tcPr>
          <w:p w:rsidR="00FA1EE5" w:rsidRPr="00D308C2" w:rsidRDefault="00FA1EE5" w:rsidP="005F0A74">
            <w:pPr>
              <w:keepNext/>
              <w:keepLines/>
              <w:jc w:val="left"/>
              <w:rPr>
                <w:rFonts w:eastAsia="Times New Roman"/>
                <w:szCs w:val="20"/>
                <w:lang w:eastAsia="en-GB"/>
              </w:rPr>
            </w:pPr>
            <w:r>
              <w:rPr>
                <w:rFonts w:cs="Arial"/>
                <w:szCs w:val="20"/>
              </w:rPr>
              <w:t>Please state any software suppliers and the name of the software that are used to support the production of your SCV.</w:t>
            </w:r>
          </w:p>
        </w:tc>
        <w:sdt>
          <w:sdtPr>
            <w:rPr>
              <w:rFonts w:eastAsia="Times New Roman"/>
              <w:szCs w:val="20"/>
              <w:lang w:eastAsia="en-GB"/>
            </w:rPr>
            <w:id w:val="-805472116"/>
            <w:placeholder>
              <w:docPart w:val="9B3D3DC4AF344BA190EA8CC4AE45E27F"/>
            </w:placeholder>
            <w:showingPlcHdr/>
          </w:sdtPr>
          <w:sdtEndPr/>
          <w:sdtContent>
            <w:tc>
              <w:tcPr>
                <w:tcW w:w="1250" w:type="pct"/>
                <w:shd w:val="clear" w:color="auto" w:fill="auto"/>
              </w:tcPr>
              <w:p w:rsidR="00FA1EE5" w:rsidRPr="00D308C2" w:rsidRDefault="00FA1EE5" w:rsidP="005F0A74">
                <w:pPr>
                  <w:keepNext/>
                  <w:keepLines/>
                  <w:jc w:val="center"/>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FA1EE5" w:rsidRPr="00D308C2" w:rsidRDefault="00FA1EE5" w:rsidP="005F0A74">
            <w:pPr>
              <w:keepNext/>
              <w:keepLines/>
              <w:jc w:val="center"/>
              <w:rPr>
                <w:rFonts w:eastAsia="Times New Roman"/>
                <w:szCs w:val="20"/>
                <w:lang w:eastAsia="en-GB"/>
              </w:rPr>
            </w:pPr>
          </w:p>
        </w:tc>
      </w:tr>
    </w:tbl>
    <w:p w:rsidR="00AC731E" w:rsidRDefault="00AC731E"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2C3D8E" w:rsidRPr="00D308C2" w:rsidTr="002C3D8E">
        <w:trPr>
          <w:trHeight w:val="141"/>
        </w:trPr>
        <w:tc>
          <w:tcPr>
            <w:tcW w:w="5000" w:type="pct"/>
            <w:gridSpan w:val="2"/>
            <w:shd w:val="clear" w:color="auto" w:fill="D9D9D9" w:themeFill="background1" w:themeFillShade="D9"/>
            <w:hideMark/>
          </w:tcPr>
          <w:p w:rsidR="002C3D8E" w:rsidRPr="0027049E" w:rsidRDefault="002C3D8E" w:rsidP="005F0A74">
            <w:pPr>
              <w:pStyle w:val="Heading3"/>
              <w:keepNext/>
              <w:keepLines/>
              <w:outlineLvl w:val="2"/>
              <w:rPr>
                <w:b/>
              </w:rPr>
            </w:pPr>
            <w:r w:rsidRPr="0027049E">
              <w:rPr>
                <w:b/>
              </w:rPr>
              <w:t>4.</w:t>
            </w:r>
            <w:r w:rsidR="00AC731E">
              <w:rPr>
                <w:b/>
              </w:rPr>
              <w:t>7</w:t>
            </w:r>
            <w:r>
              <w:rPr>
                <w:b/>
              </w:rPr>
              <w:t xml:space="preserve"> </w:t>
            </w:r>
            <w:r w:rsidRPr="002C3D8E">
              <w:rPr>
                <w:b/>
              </w:rPr>
              <w:t>Treatment of Legally Dormant Accounts</w:t>
            </w:r>
          </w:p>
          <w:p w:rsidR="002C3D8E" w:rsidRPr="00A86EF5" w:rsidRDefault="002C3D8E" w:rsidP="005F0A74">
            <w:pPr>
              <w:keepNext/>
              <w:keepLines/>
              <w:rPr>
                <w:szCs w:val="20"/>
              </w:rPr>
            </w:pPr>
          </w:p>
          <w:p w:rsidR="002C3D8E" w:rsidRPr="002C3D8E" w:rsidRDefault="002C3D8E" w:rsidP="005F0A74">
            <w:pPr>
              <w:keepNext/>
              <w:keepLines/>
              <w:jc w:val="left"/>
              <w:rPr>
                <w:rFonts w:cs="Arial"/>
                <w:bCs/>
                <w:szCs w:val="20"/>
              </w:rPr>
            </w:pPr>
            <w:r w:rsidRPr="002C3D8E">
              <w:rPr>
                <w:rFonts w:cs="Arial"/>
                <w:bCs/>
                <w:szCs w:val="20"/>
              </w:rPr>
              <w:t>Please outline your current treatment of legally dormant accounts and provide more information on whether you have transferred the balance of these accounts to a reclaim</w:t>
            </w:r>
            <w:r>
              <w:rPr>
                <w:rFonts w:cs="Arial"/>
                <w:bCs/>
                <w:szCs w:val="20"/>
              </w:rPr>
              <w:t xml:space="preserve"> </w:t>
            </w:r>
            <w:r w:rsidRPr="002C3D8E">
              <w:rPr>
                <w:rFonts w:cs="Arial"/>
                <w:bCs/>
                <w:szCs w:val="20"/>
              </w:rPr>
              <w:t xml:space="preserve">fund for dormant accounts </w:t>
            </w:r>
          </w:p>
          <w:p w:rsidR="002C3D8E" w:rsidRPr="002C3D8E" w:rsidRDefault="002C3D8E" w:rsidP="005F0A74">
            <w:pPr>
              <w:keepNext/>
              <w:keepLines/>
              <w:jc w:val="left"/>
              <w:rPr>
                <w:rFonts w:cs="Arial"/>
                <w:bCs/>
                <w:szCs w:val="20"/>
              </w:rPr>
            </w:pPr>
          </w:p>
          <w:p w:rsidR="002C3D8E" w:rsidRPr="00FA1EE5" w:rsidRDefault="002C3D8E" w:rsidP="005F0A74">
            <w:pPr>
              <w:keepNext/>
              <w:keepLines/>
              <w:jc w:val="left"/>
              <w:rPr>
                <w:rFonts w:cs="Arial"/>
                <w:bCs/>
                <w:szCs w:val="20"/>
              </w:rPr>
            </w:pPr>
            <w:r w:rsidRPr="002C3D8E">
              <w:rPr>
                <w:rFonts w:cs="Arial"/>
                <w:bCs/>
                <w:szCs w:val="20"/>
              </w:rPr>
              <w:t xml:space="preserve">(Dormant Accounts are those defined under the </w:t>
            </w:r>
            <w:hyperlink r:id="rId25" w:history="1">
              <w:r w:rsidRPr="002C3D8E">
                <w:rPr>
                  <w:rStyle w:val="Hyperlink"/>
                  <w:rFonts w:cs="Arial"/>
                  <w:bCs/>
                  <w:szCs w:val="20"/>
                </w:rPr>
                <w:t>Dormant Banks and Building Societies Accounts Act 2008</w:t>
              </w:r>
            </w:hyperlink>
            <w:r>
              <w:rPr>
                <w:rFonts w:cs="Arial"/>
                <w:bCs/>
                <w:szCs w:val="20"/>
              </w:rPr>
              <w:t xml:space="preserve"> as being</w:t>
            </w:r>
            <w:r w:rsidRPr="002C3D8E">
              <w:rPr>
                <w:rFonts w:cs="Arial"/>
                <w:bCs/>
                <w:szCs w:val="20"/>
              </w:rPr>
              <w:t xml:space="preserve"> accounts where there have been no transactions for fifteen years)</w:t>
            </w:r>
          </w:p>
        </w:tc>
      </w:tr>
      <w:tr w:rsidR="002C3D8E" w:rsidRPr="00D308C2" w:rsidTr="00B261BB">
        <w:trPr>
          <w:trHeight w:val="100"/>
        </w:trPr>
        <w:sdt>
          <w:sdtPr>
            <w:rPr>
              <w:rFonts w:eastAsia="Times New Roman"/>
              <w:szCs w:val="20"/>
              <w:lang w:eastAsia="en-GB"/>
            </w:rPr>
            <w:id w:val="1586264073"/>
            <w:placeholder>
              <w:docPart w:val="FBF708614D4648F780E24BC302F187A4"/>
            </w:placeholder>
            <w:showingPlcHdr/>
          </w:sdtPr>
          <w:sdtEndPr/>
          <w:sdtContent>
            <w:tc>
              <w:tcPr>
                <w:tcW w:w="3750" w:type="pct"/>
                <w:shd w:val="clear" w:color="auto" w:fill="FFFFFF" w:themeFill="background1"/>
              </w:tcPr>
              <w:p w:rsidR="002C3D8E" w:rsidRPr="00D308C2" w:rsidRDefault="002C3D8E" w:rsidP="005F0A74">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2C3D8E" w:rsidRPr="00D308C2" w:rsidRDefault="00EF00D9" w:rsidP="005F0A74">
            <w:pPr>
              <w:keepNext/>
              <w:keepLines/>
              <w:jc w:val="center"/>
              <w:rPr>
                <w:rFonts w:eastAsia="Times New Roman"/>
                <w:szCs w:val="20"/>
                <w:lang w:eastAsia="en-GB"/>
              </w:rPr>
            </w:pPr>
            <w:hyperlink r:id="rId26" w:history="1">
              <w:r w:rsidR="002C3D8E" w:rsidRPr="00B37E1C">
                <w:rPr>
                  <w:rStyle w:val="Hyperlink"/>
                  <w:sz w:val="16"/>
                  <w:lang w:eastAsia="en-GB"/>
                </w:rPr>
                <w:t>PRA DPR 14.8 (</w:t>
              </w:r>
              <w:r w:rsidR="002C3D8E">
                <w:rPr>
                  <w:rStyle w:val="Hyperlink"/>
                  <w:sz w:val="16"/>
                  <w:lang w:eastAsia="en-GB"/>
                </w:rPr>
                <w:t>1j</w:t>
              </w:r>
              <w:r w:rsidR="002C3D8E" w:rsidRPr="00B37E1C">
                <w:rPr>
                  <w:rStyle w:val="Hyperlink"/>
                  <w:sz w:val="16"/>
                  <w:lang w:eastAsia="en-GB"/>
                </w:rPr>
                <w:t>)</w:t>
              </w:r>
            </w:hyperlink>
          </w:p>
        </w:tc>
      </w:tr>
    </w:tbl>
    <w:p w:rsidR="00A86EF5" w:rsidRDefault="00A86EF5" w:rsidP="00D90C16">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C568BB" w:rsidRPr="00D308C2" w:rsidTr="00C568BB">
        <w:trPr>
          <w:cnfStyle w:val="100000000000" w:firstRow="1" w:lastRow="0" w:firstColumn="0" w:lastColumn="0" w:oddVBand="0" w:evenVBand="0" w:oddHBand="0" w:evenHBand="0" w:firstRowFirstColumn="0" w:firstRowLastColumn="0" w:lastRowFirstColumn="0" w:lastRowLastColumn="0"/>
          <w:trHeight w:val="141"/>
        </w:trPr>
        <w:tc>
          <w:tcPr>
            <w:tcW w:w="5000" w:type="pct"/>
            <w:gridSpan w:val="2"/>
            <w:shd w:val="clear" w:color="auto" w:fill="D9D9D9" w:themeFill="background1" w:themeFillShade="D9"/>
            <w:hideMark/>
          </w:tcPr>
          <w:p w:rsidR="00C568BB" w:rsidRPr="00AC731E" w:rsidRDefault="00C568BB" w:rsidP="005F0A74">
            <w:pPr>
              <w:keepNext/>
              <w:keepLines/>
              <w:rPr>
                <w:szCs w:val="20"/>
              </w:rPr>
            </w:pPr>
            <w:r w:rsidRPr="00AC731E">
              <w:rPr>
                <w:szCs w:val="20"/>
              </w:rPr>
              <w:lastRenderedPageBreak/>
              <w:t>4.</w:t>
            </w:r>
            <w:r w:rsidR="00AC731E" w:rsidRPr="00AC731E">
              <w:rPr>
                <w:szCs w:val="20"/>
              </w:rPr>
              <w:t>8</w:t>
            </w:r>
            <w:r w:rsidRPr="00AC731E">
              <w:rPr>
                <w:szCs w:val="20"/>
              </w:rPr>
              <w:t xml:space="preserve"> Exclusions View File</w:t>
            </w:r>
            <w:r w:rsidR="00364EA5" w:rsidRPr="00AC731E">
              <w:rPr>
                <w:szCs w:val="20"/>
              </w:rPr>
              <w:t xml:space="preserve"> Production</w:t>
            </w:r>
          </w:p>
          <w:p w:rsidR="00C568BB" w:rsidRPr="00AC731E" w:rsidRDefault="00C568BB" w:rsidP="005F0A74">
            <w:pPr>
              <w:keepNext/>
              <w:keepLines/>
              <w:rPr>
                <w:b w:val="0"/>
                <w:szCs w:val="20"/>
              </w:rPr>
            </w:pPr>
          </w:p>
          <w:p w:rsidR="00C568BB" w:rsidRPr="00FA1EE5" w:rsidRDefault="00C568BB" w:rsidP="005F0A74">
            <w:pPr>
              <w:keepNext/>
              <w:keepLines/>
              <w:jc w:val="left"/>
              <w:rPr>
                <w:rFonts w:cs="Arial"/>
                <w:bCs w:val="0"/>
                <w:szCs w:val="20"/>
              </w:rPr>
            </w:pPr>
            <w:r w:rsidRPr="00AC731E">
              <w:rPr>
                <w:rFonts w:cs="Arial"/>
                <w:b w:val="0"/>
                <w:szCs w:val="20"/>
              </w:rPr>
              <w:t>Please detail below the Exclusion file production process, if different from the SCV.</w:t>
            </w:r>
          </w:p>
        </w:tc>
      </w:tr>
      <w:tr w:rsidR="00C568BB" w:rsidRPr="00D308C2" w:rsidTr="00B261BB">
        <w:trPr>
          <w:trHeight w:val="100"/>
        </w:trPr>
        <w:sdt>
          <w:sdtPr>
            <w:rPr>
              <w:rFonts w:eastAsia="Times New Roman"/>
              <w:szCs w:val="20"/>
              <w:lang w:eastAsia="en-GB"/>
            </w:rPr>
            <w:id w:val="-2010042761"/>
            <w:placeholder>
              <w:docPart w:val="F29A8C60D7244AF78455E575D95F1129"/>
            </w:placeholder>
            <w:showingPlcHdr/>
          </w:sdtPr>
          <w:sdtEndPr/>
          <w:sdtContent>
            <w:tc>
              <w:tcPr>
                <w:tcW w:w="3750" w:type="pct"/>
                <w:shd w:val="clear" w:color="auto" w:fill="auto"/>
              </w:tcPr>
              <w:p w:rsidR="00C568BB" w:rsidRPr="00D308C2" w:rsidRDefault="00C568BB" w:rsidP="005F0A74">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C568BB" w:rsidRPr="00D308C2" w:rsidRDefault="00EF00D9" w:rsidP="005F0A74">
            <w:pPr>
              <w:keepNext/>
              <w:keepLines/>
              <w:jc w:val="center"/>
              <w:rPr>
                <w:rFonts w:eastAsia="Times New Roman"/>
                <w:szCs w:val="20"/>
                <w:lang w:eastAsia="en-GB"/>
              </w:rPr>
            </w:pPr>
            <w:hyperlink r:id="rId27" w:history="1">
              <w:r w:rsidR="00C568BB" w:rsidRPr="00B37E1C">
                <w:rPr>
                  <w:rStyle w:val="Hyperlink"/>
                  <w:sz w:val="16"/>
                  <w:lang w:eastAsia="en-GB"/>
                </w:rPr>
                <w:t>PRA DPR 14.8 (</w:t>
              </w:r>
              <w:r w:rsidR="00C568BB">
                <w:rPr>
                  <w:rStyle w:val="Hyperlink"/>
                  <w:sz w:val="16"/>
                  <w:lang w:eastAsia="en-GB"/>
                </w:rPr>
                <w:t>1k</w:t>
              </w:r>
              <w:r w:rsidR="00C568BB" w:rsidRPr="00B37E1C">
                <w:rPr>
                  <w:rStyle w:val="Hyperlink"/>
                  <w:sz w:val="16"/>
                  <w:lang w:eastAsia="en-GB"/>
                </w:rPr>
                <w:t>)</w:t>
              </w:r>
            </w:hyperlink>
          </w:p>
        </w:tc>
      </w:tr>
    </w:tbl>
    <w:p w:rsidR="00AC731E" w:rsidRDefault="00AC731E" w:rsidP="00D90C16">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C568BB" w:rsidRPr="00D308C2" w:rsidTr="00C568BB">
        <w:trPr>
          <w:cnfStyle w:val="100000000000" w:firstRow="1" w:lastRow="0" w:firstColumn="0" w:lastColumn="0" w:oddVBand="0" w:evenVBand="0" w:oddHBand="0" w:evenHBand="0" w:firstRowFirstColumn="0" w:firstRowLastColumn="0" w:lastRowFirstColumn="0" w:lastRowLastColumn="0"/>
          <w:trHeight w:val="141"/>
        </w:trPr>
        <w:tc>
          <w:tcPr>
            <w:tcW w:w="5000" w:type="pct"/>
            <w:gridSpan w:val="2"/>
            <w:shd w:val="clear" w:color="auto" w:fill="D9D9D9" w:themeFill="background1" w:themeFillShade="D9"/>
            <w:hideMark/>
          </w:tcPr>
          <w:p w:rsidR="00C568BB" w:rsidRPr="00AC731E" w:rsidRDefault="00C568BB" w:rsidP="005F0A74">
            <w:pPr>
              <w:keepNext/>
              <w:keepLines/>
              <w:rPr>
                <w:szCs w:val="20"/>
              </w:rPr>
            </w:pPr>
            <w:r w:rsidRPr="00AC731E">
              <w:rPr>
                <w:szCs w:val="20"/>
              </w:rPr>
              <w:t>4.</w:t>
            </w:r>
            <w:r w:rsidR="00AC731E" w:rsidRPr="00AC731E">
              <w:rPr>
                <w:szCs w:val="20"/>
              </w:rPr>
              <w:t>9</w:t>
            </w:r>
            <w:r w:rsidRPr="00AC731E">
              <w:rPr>
                <w:szCs w:val="20"/>
              </w:rPr>
              <w:t xml:space="preserve"> Other Relevant Factors</w:t>
            </w:r>
          </w:p>
          <w:p w:rsidR="00C568BB" w:rsidRPr="00E93EC0" w:rsidRDefault="00C568BB" w:rsidP="005F0A74">
            <w:pPr>
              <w:keepNext/>
              <w:keepLines/>
              <w:rPr>
                <w:b w:val="0"/>
                <w:szCs w:val="20"/>
              </w:rPr>
            </w:pPr>
          </w:p>
          <w:p w:rsidR="00C568BB" w:rsidRPr="00FA1EE5" w:rsidRDefault="00E93EC0" w:rsidP="005F0A74">
            <w:pPr>
              <w:keepNext/>
              <w:keepLines/>
              <w:jc w:val="left"/>
              <w:rPr>
                <w:rFonts w:cs="Arial"/>
                <w:bCs w:val="0"/>
                <w:szCs w:val="20"/>
              </w:rPr>
            </w:pPr>
            <w:r w:rsidRPr="00E93EC0">
              <w:rPr>
                <w:rFonts w:cs="Arial"/>
                <w:b w:val="0"/>
                <w:szCs w:val="20"/>
              </w:rPr>
              <w:t xml:space="preserve">Please </w:t>
            </w:r>
            <w:r w:rsidR="0069005C">
              <w:rPr>
                <w:rFonts w:cs="Arial"/>
                <w:b w:val="0"/>
                <w:szCs w:val="20"/>
              </w:rPr>
              <w:t>describe</w:t>
            </w:r>
            <w:r w:rsidRPr="00E93EC0">
              <w:rPr>
                <w:rFonts w:cs="Arial"/>
                <w:b w:val="0"/>
                <w:szCs w:val="20"/>
              </w:rPr>
              <w:t xml:space="preserve"> any other factors relevant to the design of your SCV system or to an assessment of whether your SCV system satisfies the PRA’s SCV requirements.</w:t>
            </w:r>
          </w:p>
        </w:tc>
      </w:tr>
      <w:tr w:rsidR="00C568BB" w:rsidRPr="00D308C2" w:rsidTr="00B261BB">
        <w:trPr>
          <w:trHeight w:val="100"/>
        </w:trPr>
        <w:sdt>
          <w:sdtPr>
            <w:rPr>
              <w:rFonts w:eastAsia="Times New Roman"/>
              <w:szCs w:val="20"/>
              <w:lang w:eastAsia="en-GB"/>
            </w:rPr>
            <w:id w:val="904734353"/>
            <w:placeholder>
              <w:docPart w:val="BCC63BD2810E4D5EA7476A06375042E0"/>
            </w:placeholder>
            <w:showingPlcHdr/>
          </w:sdtPr>
          <w:sdtEndPr/>
          <w:sdtContent>
            <w:tc>
              <w:tcPr>
                <w:tcW w:w="3750" w:type="pct"/>
                <w:shd w:val="clear" w:color="auto" w:fill="FFFFFF" w:themeFill="background1"/>
              </w:tcPr>
              <w:p w:rsidR="00C568BB" w:rsidRPr="00D308C2" w:rsidRDefault="00C568BB" w:rsidP="005F0A74">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C568BB" w:rsidRPr="00D308C2" w:rsidRDefault="00EF00D9" w:rsidP="005F0A74">
            <w:pPr>
              <w:keepNext/>
              <w:keepLines/>
              <w:jc w:val="center"/>
              <w:rPr>
                <w:rFonts w:eastAsia="Times New Roman"/>
                <w:szCs w:val="20"/>
                <w:lang w:eastAsia="en-GB"/>
              </w:rPr>
            </w:pPr>
            <w:hyperlink r:id="rId28" w:history="1">
              <w:r w:rsidR="00C568BB" w:rsidRPr="00B37E1C">
                <w:rPr>
                  <w:rStyle w:val="Hyperlink"/>
                  <w:sz w:val="16"/>
                  <w:lang w:eastAsia="en-GB"/>
                </w:rPr>
                <w:t>PRA DPR 14.8 (</w:t>
              </w:r>
              <w:r w:rsidR="00C568BB">
                <w:rPr>
                  <w:rStyle w:val="Hyperlink"/>
                  <w:sz w:val="16"/>
                  <w:lang w:eastAsia="en-GB"/>
                </w:rPr>
                <w:t>1h</w:t>
              </w:r>
              <w:r w:rsidR="00C568BB" w:rsidRPr="00B37E1C">
                <w:rPr>
                  <w:rStyle w:val="Hyperlink"/>
                  <w:sz w:val="16"/>
                  <w:lang w:eastAsia="en-GB"/>
                </w:rPr>
                <w:t>)</w:t>
              </w:r>
            </w:hyperlink>
          </w:p>
        </w:tc>
      </w:tr>
    </w:tbl>
    <w:p w:rsidR="00C568BB" w:rsidRDefault="00C568BB"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C568BB" w:rsidRPr="00D308C2" w:rsidTr="00C568BB">
        <w:trPr>
          <w:trHeight w:val="141"/>
        </w:trPr>
        <w:tc>
          <w:tcPr>
            <w:tcW w:w="5000" w:type="pct"/>
            <w:gridSpan w:val="2"/>
            <w:shd w:val="clear" w:color="auto" w:fill="D9D9D9" w:themeFill="background1" w:themeFillShade="D9"/>
            <w:hideMark/>
          </w:tcPr>
          <w:p w:rsidR="00C568BB" w:rsidRPr="0027049E" w:rsidRDefault="00C568BB" w:rsidP="005F0A74">
            <w:pPr>
              <w:pStyle w:val="Heading3"/>
              <w:keepNext/>
              <w:keepLines/>
              <w:outlineLvl w:val="2"/>
              <w:rPr>
                <w:b/>
              </w:rPr>
            </w:pPr>
            <w:r w:rsidRPr="0027049E">
              <w:rPr>
                <w:b/>
              </w:rPr>
              <w:t>4.</w:t>
            </w:r>
            <w:r w:rsidR="00AC731E">
              <w:rPr>
                <w:b/>
              </w:rPr>
              <w:t>10</w:t>
            </w:r>
            <w:r>
              <w:rPr>
                <w:b/>
              </w:rPr>
              <w:t xml:space="preserve"> Ongoing Maintenance</w:t>
            </w:r>
          </w:p>
          <w:p w:rsidR="00C568BB" w:rsidRPr="00A86EF5" w:rsidRDefault="00C568BB" w:rsidP="005F0A74">
            <w:pPr>
              <w:keepNext/>
              <w:keepLines/>
              <w:rPr>
                <w:szCs w:val="20"/>
              </w:rPr>
            </w:pPr>
          </w:p>
          <w:p w:rsidR="00C568BB" w:rsidRDefault="00C568BB" w:rsidP="005F0A74">
            <w:pPr>
              <w:keepNext/>
              <w:keepLines/>
              <w:rPr>
                <w:rFonts w:cs="Arial"/>
                <w:szCs w:val="20"/>
              </w:rPr>
            </w:pPr>
            <w:r w:rsidRPr="005E306B">
              <w:rPr>
                <w:rFonts w:cs="Arial"/>
                <w:szCs w:val="20"/>
              </w:rPr>
              <w:t xml:space="preserve">Please indicate </w:t>
            </w:r>
            <w:r>
              <w:rPr>
                <w:rFonts w:cs="Arial"/>
                <w:szCs w:val="20"/>
              </w:rPr>
              <w:t xml:space="preserve">your plans for the ongoing maintenance of the SCV system. </w:t>
            </w:r>
          </w:p>
          <w:p w:rsidR="00C568BB" w:rsidRDefault="00C568BB" w:rsidP="005F0A74">
            <w:pPr>
              <w:keepNext/>
              <w:keepLines/>
              <w:rPr>
                <w:rFonts w:cs="Arial"/>
                <w:szCs w:val="20"/>
              </w:rPr>
            </w:pPr>
          </w:p>
          <w:p w:rsidR="00C568BB" w:rsidRPr="00C568BB" w:rsidRDefault="00C568BB" w:rsidP="005F0A74">
            <w:pPr>
              <w:keepNext/>
              <w:keepLines/>
              <w:rPr>
                <w:rFonts w:cs="Arial"/>
                <w:bCs/>
                <w:szCs w:val="20"/>
              </w:rPr>
            </w:pPr>
            <w:r w:rsidRPr="00C568BB">
              <w:rPr>
                <w:rFonts w:cs="Arial"/>
                <w:szCs w:val="20"/>
              </w:rPr>
              <w:t>This may include:</w:t>
            </w:r>
          </w:p>
          <w:p w:rsidR="00C568BB" w:rsidRPr="00C568BB" w:rsidRDefault="00C568BB" w:rsidP="005F0A74">
            <w:pPr>
              <w:pStyle w:val="ListParagraph"/>
              <w:keepNext/>
              <w:keepLines/>
              <w:numPr>
                <w:ilvl w:val="0"/>
                <w:numId w:val="65"/>
              </w:numPr>
              <w:jc w:val="left"/>
              <w:rPr>
                <w:rFonts w:cs="Arial"/>
                <w:bCs/>
                <w:szCs w:val="20"/>
              </w:rPr>
            </w:pPr>
            <w:r w:rsidRPr="00C568BB">
              <w:rPr>
                <w:rFonts w:cs="Arial"/>
                <w:bCs/>
                <w:szCs w:val="20"/>
              </w:rPr>
              <w:t>How you plan to maintain an accurate list of keys or codes for your SCV and exclusions;</w:t>
            </w:r>
          </w:p>
          <w:p w:rsidR="00C568BB" w:rsidRPr="00C568BB" w:rsidRDefault="00C568BB" w:rsidP="005F0A74">
            <w:pPr>
              <w:pStyle w:val="ListParagraph"/>
              <w:keepNext/>
              <w:keepLines/>
              <w:numPr>
                <w:ilvl w:val="0"/>
                <w:numId w:val="65"/>
              </w:numPr>
              <w:jc w:val="left"/>
              <w:rPr>
                <w:rFonts w:cs="Arial"/>
                <w:bCs/>
                <w:szCs w:val="20"/>
              </w:rPr>
            </w:pPr>
            <w:r w:rsidRPr="00C568BB">
              <w:rPr>
                <w:rFonts w:cs="Arial"/>
                <w:bCs/>
                <w:szCs w:val="20"/>
              </w:rPr>
              <w:t>A brief summary of what processes you have/will be implementing to check the eligibility of your members;</w:t>
            </w:r>
          </w:p>
          <w:p w:rsidR="00C568BB" w:rsidRPr="00C568BB" w:rsidRDefault="00C568BB" w:rsidP="005F0A74">
            <w:pPr>
              <w:pStyle w:val="ListParagraph"/>
              <w:keepNext/>
              <w:keepLines/>
              <w:numPr>
                <w:ilvl w:val="0"/>
                <w:numId w:val="65"/>
              </w:numPr>
              <w:jc w:val="left"/>
              <w:rPr>
                <w:rFonts w:cs="Arial"/>
                <w:bCs/>
                <w:szCs w:val="20"/>
              </w:rPr>
            </w:pPr>
            <w:r w:rsidRPr="00C568BB">
              <w:rPr>
                <w:rFonts w:cs="Arial"/>
                <w:bCs/>
                <w:szCs w:val="20"/>
              </w:rPr>
              <w:t xml:space="preserve">How you plan to ensure that the relevant modifications and waivers are sought when necessary; </w:t>
            </w:r>
          </w:p>
          <w:p w:rsidR="00C568BB" w:rsidRPr="00C568BB" w:rsidRDefault="00C568BB" w:rsidP="005F0A74">
            <w:pPr>
              <w:pStyle w:val="ListParagraph"/>
              <w:keepNext/>
              <w:keepLines/>
              <w:numPr>
                <w:ilvl w:val="0"/>
                <w:numId w:val="65"/>
              </w:numPr>
              <w:jc w:val="left"/>
              <w:rPr>
                <w:rFonts w:cs="Arial"/>
                <w:bCs/>
                <w:szCs w:val="20"/>
              </w:rPr>
            </w:pPr>
            <w:r w:rsidRPr="00C568BB">
              <w:rPr>
                <w:rFonts w:cs="Arial"/>
                <w:bCs/>
                <w:szCs w:val="20"/>
              </w:rPr>
              <w:t>How new products and systems will be integrated into the SCV system.</w:t>
            </w:r>
          </w:p>
        </w:tc>
      </w:tr>
      <w:tr w:rsidR="00C568BB" w:rsidRPr="00D308C2" w:rsidTr="00B261BB">
        <w:trPr>
          <w:trHeight w:val="100"/>
        </w:trPr>
        <w:sdt>
          <w:sdtPr>
            <w:rPr>
              <w:rFonts w:eastAsia="Times New Roman"/>
              <w:szCs w:val="20"/>
              <w:lang w:eastAsia="en-GB"/>
            </w:rPr>
            <w:id w:val="-2075183060"/>
            <w:placeholder>
              <w:docPart w:val="89CD3BDDFE524E539B3A07E9D914B0C1"/>
            </w:placeholder>
            <w:showingPlcHdr/>
          </w:sdtPr>
          <w:sdtEndPr/>
          <w:sdtContent>
            <w:tc>
              <w:tcPr>
                <w:tcW w:w="3750" w:type="pct"/>
                <w:shd w:val="clear" w:color="auto" w:fill="FFFFFF" w:themeFill="background1"/>
              </w:tcPr>
              <w:p w:rsidR="00C568BB" w:rsidRPr="00D308C2" w:rsidRDefault="00C568BB" w:rsidP="005F0A74">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C568BB" w:rsidRPr="00D308C2" w:rsidRDefault="00EF00D9" w:rsidP="005F0A74">
            <w:pPr>
              <w:keepNext/>
              <w:keepLines/>
              <w:jc w:val="center"/>
              <w:rPr>
                <w:rFonts w:eastAsia="Times New Roman"/>
                <w:szCs w:val="20"/>
                <w:lang w:eastAsia="en-GB"/>
              </w:rPr>
            </w:pPr>
            <w:hyperlink r:id="rId29" w:history="1">
              <w:r w:rsidR="00C568BB" w:rsidRPr="00B37E1C">
                <w:rPr>
                  <w:rStyle w:val="Hyperlink"/>
                  <w:sz w:val="16"/>
                  <w:lang w:eastAsia="en-GB"/>
                </w:rPr>
                <w:t>PRA DPR 14.8 (</w:t>
              </w:r>
              <w:r w:rsidR="00C568BB">
                <w:rPr>
                  <w:rStyle w:val="Hyperlink"/>
                  <w:sz w:val="16"/>
                  <w:lang w:eastAsia="en-GB"/>
                </w:rPr>
                <w:t>1e</w:t>
              </w:r>
              <w:r w:rsidR="00C568BB" w:rsidRPr="00B37E1C">
                <w:rPr>
                  <w:rStyle w:val="Hyperlink"/>
                  <w:sz w:val="16"/>
                  <w:lang w:eastAsia="en-GB"/>
                </w:rPr>
                <w:t>)</w:t>
              </w:r>
            </w:hyperlink>
          </w:p>
        </w:tc>
      </w:tr>
    </w:tbl>
    <w:p w:rsidR="00AC731E" w:rsidRDefault="00AC731E" w:rsidP="00D90C16">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B261BB" w:rsidRPr="00D308C2" w:rsidTr="00B261BB">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B261BB" w:rsidRPr="00D308C2" w:rsidRDefault="00B261BB" w:rsidP="005F0A74">
            <w:pPr>
              <w:keepNext/>
              <w:keepLines/>
              <w:jc w:val="left"/>
              <w:rPr>
                <w:rFonts w:eastAsia="Times New Roman"/>
                <w:szCs w:val="20"/>
                <w:lang w:eastAsia="en-GB"/>
              </w:rPr>
            </w:pPr>
            <w:r w:rsidRPr="001C65B6">
              <w:t>4.</w:t>
            </w:r>
            <w:r>
              <w:t xml:space="preserve">11 </w:t>
            </w:r>
            <w:r w:rsidRPr="001C65B6">
              <w:t>Ongoing Assurance</w:t>
            </w:r>
          </w:p>
        </w:tc>
      </w:tr>
      <w:tr w:rsidR="00B261BB" w:rsidRPr="00D308C2" w:rsidTr="00B261BB">
        <w:trPr>
          <w:trHeight w:val="300"/>
        </w:trPr>
        <w:tc>
          <w:tcPr>
            <w:tcW w:w="5000" w:type="pct"/>
            <w:gridSpan w:val="2"/>
            <w:shd w:val="clear" w:color="auto" w:fill="F2F2F2" w:themeFill="background1" w:themeFillShade="F2"/>
            <w:vAlign w:val="center"/>
            <w:hideMark/>
          </w:tcPr>
          <w:p w:rsidR="00B261BB" w:rsidRPr="00D308C2" w:rsidRDefault="00B261BB" w:rsidP="005F0A74">
            <w:pPr>
              <w:keepNext/>
              <w:keepLines/>
              <w:jc w:val="left"/>
              <w:rPr>
                <w:rFonts w:eastAsia="Times New Roman"/>
                <w:szCs w:val="20"/>
                <w:lang w:eastAsia="en-GB"/>
              </w:rPr>
            </w:pPr>
            <w:r w:rsidRPr="005E306B">
              <w:rPr>
                <w:rFonts w:cs="Arial"/>
                <w:szCs w:val="20"/>
              </w:rPr>
              <w:t>Please indicate how your</w:t>
            </w:r>
            <w:r>
              <w:rPr>
                <w:rFonts w:cs="Arial"/>
                <w:b/>
                <w:szCs w:val="20"/>
              </w:rPr>
              <w:t xml:space="preserve"> </w:t>
            </w:r>
            <w:r w:rsidRPr="005E306B">
              <w:rPr>
                <w:rFonts w:cs="Arial"/>
                <w:szCs w:val="20"/>
              </w:rPr>
              <w:t xml:space="preserve">board of directors will ensure that they remain satisfied that </w:t>
            </w:r>
            <w:r>
              <w:rPr>
                <w:rFonts w:cs="Arial"/>
                <w:szCs w:val="20"/>
              </w:rPr>
              <w:t>your</w:t>
            </w:r>
            <w:r>
              <w:rPr>
                <w:rFonts w:cs="Arial"/>
                <w:iCs/>
                <w:szCs w:val="20"/>
              </w:rPr>
              <w:t xml:space="preserve"> </w:t>
            </w:r>
            <w:r w:rsidRPr="005E306B">
              <w:rPr>
                <w:rFonts w:cs="Arial"/>
                <w:iCs/>
                <w:szCs w:val="20"/>
              </w:rPr>
              <w:t xml:space="preserve">SCV system </w:t>
            </w:r>
            <w:r w:rsidRPr="005E306B">
              <w:rPr>
                <w:rFonts w:cs="Arial"/>
                <w:szCs w:val="20"/>
              </w:rPr>
              <w:t xml:space="preserve">continues to satisfy the </w:t>
            </w:r>
            <w:r>
              <w:rPr>
                <w:rFonts w:cs="Arial"/>
                <w:iCs/>
                <w:szCs w:val="20"/>
              </w:rPr>
              <w:t>PRA</w:t>
            </w:r>
            <w:r w:rsidRPr="005E306B">
              <w:rPr>
                <w:rFonts w:cs="Arial"/>
                <w:iCs/>
                <w:szCs w:val="20"/>
              </w:rPr>
              <w:t>’s SCV requirements</w:t>
            </w:r>
            <w:r>
              <w:rPr>
                <w:rFonts w:cs="Arial"/>
                <w:iCs/>
                <w:szCs w:val="20"/>
              </w:rPr>
              <w:t>.</w:t>
            </w:r>
          </w:p>
        </w:tc>
      </w:tr>
      <w:tr w:rsidR="00B261BB" w:rsidRPr="00D308C2" w:rsidTr="00D22FF5">
        <w:trPr>
          <w:trHeight w:val="300"/>
        </w:trPr>
        <w:sdt>
          <w:sdtPr>
            <w:rPr>
              <w:rFonts w:eastAsia="Times New Roman"/>
              <w:szCs w:val="20"/>
              <w:lang w:eastAsia="en-GB"/>
            </w:rPr>
            <w:id w:val="66311093"/>
            <w:placeholder>
              <w:docPart w:val="B4ED206B7F09481EAA99151F323032B6"/>
            </w:placeholder>
            <w:showingPlcHdr/>
          </w:sdtPr>
          <w:sdtEndPr/>
          <w:sdtContent>
            <w:tc>
              <w:tcPr>
                <w:tcW w:w="3750" w:type="pct"/>
                <w:shd w:val="clear" w:color="auto" w:fill="auto"/>
                <w:vAlign w:val="center"/>
              </w:tcPr>
              <w:p w:rsidR="00B261BB" w:rsidRDefault="00B261BB" w:rsidP="005F0A74">
                <w:pPr>
                  <w:keepNext/>
                  <w:keepLines/>
                  <w:jc w:val="left"/>
                  <w:rPr>
                    <w:i/>
                    <w:sz w:val="16"/>
                    <w:lang w:eastAsia="en-GB"/>
                  </w:rPr>
                </w:pPr>
                <w:r w:rsidRPr="00D308C2">
                  <w:rPr>
                    <w:rStyle w:val="PlaceholderText"/>
                    <w:szCs w:val="20"/>
                  </w:rPr>
                  <w:t>Click here to enter text.</w:t>
                </w:r>
              </w:p>
            </w:tc>
          </w:sdtContent>
        </w:sdt>
        <w:tc>
          <w:tcPr>
            <w:tcW w:w="1250" w:type="pct"/>
            <w:shd w:val="clear" w:color="auto" w:fill="E5DFEC" w:themeFill="accent4" w:themeFillTint="33"/>
          </w:tcPr>
          <w:p w:rsidR="00B261BB" w:rsidRDefault="00EF00D9" w:rsidP="005F0A74">
            <w:pPr>
              <w:keepNext/>
              <w:keepLines/>
              <w:jc w:val="center"/>
              <w:rPr>
                <w:i/>
                <w:sz w:val="16"/>
                <w:lang w:eastAsia="en-GB"/>
              </w:rPr>
            </w:pPr>
            <w:hyperlink r:id="rId30" w:history="1">
              <w:r w:rsidR="00B261BB" w:rsidRPr="00B37E1C">
                <w:rPr>
                  <w:rStyle w:val="Hyperlink"/>
                  <w:sz w:val="16"/>
                  <w:lang w:eastAsia="en-GB"/>
                </w:rPr>
                <w:t>PRA DPR 14.8 (</w:t>
              </w:r>
              <w:r w:rsidR="00B261BB">
                <w:rPr>
                  <w:rStyle w:val="Hyperlink"/>
                  <w:sz w:val="16"/>
                  <w:lang w:eastAsia="en-GB"/>
                </w:rPr>
                <w:t>1f</w:t>
              </w:r>
              <w:r w:rsidR="00B261BB" w:rsidRPr="00B37E1C">
                <w:rPr>
                  <w:rStyle w:val="Hyperlink"/>
                  <w:sz w:val="16"/>
                  <w:lang w:eastAsia="en-GB"/>
                </w:rPr>
                <w:t>)</w:t>
              </w:r>
            </w:hyperlink>
          </w:p>
        </w:tc>
      </w:tr>
      <w:tr w:rsidR="00B261BB" w:rsidRPr="00D308C2" w:rsidTr="00B261BB">
        <w:trPr>
          <w:trHeight w:val="300"/>
        </w:trPr>
        <w:tc>
          <w:tcPr>
            <w:tcW w:w="3750" w:type="pct"/>
            <w:gridSpan w:val="2"/>
            <w:shd w:val="clear" w:color="auto" w:fill="F2F2F2" w:themeFill="background1" w:themeFillShade="F2"/>
            <w:vAlign w:val="center"/>
          </w:tcPr>
          <w:p w:rsidR="00B261BB" w:rsidRPr="00D308C2" w:rsidRDefault="00B261BB" w:rsidP="005F0A74">
            <w:pPr>
              <w:keepNext/>
              <w:keepLines/>
              <w:jc w:val="left"/>
              <w:rPr>
                <w:rFonts w:eastAsia="Times New Roman"/>
                <w:szCs w:val="20"/>
                <w:lang w:eastAsia="en-GB"/>
              </w:rPr>
            </w:pPr>
            <w:r>
              <w:rPr>
                <w:rFonts w:cs="Arial"/>
                <w:iCs/>
                <w:szCs w:val="20"/>
              </w:rPr>
              <w:t>If audit assurance work is planned, please details of the dates and scope (if known) that this work that will be performed.</w:t>
            </w:r>
          </w:p>
        </w:tc>
      </w:tr>
      <w:tr w:rsidR="001C65B6" w:rsidRPr="00D308C2" w:rsidTr="00B261BB">
        <w:trPr>
          <w:trHeight w:val="300"/>
        </w:trPr>
        <w:sdt>
          <w:sdtPr>
            <w:rPr>
              <w:rFonts w:eastAsia="Times New Roman"/>
              <w:szCs w:val="20"/>
              <w:lang w:eastAsia="en-GB"/>
            </w:rPr>
            <w:id w:val="1091745062"/>
            <w:placeholder>
              <w:docPart w:val="50A53C25A6CC4A11A6DFC069F12D9905"/>
            </w:placeholder>
            <w:showingPlcHdr/>
          </w:sdtPr>
          <w:sdtEndPr/>
          <w:sdtContent>
            <w:tc>
              <w:tcPr>
                <w:tcW w:w="3750" w:type="pct"/>
                <w:gridSpan w:val="2"/>
                <w:shd w:val="clear" w:color="auto" w:fill="auto"/>
                <w:vAlign w:val="center"/>
              </w:tcPr>
              <w:p w:rsidR="001C65B6" w:rsidRDefault="001C65B6" w:rsidP="005F0A74">
                <w:pPr>
                  <w:keepNext/>
                  <w:keepLines/>
                  <w:jc w:val="left"/>
                  <w:rPr>
                    <w:i/>
                    <w:sz w:val="16"/>
                    <w:lang w:eastAsia="en-GB"/>
                  </w:rPr>
                </w:pPr>
                <w:r w:rsidRPr="00D308C2">
                  <w:rPr>
                    <w:rStyle w:val="PlaceholderText"/>
                    <w:szCs w:val="20"/>
                  </w:rPr>
                  <w:t>Click here to enter text.</w:t>
                </w:r>
              </w:p>
            </w:tc>
          </w:sdtContent>
        </w:sdt>
      </w:tr>
    </w:tbl>
    <w:p w:rsidR="001C65B6" w:rsidRDefault="001C65B6"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EB6916" w:rsidRPr="00D308C2" w:rsidTr="00EB6916">
        <w:trPr>
          <w:trHeight w:val="141"/>
        </w:trPr>
        <w:tc>
          <w:tcPr>
            <w:tcW w:w="5000" w:type="pct"/>
            <w:gridSpan w:val="2"/>
            <w:shd w:val="clear" w:color="auto" w:fill="D9D9D9" w:themeFill="background1" w:themeFillShade="D9"/>
            <w:hideMark/>
          </w:tcPr>
          <w:p w:rsidR="00EB6916" w:rsidRPr="0027049E" w:rsidRDefault="00EB6916" w:rsidP="005F0A74">
            <w:pPr>
              <w:pStyle w:val="Heading3"/>
              <w:keepNext/>
              <w:keepLines/>
              <w:outlineLvl w:val="2"/>
              <w:rPr>
                <w:b/>
              </w:rPr>
            </w:pPr>
            <w:r w:rsidRPr="0027049E">
              <w:rPr>
                <w:b/>
              </w:rPr>
              <w:t>4.</w:t>
            </w:r>
            <w:r w:rsidR="00AC731E">
              <w:rPr>
                <w:b/>
              </w:rPr>
              <w:t>12</w:t>
            </w:r>
            <w:r>
              <w:rPr>
                <w:b/>
              </w:rPr>
              <w:t xml:space="preserve"> </w:t>
            </w:r>
            <w:r>
              <w:rPr>
                <w:b/>
                <w:szCs w:val="20"/>
              </w:rPr>
              <w:t xml:space="preserve">Audit </w:t>
            </w:r>
          </w:p>
          <w:p w:rsidR="00EB6916" w:rsidRPr="00A86EF5" w:rsidRDefault="00EB6916" w:rsidP="005F0A74">
            <w:pPr>
              <w:keepNext/>
              <w:keepLines/>
              <w:rPr>
                <w:szCs w:val="20"/>
              </w:rPr>
            </w:pPr>
          </w:p>
          <w:p w:rsidR="00EB6916" w:rsidRPr="00C54AAE" w:rsidRDefault="00EB6916" w:rsidP="005F0A74">
            <w:pPr>
              <w:keepNext/>
              <w:keepLines/>
              <w:autoSpaceDE w:val="0"/>
              <w:autoSpaceDN w:val="0"/>
              <w:adjustRightInd w:val="0"/>
              <w:rPr>
                <w:rFonts w:cs="Arial"/>
                <w:szCs w:val="20"/>
              </w:rPr>
            </w:pPr>
            <w:r w:rsidRPr="00C54AAE">
              <w:rPr>
                <w:rFonts w:cs="Arial"/>
                <w:bCs/>
                <w:szCs w:val="20"/>
              </w:rPr>
              <w:t xml:space="preserve">Please provide a </w:t>
            </w:r>
            <w:r w:rsidRPr="00C54AAE">
              <w:rPr>
                <w:rFonts w:cs="Arial"/>
                <w:szCs w:val="20"/>
              </w:rPr>
              <w:t xml:space="preserve">statement of whether your </w:t>
            </w:r>
            <w:r w:rsidRPr="00C54AAE">
              <w:rPr>
                <w:rFonts w:cs="Arial"/>
                <w:iCs/>
                <w:szCs w:val="20"/>
              </w:rPr>
              <w:t xml:space="preserve">SCV </w:t>
            </w:r>
            <w:r>
              <w:rPr>
                <w:rFonts w:cs="Arial"/>
                <w:iCs/>
                <w:szCs w:val="20"/>
              </w:rPr>
              <w:t xml:space="preserve">Effectiveness Report </w:t>
            </w:r>
            <w:r w:rsidRPr="00C54AAE">
              <w:rPr>
                <w:rFonts w:cs="Arial"/>
                <w:iCs/>
                <w:szCs w:val="20"/>
              </w:rPr>
              <w:t xml:space="preserve">has </w:t>
            </w:r>
            <w:r w:rsidRPr="00C54AAE">
              <w:rPr>
                <w:rFonts w:cs="Arial"/>
                <w:szCs w:val="20"/>
              </w:rPr>
              <w:t xml:space="preserve">been reviewed by external auditors, and if so </w:t>
            </w:r>
            <w:r>
              <w:rPr>
                <w:rFonts w:cs="Arial"/>
                <w:szCs w:val="20"/>
              </w:rPr>
              <w:t xml:space="preserve">a </w:t>
            </w:r>
            <w:r w:rsidRPr="00C54AAE">
              <w:rPr>
                <w:rFonts w:cs="Arial"/>
                <w:szCs w:val="20"/>
              </w:rPr>
              <w:t>stat</w:t>
            </w:r>
            <w:r>
              <w:rPr>
                <w:rFonts w:cs="Arial"/>
                <w:szCs w:val="20"/>
              </w:rPr>
              <w:t>ement of</w:t>
            </w:r>
            <w:r w:rsidRPr="00C54AAE">
              <w:rPr>
                <w:rFonts w:cs="Arial"/>
                <w:szCs w:val="20"/>
              </w:rPr>
              <w:t xml:space="preserve"> the findings of that review. </w:t>
            </w:r>
          </w:p>
          <w:p w:rsidR="00EB6916" w:rsidRPr="00C54AAE" w:rsidRDefault="00EB6916" w:rsidP="005F0A74">
            <w:pPr>
              <w:keepNext/>
              <w:keepLines/>
              <w:autoSpaceDE w:val="0"/>
              <w:autoSpaceDN w:val="0"/>
              <w:adjustRightInd w:val="0"/>
              <w:rPr>
                <w:rFonts w:cs="Arial"/>
                <w:szCs w:val="20"/>
              </w:rPr>
            </w:pPr>
          </w:p>
          <w:p w:rsidR="00EB6916" w:rsidRPr="00EB6916" w:rsidRDefault="00EB6916" w:rsidP="005F0A74">
            <w:pPr>
              <w:keepNext/>
              <w:keepLines/>
              <w:spacing w:line="276" w:lineRule="auto"/>
              <w:rPr>
                <w:rFonts w:cs="Arial"/>
                <w:iCs/>
                <w:szCs w:val="20"/>
              </w:rPr>
            </w:pPr>
            <w:r w:rsidRPr="00C54AAE">
              <w:rPr>
                <w:rFonts w:cs="Arial"/>
                <w:szCs w:val="20"/>
              </w:rPr>
              <w:t>Any additional attachments should be clearly marked with your Firm name, FRN number, SCV primary contact name and the title of the document</w:t>
            </w:r>
          </w:p>
        </w:tc>
      </w:tr>
      <w:tr w:rsidR="00EB6916" w:rsidRPr="00D308C2" w:rsidTr="00B261BB">
        <w:trPr>
          <w:trHeight w:val="100"/>
        </w:trPr>
        <w:sdt>
          <w:sdtPr>
            <w:rPr>
              <w:rFonts w:eastAsia="Times New Roman"/>
              <w:szCs w:val="20"/>
              <w:lang w:eastAsia="en-GB"/>
            </w:rPr>
            <w:id w:val="1329251228"/>
            <w:placeholder>
              <w:docPart w:val="62BA82AC54384741ADE4215468F8960D"/>
            </w:placeholder>
            <w:showingPlcHdr/>
          </w:sdtPr>
          <w:sdtEndPr/>
          <w:sdtContent>
            <w:tc>
              <w:tcPr>
                <w:tcW w:w="3750" w:type="pct"/>
                <w:shd w:val="clear" w:color="auto" w:fill="auto"/>
              </w:tcPr>
              <w:p w:rsidR="00EB6916" w:rsidRPr="00D308C2" w:rsidRDefault="00EB6916" w:rsidP="005F0A74">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EB6916" w:rsidRPr="00D308C2" w:rsidRDefault="00EF00D9" w:rsidP="005F0A74">
            <w:pPr>
              <w:keepNext/>
              <w:keepLines/>
              <w:jc w:val="center"/>
              <w:rPr>
                <w:rFonts w:eastAsia="Times New Roman"/>
                <w:szCs w:val="20"/>
                <w:lang w:eastAsia="en-GB"/>
              </w:rPr>
            </w:pPr>
            <w:hyperlink r:id="rId31" w:history="1">
              <w:r w:rsidR="00EB6916" w:rsidRPr="00B37E1C">
                <w:rPr>
                  <w:rStyle w:val="Hyperlink"/>
                  <w:sz w:val="16"/>
                  <w:lang w:eastAsia="en-GB"/>
                </w:rPr>
                <w:t>PRA DPR 14.8 (</w:t>
              </w:r>
              <w:r w:rsidR="00EB6916">
                <w:rPr>
                  <w:rStyle w:val="Hyperlink"/>
                  <w:sz w:val="16"/>
                  <w:lang w:eastAsia="en-GB"/>
                </w:rPr>
                <w:t>4</w:t>
              </w:r>
              <w:r w:rsidR="00EB6916" w:rsidRPr="00B37E1C">
                <w:rPr>
                  <w:rStyle w:val="Hyperlink"/>
                  <w:sz w:val="16"/>
                  <w:lang w:eastAsia="en-GB"/>
                </w:rPr>
                <w:t>)</w:t>
              </w:r>
            </w:hyperlink>
          </w:p>
        </w:tc>
      </w:tr>
    </w:tbl>
    <w:p w:rsidR="00EB6916" w:rsidRDefault="00EB6916" w:rsidP="00D90C16">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B261BB" w:rsidRPr="00D308C2" w:rsidTr="00B261BB">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B261BB" w:rsidRPr="00D308C2" w:rsidRDefault="00B261BB" w:rsidP="005F0A74">
            <w:pPr>
              <w:keepNext/>
              <w:keepLines/>
              <w:jc w:val="left"/>
              <w:rPr>
                <w:rFonts w:eastAsia="Times New Roman"/>
                <w:szCs w:val="20"/>
                <w:lang w:eastAsia="en-GB"/>
              </w:rPr>
            </w:pPr>
            <w:r w:rsidRPr="001C65B6">
              <w:lastRenderedPageBreak/>
              <w:t>4.</w:t>
            </w:r>
            <w:r>
              <w:t>13</w:t>
            </w:r>
            <w:r w:rsidRPr="001C65B6">
              <w:t xml:space="preserve"> </w:t>
            </w:r>
            <w:r w:rsidRPr="001C65B6">
              <w:rPr>
                <w:szCs w:val="20"/>
              </w:rPr>
              <w:t>Material Changes</w:t>
            </w:r>
          </w:p>
        </w:tc>
      </w:tr>
      <w:tr w:rsidR="00B261BB" w:rsidRPr="00D308C2" w:rsidTr="00B261BB">
        <w:trPr>
          <w:trHeight w:val="300"/>
        </w:trPr>
        <w:tc>
          <w:tcPr>
            <w:tcW w:w="5000" w:type="pct"/>
            <w:gridSpan w:val="2"/>
            <w:shd w:val="clear" w:color="auto" w:fill="F2F2F2" w:themeFill="background1" w:themeFillShade="F2"/>
            <w:vAlign w:val="center"/>
            <w:hideMark/>
          </w:tcPr>
          <w:p w:rsidR="00B261BB" w:rsidRPr="00D308C2" w:rsidRDefault="00B261BB" w:rsidP="005F0A74">
            <w:pPr>
              <w:keepNext/>
              <w:keepLines/>
              <w:jc w:val="left"/>
              <w:rPr>
                <w:rFonts w:eastAsia="Times New Roman"/>
                <w:szCs w:val="20"/>
                <w:lang w:eastAsia="en-GB"/>
              </w:rPr>
            </w:pPr>
            <w:r w:rsidRPr="00C54AAE">
              <w:rPr>
                <w:rFonts w:cs="Arial"/>
                <w:bCs/>
                <w:szCs w:val="20"/>
              </w:rPr>
              <w:t xml:space="preserve">Please provide a </w:t>
            </w:r>
            <w:r w:rsidRPr="00C54AAE">
              <w:rPr>
                <w:rFonts w:cs="Arial"/>
                <w:szCs w:val="20"/>
              </w:rPr>
              <w:t xml:space="preserve">statement of whether </w:t>
            </w:r>
            <w:r>
              <w:rPr>
                <w:rFonts w:cs="Arial"/>
                <w:szCs w:val="20"/>
              </w:rPr>
              <w:t>there has been a material change to your SCV system since the date of your previous SCV Effectiveness Report.</w:t>
            </w:r>
          </w:p>
        </w:tc>
      </w:tr>
      <w:tr w:rsidR="00B261BB" w:rsidRPr="00D308C2" w:rsidTr="00D22FF5">
        <w:trPr>
          <w:trHeight w:val="300"/>
        </w:trPr>
        <w:sdt>
          <w:sdtPr>
            <w:rPr>
              <w:rFonts w:eastAsia="Times New Roman"/>
              <w:szCs w:val="20"/>
              <w:lang w:eastAsia="en-GB"/>
            </w:rPr>
            <w:id w:val="-1528785484"/>
            <w:placeholder>
              <w:docPart w:val="8470D5140C0C4C9388E544E2A9D88A13"/>
            </w:placeholder>
            <w:showingPlcHdr/>
          </w:sdtPr>
          <w:sdtEndPr/>
          <w:sdtContent>
            <w:tc>
              <w:tcPr>
                <w:tcW w:w="3750" w:type="pct"/>
                <w:shd w:val="clear" w:color="auto" w:fill="auto"/>
                <w:vAlign w:val="center"/>
              </w:tcPr>
              <w:p w:rsidR="00B261BB" w:rsidRDefault="00B261BB" w:rsidP="005F0A74">
                <w:pPr>
                  <w:keepNext/>
                  <w:keepLines/>
                  <w:jc w:val="left"/>
                  <w:rPr>
                    <w:i/>
                    <w:sz w:val="16"/>
                    <w:lang w:eastAsia="en-GB"/>
                  </w:rPr>
                </w:pPr>
                <w:r w:rsidRPr="00D308C2">
                  <w:rPr>
                    <w:rStyle w:val="PlaceholderText"/>
                    <w:szCs w:val="20"/>
                  </w:rPr>
                  <w:t>Click here to enter text.</w:t>
                </w:r>
              </w:p>
            </w:tc>
          </w:sdtContent>
        </w:sdt>
        <w:tc>
          <w:tcPr>
            <w:tcW w:w="1250" w:type="pct"/>
            <w:shd w:val="clear" w:color="auto" w:fill="E5DFEC" w:themeFill="accent4" w:themeFillTint="33"/>
          </w:tcPr>
          <w:p w:rsidR="00B261BB" w:rsidRPr="00B261BB" w:rsidRDefault="00EF00D9" w:rsidP="005F0A74">
            <w:pPr>
              <w:keepNext/>
              <w:keepLines/>
              <w:jc w:val="center"/>
              <w:rPr>
                <w:sz w:val="16"/>
                <w:lang w:eastAsia="en-GB"/>
              </w:rPr>
            </w:pPr>
            <w:hyperlink r:id="rId32" w:history="1">
              <w:r w:rsidR="00B261BB" w:rsidRPr="00B37E1C">
                <w:rPr>
                  <w:rStyle w:val="Hyperlink"/>
                  <w:sz w:val="16"/>
                  <w:lang w:eastAsia="en-GB"/>
                </w:rPr>
                <w:t>PRA DPR 14.8 (</w:t>
              </w:r>
              <w:r w:rsidR="00B261BB">
                <w:rPr>
                  <w:rStyle w:val="Hyperlink"/>
                  <w:sz w:val="16"/>
                  <w:lang w:eastAsia="en-GB"/>
                </w:rPr>
                <w:t>5</w:t>
              </w:r>
              <w:r w:rsidR="00B261BB" w:rsidRPr="00B37E1C">
                <w:rPr>
                  <w:rStyle w:val="Hyperlink"/>
                  <w:sz w:val="16"/>
                  <w:lang w:eastAsia="en-GB"/>
                </w:rPr>
                <w:t>)</w:t>
              </w:r>
            </w:hyperlink>
          </w:p>
        </w:tc>
      </w:tr>
    </w:tbl>
    <w:p w:rsidR="00AC731E" w:rsidRDefault="00AC731E">
      <w:pPr>
        <w:spacing w:after="200" w:line="276" w:lineRule="auto"/>
        <w:jc w:val="left"/>
        <w:rPr>
          <w:rFonts w:cs="Arial"/>
          <w:b/>
          <w:bCs/>
          <w:szCs w:val="24"/>
        </w:rPr>
      </w:pPr>
      <w:r>
        <w:br w:type="page"/>
      </w:r>
    </w:p>
    <w:p w:rsidR="00381272" w:rsidRPr="00381272" w:rsidRDefault="00381272" w:rsidP="00381272">
      <w:pPr>
        <w:pStyle w:val="Heading2"/>
      </w:pPr>
      <w:bookmarkStart w:id="16" w:name="_Toc470018317"/>
      <w:bookmarkStart w:id="17" w:name="_Toc470182067"/>
      <w:r w:rsidRPr="00381272">
        <w:lastRenderedPageBreak/>
        <w:t xml:space="preserve">Part </w:t>
      </w:r>
      <w:r w:rsidR="00364EA5">
        <w:t>5</w:t>
      </w:r>
      <w:r w:rsidRPr="00381272">
        <w:t>: Transmission Method</w:t>
      </w:r>
      <w:r w:rsidR="00712D50">
        <w:t xml:space="preserve"> and Security</w:t>
      </w:r>
      <w:bookmarkEnd w:id="16"/>
      <w:bookmarkEnd w:id="17"/>
    </w:p>
    <w:p w:rsidR="00693DFB" w:rsidRDefault="00693DFB" w:rsidP="00D90C16">
      <w:pPr>
        <w:rPr>
          <w:rFonts w:asciiTheme="minorHAnsi" w:hAnsiTheme="minorHAnsi"/>
        </w:rPr>
      </w:pPr>
    </w:p>
    <w:tbl>
      <w:tblPr>
        <w:tblStyle w:val="LightShading-Accent4"/>
        <w:tblW w:w="5000" w:type="pct"/>
        <w:tblLook w:val="0600" w:firstRow="0" w:lastRow="0" w:firstColumn="0" w:lastColumn="0" w:noHBand="1" w:noVBand="1"/>
      </w:tblPr>
      <w:tblGrid>
        <w:gridCol w:w="4620"/>
        <w:gridCol w:w="2311"/>
        <w:gridCol w:w="2311"/>
      </w:tblGrid>
      <w:tr w:rsidR="00381272" w:rsidRPr="00D308C2" w:rsidTr="00D22FF5">
        <w:tc>
          <w:tcPr>
            <w:tcW w:w="1250" w:type="pct"/>
            <w:gridSpan w:val="3"/>
            <w:shd w:val="clear" w:color="auto" w:fill="D9D9D9" w:themeFill="background1" w:themeFillShade="D9"/>
            <w:hideMark/>
          </w:tcPr>
          <w:p w:rsidR="00381272" w:rsidRDefault="00AC731E" w:rsidP="005F0A74">
            <w:pPr>
              <w:pStyle w:val="Heading3"/>
              <w:keepNext/>
              <w:keepLines/>
              <w:outlineLvl w:val="2"/>
              <w:rPr>
                <w:b/>
              </w:rPr>
            </w:pPr>
            <w:r>
              <w:rPr>
                <w:b/>
              </w:rPr>
              <w:t>5</w:t>
            </w:r>
            <w:r w:rsidR="00381272" w:rsidRPr="00381272">
              <w:rPr>
                <w:b/>
              </w:rPr>
              <w:t>.1 SCV and Exclusions View File Transfer Method</w:t>
            </w:r>
          </w:p>
          <w:p w:rsidR="00381272" w:rsidRPr="00381272" w:rsidRDefault="00381272" w:rsidP="005F0A74">
            <w:pPr>
              <w:keepNext/>
              <w:keepLines/>
              <w:rPr>
                <w:szCs w:val="20"/>
              </w:rPr>
            </w:pPr>
          </w:p>
          <w:p w:rsidR="00381272" w:rsidRPr="00381272" w:rsidRDefault="00381272" w:rsidP="005F0A74">
            <w:pPr>
              <w:keepNext/>
              <w:keepLines/>
              <w:rPr>
                <w:szCs w:val="20"/>
              </w:rPr>
            </w:pPr>
            <w:r w:rsidRPr="00381272">
              <w:rPr>
                <w:szCs w:val="20"/>
              </w:rPr>
              <w:t xml:space="preserve">Please indicate how you will send the SCV file to FSCS by placing a </w:t>
            </w:r>
            <w:r>
              <w:rPr>
                <w:szCs w:val="20"/>
              </w:rPr>
              <w:t>cross</w:t>
            </w:r>
            <w:r w:rsidRPr="00381272">
              <w:rPr>
                <w:szCs w:val="20"/>
              </w:rPr>
              <w:t xml:space="preserve"> in the relevant box </w:t>
            </w:r>
          </w:p>
          <w:p w:rsidR="00381272" w:rsidRPr="00381272" w:rsidRDefault="00381272" w:rsidP="005F0A74">
            <w:pPr>
              <w:keepNext/>
              <w:keepLines/>
              <w:rPr>
                <w:szCs w:val="20"/>
              </w:rPr>
            </w:pPr>
          </w:p>
          <w:p w:rsidR="00381272" w:rsidRPr="00381272" w:rsidRDefault="00381272" w:rsidP="005F0A74">
            <w:pPr>
              <w:keepNext/>
              <w:keepLines/>
            </w:pPr>
            <w:r>
              <w:rPr>
                <w:szCs w:val="20"/>
              </w:rPr>
              <w:t xml:space="preserve">Refer to the </w:t>
            </w:r>
            <w:hyperlink r:id="rId33" w:history="1">
              <w:r w:rsidRPr="00381272">
                <w:rPr>
                  <w:rStyle w:val="Hyperlink"/>
                  <w:szCs w:val="20"/>
                </w:rPr>
                <w:t>FSCS Guide to SCV</w:t>
              </w:r>
            </w:hyperlink>
            <w:r w:rsidRPr="00381272">
              <w:rPr>
                <w:szCs w:val="20"/>
              </w:rPr>
              <w:t xml:space="preserve"> for additional information on SCV transmission</w:t>
            </w:r>
          </w:p>
        </w:tc>
      </w:tr>
      <w:tr w:rsidR="00D22FF5" w:rsidRPr="00D308C2" w:rsidTr="00D22FF5">
        <w:tc>
          <w:tcPr>
            <w:tcW w:w="2500" w:type="pct"/>
            <w:shd w:val="clear" w:color="auto" w:fill="F2F2F2" w:themeFill="background1" w:themeFillShade="F2"/>
            <w:vAlign w:val="center"/>
            <w:hideMark/>
          </w:tcPr>
          <w:p w:rsidR="00D22FF5" w:rsidRPr="001470E7" w:rsidRDefault="00D22FF5" w:rsidP="005F0A74">
            <w:pPr>
              <w:keepNext/>
              <w:keepLines/>
              <w:jc w:val="left"/>
              <w:rPr>
                <w:rFonts w:cs="Arial"/>
                <w:szCs w:val="20"/>
              </w:rPr>
            </w:pPr>
            <w:r w:rsidRPr="00381272">
              <w:rPr>
                <w:rFonts w:cs="Arial"/>
                <w:szCs w:val="20"/>
              </w:rPr>
              <w:t xml:space="preserve">Web portal upload </w:t>
            </w:r>
            <w:r w:rsidRPr="00381272">
              <w:rPr>
                <w:rFonts w:cs="Arial"/>
                <w:i/>
                <w:szCs w:val="20"/>
              </w:rPr>
              <w:t>(FSCS preferred option)</w:t>
            </w:r>
          </w:p>
        </w:tc>
        <w:sdt>
          <w:sdtPr>
            <w:rPr>
              <w:rFonts w:eastAsia="Times New Roman"/>
              <w:sz w:val="28"/>
              <w:szCs w:val="28"/>
              <w:lang w:eastAsia="en-GB"/>
            </w:rPr>
            <w:id w:val="-896667896"/>
            <w14:checkbox>
              <w14:checked w14:val="0"/>
              <w14:checkedState w14:val="2612" w14:font="MS Gothic"/>
              <w14:uncheckedState w14:val="2610" w14:font="MS Gothic"/>
            </w14:checkbox>
          </w:sdtPr>
          <w:sdtEndPr/>
          <w:sdtContent>
            <w:tc>
              <w:tcPr>
                <w:tcW w:w="1250" w:type="pct"/>
                <w:shd w:val="clear" w:color="auto" w:fill="auto"/>
                <w:vAlign w:val="center"/>
              </w:tcPr>
              <w:p w:rsidR="00D22FF5" w:rsidRPr="00D308C2" w:rsidRDefault="00D22FF5"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c>
          <w:tcPr>
            <w:tcW w:w="1250" w:type="pct"/>
            <w:shd w:val="clear" w:color="auto" w:fill="E5DFEC" w:themeFill="accent4" w:themeFillTint="33"/>
          </w:tcPr>
          <w:p w:rsidR="00D22FF5" w:rsidRPr="00D308C2" w:rsidRDefault="00EF00D9" w:rsidP="005F0A74">
            <w:pPr>
              <w:keepNext/>
              <w:keepLines/>
              <w:jc w:val="center"/>
              <w:rPr>
                <w:rFonts w:eastAsia="Times New Roman"/>
                <w:szCs w:val="20"/>
                <w:lang w:eastAsia="en-GB"/>
              </w:rPr>
            </w:pPr>
            <w:hyperlink r:id="rId34" w:history="1">
              <w:r w:rsidR="00D22FF5" w:rsidRPr="00B37E1C">
                <w:rPr>
                  <w:rStyle w:val="Hyperlink"/>
                  <w:sz w:val="16"/>
                  <w:lang w:eastAsia="en-GB"/>
                </w:rPr>
                <w:t>PRA DPR 14.8 (</w:t>
              </w:r>
              <w:r w:rsidR="00D22FF5">
                <w:rPr>
                  <w:rStyle w:val="Hyperlink"/>
                  <w:sz w:val="16"/>
                  <w:lang w:eastAsia="en-GB"/>
                </w:rPr>
                <w:t>1b</w:t>
              </w:r>
              <w:r w:rsidR="00D22FF5" w:rsidRPr="00B37E1C">
                <w:rPr>
                  <w:rStyle w:val="Hyperlink"/>
                  <w:sz w:val="16"/>
                  <w:lang w:eastAsia="en-GB"/>
                </w:rPr>
                <w:t>)</w:t>
              </w:r>
            </w:hyperlink>
          </w:p>
        </w:tc>
      </w:tr>
      <w:tr w:rsidR="00D22FF5" w:rsidRPr="00D308C2" w:rsidTr="00D22FF5">
        <w:tc>
          <w:tcPr>
            <w:tcW w:w="2500" w:type="pct"/>
            <w:shd w:val="clear" w:color="auto" w:fill="F2F2F2" w:themeFill="background1" w:themeFillShade="F2"/>
            <w:vAlign w:val="center"/>
            <w:hideMark/>
          </w:tcPr>
          <w:p w:rsidR="00D22FF5" w:rsidRPr="001470E7" w:rsidRDefault="00D22FF5" w:rsidP="005F0A74">
            <w:pPr>
              <w:keepNext/>
              <w:keepLines/>
              <w:jc w:val="left"/>
              <w:rPr>
                <w:rFonts w:cs="Arial"/>
                <w:szCs w:val="20"/>
              </w:rPr>
            </w:pPr>
            <w:r w:rsidRPr="00381272">
              <w:rPr>
                <w:rFonts w:cs="Arial"/>
                <w:szCs w:val="20"/>
              </w:rPr>
              <w:t>SFTP</w:t>
            </w:r>
          </w:p>
        </w:tc>
        <w:sdt>
          <w:sdtPr>
            <w:rPr>
              <w:rFonts w:eastAsia="Times New Roman"/>
              <w:sz w:val="28"/>
              <w:szCs w:val="28"/>
              <w:lang w:eastAsia="en-GB"/>
            </w:rPr>
            <w:id w:val="1851291877"/>
            <w14:checkbox>
              <w14:checked w14:val="0"/>
              <w14:checkedState w14:val="2612" w14:font="MS Gothic"/>
              <w14:uncheckedState w14:val="2610" w14:font="MS Gothic"/>
            </w14:checkbox>
          </w:sdtPr>
          <w:sdtEndPr/>
          <w:sdtContent>
            <w:tc>
              <w:tcPr>
                <w:tcW w:w="1250" w:type="pct"/>
                <w:shd w:val="clear" w:color="auto" w:fill="auto"/>
                <w:vAlign w:val="center"/>
              </w:tcPr>
              <w:p w:rsidR="00D22FF5" w:rsidRPr="00D308C2" w:rsidRDefault="00D22FF5"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c>
          <w:tcPr>
            <w:tcW w:w="1250" w:type="pct"/>
            <w:shd w:val="clear" w:color="auto" w:fill="E5DFEC" w:themeFill="accent4" w:themeFillTint="33"/>
          </w:tcPr>
          <w:p w:rsidR="00D22FF5" w:rsidRPr="00D308C2" w:rsidRDefault="00EF00D9" w:rsidP="005F0A74">
            <w:pPr>
              <w:keepNext/>
              <w:keepLines/>
              <w:jc w:val="center"/>
              <w:rPr>
                <w:rFonts w:eastAsia="Times New Roman"/>
                <w:szCs w:val="20"/>
                <w:lang w:eastAsia="en-GB"/>
              </w:rPr>
            </w:pPr>
            <w:hyperlink r:id="rId35" w:history="1">
              <w:r w:rsidR="00D22FF5" w:rsidRPr="00B37E1C">
                <w:rPr>
                  <w:rStyle w:val="Hyperlink"/>
                  <w:sz w:val="16"/>
                  <w:lang w:eastAsia="en-GB"/>
                </w:rPr>
                <w:t>PRA DPR 14.8 (</w:t>
              </w:r>
              <w:r w:rsidR="00D22FF5">
                <w:rPr>
                  <w:rStyle w:val="Hyperlink"/>
                  <w:sz w:val="16"/>
                  <w:lang w:eastAsia="en-GB"/>
                </w:rPr>
                <w:t>1b</w:t>
              </w:r>
              <w:r w:rsidR="00D22FF5" w:rsidRPr="00B37E1C">
                <w:rPr>
                  <w:rStyle w:val="Hyperlink"/>
                  <w:sz w:val="16"/>
                  <w:lang w:eastAsia="en-GB"/>
                </w:rPr>
                <w:t>)</w:t>
              </w:r>
            </w:hyperlink>
          </w:p>
        </w:tc>
      </w:tr>
      <w:tr w:rsidR="00D22FF5" w:rsidRPr="00D308C2" w:rsidTr="00D22FF5">
        <w:tc>
          <w:tcPr>
            <w:tcW w:w="2500" w:type="pct"/>
            <w:shd w:val="clear" w:color="auto" w:fill="F2F2F2" w:themeFill="background1" w:themeFillShade="F2"/>
            <w:vAlign w:val="center"/>
            <w:hideMark/>
          </w:tcPr>
          <w:p w:rsidR="00D22FF5" w:rsidRPr="001470E7" w:rsidRDefault="00D22FF5" w:rsidP="005F0A74">
            <w:pPr>
              <w:keepNext/>
              <w:keepLines/>
              <w:jc w:val="left"/>
              <w:rPr>
                <w:rFonts w:cs="Arial"/>
                <w:szCs w:val="20"/>
              </w:rPr>
            </w:pPr>
            <w:r w:rsidRPr="00381272">
              <w:rPr>
                <w:rFonts w:cs="Arial"/>
                <w:szCs w:val="20"/>
              </w:rPr>
              <w:t xml:space="preserve">Connect Direct </w:t>
            </w:r>
            <w:r w:rsidRPr="00381272">
              <w:rPr>
                <w:rFonts w:cs="Arial"/>
                <w:i/>
                <w:szCs w:val="20"/>
              </w:rPr>
              <w:t>(</w:t>
            </w:r>
            <w:r>
              <w:rPr>
                <w:rFonts w:cs="Arial"/>
                <w:i/>
                <w:szCs w:val="20"/>
              </w:rPr>
              <w:t>I</w:t>
            </w:r>
            <w:r w:rsidRPr="00381272">
              <w:rPr>
                <w:rFonts w:cs="Arial"/>
                <w:i/>
                <w:szCs w:val="20"/>
              </w:rPr>
              <w:t xml:space="preserve">f </w:t>
            </w:r>
            <w:r>
              <w:rPr>
                <w:rFonts w:cs="Arial"/>
                <w:i/>
                <w:szCs w:val="20"/>
              </w:rPr>
              <w:t xml:space="preserve">an </w:t>
            </w:r>
            <w:r w:rsidRPr="00381272">
              <w:rPr>
                <w:rFonts w:cs="Arial"/>
                <w:i/>
                <w:szCs w:val="20"/>
              </w:rPr>
              <w:t xml:space="preserve">existing connection </w:t>
            </w:r>
            <w:r>
              <w:rPr>
                <w:rFonts w:cs="Arial"/>
                <w:i/>
                <w:szCs w:val="20"/>
              </w:rPr>
              <w:t xml:space="preserve">is </w:t>
            </w:r>
            <w:r w:rsidRPr="00381272">
              <w:rPr>
                <w:rFonts w:cs="Arial"/>
                <w:i/>
                <w:szCs w:val="20"/>
              </w:rPr>
              <w:t>already in place with FSCS)</w:t>
            </w:r>
          </w:p>
        </w:tc>
        <w:sdt>
          <w:sdtPr>
            <w:rPr>
              <w:rFonts w:eastAsia="Times New Roman"/>
              <w:sz w:val="28"/>
              <w:szCs w:val="28"/>
              <w:lang w:eastAsia="en-GB"/>
            </w:rPr>
            <w:id w:val="848910029"/>
            <w14:checkbox>
              <w14:checked w14:val="0"/>
              <w14:checkedState w14:val="2612" w14:font="MS Gothic"/>
              <w14:uncheckedState w14:val="2610" w14:font="MS Gothic"/>
            </w14:checkbox>
          </w:sdtPr>
          <w:sdtEndPr/>
          <w:sdtContent>
            <w:tc>
              <w:tcPr>
                <w:tcW w:w="1250" w:type="pct"/>
                <w:shd w:val="clear" w:color="auto" w:fill="auto"/>
              </w:tcPr>
              <w:p w:rsidR="00D22FF5" w:rsidRPr="00D308C2" w:rsidRDefault="00D22FF5"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c>
          <w:tcPr>
            <w:tcW w:w="1250" w:type="pct"/>
            <w:shd w:val="clear" w:color="auto" w:fill="E5DFEC" w:themeFill="accent4" w:themeFillTint="33"/>
          </w:tcPr>
          <w:p w:rsidR="00D22FF5" w:rsidRPr="00D308C2" w:rsidRDefault="00EF00D9" w:rsidP="005F0A74">
            <w:pPr>
              <w:keepNext/>
              <w:keepLines/>
              <w:jc w:val="center"/>
              <w:rPr>
                <w:rFonts w:eastAsia="Times New Roman"/>
                <w:szCs w:val="20"/>
                <w:lang w:eastAsia="en-GB"/>
              </w:rPr>
            </w:pPr>
            <w:hyperlink r:id="rId36" w:history="1">
              <w:r w:rsidR="00D22FF5" w:rsidRPr="00B37E1C">
                <w:rPr>
                  <w:rStyle w:val="Hyperlink"/>
                  <w:sz w:val="16"/>
                  <w:lang w:eastAsia="en-GB"/>
                </w:rPr>
                <w:t>PRA DPR 14.8 (</w:t>
              </w:r>
              <w:r w:rsidR="00D22FF5">
                <w:rPr>
                  <w:rStyle w:val="Hyperlink"/>
                  <w:sz w:val="16"/>
                  <w:lang w:eastAsia="en-GB"/>
                </w:rPr>
                <w:t>1b</w:t>
              </w:r>
              <w:r w:rsidR="00D22FF5" w:rsidRPr="00B37E1C">
                <w:rPr>
                  <w:rStyle w:val="Hyperlink"/>
                  <w:sz w:val="16"/>
                  <w:lang w:eastAsia="en-GB"/>
                </w:rPr>
                <w:t>)</w:t>
              </w:r>
            </w:hyperlink>
          </w:p>
        </w:tc>
      </w:tr>
    </w:tbl>
    <w:p w:rsidR="00381272" w:rsidRDefault="00381272"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712D50" w:rsidRPr="00D308C2" w:rsidTr="00712D50">
        <w:tc>
          <w:tcPr>
            <w:tcW w:w="0" w:type="auto"/>
            <w:gridSpan w:val="2"/>
            <w:shd w:val="clear" w:color="auto" w:fill="D9D9D9" w:themeFill="background1" w:themeFillShade="D9"/>
            <w:hideMark/>
          </w:tcPr>
          <w:p w:rsidR="00712D50" w:rsidRDefault="00AC731E" w:rsidP="005F0A74">
            <w:pPr>
              <w:pStyle w:val="Heading3"/>
              <w:keepNext/>
              <w:keepLines/>
              <w:outlineLvl w:val="2"/>
              <w:rPr>
                <w:b/>
              </w:rPr>
            </w:pPr>
            <w:r>
              <w:rPr>
                <w:b/>
              </w:rPr>
              <w:t>5.2</w:t>
            </w:r>
            <w:r w:rsidR="00712D50" w:rsidRPr="00381272">
              <w:rPr>
                <w:b/>
              </w:rPr>
              <w:t xml:space="preserve"> SCV and Exclusions View </w:t>
            </w:r>
            <w:r w:rsidR="009F6AFA">
              <w:rPr>
                <w:b/>
              </w:rPr>
              <w:t>File Encryption</w:t>
            </w:r>
          </w:p>
          <w:p w:rsidR="00712D50" w:rsidRPr="00381272" w:rsidRDefault="00712D50" w:rsidP="005F0A74">
            <w:pPr>
              <w:keepNext/>
              <w:keepLines/>
              <w:rPr>
                <w:szCs w:val="20"/>
              </w:rPr>
            </w:pPr>
          </w:p>
          <w:p w:rsidR="00712D50" w:rsidRDefault="00712D50" w:rsidP="005F0A74">
            <w:pPr>
              <w:keepNext/>
              <w:keepLines/>
              <w:rPr>
                <w:rFonts w:cs="Arial"/>
                <w:szCs w:val="20"/>
              </w:rPr>
            </w:pPr>
            <w:r w:rsidRPr="003A2C3F">
              <w:rPr>
                <w:rFonts w:cs="Arial"/>
                <w:szCs w:val="20"/>
              </w:rPr>
              <w:t>Please indicate</w:t>
            </w:r>
            <w:r>
              <w:rPr>
                <w:rFonts w:cs="Arial"/>
                <w:b/>
                <w:szCs w:val="20"/>
              </w:rPr>
              <w:t xml:space="preserve"> </w:t>
            </w:r>
            <w:r>
              <w:rPr>
                <w:rFonts w:cs="Arial"/>
                <w:szCs w:val="20"/>
              </w:rPr>
              <w:t xml:space="preserve">if you are using </w:t>
            </w:r>
            <w:r w:rsidRPr="003A2C3F">
              <w:rPr>
                <w:rFonts w:cs="Arial"/>
                <w:szCs w:val="20"/>
              </w:rPr>
              <w:t>encryption</w:t>
            </w:r>
            <w:r w:rsidRPr="00EB4CBF">
              <w:rPr>
                <w:rFonts w:cs="Arial"/>
                <w:szCs w:val="20"/>
              </w:rPr>
              <w:t xml:space="preserve"> </w:t>
            </w:r>
            <w:r>
              <w:rPr>
                <w:rFonts w:cs="Arial"/>
                <w:szCs w:val="20"/>
              </w:rPr>
              <w:t>software by placing a cross</w:t>
            </w:r>
            <w:r w:rsidRPr="00EB4CBF">
              <w:rPr>
                <w:rFonts w:cs="Arial"/>
                <w:szCs w:val="20"/>
              </w:rPr>
              <w:t xml:space="preserve"> in the relevant box</w:t>
            </w:r>
            <w:r>
              <w:rPr>
                <w:rFonts w:cs="Arial"/>
                <w:szCs w:val="20"/>
              </w:rPr>
              <w:t>.</w:t>
            </w:r>
            <w:r w:rsidRPr="00EB4CBF">
              <w:rPr>
                <w:rFonts w:cs="Arial"/>
                <w:szCs w:val="20"/>
              </w:rPr>
              <w:t xml:space="preserve"> </w:t>
            </w:r>
          </w:p>
          <w:p w:rsidR="00712D50" w:rsidRPr="00381272" w:rsidRDefault="00712D50" w:rsidP="005F0A74">
            <w:pPr>
              <w:keepNext/>
              <w:keepLines/>
              <w:rPr>
                <w:szCs w:val="20"/>
              </w:rPr>
            </w:pPr>
          </w:p>
          <w:p w:rsidR="00712D50" w:rsidRPr="00381272" w:rsidRDefault="00712D50" w:rsidP="005F0A74">
            <w:pPr>
              <w:keepNext/>
              <w:keepLines/>
            </w:pPr>
            <w:r>
              <w:rPr>
                <w:szCs w:val="20"/>
              </w:rPr>
              <w:t xml:space="preserve">Refer to the </w:t>
            </w:r>
            <w:hyperlink r:id="rId37" w:history="1">
              <w:r w:rsidRPr="00381272">
                <w:rPr>
                  <w:rStyle w:val="Hyperlink"/>
                  <w:szCs w:val="20"/>
                </w:rPr>
                <w:t>FSCS Guide to SCV</w:t>
              </w:r>
            </w:hyperlink>
            <w:r w:rsidRPr="00381272">
              <w:rPr>
                <w:szCs w:val="20"/>
              </w:rPr>
              <w:t xml:space="preserve"> for additional information on SCV transmission</w:t>
            </w:r>
            <w:r w:rsidR="009F6AFA">
              <w:rPr>
                <w:szCs w:val="20"/>
              </w:rPr>
              <w:t xml:space="preserve">. If you will be using PGP, FSCS’s public key is available on </w:t>
            </w:r>
            <w:hyperlink r:id="rId38" w:history="1">
              <w:r w:rsidR="009F6AFA" w:rsidRPr="009F6AFA">
                <w:rPr>
                  <w:rStyle w:val="Hyperlink"/>
                  <w:szCs w:val="20"/>
                </w:rPr>
                <w:t>FSCS’s website</w:t>
              </w:r>
            </w:hyperlink>
            <w:r w:rsidR="009F6AFA">
              <w:rPr>
                <w:szCs w:val="20"/>
              </w:rPr>
              <w:t>.</w:t>
            </w:r>
          </w:p>
        </w:tc>
      </w:tr>
      <w:tr w:rsidR="00712D50" w:rsidRPr="00D308C2" w:rsidTr="00084AE3">
        <w:tc>
          <w:tcPr>
            <w:tcW w:w="0" w:type="auto"/>
            <w:shd w:val="clear" w:color="auto" w:fill="F2F2F2" w:themeFill="background1" w:themeFillShade="F2"/>
            <w:vAlign w:val="center"/>
            <w:hideMark/>
          </w:tcPr>
          <w:p w:rsidR="00712D50" w:rsidRPr="001470E7" w:rsidRDefault="009F6AFA" w:rsidP="005F0A74">
            <w:pPr>
              <w:keepNext/>
              <w:keepLines/>
              <w:jc w:val="left"/>
              <w:rPr>
                <w:rFonts w:cs="Arial"/>
                <w:szCs w:val="20"/>
              </w:rPr>
            </w:pPr>
            <w:r>
              <w:rPr>
                <w:rFonts w:cs="Arial"/>
                <w:szCs w:val="20"/>
              </w:rPr>
              <w:t>None, relying up on security of the file transfer method</w:t>
            </w:r>
          </w:p>
        </w:tc>
        <w:sdt>
          <w:sdtPr>
            <w:rPr>
              <w:rFonts w:eastAsia="Times New Roman"/>
              <w:sz w:val="28"/>
              <w:szCs w:val="28"/>
              <w:lang w:eastAsia="en-GB"/>
            </w:rPr>
            <w:id w:val="-480304501"/>
            <w14:checkbox>
              <w14:checked w14:val="0"/>
              <w14:checkedState w14:val="2612" w14:font="MS Gothic"/>
              <w14:uncheckedState w14:val="2610" w14:font="MS Gothic"/>
            </w14:checkbox>
          </w:sdtPr>
          <w:sdtEndPr/>
          <w:sdtContent>
            <w:tc>
              <w:tcPr>
                <w:tcW w:w="1250" w:type="pct"/>
                <w:shd w:val="clear" w:color="auto" w:fill="auto"/>
                <w:vAlign w:val="center"/>
              </w:tcPr>
              <w:p w:rsidR="00712D50" w:rsidRPr="00D308C2" w:rsidRDefault="00712D50"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712D50" w:rsidRPr="00D308C2" w:rsidTr="00084AE3">
        <w:tc>
          <w:tcPr>
            <w:tcW w:w="0" w:type="auto"/>
            <w:shd w:val="clear" w:color="auto" w:fill="F2F2F2" w:themeFill="background1" w:themeFillShade="F2"/>
            <w:vAlign w:val="center"/>
            <w:hideMark/>
          </w:tcPr>
          <w:p w:rsidR="00712D50" w:rsidRPr="001470E7" w:rsidRDefault="009F6AFA" w:rsidP="005F0A74">
            <w:pPr>
              <w:keepNext/>
              <w:keepLines/>
              <w:jc w:val="left"/>
              <w:rPr>
                <w:rFonts w:cs="Arial"/>
                <w:szCs w:val="20"/>
              </w:rPr>
            </w:pPr>
            <w:r w:rsidRPr="009F6AFA">
              <w:rPr>
                <w:rFonts w:cs="Arial"/>
                <w:szCs w:val="20"/>
              </w:rPr>
              <w:t>PGP</w:t>
            </w:r>
          </w:p>
        </w:tc>
        <w:sdt>
          <w:sdtPr>
            <w:rPr>
              <w:rFonts w:eastAsia="Times New Roman"/>
              <w:sz w:val="28"/>
              <w:szCs w:val="28"/>
              <w:lang w:eastAsia="en-GB"/>
            </w:rPr>
            <w:id w:val="2043391619"/>
            <w14:checkbox>
              <w14:checked w14:val="0"/>
              <w14:checkedState w14:val="2612" w14:font="MS Gothic"/>
              <w14:uncheckedState w14:val="2610" w14:font="MS Gothic"/>
            </w14:checkbox>
          </w:sdtPr>
          <w:sdtEndPr/>
          <w:sdtContent>
            <w:tc>
              <w:tcPr>
                <w:tcW w:w="1250" w:type="pct"/>
                <w:shd w:val="clear" w:color="auto" w:fill="auto"/>
                <w:vAlign w:val="center"/>
              </w:tcPr>
              <w:p w:rsidR="00712D50" w:rsidRPr="00D308C2" w:rsidRDefault="00712D50"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712D50" w:rsidRPr="00D308C2" w:rsidTr="00084AE3">
        <w:tc>
          <w:tcPr>
            <w:tcW w:w="0" w:type="auto"/>
            <w:shd w:val="clear" w:color="auto" w:fill="F2F2F2" w:themeFill="background1" w:themeFillShade="F2"/>
            <w:vAlign w:val="center"/>
            <w:hideMark/>
          </w:tcPr>
          <w:p w:rsidR="00712D50" w:rsidRPr="001470E7" w:rsidRDefault="009F6AFA" w:rsidP="005F0A74">
            <w:pPr>
              <w:keepNext/>
              <w:keepLines/>
              <w:jc w:val="left"/>
              <w:rPr>
                <w:rFonts w:cs="Arial"/>
                <w:szCs w:val="20"/>
              </w:rPr>
            </w:pPr>
            <w:r w:rsidRPr="009F6AFA">
              <w:rPr>
                <w:rFonts w:cs="Arial"/>
                <w:szCs w:val="20"/>
              </w:rPr>
              <w:t>Other (</w:t>
            </w:r>
            <w:r w:rsidR="00C57C8F" w:rsidRPr="00C57C8F">
              <w:rPr>
                <w:rFonts w:cs="Arial"/>
                <w:i/>
                <w:szCs w:val="20"/>
              </w:rPr>
              <w:t>P</w:t>
            </w:r>
            <w:r w:rsidRPr="00C57C8F">
              <w:rPr>
                <w:rFonts w:cs="Arial"/>
                <w:i/>
                <w:szCs w:val="20"/>
              </w:rPr>
              <w:t>lease</w:t>
            </w:r>
            <w:r w:rsidR="00C57C8F">
              <w:rPr>
                <w:rFonts w:cs="Arial"/>
                <w:i/>
                <w:szCs w:val="20"/>
              </w:rPr>
              <w:t xml:space="preserve"> describe the proposed transmission </w:t>
            </w:r>
            <w:r w:rsidRPr="00C57C8F">
              <w:rPr>
                <w:rFonts w:cs="Arial"/>
                <w:i/>
                <w:szCs w:val="20"/>
              </w:rPr>
              <w:t>security controls below</w:t>
            </w:r>
            <w:r w:rsidRPr="009F6AFA">
              <w:rPr>
                <w:rFonts w:cs="Arial"/>
                <w:szCs w:val="20"/>
              </w:rPr>
              <w:t>)</w:t>
            </w:r>
          </w:p>
        </w:tc>
        <w:sdt>
          <w:sdtPr>
            <w:rPr>
              <w:rFonts w:eastAsia="Times New Roman"/>
              <w:sz w:val="28"/>
              <w:szCs w:val="28"/>
              <w:lang w:eastAsia="en-GB"/>
            </w:rPr>
            <w:id w:val="815615175"/>
            <w14:checkbox>
              <w14:checked w14:val="0"/>
              <w14:checkedState w14:val="2612" w14:font="MS Gothic"/>
              <w14:uncheckedState w14:val="2610" w14:font="MS Gothic"/>
            </w14:checkbox>
          </w:sdtPr>
          <w:sdtEndPr/>
          <w:sdtContent>
            <w:tc>
              <w:tcPr>
                <w:tcW w:w="1250" w:type="pct"/>
                <w:shd w:val="clear" w:color="auto" w:fill="auto"/>
              </w:tcPr>
              <w:p w:rsidR="00712D50" w:rsidRPr="00D308C2" w:rsidRDefault="00C57C8F"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C57C8F" w:rsidRPr="00D308C2" w:rsidTr="00C57C8F">
        <w:sdt>
          <w:sdtPr>
            <w:rPr>
              <w:rFonts w:eastAsia="Times New Roman"/>
              <w:szCs w:val="20"/>
              <w:lang w:eastAsia="en-GB"/>
            </w:rPr>
            <w:id w:val="-1937900257"/>
            <w:showingPlcHdr/>
          </w:sdtPr>
          <w:sdtEndPr/>
          <w:sdtContent>
            <w:tc>
              <w:tcPr>
                <w:tcW w:w="5000" w:type="pct"/>
                <w:gridSpan w:val="2"/>
                <w:shd w:val="clear" w:color="auto" w:fill="auto"/>
                <w:vAlign w:val="center"/>
              </w:tcPr>
              <w:p w:rsidR="00C57C8F" w:rsidRDefault="00C57C8F" w:rsidP="005F0A74">
                <w:pPr>
                  <w:keepNext/>
                  <w:keepLines/>
                  <w:jc w:val="left"/>
                  <w:rPr>
                    <w:rFonts w:eastAsia="Times New Roman"/>
                    <w:sz w:val="28"/>
                    <w:szCs w:val="28"/>
                    <w:lang w:eastAsia="en-GB"/>
                  </w:rPr>
                </w:pPr>
                <w:r w:rsidRPr="00D308C2">
                  <w:rPr>
                    <w:rStyle w:val="PlaceholderText"/>
                    <w:szCs w:val="20"/>
                  </w:rPr>
                  <w:t>Click here to enter text.</w:t>
                </w:r>
              </w:p>
            </w:tc>
          </w:sdtContent>
        </w:sdt>
      </w:tr>
    </w:tbl>
    <w:p w:rsidR="00712D50" w:rsidRDefault="00712D50" w:rsidP="00712D50">
      <w:pPr>
        <w:pStyle w:val="Heading2"/>
      </w:pPr>
    </w:p>
    <w:p w:rsidR="00AC731E" w:rsidRDefault="00AC731E">
      <w:pPr>
        <w:spacing w:after="200" w:line="276" w:lineRule="auto"/>
        <w:jc w:val="left"/>
        <w:rPr>
          <w:rFonts w:cs="Arial"/>
          <w:b/>
          <w:bCs/>
          <w:szCs w:val="24"/>
        </w:rPr>
      </w:pPr>
      <w:r>
        <w:br w:type="page"/>
      </w:r>
    </w:p>
    <w:p w:rsidR="00712D50" w:rsidRPr="00381272" w:rsidRDefault="00712D50" w:rsidP="00712D50">
      <w:pPr>
        <w:pStyle w:val="Heading2"/>
      </w:pPr>
      <w:bookmarkStart w:id="18" w:name="_Toc470018318"/>
      <w:bookmarkStart w:id="19" w:name="_Toc470182068"/>
      <w:r w:rsidRPr="00712D50">
        <w:lastRenderedPageBreak/>
        <w:t xml:space="preserve">Part </w:t>
      </w:r>
      <w:r w:rsidR="00364EA5">
        <w:t>6</w:t>
      </w:r>
      <w:r w:rsidR="00084AE3">
        <w:t xml:space="preserve">: </w:t>
      </w:r>
      <w:r w:rsidRPr="00712D50">
        <w:t xml:space="preserve">SCV </w:t>
      </w:r>
      <w:r>
        <w:t xml:space="preserve">and Exclusions View </w:t>
      </w:r>
      <w:r w:rsidRPr="00712D50">
        <w:t xml:space="preserve">File </w:t>
      </w:r>
      <w:r>
        <w:t>Information</w:t>
      </w:r>
      <w:bookmarkEnd w:id="18"/>
      <w:bookmarkEnd w:id="19"/>
    </w:p>
    <w:p w:rsidR="00712D50" w:rsidRDefault="00712D50" w:rsidP="00712D50">
      <w:pPr>
        <w:rPr>
          <w:rFonts w:asciiTheme="minorHAnsi" w:hAnsiTheme="minorHAnsi"/>
        </w:rPr>
      </w:pPr>
    </w:p>
    <w:tbl>
      <w:tblPr>
        <w:tblStyle w:val="LightShading-Accent4"/>
        <w:tblW w:w="5000" w:type="pct"/>
        <w:tblLook w:val="0600" w:firstRow="0" w:lastRow="0" w:firstColumn="0" w:lastColumn="0" w:noHBand="1" w:noVBand="1"/>
      </w:tblPr>
      <w:tblGrid>
        <w:gridCol w:w="4620"/>
        <w:gridCol w:w="2311"/>
        <w:gridCol w:w="2311"/>
      </w:tblGrid>
      <w:tr w:rsidR="00712D50" w:rsidRPr="00D308C2" w:rsidTr="00D22FF5">
        <w:tc>
          <w:tcPr>
            <w:tcW w:w="1250" w:type="pct"/>
            <w:gridSpan w:val="3"/>
            <w:shd w:val="clear" w:color="auto" w:fill="D9D9D9" w:themeFill="background1" w:themeFillShade="D9"/>
            <w:hideMark/>
          </w:tcPr>
          <w:p w:rsidR="00712D50" w:rsidRPr="00712D50" w:rsidRDefault="00AC731E" w:rsidP="005F0A74">
            <w:pPr>
              <w:pStyle w:val="Heading3"/>
              <w:keepNext/>
              <w:keepLines/>
              <w:outlineLvl w:val="2"/>
              <w:rPr>
                <w:b/>
              </w:rPr>
            </w:pPr>
            <w:r>
              <w:rPr>
                <w:b/>
              </w:rPr>
              <w:t>6</w:t>
            </w:r>
            <w:r w:rsidR="00712D50" w:rsidRPr="00712D50">
              <w:rPr>
                <w:b/>
              </w:rPr>
              <w:t xml:space="preserve">.1 SCV </w:t>
            </w:r>
            <w:r w:rsidR="00712D50">
              <w:rPr>
                <w:b/>
              </w:rPr>
              <w:t xml:space="preserve">and Exclusions View </w:t>
            </w:r>
            <w:r w:rsidR="00712D50" w:rsidRPr="00712D50">
              <w:rPr>
                <w:b/>
              </w:rPr>
              <w:t>File Format</w:t>
            </w:r>
          </w:p>
          <w:p w:rsidR="00712D50" w:rsidRDefault="00712D50" w:rsidP="005F0A74">
            <w:pPr>
              <w:keepNext/>
              <w:keepLines/>
              <w:rPr>
                <w:rFonts w:cs="Arial"/>
                <w:szCs w:val="20"/>
              </w:rPr>
            </w:pPr>
          </w:p>
          <w:p w:rsidR="00712D50" w:rsidRDefault="00712D50" w:rsidP="005F0A74">
            <w:pPr>
              <w:keepNext/>
              <w:keepLines/>
              <w:rPr>
                <w:rFonts w:cs="Arial"/>
                <w:szCs w:val="20"/>
              </w:rPr>
            </w:pPr>
            <w:r w:rsidRPr="00EE4584">
              <w:rPr>
                <w:rFonts w:cs="Arial"/>
                <w:szCs w:val="20"/>
              </w:rPr>
              <w:t xml:space="preserve">Place a </w:t>
            </w:r>
            <w:r>
              <w:rPr>
                <w:rFonts w:cs="Arial"/>
                <w:szCs w:val="20"/>
              </w:rPr>
              <w:t>cross</w:t>
            </w:r>
            <w:r w:rsidRPr="00EE4584">
              <w:rPr>
                <w:rFonts w:cs="Arial"/>
                <w:szCs w:val="20"/>
              </w:rPr>
              <w:t xml:space="preserve"> in the relevant box to indicate </w:t>
            </w:r>
            <w:r>
              <w:rPr>
                <w:rFonts w:cs="Arial"/>
                <w:szCs w:val="20"/>
              </w:rPr>
              <w:t>the format of your SCV and Exclusions View files.</w:t>
            </w:r>
          </w:p>
          <w:p w:rsidR="00712D50" w:rsidRPr="00EE4584" w:rsidRDefault="00712D50" w:rsidP="005F0A74">
            <w:pPr>
              <w:keepNext/>
              <w:keepLines/>
              <w:rPr>
                <w:rFonts w:cs="Arial"/>
                <w:b/>
                <w:szCs w:val="20"/>
              </w:rPr>
            </w:pPr>
            <w:r w:rsidRPr="00EE4584">
              <w:rPr>
                <w:rFonts w:cs="Arial"/>
                <w:b/>
                <w:szCs w:val="20"/>
              </w:rPr>
              <w:t xml:space="preserve"> </w:t>
            </w:r>
          </w:p>
          <w:p w:rsidR="00712D50" w:rsidRPr="00381272" w:rsidRDefault="00712D50" w:rsidP="005F0A74">
            <w:pPr>
              <w:keepNext/>
              <w:keepLines/>
            </w:pPr>
            <w:r>
              <w:rPr>
                <w:szCs w:val="20"/>
              </w:rPr>
              <w:t xml:space="preserve">Refer to the </w:t>
            </w:r>
            <w:hyperlink r:id="rId39" w:history="1">
              <w:r w:rsidRPr="00381272">
                <w:rPr>
                  <w:rStyle w:val="Hyperlink"/>
                  <w:szCs w:val="20"/>
                </w:rPr>
                <w:t>FSCS Guide to SCV</w:t>
              </w:r>
            </w:hyperlink>
            <w:r w:rsidRPr="00381272">
              <w:rPr>
                <w:szCs w:val="20"/>
              </w:rPr>
              <w:t xml:space="preserve"> for additional information </w:t>
            </w:r>
            <w:r>
              <w:rPr>
                <w:szCs w:val="20"/>
              </w:rPr>
              <w:t xml:space="preserve">on the </w:t>
            </w:r>
            <w:r w:rsidRPr="00EE4584">
              <w:rPr>
                <w:rFonts w:cs="Arial"/>
                <w:szCs w:val="20"/>
              </w:rPr>
              <w:t>file format of files</w:t>
            </w:r>
            <w:r>
              <w:rPr>
                <w:rFonts w:cs="Arial"/>
                <w:szCs w:val="20"/>
              </w:rPr>
              <w:t>.</w:t>
            </w:r>
          </w:p>
        </w:tc>
      </w:tr>
      <w:tr w:rsidR="00D22FF5" w:rsidRPr="00D308C2" w:rsidTr="00D22FF5">
        <w:tc>
          <w:tcPr>
            <w:tcW w:w="2500" w:type="pct"/>
            <w:shd w:val="clear" w:color="auto" w:fill="F2F2F2" w:themeFill="background1" w:themeFillShade="F2"/>
            <w:hideMark/>
          </w:tcPr>
          <w:p w:rsidR="00D22FF5" w:rsidRPr="00712D50" w:rsidRDefault="00D22FF5" w:rsidP="005F0A74">
            <w:pPr>
              <w:keepNext/>
              <w:keepLines/>
              <w:rPr>
                <w:szCs w:val="20"/>
              </w:rPr>
            </w:pPr>
            <w:r w:rsidRPr="00712D50">
              <w:rPr>
                <w:szCs w:val="20"/>
              </w:rPr>
              <w:t xml:space="preserve">. CSV </w:t>
            </w:r>
            <w:r w:rsidRPr="00712D50">
              <w:rPr>
                <w:i/>
                <w:szCs w:val="20"/>
              </w:rPr>
              <w:t>(FSCS preferred option)</w:t>
            </w:r>
          </w:p>
        </w:tc>
        <w:sdt>
          <w:sdtPr>
            <w:rPr>
              <w:rFonts w:eastAsia="Times New Roman"/>
              <w:sz w:val="28"/>
              <w:szCs w:val="28"/>
              <w:lang w:eastAsia="en-GB"/>
            </w:rPr>
            <w:id w:val="-108969153"/>
            <w14:checkbox>
              <w14:checked w14:val="0"/>
              <w14:checkedState w14:val="2612" w14:font="MS Gothic"/>
              <w14:uncheckedState w14:val="2610" w14:font="MS Gothic"/>
            </w14:checkbox>
          </w:sdtPr>
          <w:sdtEndPr/>
          <w:sdtContent>
            <w:tc>
              <w:tcPr>
                <w:tcW w:w="1250" w:type="pct"/>
                <w:shd w:val="clear" w:color="auto" w:fill="auto"/>
                <w:vAlign w:val="center"/>
              </w:tcPr>
              <w:p w:rsidR="00D22FF5" w:rsidRPr="00D308C2" w:rsidRDefault="00D22FF5"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c>
          <w:tcPr>
            <w:tcW w:w="1250" w:type="pct"/>
            <w:shd w:val="clear" w:color="auto" w:fill="E5DFEC" w:themeFill="accent4" w:themeFillTint="33"/>
          </w:tcPr>
          <w:p w:rsidR="00D22FF5" w:rsidRPr="00D308C2" w:rsidRDefault="00EF00D9" w:rsidP="005F0A74">
            <w:pPr>
              <w:keepNext/>
              <w:keepLines/>
              <w:jc w:val="center"/>
              <w:rPr>
                <w:rFonts w:eastAsia="Times New Roman"/>
                <w:szCs w:val="20"/>
                <w:lang w:eastAsia="en-GB"/>
              </w:rPr>
            </w:pPr>
            <w:hyperlink r:id="rId40" w:history="1">
              <w:r w:rsidR="00D22FF5" w:rsidRPr="00B37E1C">
                <w:rPr>
                  <w:rStyle w:val="Hyperlink"/>
                  <w:sz w:val="16"/>
                  <w:lang w:eastAsia="en-GB"/>
                </w:rPr>
                <w:t>PRA DPR 14.8 (</w:t>
              </w:r>
              <w:r w:rsidR="00D22FF5">
                <w:rPr>
                  <w:rStyle w:val="Hyperlink"/>
                  <w:sz w:val="16"/>
                  <w:lang w:eastAsia="en-GB"/>
                </w:rPr>
                <w:t>1b</w:t>
              </w:r>
              <w:r w:rsidR="00D22FF5" w:rsidRPr="00B37E1C">
                <w:rPr>
                  <w:rStyle w:val="Hyperlink"/>
                  <w:sz w:val="16"/>
                  <w:lang w:eastAsia="en-GB"/>
                </w:rPr>
                <w:t>)</w:t>
              </w:r>
            </w:hyperlink>
          </w:p>
        </w:tc>
      </w:tr>
      <w:tr w:rsidR="00D22FF5" w:rsidRPr="00D308C2" w:rsidTr="00D22FF5">
        <w:tc>
          <w:tcPr>
            <w:tcW w:w="2500" w:type="pct"/>
            <w:shd w:val="clear" w:color="auto" w:fill="F2F2F2" w:themeFill="background1" w:themeFillShade="F2"/>
            <w:hideMark/>
          </w:tcPr>
          <w:p w:rsidR="00D22FF5" w:rsidRPr="00712D50" w:rsidRDefault="00D22FF5" w:rsidP="005F0A74">
            <w:pPr>
              <w:keepNext/>
              <w:keepLines/>
              <w:rPr>
                <w:szCs w:val="20"/>
              </w:rPr>
            </w:pPr>
            <w:r w:rsidRPr="00712D50">
              <w:rPr>
                <w:szCs w:val="20"/>
              </w:rPr>
              <w:t>. TXT</w:t>
            </w:r>
            <w:r>
              <w:rPr>
                <w:szCs w:val="20"/>
              </w:rPr>
              <w:t xml:space="preserve"> </w:t>
            </w:r>
            <w:r w:rsidRPr="00712D50">
              <w:rPr>
                <w:i/>
                <w:szCs w:val="20"/>
              </w:rPr>
              <w:t>(FSCS preferred option)</w:t>
            </w:r>
          </w:p>
        </w:tc>
        <w:sdt>
          <w:sdtPr>
            <w:rPr>
              <w:rFonts w:eastAsia="Times New Roman"/>
              <w:sz w:val="28"/>
              <w:szCs w:val="28"/>
              <w:lang w:eastAsia="en-GB"/>
            </w:rPr>
            <w:id w:val="306987320"/>
            <w14:checkbox>
              <w14:checked w14:val="0"/>
              <w14:checkedState w14:val="2612" w14:font="MS Gothic"/>
              <w14:uncheckedState w14:val="2610" w14:font="MS Gothic"/>
            </w14:checkbox>
          </w:sdtPr>
          <w:sdtEndPr/>
          <w:sdtContent>
            <w:tc>
              <w:tcPr>
                <w:tcW w:w="1250" w:type="pct"/>
                <w:shd w:val="clear" w:color="auto" w:fill="auto"/>
                <w:vAlign w:val="center"/>
              </w:tcPr>
              <w:p w:rsidR="00D22FF5" w:rsidRPr="00D308C2" w:rsidRDefault="00D22FF5"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c>
          <w:tcPr>
            <w:tcW w:w="1250" w:type="pct"/>
            <w:shd w:val="clear" w:color="auto" w:fill="E5DFEC" w:themeFill="accent4" w:themeFillTint="33"/>
          </w:tcPr>
          <w:p w:rsidR="00D22FF5" w:rsidRPr="00D308C2" w:rsidRDefault="00EF00D9" w:rsidP="005F0A74">
            <w:pPr>
              <w:keepNext/>
              <w:keepLines/>
              <w:jc w:val="center"/>
              <w:rPr>
                <w:rFonts w:eastAsia="Times New Roman"/>
                <w:szCs w:val="20"/>
                <w:lang w:eastAsia="en-GB"/>
              </w:rPr>
            </w:pPr>
            <w:hyperlink r:id="rId41" w:history="1">
              <w:r w:rsidR="00D22FF5" w:rsidRPr="00B37E1C">
                <w:rPr>
                  <w:rStyle w:val="Hyperlink"/>
                  <w:sz w:val="16"/>
                  <w:lang w:eastAsia="en-GB"/>
                </w:rPr>
                <w:t>PRA DPR 14.8 (</w:t>
              </w:r>
              <w:r w:rsidR="00D22FF5">
                <w:rPr>
                  <w:rStyle w:val="Hyperlink"/>
                  <w:sz w:val="16"/>
                  <w:lang w:eastAsia="en-GB"/>
                </w:rPr>
                <w:t>1b</w:t>
              </w:r>
              <w:r w:rsidR="00D22FF5" w:rsidRPr="00B37E1C">
                <w:rPr>
                  <w:rStyle w:val="Hyperlink"/>
                  <w:sz w:val="16"/>
                  <w:lang w:eastAsia="en-GB"/>
                </w:rPr>
                <w:t>)</w:t>
              </w:r>
            </w:hyperlink>
          </w:p>
        </w:tc>
      </w:tr>
      <w:tr w:rsidR="00D22FF5" w:rsidRPr="00D308C2" w:rsidTr="00D22FF5">
        <w:tc>
          <w:tcPr>
            <w:tcW w:w="2500" w:type="pct"/>
            <w:shd w:val="clear" w:color="auto" w:fill="F2F2F2" w:themeFill="background1" w:themeFillShade="F2"/>
            <w:hideMark/>
          </w:tcPr>
          <w:p w:rsidR="00D22FF5" w:rsidRPr="00712D50" w:rsidRDefault="00D22FF5" w:rsidP="005F0A74">
            <w:pPr>
              <w:keepNext/>
              <w:keepLines/>
              <w:rPr>
                <w:szCs w:val="20"/>
              </w:rPr>
            </w:pPr>
            <w:r w:rsidRPr="00712D50">
              <w:rPr>
                <w:szCs w:val="20"/>
              </w:rPr>
              <w:t xml:space="preserve">. XLS(X) </w:t>
            </w:r>
            <w:r w:rsidRPr="00712D50">
              <w:rPr>
                <w:i/>
                <w:szCs w:val="20"/>
              </w:rPr>
              <w:t>(Excel)</w:t>
            </w:r>
          </w:p>
        </w:tc>
        <w:sdt>
          <w:sdtPr>
            <w:rPr>
              <w:rFonts w:eastAsia="Times New Roman"/>
              <w:sz w:val="28"/>
              <w:szCs w:val="28"/>
              <w:lang w:eastAsia="en-GB"/>
            </w:rPr>
            <w:id w:val="1218859739"/>
            <w14:checkbox>
              <w14:checked w14:val="0"/>
              <w14:checkedState w14:val="2612" w14:font="MS Gothic"/>
              <w14:uncheckedState w14:val="2610" w14:font="MS Gothic"/>
            </w14:checkbox>
          </w:sdtPr>
          <w:sdtEndPr/>
          <w:sdtContent>
            <w:tc>
              <w:tcPr>
                <w:tcW w:w="1250" w:type="pct"/>
                <w:shd w:val="clear" w:color="auto" w:fill="auto"/>
              </w:tcPr>
              <w:p w:rsidR="00D22FF5" w:rsidRPr="00D308C2" w:rsidRDefault="00D22FF5"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c>
          <w:tcPr>
            <w:tcW w:w="1250" w:type="pct"/>
            <w:shd w:val="clear" w:color="auto" w:fill="E5DFEC" w:themeFill="accent4" w:themeFillTint="33"/>
          </w:tcPr>
          <w:p w:rsidR="00D22FF5" w:rsidRPr="00D308C2" w:rsidRDefault="00EF00D9" w:rsidP="005F0A74">
            <w:pPr>
              <w:keepNext/>
              <w:keepLines/>
              <w:jc w:val="center"/>
              <w:rPr>
                <w:rFonts w:eastAsia="Times New Roman"/>
                <w:szCs w:val="20"/>
                <w:lang w:eastAsia="en-GB"/>
              </w:rPr>
            </w:pPr>
            <w:hyperlink r:id="rId42" w:history="1">
              <w:r w:rsidR="00D22FF5" w:rsidRPr="00B37E1C">
                <w:rPr>
                  <w:rStyle w:val="Hyperlink"/>
                  <w:sz w:val="16"/>
                  <w:lang w:eastAsia="en-GB"/>
                </w:rPr>
                <w:t>PRA DPR 14.8 (</w:t>
              </w:r>
              <w:r w:rsidR="00D22FF5">
                <w:rPr>
                  <w:rStyle w:val="Hyperlink"/>
                  <w:sz w:val="16"/>
                  <w:lang w:eastAsia="en-GB"/>
                </w:rPr>
                <w:t>1b</w:t>
              </w:r>
              <w:r w:rsidR="00D22FF5" w:rsidRPr="00B37E1C">
                <w:rPr>
                  <w:rStyle w:val="Hyperlink"/>
                  <w:sz w:val="16"/>
                  <w:lang w:eastAsia="en-GB"/>
                </w:rPr>
                <w:t>)</w:t>
              </w:r>
            </w:hyperlink>
          </w:p>
        </w:tc>
      </w:tr>
      <w:tr w:rsidR="00D22FF5" w:rsidRPr="00D308C2" w:rsidTr="00D22FF5">
        <w:tc>
          <w:tcPr>
            <w:tcW w:w="2500" w:type="pct"/>
            <w:shd w:val="clear" w:color="auto" w:fill="F2F2F2" w:themeFill="background1" w:themeFillShade="F2"/>
            <w:vAlign w:val="center"/>
          </w:tcPr>
          <w:p w:rsidR="00D22FF5" w:rsidRPr="00712D50" w:rsidRDefault="00D22FF5" w:rsidP="005F0A74">
            <w:pPr>
              <w:keepNext/>
              <w:keepLines/>
              <w:rPr>
                <w:rFonts w:cs="Arial"/>
                <w:szCs w:val="20"/>
              </w:rPr>
            </w:pPr>
            <w:r w:rsidRPr="00712D50">
              <w:rPr>
                <w:rFonts w:cs="Arial"/>
                <w:szCs w:val="20"/>
              </w:rPr>
              <w:t xml:space="preserve">Other </w:t>
            </w:r>
            <w:r w:rsidRPr="00712D50">
              <w:rPr>
                <w:rFonts w:cs="Arial"/>
                <w:i/>
                <w:szCs w:val="20"/>
              </w:rPr>
              <w:t xml:space="preserve">(Please describe your </w:t>
            </w:r>
            <w:r>
              <w:rPr>
                <w:rFonts w:cs="Arial"/>
                <w:i/>
                <w:szCs w:val="20"/>
              </w:rPr>
              <w:t>proposed</w:t>
            </w:r>
            <w:r w:rsidRPr="00712D50">
              <w:rPr>
                <w:rFonts w:cs="Arial"/>
                <w:i/>
                <w:szCs w:val="20"/>
              </w:rPr>
              <w:t xml:space="preserve"> format below)</w:t>
            </w:r>
          </w:p>
        </w:tc>
        <w:sdt>
          <w:sdtPr>
            <w:rPr>
              <w:rFonts w:eastAsia="Times New Roman"/>
              <w:sz w:val="28"/>
              <w:szCs w:val="28"/>
              <w:lang w:eastAsia="en-GB"/>
            </w:rPr>
            <w:id w:val="2045713698"/>
            <w14:checkbox>
              <w14:checked w14:val="0"/>
              <w14:checkedState w14:val="2612" w14:font="MS Gothic"/>
              <w14:uncheckedState w14:val="2610" w14:font="MS Gothic"/>
            </w14:checkbox>
          </w:sdtPr>
          <w:sdtEndPr/>
          <w:sdtContent>
            <w:tc>
              <w:tcPr>
                <w:tcW w:w="1250" w:type="pct"/>
                <w:shd w:val="clear" w:color="auto" w:fill="auto"/>
              </w:tcPr>
              <w:p w:rsidR="00D22FF5" w:rsidRPr="00D308C2" w:rsidRDefault="00D22FF5"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c>
          <w:tcPr>
            <w:tcW w:w="1250" w:type="pct"/>
            <w:shd w:val="clear" w:color="auto" w:fill="E5DFEC" w:themeFill="accent4" w:themeFillTint="33"/>
          </w:tcPr>
          <w:p w:rsidR="00D22FF5" w:rsidRPr="00D308C2" w:rsidRDefault="00EF00D9" w:rsidP="005F0A74">
            <w:pPr>
              <w:keepNext/>
              <w:keepLines/>
              <w:jc w:val="center"/>
              <w:rPr>
                <w:rFonts w:eastAsia="Times New Roman"/>
                <w:szCs w:val="20"/>
                <w:lang w:eastAsia="en-GB"/>
              </w:rPr>
            </w:pPr>
            <w:hyperlink r:id="rId43" w:history="1">
              <w:r w:rsidR="00D22FF5" w:rsidRPr="00B37E1C">
                <w:rPr>
                  <w:rStyle w:val="Hyperlink"/>
                  <w:sz w:val="16"/>
                  <w:lang w:eastAsia="en-GB"/>
                </w:rPr>
                <w:t>PRA DPR 14.8 (</w:t>
              </w:r>
              <w:r w:rsidR="00D22FF5">
                <w:rPr>
                  <w:rStyle w:val="Hyperlink"/>
                  <w:sz w:val="16"/>
                  <w:lang w:eastAsia="en-GB"/>
                </w:rPr>
                <w:t>1b</w:t>
              </w:r>
              <w:r w:rsidR="00D22FF5" w:rsidRPr="00B37E1C">
                <w:rPr>
                  <w:rStyle w:val="Hyperlink"/>
                  <w:sz w:val="16"/>
                  <w:lang w:eastAsia="en-GB"/>
                </w:rPr>
                <w:t>)</w:t>
              </w:r>
            </w:hyperlink>
          </w:p>
        </w:tc>
      </w:tr>
      <w:tr w:rsidR="00712D50" w:rsidRPr="00D308C2" w:rsidTr="00D22FF5">
        <w:sdt>
          <w:sdtPr>
            <w:rPr>
              <w:rFonts w:eastAsia="Times New Roman"/>
              <w:szCs w:val="20"/>
              <w:lang w:eastAsia="en-GB"/>
            </w:rPr>
            <w:id w:val="-580911898"/>
            <w:showingPlcHdr/>
          </w:sdtPr>
          <w:sdtEndPr/>
          <w:sdtContent>
            <w:tc>
              <w:tcPr>
                <w:tcW w:w="1250" w:type="pct"/>
                <w:gridSpan w:val="3"/>
                <w:shd w:val="clear" w:color="auto" w:fill="auto"/>
                <w:vAlign w:val="center"/>
              </w:tcPr>
              <w:p w:rsidR="00712D50" w:rsidRPr="0080579D" w:rsidRDefault="00712D50" w:rsidP="005F0A74">
                <w:pPr>
                  <w:keepNext/>
                  <w:keepLines/>
                  <w:jc w:val="left"/>
                  <w:rPr>
                    <w:rFonts w:eastAsia="Times New Roman"/>
                    <w:sz w:val="28"/>
                    <w:szCs w:val="28"/>
                    <w:lang w:eastAsia="en-GB"/>
                  </w:rPr>
                </w:pPr>
                <w:r w:rsidRPr="00D308C2">
                  <w:rPr>
                    <w:rStyle w:val="PlaceholderText"/>
                    <w:szCs w:val="20"/>
                  </w:rPr>
                  <w:t>Click here to enter text.</w:t>
                </w:r>
              </w:p>
            </w:tc>
          </w:sdtContent>
        </w:sdt>
      </w:tr>
    </w:tbl>
    <w:p w:rsidR="00712D50" w:rsidRDefault="00712D50" w:rsidP="00712D50">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9F6AFA" w:rsidRPr="00D308C2" w:rsidTr="009F6AFA">
        <w:tc>
          <w:tcPr>
            <w:tcW w:w="0" w:type="auto"/>
            <w:gridSpan w:val="2"/>
            <w:shd w:val="clear" w:color="auto" w:fill="D9D9D9" w:themeFill="background1" w:themeFillShade="D9"/>
            <w:hideMark/>
          </w:tcPr>
          <w:p w:rsidR="009F6AFA" w:rsidRPr="009F6AFA" w:rsidRDefault="00AC731E" w:rsidP="005F0A74">
            <w:pPr>
              <w:pStyle w:val="Heading3"/>
              <w:keepNext/>
              <w:keepLines/>
              <w:outlineLvl w:val="2"/>
              <w:rPr>
                <w:b/>
              </w:rPr>
            </w:pPr>
            <w:r>
              <w:rPr>
                <w:b/>
              </w:rPr>
              <w:t>6.2</w:t>
            </w:r>
            <w:r w:rsidR="009F6AFA" w:rsidRPr="009F6AFA">
              <w:rPr>
                <w:b/>
              </w:rPr>
              <w:t xml:space="preserve"> SCV </w:t>
            </w:r>
            <w:r w:rsidR="009F6AFA">
              <w:rPr>
                <w:b/>
              </w:rPr>
              <w:t xml:space="preserve">and Exclusions View </w:t>
            </w:r>
            <w:r w:rsidR="009F6AFA" w:rsidRPr="009F6AFA">
              <w:rPr>
                <w:b/>
              </w:rPr>
              <w:t>File</w:t>
            </w:r>
            <w:r w:rsidR="009F6AFA">
              <w:rPr>
                <w:b/>
              </w:rPr>
              <w:t xml:space="preserve"> N</w:t>
            </w:r>
            <w:r w:rsidR="009F6AFA" w:rsidRPr="009F6AFA">
              <w:rPr>
                <w:b/>
              </w:rPr>
              <w:t>ame</w:t>
            </w:r>
            <w:r w:rsidR="009F6AFA">
              <w:rPr>
                <w:b/>
              </w:rPr>
              <w:t>s</w:t>
            </w:r>
          </w:p>
          <w:p w:rsidR="009F6AFA" w:rsidRPr="009F6AFA" w:rsidRDefault="009F6AFA" w:rsidP="005F0A74">
            <w:pPr>
              <w:keepNext/>
              <w:keepLines/>
            </w:pPr>
          </w:p>
          <w:p w:rsidR="009F6AFA" w:rsidRPr="009F6AFA" w:rsidRDefault="009F6AFA" w:rsidP="005F0A74">
            <w:pPr>
              <w:keepNext/>
              <w:keepLines/>
            </w:pPr>
            <w:r w:rsidRPr="009F6AFA">
              <w:t>Please provide detail</w:t>
            </w:r>
            <w:r>
              <w:t xml:space="preserve">s of your intended file names </w:t>
            </w:r>
            <w:r w:rsidRPr="009F6AFA">
              <w:t xml:space="preserve">by </w:t>
            </w:r>
            <w:r w:rsidR="00EE5E32" w:rsidRPr="009F6AFA">
              <w:rPr>
                <w:rFonts w:cs="Arial"/>
                <w:szCs w:val="20"/>
              </w:rPr>
              <w:t xml:space="preserve">placing a </w:t>
            </w:r>
            <w:r w:rsidR="00EE5E32">
              <w:rPr>
                <w:rFonts w:cs="Arial"/>
                <w:szCs w:val="20"/>
              </w:rPr>
              <w:t>cross in</w:t>
            </w:r>
            <w:r w:rsidRPr="009F6AFA">
              <w:t xml:space="preserve"> the relevant box or providing details of your intended file name. </w:t>
            </w:r>
          </w:p>
          <w:p w:rsidR="009F6AFA" w:rsidRPr="009F6AFA" w:rsidRDefault="009F6AFA" w:rsidP="005F0A74">
            <w:pPr>
              <w:keepNext/>
              <w:keepLines/>
            </w:pPr>
            <w:r w:rsidRPr="009F6AFA">
              <w:t xml:space="preserve"> </w:t>
            </w:r>
          </w:p>
          <w:p w:rsidR="009F6AFA" w:rsidRPr="00381272" w:rsidRDefault="009F6AFA" w:rsidP="005F0A74">
            <w:pPr>
              <w:keepNext/>
              <w:keepLines/>
            </w:pPr>
            <w:r w:rsidRPr="009F6AFA">
              <w:t xml:space="preserve">Please note </w:t>
            </w:r>
            <w:r>
              <w:t xml:space="preserve">that </w:t>
            </w:r>
            <w:r w:rsidRPr="009F6AFA">
              <w:t xml:space="preserve">any files with unrecognised file names will be destroyed and </w:t>
            </w:r>
            <w:r>
              <w:t xml:space="preserve">a </w:t>
            </w:r>
            <w:r w:rsidRPr="009F6AFA">
              <w:t>resubmission will be required.</w:t>
            </w:r>
          </w:p>
        </w:tc>
      </w:tr>
      <w:tr w:rsidR="009F6AFA" w:rsidRPr="00D308C2" w:rsidTr="00084AE3">
        <w:trPr>
          <w:trHeight w:val="31"/>
        </w:trPr>
        <w:tc>
          <w:tcPr>
            <w:tcW w:w="0" w:type="auto"/>
            <w:shd w:val="clear" w:color="auto" w:fill="F2F2F2" w:themeFill="background1" w:themeFillShade="F2"/>
            <w:vAlign w:val="center"/>
            <w:hideMark/>
          </w:tcPr>
          <w:p w:rsidR="009F6AFA" w:rsidRPr="009F6AFA" w:rsidRDefault="009F6AFA" w:rsidP="005F0A74">
            <w:pPr>
              <w:pStyle w:val="NoSpacing"/>
              <w:keepNext/>
              <w:keepLines/>
              <w:rPr>
                <w:i/>
              </w:rPr>
            </w:pPr>
            <w:r w:rsidRPr="009F6AFA">
              <w:rPr>
                <w:sz w:val="20"/>
              </w:rPr>
              <w:t>FSCS preferred file name</w:t>
            </w:r>
            <w:r>
              <w:rPr>
                <w:sz w:val="20"/>
              </w:rPr>
              <w:t xml:space="preserve"> (</w:t>
            </w:r>
            <w:r w:rsidRPr="009F6AFA">
              <w:rPr>
                <w:i/>
                <w:sz w:val="20"/>
              </w:rPr>
              <w:t xml:space="preserve">Described in </w:t>
            </w:r>
            <w:r w:rsidRPr="009F6AFA">
              <w:rPr>
                <w:i/>
                <w:sz w:val="20"/>
                <w:szCs w:val="20"/>
              </w:rPr>
              <w:t xml:space="preserve">the </w:t>
            </w:r>
            <w:hyperlink r:id="rId44" w:history="1">
              <w:r w:rsidRPr="009F6AFA">
                <w:rPr>
                  <w:rStyle w:val="Hyperlink"/>
                  <w:i/>
                  <w:sz w:val="20"/>
                  <w:szCs w:val="20"/>
                </w:rPr>
                <w:t>FSCS Guide to SCV</w:t>
              </w:r>
            </w:hyperlink>
            <w:r w:rsidRPr="009F6AFA">
              <w:rPr>
                <w:i/>
                <w:sz w:val="20"/>
                <w:szCs w:val="20"/>
              </w:rPr>
              <w:t>)</w:t>
            </w:r>
          </w:p>
        </w:tc>
        <w:sdt>
          <w:sdtPr>
            <w:rPr>
              <w:rFonts w:eastAsia="Times New Roman"/>
              <w:sz w:val="28"/>
              <w:szCs w:val="28"/>
              <w:lang w:eastAsia="en-GB"/>
            </w:rPr>
            <w:id w:val="-1937052462"/>
            <w14:checkbox>
              <w14:checked w14:val="0"/>
              <w14:checkedState w14:val="2612" w14:font="MS Gothic"/>
              <w14:uncheckedState w14:val="2610" w14:font="MS Gothic"/>
            </w14:checkbox>
          </w:sdtPr>
          <w:sdtEndPr/>
          <w:sdtContent>
            <w:tc>
              <w:tcPr>
                <w:tcW w:w="1250" w:type="pct"/>
                <w:shd w:val="clear" w:color="auto" w:fill="auto"/>
                <w:vAlign w:val="center"/>
              </w:tcPr>
              <w:p w:rsidR="009F6AFA" w:rsidRPr="00D308C2" w:rsidRDefault="009F6AFA"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9F6AFA" w:rsidRPr="00D308C2" w:rsidTr="00084AE3">
        <w:tc>
          <w:tcPr>
            <w:tcW w:w="0" w:type="auto"/>
            <w:shd w:val="clear" w:color="auto" w:fill="F2F2F2" w:themeFill="background1" w:themeFillShade="F2"/>
            <w:vAlign w:val="center"/>
          </w:tcPr>
          <w:p w:rsidR="009F6AFA" w:rsidRPr="00712D50" w:rsidRDefault="009F6AFA" w:rsidP="005F0A74">
            <w:pPr>
              <w:keepNext/>
              <w:keepLines/>
              <w:rPr>
                <w:rFonts w:cs="Arial"/>
                <w:szCs w:val="20"/>
              </w:rPr>
            </w:pPr>
            <w:r w:rsidRPr="00712D50">
              <w:rPr>
                <w:rFonts w:cs="Arial"/>
                <w:szCs w:val="20"/>
              </w:rPr>
              <w:t xml:space="preserve">Other </w:t>
            </w:r>
            <w:r w:rsidRPr="00712D50">
              <w:rPr>
                <w:rFonts w:cs="Arial"/>
                <w:i/>
                <w:szCs w:val="20"/>
              </w:rPr>
              <w:t xml:space="preserve">(Please describe your </w:t>
            </w:r>
            <w:r w:rsidR="00CF45B0">
              <w:rPr>
                <w:rFonts w:cs="Arial"/>
                <w:i/>
                <w:szCs w:val="20"/>
              </w:rPr>
              <w:t>proposed</w:t>
            </w:r>
            <w:r w:rsidRPr="00712D50">
              <w:rPr>
                <w:rFonts w:cs="Arial"/>
                <w:i/>
                <w:szCs w:val="20"/>
              </w:rPr>
              <w:t xml:space="preserve"> </w:t>
            </w:r>
            <w:r>
              <w:rPr>
                <w:rFonts w:cs="Arial"/>
                <w:i/>
                <w:szCs w:val="20"/>
              </w:rPr>
              <w:t>file names</w:t>
            </w:r>
            <w:r w:rsidRPr="00712D50">
              <w:rPr>
                <w:rFonts w:cs="Arial"/>
                <w:i/>
                <w:szCs w:val="20"/>
              </w:rPr>
              <w:t xml:space="preserve"> below)</w:t>
            </w:r>
          </w:p>
        </w:tc>
        <w:sdt>
          <w:sdtPr>
            <w:rPr>
              <w:rFonts w:eastAsia="Times New Roman"/>
              <w:sz w:val="28"/>
              <w:szCs w:val="28"/>
              <w:lang w:eastAsia="en-GB"/>
            </w:rPr>
            <w:id w:val="-1097703529"/>
            <w14:checkbox>
              <w14:checked w14:val="0"/>
              <w14:checkedState w14:val="2612" w14:font="MS Gothic"/>
              <w14:uncheckedState w14:val="2610" w14:font="MS Gothic"/>
            </w14:checkbox>
          </w:sdtPr>
          <w:sdtEndPr/>
          <w:sdtContent>
            <w:tc>
              <w:tcPr>
                <w:tcW w:w="1250" w:type="pct"/>
                <w:shd w:val="clear" w:color="auto" w:fill="auto"/>
              </w:tcPr>
              <w:p w:rsidR="009F6AFA" w:rsidRPr="00D308C2" w:rsidRDefault="009F6AFA"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9F6AFA" w:rsidRPr="00D308C2" w:rsidTr="00084AE3">
        <w:sdt>
          <w:sdtPr>
            <w:rPr>
              <w:rFonts w:eastAsia="Times New Roman"/>
              <w:szCs w:val="20"/>
              <w:lang w:eastAsia="en-GB"/>
            </w:rPr>
            <w:id w:val="2135520600"/>
            <w:showingPlcHdr/>
          </w:sdtPr>
          <w:sdtEndPr/>
          <w:sdtContent>
            <w:tc>
              <w:tcPr>
                <w:tcW w:w="5000" w:type="pct"/>
                <w:gridSpan w:val="2"/>
                <w:shd w:val="clear" w:color="auto" w:fill="auto"/>
                <w:vAlign w:val="center"/>
              </w:tcPr>
              <w:p w:rsidR="009F6AFA" w:rsidRPr="0080579D" w:rsidRDefault="009F6AFA" w:rsidP="005F0A74">
                <w:pPr>
                  <w:keepNext/>
                  <w:keepLines/>
                  <w:jc w:val="left"/>
                  <w:rPr>
                    <w:rFonts w:eastAsia="Times New Roman"/>
                    <w:sz w:val="28"/>
                    <w:szCs w:val="28"/>
                    <w:lang w:eastAsia="en-GB"/>
                  </w:rPr>
                </w:pPr>
                <w:r w:rsidRPr="00D308C2">
                  <w:rPr>
                    <w:rStyle w:val="PlaceholderText"/>
                    <w:szCs w:val="20"/>
                  </w:rPr>
                  <w:t>Click here to enter text.</w:t>
                </w:r>
              </w:p>
            </w:tc>
          </w:sdtContent>
        </w:sdt>
      </w:tr>
    </w:tbl>
    <w:p w:rsidR="00712D50" w:rsidRDefault="00712D50" w:rsidP="00D90C16">
      <w:pPr>
        <w:rPr>
          <w:rFonts w:asciiTheme="minorHAnsi" w:hAnsiTheme="minorHAnsi"/>
        </w:rPr>
      </w:pPr>
    </w:p>
    <w:tbl>
      <w:tblPr>
        <w:tblStyle w:val="LightShading-Accent4"/>
        <w:tblW w:w="5000" w:type="pct"/>
        <w:tblLook w:val="0600" w:firstRow="0" w:lastRow="0" w:firstColumn="0" w:lastColumn="0" w:noHBand="1" w:noVBand="1"/>
      </w:tblPr>
      <w:tblGrid>
        <w:gridCol w:w="4621"/>
        <w:gridCol w:w="4621"/>
      </w:tblGrid>
      <w:tr w:rsidR="00D25370" w:rsidRPr="00D308C2" w:rsidTr="00D25370">
        <w:tc>
          <w:tcPr>
            <w:tcW w:w="0" w:type="auto"/>
            <w:gridSpan w:val="2"/>
            <w:shd w:val="clear" w:color="auto" w:fill="D9D9D9" w:themeFill="background1" w:themeFillShade="D9"/>
            <w:hideMark/>
          </w:tcPr>
          <w:p w:rsidR="00D25370" w:rsidRPr="009F6AFA" w:rsidRDefault="00AC731E" w:rsidP="005F0A74">
            <w:pPr>
              <w:pStyle w:val="Heading3"/>
              <w:keepNext/>
              <w:keepLines/>
              <w:outlineLvl w:val="2"/>
              <w:rPr>
                <w:b/>
              </w:rPr>
            </w:pPr>
            <w:r>
              <w:rPr>
                <w:b/>
              </w:rPr>
              <w:t>6.</w:t>
            </w:r>
            <w:r w:rsidR="00D25370" w:rsidRPr="009F6AFA">
              <w:rPr>
                <w:b/>
              </w:rPr>
              <w:t xml:space="preserve">3 </w:t>
            </w:r>
            <w:r w:rsidR="00D25370">
              <w:rPr>
                <w:b/>
              </w:rPr>
              <w:t xml:space="preserve">Number of </w:t>
            </w:r>
            <w:r w:rsidR="00D25370" w:rsidRPr="009F6AFA">
              <w:rPr>
                <w:b/>
              </w:rPr>
              <w:t xml:space="preserve">SCV </w:t>
            </w:r>
            <w:r w:rsidR="00D25370">
              <w:rPr>
                <w:b/>
              </w:rPr>
              <w:t xml:space="preserve">and Exclusions View </w:t>
            </w:r>
            <w:r w:rsidR="00D25370" w:rsidRPr="009F6AFA">
              <w:rPr>
                <w:b/>
              </w:rPr>
              <w:t>File</w:t>
            </w:r>
            <w:r w:rsidR="00D25370">
              <w:rPr>
                <w:b/>
              </w:rPr>
              <w:t>s</w:t>
            </w:r>
          </w:p>
          <w:p w:rsidR="00D25370" w:rsidRPr="009F6AFA" w:rsidRDefault="00D25370" w:rsidP="005F0A74">
            <w:pPr>
              <w:keepNext/>
              <w:keepLines/>
            </w:pPr>
          </w:p>
          <w:p w:rsidR="00D25370" w:rsidRPr="00D25370" w:rsidRDefault="00D25370" w:rsidP="005F0A74">
            <w:pPr>
              <w:keepNext/>
              <w:keepLines/>
            </w:pPr>
            <w:r w:rsidRPr="009F6AFA">
              <w:t xml:space="preserve">Please </w:t>
            </w:r>
            <w:r>
              <w:t xml:space="preserve">confirm how many files make up your SCV submission and how many files make up your Exclusions View submission. </w:t>
            </w:r>
          </w:p>
        </w:tc>
      </w:tr>
      <w:tr w:rsidR="00D25370" w:rsidRPr="00D308C2" w:rsidTr="00084AE3">
        <w:trPr>
          <w:trHeight w:val="31"/>
        </w:trPr>
        <w:tc>
          <w:tcPr>
            <w:tcW w:w="2500" w:type="pct"/>
            <w:shd w:val="clear" w:color="auto" w:fill="F2F2F2" w:themeFill="background1" w:themeFillShade="F2"/>
            <w:vAlign w:val="center"/>
            <w:hideMark/>
          </w:tcPr>
          <w:p w:rsidR="00D25370" w:rsidRPr="009F6AFA" w:rsidRDefault="00D25370" w:rsidP="005F0A74">
            <w:pPr>
              <w:pStyle w:val="NoSpacing"/>
              <w:keepNext/>
              <w:keepLines/>
              <w:rPr>
                <w:i/>
              </w:rPr>
            </w:pPr>
            <w:r>
              <w:rPr>
                <w:sz w:val="20"/>
              </w:rPr>
              <w:t xml:space="preserve">SCV </w:t>
            </w:r>
          </w:p>
        </w:tc>
        <w:sdt>
          <w:sdtPr>
            <w:rPr>
              <w:rFonts w:eastAsia="Times New Roman"/>
              <w:szCs w:val="20"/>
              <w:lang w:eastAsia="en-GB"/>
            </w:rPr>
            <w:id w:val="1170370159"/>
            <w:showingPlcHdr/>
          </w:sdtPr>
          <w:sdtEndPr/>
          <w:sdtContent>
            <w:tc>
              <w:tcPr>
                <w:tcW w:w="0" w:type="auto"/>
                <w:shd w:val="clear" w:color="auto" w:fill="auto"/>
                <w:vAlign w:val="center"/>
              </w:tcPr>
              <w:p w:rsidR="00D25370" w:rsidRPr="00D308C2" w:rsidRDefault="00D25370" w:rsidP="005F0A74">
                <w:pPr>
                  <w:keepNext/>
                  <w:keepLines/>
                  <w:jc w:val="center"/>
                  <w:rPr>
                    <w:rFonts w:eastAsia="Times New Roman"/>
                    <w:szCs w:val="20"/>
                    <w:lang w:eastAsia="en-GB"/>
                  </w:rPr>
                </w:pPr>
                <w:r w:rsidRPr="00D308C2">
                  <w:rPr>
                    <w:rStyle w:val="PlaceholderText"/>
                    <w:szCs w:val="20"/>
                  </w:rPr>
                  <w:t>Click here to enter text.</w:t>
                </w:r>
              </w:p>
            </w:tc>
          </w:sdtContent>
        </w:sdt>
      </w:tr>
      <w:tr w:rsidR="00D25370" w:rsidRPr="00D308C2" w:rsidTr="00084AE3">
        <w:tc>
          <w:tcPr>
            <w:tcW w:w="2500" w:type="pct"/>
            <w:shd w:val="clear" w:color="auto" w:fill="F2F2F2" w:themeFill="background1" w:themeFillShade="F2"/>
            <w:vAlign w:val="center"/>
          </w:tcPr>
          <w:p w:rsidR="00D25370" w:rsidRPr="00712D50" w:rsidRDefault="00D25370" w:rsidP="005F0A74">
            <w:pPr>
              <w:keepNext/>
              <w:keepLines/>
              <w:rPr>
                <w:rFonts w:cs="Arial"/>
                <w:szCs w:val="20"/>
              </w:rPr>
            </w:pPr>
            <w:r>
              <w:rPr>
                <w:rFonts w:cs="Arial"/>
                <w:szCs w:val="20"/>
              </w:rPr>
              <w:t>Exclusions View</w:t>
            </w:r>
          </w:p>
        </w:tc>
        <w:sdt>
          <w:sdtPr>
            <w:rPr>
              <w:rFonts w:eastAsia="Times New Roman"/>
              <w:szCs w:val="20"/>
              <w:lang w:eastAsia="en-GB"/>
            </w:rPr>
            <w:id w:val="369428758"/>
            <w:showingPlcHdr/>
          </w:sdtPr>
          <w:sdtEndPr/>
          <w:sdtContent>
            <w:tc>
              <w:tcPr>
                <w:tcW w:w="0" w:type="auto"/>
                <w:shd w:val="clear" w:color="auto" w:fill="auto"/>
              </w:tcPr>
              <w:p w:rsidR="00D25370" w:rsidRPr="00D308C2" w:rsidRDefault="00D25370" w:rsidP="005F0A74">
                <w:pPr>
                  <w:keepNext/>
                  <w:keepLines/>
                  <w:jc w:val="center"/>
                  <w:rPr>
                    <w:rFonts w:eastAsia="Times New Roman"/>
                    <w:szCs w:val="20"/>
                    <w:lang w:eastAsia="en-GB"/>
                  </w:rPr>
                </w:pPr>
                <w:r w:rsidRPr="00D308C2">
                  <w:rPr>
                    <w:rStyle w:val="PlaceholderText"/>
                    <w:szCs w:val="20"/>
                  </w:rPr>
                  <w:t>Click here to enter text.</w:t>
                </w:r>
              </w:p>
            </w:tc>
          </w:sdtContent>
        </w:sdt>
      </w:tr>
    </w:tbl>
    <w:p w:rsidR="00D25370" w:rsidRDefault="00D25370"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D25370" w:rsidRPr="00D308C2" w:rsidTr="00EF5DB5">
        <w:tc>
          <w:tcPr>
            <w:tcW w:w="5000" w:type="pct"/>
            <w:gridSpan w:val="2"/>
            <w:shd w:val="clear" w:color="auto" w:fill="D9D9D9" w:themeFill="background1" w:themeFillShade="D9"/>
            <w:hideMark/>
          </w:tcPr>
          <w:p w:rsidR="00D25370" w:rsidRPr="007B63DF" w:rsidRDefault="00AC731E" w:rsidP="005F0A74">
            <w:pPr>
              <w:pStyle w:val="Heading3"/>
              <w:keepNext/>
              <w:keepLines/>
              <w:outlineLvl w:val="2"/>
              <w:rPr>
                <w:b/>
              </w:rPr>
            </w:pPr>
            <w:r>
              <w:rPr>
                <w:b/>
              </w:rPr>
              <w:lastRenderedPageBreak/>
              <w:t>6.4</w:t>
            </w:r>
            <w:r w:rsidR="00D25370" w:rsidRPr="009F6AFA">
              <w:rPr>
                <w:b/>
              </w:rPr>
              <w:t xml:space="preserve"> SCV </w:t>
            </w:r>
            <w:r w:rsidR="00D25370">
              <w:rPr>
                <w:b/>
              </w:rPr>
              <w:t>and Exclusions View Structure</w:t>
            </w:r>
            <w:r w:rsidR="00D25370">
              <w:t xml:space="preserve"> </w:t>
            </w:r>
          </w:p>
        </w:tc>
      </w:tr>
      <w:tr w:rsidR="00D25370" w:rsidRPr="00D308C2" w:rsidTr="007B63DF">
        <w:trPr>
          <w:trHeight w:val="31"/>
        </w:trPr>
        <w:tc>
          <w:tcPr>
            <w:tcW w:w="3750" w:type="pct"/>
            <w:shd w:val="clear" w:color="auto" w:fill="F2F2F2" w:themeFill="background1" w:themeFillShade="F2"/>
            <w:vAlign w:val="center"/>
            <w:hideMark/>
          </w:tcPr>
          <w:p w:rsidR="007B63DF" w:rsidRDefault="007B63DF" w:rsidP="005F0A74">
            <w:pPr>
              <w:pStyle w:val="NoSpacing"/>
              <w:keepNext/>
              <w:keepLines/>
              <w:rPr>
                <w:sz w:val="20"/>
              </w:rPr>
            </w:pPr>
            <w:r>
              <w:rPr>
                <w:sz w:val="20"/>
              </w:rPr>
              <w:t xml:space="preserve">The data fields in your SCV and Exclusions View files must be supplied </w:t>
            </w:r>
            <w:r w:rsidR="00EF5DB5">
              <w:rPr>
                <w:sz w:val="20"/>
              </w:rPr>
              <w:t>using</w:t>
            </w:r>
            <w:r>
              <w:rPr>
                <w:sz w:val="20"/>
              </w:rPr>
              <w:t xml:space="preserve"> the </w:t>
            </w:r>
            <w:r w:rsidRPr="007B63DF">
              <w:rPr>
                <w:sz w:val="20"/>
              </w:rPr>
              <w:t xml:space="preserve">exact </w:t>
            </w:r>
            <w:r w:rsidRPr="00EF5DB5">
              <w:rPr>
                <w:b/>
                <w:sz w:val="20"/>
              </w:rPr>
              <w:t>order</w:t>
            </w:r>
            <w:r w:rsidRPr="007B63DF">
              <w:rPr>
                <w:sz w:val="20"/>
              </w:rPr>
              <w:t xml:space="preserve"> as required by Deposit Protection 12.9. Please place a cross in the box to confirm this. </w:t>
            </w:r>
          </w:p>
          <w:p w:rsidR="007B63DF" w:rsidRDefault="007B63DF" w:rsidP="005F0A74">
            <w:pPr>
              <w:pStyle w:val="NoSpacing"/>
              <w:keepNext/>
              <w:keepLines/>
              <w:rPr>
                <w:sz w:val="20"/>
              </w:rPr>
            </w:pPr>
          </w:p>
          <w:p w:rsidR="00D25370" w:rsidRPr="009F6AFA" w:rsidRDefault="00EF5DB5" w:rsidP="005F0A74">
            <w:pPr>
              <w:pStyle w:val="NoSpacing"/>
              <w:keepNext/>
              <w:keepLines/>
              <w:rPr>
                <w:i/>
              </w:rPr>
            </w:pPr>
            <w:r>
              <w:rPr>
                <w:sz w:val="20"/>
              </w:rPr>
              <w:t>If the order of the data fields in your</w:t>
            </w:r>
            <w:r w:rsidR="007B63DF" w:rsidRPr="007B63DF">
              <w:rPr>
                <w:sz w:val="20"/>
              </w:rPr>
              <w:t xml:space="preserve"> SCV or Exclusions View </w:t>
            </w:r>
            <w:r>
              <w:rPr>
                <w:sz w:val="20"/>
              </w:rPr>
              <w:t xml:space="preserve">files </w:t>
            </w:r>
            <w:r w:rsidR="007B63DF" w:rsidRPr="007B63DF">
              <w:rPr>
                <w:sz w:val="20"/>
              </w:rPr>
              <w:t>var</w:t>
            </w:r>
            <w:r>
              <w:rPr>
                <w:sz w:val="20"/>
              </w:rPr>
              <w:t>y</w:t>
            </w:r>
            <w:r w:rsidR="007B63DF" w:rsidRPr="007B63DF">
              <w:rPr>
                <w:sz w:val="20"/>
              </w:rPr>
              <w:t xml:space="preserve"> from Depositor Protection 12.9 please explain why below.</w:t>
            </w:r>
          </w:p>
        </w:tc>
        <w:sdt>
          <w:sdtPr>
            <w:rPr>
              <w:rFonts w:eastAsia="Times New Roman"/>
              <w:sz w:val="28"/>
              <w:szCs w:val="28"/>
              <w:lang w:eastAsia="en-GB"/>
            </w:rPr>
            <w:id w:val="-2004574652"/>
            <w14:checkbox>
              <w14:checked w14:val="0"/>
              <w14:checkedState w14:val="2612" w14:font="MS Gothic"/>
              <w14:uncheckedState w14:val="2610" w14:font="MS Gothic"/>
            </w14:checkbox>
          </w:sdtPr>
          <w:sdtEndPr/>
          <w:sdtContent>
            <w:tc>
              <w:tcPr>
                <w:tcW w:w="1250" w:type="pct"/>
                <w:shd w:val="clear" w:color="auto" w:fill="auto"/>
                <w:vAlign w:val="center"/>
              </w:tcPr>
              <w:p w:rsidR="00D25370" w:rsidRPr="00D308C2" w:rsidRDefault="007B63DF"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7B63DF" w:rsidRPr="00D308C2" w:rsidTr="00EF5DB5">
        <w:sdt>
          <w:sdtPr>
            <w:rPr>
              <w:rFonts w:eastAsia="Times New Roman"/>
              <w:szCs w:val="20"/>
              <w:lang w:eastAsia="en-GB"/>
            </w:rPr>
            <w:id w:val="-2017066266"/>
            <w:showingPlcHdr/>
          </w:sdtPr>
          <w:sdtEndPr/>
          <w:sdtContent>
            <w:tc>
              <w:tcPr>
                <w:tcW w:w="5000" w:type="pct"/>
                <w:gridSpan w:val="2"/>
                <w:shd w:val="clear" w:color="auto" w:fill="auto"/>
                <w:vAlign w:val="center"/>
              </w:tcPr>
              <w:p w:rsidR="007B63DF" w:rsidRPr="00D308C2" w:rsidRDefault="007B63DF" w:rsidP="005F0A74">
                <w:pPr>
                  <w:keepNext/>
                  <w:keepLines/>
                  <w:jc w:val="left"/>
                  <w:rPr>
                    <w:rFonts w:eastAsia="Times New Roman"/>
                    <w:szCs w:val="20"/>
                    <w:lang w:eastAsia="en-GB"/>
                  </w:rPr>
                </w:pPr>
                <w:r w:rsidRPr="00D308C2">
                  <w:rPr>
                    <w:rStyle w:val="PlaceholderText"/>
                    <w:szCs w:val="20"/>
                  </w:rPr>
                  <w:t>Click here to enter text.</w:t>
                </w:r>
              </w:p>
            </w:tc>
          </w:sdtContent>
        </w:sdt>
      </w:tr>
      <w:tr w:rsidR="00EF5DB5" w:rsidRPr="00D308C2" w:rsidTr="00EF5DB5">
        <w:tc>
          <w:tcPr>
            <w:tcW w:w="3750" w:type="pct"/>
            <w:shd w:val="clear" w:color="auto" w:fill="F2F2F2" w:themeFill="background1" w:themeFillShade="F2"/>
            <w:vAlign w:val="center"/>
          </w:tcPr>
          <w:p w:rsidR="00EF5DB5" w:rsidRDefault="00EF5DB5" w:rsidP="005F0A74">
            <w:pPr>
              <w:pStyle w:val="NoSpacing"/>
              <w:keepNext/>
              <w:keepLines/>
              <w:rPr>
                <w:sz w:val="20"/>
              </w:rPr>
            </w:pPr>
            <w:r>
              <w:rPr>
                <w:sz w:val="20"/>
              </w:rPr>
              <w:t xml:space="preserve">The data fields in your SCV and Exclusions View files must be supplied using the </w:t>
            </w:r>
            <w:r w:rsidRPr="007B63DF">
              <w:rPr>
                <w:sz w:val="20"/>
              </w:rPr>
              <w:t xml:space="preserve">exact </w:t>
            </w:r>
            <w:r w:rsidRPr="00EF5DB5">
              <w:rPr>
                <w:b/>
                <w:sz w:val="20"/>
              </w:rPr>
              <w:t>data types</w:t>
            </w:r>
            <w:r w:rsidRPr="007B63DF">
              <w:rPr>
                <w:sz w:val="20"/>
              </w:rPr>
              <w:t xml:space="preserve"> </w:t>
            </w:r>
            <w:r>
              <w:rPr>
                <w:sz w:val="20"/>
              </w:rPr>
              <w:t xml:space="preserve">as stated in the </w:t>
            </w:r>
            <w:hyperlink r:id="rId45" w:history="1">
              <w:r w:rsidRPr="00EF5DB5">
                <w:rPr>
                  <w:rStyle w:val="Hyperlink"/>
                  <w:sz w:val="20"/>
                  <w:szCs w:val="20"/>
                </w:rPr>
                <w:t>FSCS Guide to SCV</w:t>
              </w:r>
            </w:hyperlink>
            <w:r w:rsidRPr="007B63DF">
              <w:rPr>
                <w:sz w:val="20"/>
              </w:rPr>
              <w:t xml:space="preserve">. Please place a cross in the box to confirm this. </w:t>
            </w:r>
          </w:p>
          <w:p w:rsidR="00EF5DB5" w:rsidRDefault="00EF5DB5" w:rsidP="005F0A74">
            <w:pPr>
              <w:pStyle w:val="NoSpacing"/>
              <w:keepNext/>
              <w:keepLines/>
              <w:rPr>
                <w:sz w:val="20"/>
              </w:rPr>
            </w:pPr>
          </w:p>
          <w:p w:rsidR="00EF5DB5" w:rsidRPr="009F6AFA" w:rsidRDefault="00EF5DB5" w:rsidP="005F0A74">
            <w:pPr>
              <w:pStyle w:val="NoSpacing"/>
              <w:keepNext/>
              <w:keepLines/>
              <w:rPr>
                <w:i/>
              </w:rPr>
            </w:pPr>
            <w:r>
              <w:rPr>
                <w:sz w:val="20"/>
              </w:rPr>
              <w:t>If the data types of the data fields in your</w:t>
            </w:r>
            <w:r w:rsidRPr="007B63DF">
              <w:rPr>
                <w:sz w:val="20"/>
              </w:rPr>
              <w:t xml:space="preserve"> SCV or Exclusions View </w:t>
            </w:r>
            <w:r>
              <w:rPr>
                <w:sz w:val="20"/>
              </w:rPr>
              <w:t xml:space="preserve">files vary </w:t>
            </w:r>
            <w:r w:rsidRPr="007B63DF">
              <w:rPr>
                <w:sz w:val="20"/>
              </w:rPr>
              <w:t>from</w:t>
            </w:r>
            <w:r>
              <w:rPr>
                <w:sz w:val="20"/>
              </w:rPr>
              <w:t xml:space="preserve"> the </w:t>
            </w:r>
            <w:hyperlink r:id="rId46" w:history="1">
              <w:r w:rsidRPr="00EF5DB5">
                <w:rPr>
                  <w:rStyle w:val="Hyperlink"/>
                  <w:sz w:val="20"/>
                  <w:szCs w:val="20"/>
                </w:rPr>
                <w:t>FSCS Guide to SCV</w:t>
              </w:r>
            </w:hyperlink>
            <w:r w:rsidRPr="007B63DF">
              <w:rPr>
                <w:sz w:val="20"/>
              </w:rPr>
              <w:t xml:space="preserve"> please explain why below.</w:t>
            </w:r>
          </w:p>
        </w:tc>
        <w:sdt>
          <w:sdtPr>
            <w:rPr>
              <w:rFonts w:eastAsia="Times New Roman"/>
              <w:sz w:val="28"/>
              <w:szCs w:val="28"/>
              <w:lang w:eastAsia="en-GB"/>
            </w:rPr>
            <w:id w:val="1336499776"/>
            <w14:checkbox>
              <w14:checked w14:val="0"/>
              <w14:checkedState w14:val="2612" w14:font="MS Gothic"/>
              <w14:uncheckedState w14:val="2610" w14:font="MS Gothic"/>
            </w14:checkbox>
          </w:sdtPr>
          <w:sdtEndPr/>
          <w:sdtContent>
            <w:tc>
              <w:tcPr>
                <w:tcW w:w="1250" w:type="pct"/>
                <w:shd w:val="clear" w:color="auto" w:fill="auto"/>
                <w:vAlign w:val="center"/>
              </w:tcPr>
              <w:p w:rsidR="00EF5DB5" w:rsidRPr="00D308C2" w:rsidRDefault="00EF5DB5"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EF5DB5" w:rsidRPr="00D308C2" w:rsidTr="00EF5DB5">
        <w:sdt>
          <w:sdtPr>
            <w:rPr>
              <w:rFonts w:eastAsia="Times New Roman"/>
              <w:szCs w:val="20"/>
              <w:lang w:eastAsia="en-GB"/>
            </w:rPr>
            <w:id w:val="95287046"/>
            <w:showingPlcHdr/>
          </w:sdtPr>
          <w:sdtEndPr/>
          <w:sdtContent>
            <w:tc>
              <w:tcPr>
                <w:tcW w:w="5000" w:type="pct"/>
                <w:gridSpan w:val="2"/>
                <w:shd w:val="clear" w:color="auto" w:fill="auto"/>
                <w:vAlign w:val="center"/>
              </w:tcPr>
              <w:p w:rsidR="00EF5DB5" w:rsidRDefault="00EF5DB5" w:rsidP="005F0A74">
                <w:pPr>
                  <w:keepNext/>
                  <w:keepLines/>
                  <w:jc w:val="left"/>
                  <w:rPr>
                    <w:rFonts w:ascii="MS Gothic" w:eastAsia="MS Gothic" w:hAnsi="MS Gothic"/>
                    <w:sz w:val="28"/>
                    <w:szCs w:val="28"/>
                    <w:lang w:eastAsia="en-GB"/>
                  </w:rPr>
                </w:pPr>
                <w:r w:rsidRPr="00D308C2">
                  <w:rPr>
                    <w:rStyle w:val="PlaceholderText"/>
                    <w:szCs w:val="20"/>
                  </w:rPr>
                  <w:t>Click here to enter text.</w:t>
                </w:r>
              </w:p>
            </w:tc>
          </w:sdtContent>
        </w:sdt>
      </w:tr>
    </w:tbl>
    <w:p w:rsidR="00D25370" w:rsidRDefault="00D25370"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EE5E32" w:rsidRPr="00D308C2" w:rsidTr="00412503">
        <w:tc>
          <w:tcPr>
            <w:tcW w:w="0" w:type="auto"/>
            <w:gridSpan w:val="2"/>
            <w:shd w:val="clear" w:color="auto" w:fill="D9D9D9" w:themeFill="background1" w:themeFillShade="D9"/>
            <w:hideMark/>
          </w:tcPr>
          <w:p w:rsidR="00EE5E32" w:rsidRPr="009F6AFA" w:rsidRDefault="00AC731E" w:rsidP="005F0A74">
            <w:pPr>
              <w:pStyle w:val="Heading3"/>
              <w:keepNext/>
              <w:keepLines/>
              <w:outlineLvl w:val="2"/>
              <w:rPr>
                <w:b/>
              </w:rPr>
            </w:pPr>
            <w:r>
              <w:rPr>
                <w:b/>
              </w:rPr>
              <w:t>6.5</w:t>
            </w:r>
            <w:r w:rsidR="00EE5E32" w:rsidRPr="009F6AFA">
              <w:rPr>
                <w:b/>
              </w:rPr>
              <w:t xml:space="preserve"> SCV and Exclusions View File Footer</w:t>
            </w:r>
          </w:p>
          <w:p w:rsidR="00EE5E32" w:rsidRPr="009F6AFA" w:rsidRDefault="00EE5E32" w:rsidP="005F0A74">
            <w:pPr>
              <w:keepNext/>
              <w:keepLines/>
              <w:rPr>
                <w:szCs w:val="20"/>
              </w:rPr>
            </w:pPr>
          </w:p>
          <w:p w:rsidR="00EE5E32" w:rsidRPr="00381272" w:rsidRDefault="00213933" w:rsidP="005F0A74">
            <w:pPr>
              <w:keepNext/>
              <w:keepLines/>
            </w:pPr>
            <w:r>
              <w:rPr>
                <w:rFonts w:cs="Arial"/>
                <w:szCs w:val="20"/>
              </w:rPr>
              <w:t xml:space="preserve">A file footer is required to mark the end of </w:t>
            </w:r>
            <w:r w:rsidR="00F454C6">
              <w:rPr>
                <w:rFonts w:cs="Arial"/>
                <w:szCs w:val="20"/>
              </w:rPr>
              <w:t xml:space="preserve">each of </w:t>
            </w:r>
            <w:r>
              <w:rPr>
                <w:rFonts w:cs="Arial"/>
                <w:szCs w:val="20"/>
              </w:rPr>
              <w:t>your file</w:t>
            </w:r>
            <w:r w:rsidR="00F454C6">
              <w:rPr>
                <w:rFonts w:cs="Arial"/>
                <w:szCs w:val="20"/>
              </w:rPr>
              <w:t>s</w:t>
            </w:r>
            <w:r>
              <w:rPr>
                <w:rFonts w:cs="Arial"/>
                <w:szCs w:val="20"/>
              </w:rPr>
              <w:t xml:space="preserve">. </w:t>
            </w:r>
            <w:r w:rsidR="00EE5E32" w:rsidRPr="009F6AFA">
              <w:rPr>
                <w:rFonts w:cs="Arial"/>
                <w:szCs w:val="20"/>
              </w:rPr>
              <w:t xml:space="preserve">Please confirm your proposed file footer format by placing a </w:t>
            </w:r>
            <w:r w:rsidR="00EE5E32">
              <w:rPr>
                <w:rFonts w:cs="Arial"/>
                <w:szCs w:val="20"/>
              </w:rPr>
              <w:t>cross</w:t>
            </w:r>
            <w:r w:rsidR="00EE5E32" w:rsidRPr="009F6AFA">
              <w:rPr>
                <w:rFonts w:cs="Arial"/>
                <w:szCs w:val="20"/>
              </w:rPr>
              <w:t xml:space="preserve"> in the relevant box.</w:t>
            </w:r>
          </w:p>
        </w:tc>
      </w:tr>
      <w:tr w:rsidR="00EE5E32" w:rsidRPr="00D308C2" w:rsidTr="0033417C">
        <w:trPr>
          <w:trHeight w:val="31"/>
        </w:trPr>
        <w:tc>
          <w:tcPr>
            <w:tcW w:w="0" w:type="auto"/>
            <w:shd w:val="clear" w:color="auto" w:fill="F2F2F2" w:themeFill="background1" w:themeFillShade="F2"/>
            <w:vAlign w:val="center"/>
            <w:hideMark/>
          </w:tcPr>
          <w:p w:rsidR="00EE5E32" w:rsidRPr="009F6AFA" w:rsidRDefault="00EE5E32" w:rsidP="005F0A74">
            <w:pPr>
              <w:pStyle w:val="NoSpacing"/>
              <w:keepNext/>
              <w:keepLines/>
              <w:rPr>
                <w:i/>
              </w:rPr>
            </w:pPr>
            <w:r w:rsidRPr="00EE5E32">
              <w:rPr>
                <w:sz w:val="20"/>
              </w:rPr>
              <w:t xml:space="preserve">FSCS preferred footer format </w:t>
            </w:r>
            <w:r w:rsidRPr="00EE5E32">
              <w:rPr>
                <w:i/>
                <w:sz w:val="20"/>
              </w:rPr>
              <w:t>(which is the number 9 repeated 20 times)</w:t>
            </w:r>
          </w:p>
        </w:tc>
        <w:sdt>
          <w:sdtPr>
            <w:rPr>
              <w:rFonts w:eastAsia="Times New Roman"/>
              <w:sz w:val="28"/>
              <w:szCs w:val="28"/>
              <w:lang w:eastAsia="en-GB"/>
            </w:rPr>
            <w:id w:val="-436985983"/>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EE5E32" w:rsidRPr="00D308C2" w:rsidRDefault="00EE5E32"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EE5E32" w:rsidRPr="00D308C2" w:rsidTr="0033417C">
        <w:tc>
          <w:tcPr>
            <w:tcW w:w="0" w:type="auto"/>
            <w:shd w:val="clear" w:color="auto" w:fill="F2F2F2" w:themeFill="background1" w:themeFillShade="F2"/>
            <w:vAlign w:val="center"/>
          </w:tcPr>
          <w:p w:rsidR="00EE5E32" w:rsidRPr="00712D50" w:rsidRDefault="00EE5E32" w:rsidP="005F0A74">
            <w:pPr>
              <w:keepNext/>
              <w:keepLines/>
              <w:rPr>
                <w:rFonts w:cs="Arial"/>
                <w:szCs w:val="20"/>
              </w:rPr>
            </w:pPr>
            <w:r w:rsidRPr="00712D50">
              <w:rPr>
                <w:rFonts w:cs="Arial"/>
                <w:szCs w:val="20"/>
              </w:rPr>
              <w:t xml:space="preserve">Other </w:t>
            </w:r>
            <w:r w:rsidRPr="00712D50">
              <w:rPr>
                <w:rFonts w:cs="Arial"/>
                <w:i/>
                <w:szCs w:val="20"/>
              </w:rPr>
              <w:t xml:space="preserve">(Please </w:t>
            </w:r>
            <w:r>
              <w:rPr>
                <w:rFonts w:cs="Arial"/>
                <w:i/>
                <w:szCs w:val="20"/>
              </w:rPr>
              <w:t xml:space="preserve">state </w:t>
            </w:r>
            <w:r w:rsidRPr="00712D50">
              <w:rPr>
                <w:rFonts w:cs="Arial"/>
                <w:i/>
                <w:szCs w:val="20"/>
              </w:rPr>
              <w:t xml:space="preserve">your </w:t>
            </w:r>
            <w:r w:rsidR="00213933">
              <w:rPr>
                <w:rFonts w:cs="Arial"/>
                <w:i/>
                <w:szCs w:val="20"/>
              </w:rPr>
              <w:t>proposed</w:t>
            </w:r>
            <w:r w:rsidRPr="00712D50">
              <w:rPr>
                <w:rFonts w:cs="Arial"/>
                <w:i/>
                <w:szCs w:val="20"/>
              </w:rPr>
              <w:t xml:space="preserve"> </w:t>
            </w:r>
            <w:r>
              <w:rPr>
                <w:rFonts w:cs="Arial"/>
                <w:i/>
                <w:szCs w:val="20"/>
              </w:rPr>
              <w:t>file footer below</w:t>
            </w:r>
            <w:r w:rsidRPr="00712D50">
              <w:rPr>
                <w:rFonts w:cs="Arial"/>
                <w:i/>
                <w:szCs w:val="20"/>
              </w:rPr>
              <w:t>)</w:t>
            </w:r>
          </w:p>
        </w:tc>
        <w:sdt>
          <w:sdtPr>
            <w:rPr>
              <w:rFonts w:eastAsia="Times New Roman"/>
              <w:sz w:val="28"/>
              <w:szCs w:val="28"/>
              <w:lang w:eastAsia="en-GB"/>
            </w:rPr>
            <w:id w:val="-682353340"/>
            <w14:checkbox>
              <w14:checked w14:val="0"/>
              <w14:checkedState w14:val="2612" w14:font="MS Gothic"/>
              <w14:uncheckedState w14:val="2610" w14:font="MS Gothic"/>
            </w14:checkbox>
          </w:sdtPr>
          <w:sdtEndPr/>
          <w:sdtContent>
            <w:tc>
              <w:tcPr>
                <w:tcW w:w="1250" w:type="pct"/>
                <w:shd w:val="clear" w:color="auto" w:fill="FFFFFF" w:themeFill="background1"/>
              </w:tcPr>
              <w:p w:rsidR="00EE5E32" w:rsidRPr="00D308C2" w:rsidRDefault="00EE5E32" w:rsidP="005F0A74">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EE5E32" w:rsidRPr="00D308C2" w:rsidTr="0033417C">
        <w:sdt>
          <w:sdtPr>
            <w:rPr>
              <w:rFonts w:eastAsia="Times New Roman"/>
              <w:szCs w:val="20"/>
              <w:lang w:eastAsia="en-GB"/>
            </w:rPr>
            <w:id w:val="437026371"/>
            <w:showingPlcHdr/>
          </w:sdtPr>
          <w:sdtEndPr/>
          <w:sdtContent>
            <w:tc>
              <w:tcPr>
                <w:tcW w:w="5000" w:type="pct"/>
                <w:gridSpan w:val="2"/>
                <w:shd w:val="clear" w:color="auto" w:fill="FFFFFF" w:themeFill="background1"/>
                <w:vAlign w:val="center"/>
              </w:tcPr>
              <w:p w:rsidR="00EE5E32" w:rsidRPr="0080579D" w:rsidRDefault="00EE5E32" w:rsidP="005F0A74">
                <w:pPr>
                  <w:keepNext/>
                  <w:keepLines/>
                  <w:jc w:val="left"/>
                  <w:rPr>
                    <w:rFonts w:eastAsia="Times New Roman"/>
                    <w:sz w:val="28"/>
                    <w:szCs w:val="28"/>
                    <w:lang w:eastAsia="en-GB"/>
                  </w:rPr>
                </w:pPr>
                <w:r w:rsidRPr="00D308C2">
                  <w:rPr>
                    <w:rStyle w:val="PlaceholderText"/>
                    <w:szCs w:val="20"/>
                  </w:rPr>
                  <w:t>Click here to enter text.</w:t>
                </w:r>
              </w:p>
            </w:tc>
          </w:sdtContent>
        </w:sdt>
      </w:tr>
    </w:tbl>
    <w:p w:rsidR="00EE5E32" w:rsidRDefault="00EE5E32"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EE5E32" w:rsidRPr="00D308C2" w:rsidTr="00412503">
        <w:tc>
          <w:tcPr>
            <w:tcW w:w="0" w:type="auto"/>
            <w:gridSpan w:val="2"/>
            <w:shd w:val="clear" w:color="auto" w:fill="D9D9D9" w:themeFill="background1" w:themeFillShade="D9"/>
            <w:hideMark/>
          </w:tcPr>
          <w:p w:rsidR="00EE5E32" w:rsidRPr="009F6AFA" w:rsidRDefault="00AC731E" w:rsidP="00502B4E">
            <w:pPr>
              <w:pStyle w:val="Heading3"/>
              <w:keepNext/>
              <w:keepLines/>
              <w:outlineLvl w:val="2"/>
              <w:rPr>
                <w:b/>
              </w:rPr>
            </w:pPr>
            <w:r>
              <w:rPr>
                <w:b/>
              </w:rPr>
              <w:t>6.6</w:t>
            </w:r>
            <w:r w:rsidR="00EE5E32" w:rsidRPr="009F6AFA">
              <w:rPr>
                <w:b/>
              </w:rPr>
              <w:t xml:space="preserve"> </w:t>
            </w:r>
            <w:r w:rsidR="00412503" w:rsidRPr="00412503">
              <w:rPr>
                <w:b/>
              </w:rPr>
              <w:t xml:space="preserve">SCV </w:t>
            </w:r>
            <w:r w:rsidR="0050768D">
              <w:rPr>
                <w:b/>
              </w:rPr>
              <w:t xml:space="preserve">and Exclusions View </w:t>
            </w:r>
            <w:r w:rsidR="00412503" w:rsidRPr="00412503">
              <w:rPr>
                <w:b/>
              </w:rPr>
              <w:t>File Column Delimiter</w:t>
            </w:r>
          </w:p>
          <w:p w:rsidR="00EE5E32" w:rsidRPr="009F6AFA" w:rsidRDefault="00EE5E32" w:rsidP="00502B4E">
            <w:pPr>
              <w:keepNext/>
              <w:keepLines/>
              <w:rPr>
                <w:szCs w:val="20"/>
              </w:rPr>
            </w:pPr>
          </w:p>
          <w:p w:rsidR="00EE5E32" w:rsidRPr="00381272" w:rsidRDefault="0050768D" w:rsidP="00502B4E">
            <w:pPr>
              <w:keepNext/>
              <w:keepLines/>
            </w:pPr>
            <w:r>
              <w:rPr>
                <w:rFonts w:cs="Arial"/>
                <w:szCs w:val="20"/>
              </w:rPr>
              <w:t>A column delimiter is required to separate fields of data that you have provided on each row of your file</w:t>
            </w:r>
            <w:r w:rsidR="00F454C6">
              <w:rPr>
                <w:rFonts w:cs="Arial"/>
                <w:szCs w:val="20"/>
              </w:rPr>
              <w:t>s</w:t>
            </w:r>
            <w:r>
              <w:rPr>
                <w:rFonts w:cs="Arial"/>
                <w:szCs w:val="20"/>
              </w:rPr>
              <w:t xml:space="preserve">. </w:t>
            </w:r>
            <w:r w:rsidR="00412503" w:rsidRPr="004B7D55">
              <w:rPr>
                <w:rFonts w:cs="Arial"/>
                <w:szCs w:val="20"/>
              </w:rPr>
              <w:t xml:space="preserve">Place a </w:t>
            </w:r>
            <w:r w:rsidR="00412503">
              <w:rPr>
                <w:rFonts w:cs="Arial"/>
                <w:szCs w:val="20"/>
              </w:rPr>
              <w:t xml:space="preserve">cross </w:t>
            </w:r>
            <w:r w:rsidR="00412503" w:rsidRPr="004B7D55">
              <w:rPr>
                <w:rFonts w:cs="Arial"/>
                <w:szCs w:val="20"/>
              </w:rPr>
              <w:t xml:space="preserve">in the relevant box to indicate your </w:t>
            </w:r>
            <w:r w:rsidRPr="009F6AFA">
              <w:rPr>
                <w:rFonts w:cs="Arial"/>
                <w:szCs w:val="20"/>
              </w:rPr>
              <w:t xml:space="preserve">proposed </w:t>
            </w:r>
            <w:r>
              <w:rPr>
                <w:rFonts w:cs="Arial"/>
                <w:szCs w:val="20"/>
              </w:rPr>
              <w:t>column delimiter</w:t>
            </w:r>
            <w:r w:rsidR="00412503" w:rsidRPr="004B7D55">
              <w:rPr>
                <w:rFonts w:cs="Arial"/>
                <w:szCs w:val="20"/>
              </w:rPr>
              <w:t xml:space="preserve">. Please note characters used as a column delimiter </w:t>
            </w:r>
            <w:r w:rsidR="00412503" w:rsidRPr="004B7D55">
              <w:rPr>
                <w:rFonts w:cs="Arial"/>
                <w:b/>
                <w:szCs w:val="20"/>
              </w:rPr>
              <w:t>must not</w:t>
            </w:r>
            <w:r>
              <w:rPr>
                <w:rFonts w:cs="Arial"/>
                <w:szCs w:val="20"/>
              </w:rPr>
              <w:t xml:space="preserve"> be used as characters within the data values of your files</w:t>
            </w:r>
            <w:r w:rsidR="00412503">
              <w:rPr>
                <w:rFonts w:cs="Arial"/>
                <w:szCs w:val="20"/>
              </w:rPr>
              <w:t>.</w:t>
            </w:r>
          </w:p>
        </w:tc>
      </w:tr>
      <w:tr w:rsidR="00EE5E32" w:rsidRPr="00D308C2" w:rsidTr="0050768D">
        <w:trPr>
          <w:trHeight w:val="31"/>
        </w:trPr>
        <w:tc>
          <w:tcPr>
            <w:tcW w:w="0" w:type="auto"/>
            <w:shd w:val="clear" w:color="auto" w:fill="F2F2F2" w:themeFill="background1" w:themeFillShade="F2"/>
            <w:vAlign w:val="center"/>
            <w:hideMark/>
          </w:tcPr>
          <w:p w:rsidR="00EE5E32" w:rsidRPr="009F6AFA" w:rsidRDefault="00412503" w:rsidP="00502B4E">
            <w:pPr>
              <w:pStyle w:val="NoSpacing"/>
              <w:keepNext/>
              <w:keepLines/>
              <w:rPr>
                <w:i/>
              </w:rPr>
            </w:pPr>
            <w:r w:rsidRPr="00412503">
              <w:rPr>
                <w:sz w:val="20"/>
              </w:rPr>
              <w:t xml:space="preserve">Pipe delimited </w:t>
            </w:r>
            <w:r w:rsidRPr="00412503">
              <w:rPr>
                <w:i/>
                <w:sz w:val="20"/>
              </w:rPr>
              <w:t>(FSCS preferred option)</w:t>
            </w:r>
          </w:p>
        </w:tc>
        <w:sdt>
          <w:sdtPr>
            <w:rPr>
              <w:rFonts w:eastAsia="Times New Roman"/>
              <w:sz w:val="28"/>
              <w:szCs w:val="28"/>
              <w:lang w:eastAsia="en-GB"/>
            </w:rPr>
            <w:id w:val="239300150"/>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EE5E32" w:rsidRPr="00D308C2" w:rsidRDefault="00EE5E32" w:rsidP="00502B4E">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50768D" w:rsidRPr="00D308C2" w:rsidTr="0050768D">
        <w:tc>
          <w:tcPr>
            <w:tcW w:w="0" w:type="auto"/>
            <w:shd w:val="clear" w:color="auto" w:fill="F2F2F2" w:themeFill="background1" w:themeFillShade="F2"/>
            <w:vAlign w:val="center"/>
          </w:tcPr>
          <w:p w:rsidR="0050768D" w:rsidRPr="00712D50" w:rsidRDefault="0050768D" w:rsidP="00502B4E">
            <w:pPr>
              <w:keepNext/>
              <w:keepLines/>
              <w:rPr>
                <w:rFonts w:cs="Arial"/>
                <w:szCs w:val="20"/>
              </w:rPr>
            </w:pPr>
            <w:r>
              <w:rPr>
                <w:rFonts w:cs="Arial"/>
                <w:szCs w:val="20"/>
              </w:rPr>
              <w:t>Excel file</w:t>
            </w:r>
          </w:p>
        </w:tc>
        <w:sdt>
          <w:sdtPr>
            <w:rPr>
              <w:rFonts w:eastAsia="Times New Roman"/>
              <w:sz w:val="28"/>
              <w:szCs w:val="28"/>
              <w:lang w:eastAsia="en-GB"/>
            </w:rPr>
            <w:id w:val="-972515211"/>
            <w14:checkbox>
              <w14:checked w14:val="0"/>
              <w14:checkedState w14:val="2612" w14:font="MS Gothic"/>
              <w14:uncheckedState w14:val="2610" w14:font="MS Gothic"/>
            </w14:checkbox>
          </w:sdtPr>
          <w:sdtEndPr/>
          <w:sdtContent>
            <w:tc>
              <w:tcPr>
                <w:tcW w:w="1250" w:type="pct"/>
                <w:shd w:val="clear" w:color="auto" w:fill="FFFFFF" w:themeFill="background1"/>
              </w:tcPr>
              <w:p w:rsidR="0050768D" w:rsidRDefault="0050768D" w:rsidP="00502B4E">
                <w:pPr>
                  <w:keepNext/>
                  <w:keepLines/>
                  <w:jc w:val="center"/>
                  <w:rPr>
                    <w:rFonts w:eastAsia="Times New Roman"/>
                    <w:sz w:val="28"/>
                    <w:szCs w:val="28"/>
                    <w:lang w:eastAsia="en-GB"/>
                  </w:rPr>
                </w:pPr>
                <w:r>
                  <w:rPr>
                    <w:rFonts w:ascii="MS Gothic" w:eastAsia="MS Gothic" w:hAnsi="MS Gothic" w:hint="eastAsia"/>
                    <w:sz w:val="28"/>
                    <w:szCs w:val="28"/>
                    <w:lang w:eastAsia="en-GB"/>
                  </w:rPr>
                  <w:t>☐</w:t>
                </w:r>
              </w:p>
            </w:tc>
          </w:sdtContent>
        </w:sdt>
      </w:tr>
      <w:tr w:rsidR="00EE5E32" w:rsidRPr="00D308C2" w:rsidTr="0050768D">
        <w:tc>
          <w:tcPr>
            <w:tcW w:w="0" w:type="auto"/>
            <w:shd w:val="clear" w:color="auto" w:fill="F2F2F2" w:themeFill="background1" w:themeFillShade="F2"/>
            <w:vAlign w:val="center"/>
          </w:tcPr>
          <w:p w:rsidR="00EE5E32" w:rsidRPr="00712D50" w:rsidRDefault="00EE5E32" w:rsidP="00502B4E">
            <w:pPr>
              <w:keepNext/>
              <w:keepLines/>
              <w:rPr>
                <w:rFonts w:cs="Arial"/>
                <w:szCs w:val="20"/>
              </w:rPr>
            </w:pPr>
            <w:r w:rsidRPr="00712D50">
              <w:rPr>
                <w:rFonts w:cs="Arial"/>
                <w:szCs w:val="20"/>
              </w:rPr>
              <w:t xml:space="preserve">Other </w:t>
            </w:r>
            <w:r w:rsidRPr="00712D50">
              <w:rPr>
                <w:rFonts w:cs="Arial"/>
                <w:i/>
                <w:szCs w:val="20"/>
              </w:rPr>
              <w:t xml:space="preserve">(Please </w:t>
            </w:r>
            <w:r>
              <w:rPr>
                <w:rFonts w:cs="Arial"/>
                <w:i/>
                <w:szCs w:val="20"/>
              </w:rPr>
              <w:t xml:space="preserve">state </w:t>
            </w:r>
            <w:r w:rsidRPr="00712D50">
              <w:rPr>
                <w:rFonts w:cs="Arial"/>
                <w:i/>
                <w:szCs w:val="20"/>
              </w:rPr>
              <w:t xml:space="preserve">your </w:t>
            </w:r>
            <w:r w:rsidR="00213933">
              <w:rPr>
                <w:rFonts w:cs="Arial"/>
                <w:i/>
                <w:szCs w:val="20"/>
              </w:rPr>
              <w:t xml:space="preserve">proposed </w:t>
            </w:r>
            <w:r w:rsidR="00412503">
              <w:rPr>
                <w:rFonts w:cs="Arial"/>
                <w:i/>
                <w:szCs w:val="20"/>
              </w:rPr>
              <w:t>column delimiter</w:t>
            </w:r>
            <w:r w:rsidRPr="00712D50">
              <w:rPr>
                <w:rFonts w:cs="Arial"/>
                <w:i/>
                <w:szCs w:val="20"/>
              </w:rPr>
              <w:t>)</w:t>
            </w:r>
          </w:p>
        </w:tc>
        <w:sdt>
          <w:sdtPr>
            <w:rPr>
              <w:rFonts w:eastAsia="Times New Roman"/>
              <w:sz w:val="28"/>
              <w:szCs w:val="28"/>
              <w:lang w:eastAsia="en-GB"/>
            </w:rPr>
            <w:id w:val="1693729530"/>
            <w14:checkbox>
              <w14:checked w14:val="0"/>
              <w14:checkedState w14:val="2612" w14:font="MS Gothic"/>
              <w14:uncheckedState w14:val="2610" w14:font="MS Gothic"/>
            </w14:checkbox>
          </w:sdtPr>
          <w:sdtEndPr/>
          <w:sdtContent>
            <w:tc>
              <w:tcPr>
                <w:tcW w:w="1250" w:type="pct"/>
                <w:shd w:val="clear" w:color="auto" w:fill="FFFFFF" w:themeFill="background1"/>
              </w:tcPr>
              <w:p w:rsidR="00EE5E32" w:rsidRPr="00D308C2" w:rsidRDefault="00EE5E32" w:rsidP="00502B4E">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EE5E32" w:rsidRPr="00D308C2" w:rsidTr="0050768D">
        <w:sdt>
          <w:sdtPr>
            <w:rPr>
              <w:rFonts w:eastAsia="Times New Roman"/>
              <w:szCs w:val="20"/>
              <w:lang w:eastAsia="en-GB"/>
            </w:rPr>
            <w:id w:val="-917013662"/>
            <w:showingPlcHdr/>
          </w:sdtPr>
          <w:sdtEndPr/>
          <w:sdtContent>
            <w:tc>
              <w:tcPr>
                <w:tcW w:w="5000" w:type="pct"/>
                <w:gridSpan w:val="2"/>
                <w:shd w:val="clear" w:color="auto" w:fill="FFFFFF" w:themeFill="background1"/>
                <w:vAlign w:val="center"/>
              </w:tcPr>
              <w:p w:rsidR="00EE5E32" w:rsidRPr="0080579D" w:rsidRDefault="00EE5E32" w:rsidP="00502B4E">
                <w:pPr>
                  <w:keepNext/>
                  <w:keepLines/>
                  <w:jc w:val="left"/>
                  <w:rPr>
                    <w:rFonts w:eastAsia="Times New Roman"/>
                    <w:sz w:val="28"/>
                    <w:szCs w:val="28"/>
                    <w:lang w:eastAsia="en-GB"/>
                  </w:rPr>
                </w:pPr>
                <w:r w:rsidRPr="00D308C2">
                  <w:rPr>
                    <w:rStyle w:val="PlaceholderText"/>
                    <w:szCs w:val="20"/>
                  </w:rPr>
                  <w:t>Click here to enter text.</w:t>
                </w:r>
              </w:p>
            </w:tc>
          </w:sdtContent>
        </w:sdt>
      </w:tr>
    </w:tbl>
    <w:p w:rsidR="00AC731E" w:rsidRDefault="00AC731E" w:rsidP="00D90C16">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EE5E32" w:rsidRPr="00D308C2" w:rsidTr="00412503">
        <w:tc>
          <w:tcPr>
            <w:tcW w:w="0" w:type="auto"/>
            <w:gridSpan w:val="2"/>
            <w:shd w:val="clear" w:color="auto" w:fill="D9D9D9" w:themeFill="background1" w:themeFillShade="D9"/>
            <w:hideMark/>
          </w:tcPr>
          <w:p w:rsidR="00EE5E32" w:rsidRPr="009F6AFA" w:rsidRDefault="00AC731E" w:rsidP="00502B4E">
            <w:pPr>
              <w:pStyle w:val="Heading3"/>
              <w:keepNext/>
              <w:keepLines/>
              <w:outlineLvl w:val="2"/>
              <w:rPr>
                <w:b/>
              </w:rPr>
            </w:pPr>
            <w:r>
              <w:rPr>
                <w:b/>
              </w:rPr>
              <w:lastRenderedPageBreak/>
              <w:t>6</w:t>
            </w:r>
            <w:r w:rsidR="00EE5E32">
              <w:rPr>
                <w:b/>
              </w:rPr>
              <w:t>.</w:t>
            </w:r>
            <w:r>
              <w:rPr>
                <w:b/>
              </w:rPr>
              <w:t>7</w:t>
            </w:r>
            <w:r w:rsidR="00EE5E32" w:rsidRPr="009F6AFA">
              <w:rPr>
                <w:b/>
              </w:rPr>
              <w:t xml:space="preserve"> SCV and Exclusions View </w:t>
            </w:r>
            <w:r w:rsidR="00412503">
              <w:rPr>
                <w:b/>
              </w:rPr>
              <w:t>Row</w:t>
            </w:r>
            <w:r w:rsidR="00412503" w:rsidRPr="00412503">
              <w:rPr>
                <w:b/>
              </w:rPr>
              <w:t xml:space="preserve"> Delimiter</w:t>
            </w:r>
          </w:p>
          <w:p w:rsidR="00EE5E32" w:rsidRPr="009F6AFA" w:rsidRDefault="00EE5E32" w:rsidP="00502B4E">
            <w:pPr>
              <w:keepNext/>
              <w:keepLines/>
              <w:rPr>
                <w:szCs w:val="20"/>
              </w:rPr>
            </w:pPr>
          </w:p>
          <w:p w:rsidR="00EE5E32" w:rsidRPr="00381272" w:rsidRDefault="00F454C6" w:rsidP="00502B4E">
            <w:pPr>
              <w:keepNext/>
              <w:keepLines/>
            </w:pPr>
            <w:r>
              <w:rPr>
                <w:rFonts w:cs="Arial"/>
                <w:szCs w:val="20"/>
              </w:rPr>
              <w:t xml:space="preserve">A row delimiter is required to separate each row of data in your files. </w:t>
            </w:r>
            <w:r w:rsidR="00412503" w:rsidRPr="004B7D55">
              <w:rPr>
                <w:rFonts w:cs="Arial"/>
                <w:szCs w:val="20"/>
              </w:rPr>
              <w:t xml:space="preserve">Place a </w:t>
            </w:r>
            <w:r w:rsidR="00412503">
              <w:rPr>
                <w:rFonts w:cs="Arial"/>
                <w:szCs w:val="20"/>
              </w:rPr>
              <w:t xml:space="preserve">cross </w:t>
            </w:r>
            <w:r w:rsidR="00412503" w:rsidRPr="004B7D55">
              <w:rPr>
                <w:rFonts w:cs="Arial"/>
                <w:szCs w:val="20"/>
              </w:rPr>
              <w:t xml:space="preserve">in the relevant box to indicate your </w:t>
            </w:r>
            <w:r>
              <w:rPr>
                <w:rFonts w:cs="Arial"/>
                <w:szCs w:val="20"/>
              </w:rPr>
              <w:t>proposed</w:t>
            </w:r>
            <w:r w:rsidR="00412503" w:rsidRPr="004B7D55">
              <w:rPr>
                <w:rFonts w:cs="Arial"/>
                <w:szCs w:val="20"/>
              </w:rPr>
              <w:t xml:space="preserve"> choice. Please note characters used as a </w:t>
            </w:r>
            <w:r w:rsidR="00412503">
              <w:rPr>
                <w:rFonts w:cs="Arial"/>
                <w:szCs w:val="20"/>
              </w:rPr>
              <w:t xml:space="preserve">row </w:t>
            </w:r>
            <w:r w:rsidR="00412503" w:rsidRPr="004B7D55">
              <w:rPr>
                <w:rFonts w:cs="Arial"/>
                <w:szCs w:val="20"/>
              </w:rPr>
              <w:t xml:space="preserve">delimiter </w:t>
            </w:r>
            <w:r w:rsidR="00412503" w:rsidRPr="004B7D55">
              <w:rPr>
                <w:rFonts w:cs="Arial"/>
                <w:b/>
                <w:szCs w:val="20"/>
              </w:rPr>
              <w:t>must not</w:t>
            </w:r>
            <w:r w:rsidR="00412503" w:rsidRPr="004B7D55">
              <w:rPr>
                <w:rFonts w:cs="Arial"/>
                <w:szCs w:val="20"/>
              </w:rPr>
              <w:t xml:space="preserve"> be used </w:t>
            </w:r>
            <w:r>
              <w:rPr>
                <w:rFonts w:cs="Arial"/>
                <w:szCs w:val="20"/>
              </w:rPr>
              <w:t>as characters within the data values of files</w:t>
            </w:r>
            <w:r w:rsidR="00412503">
              <w:rPr>
                <w:rFonts w:cs="Arial"/>
                <w:szCs w:val="20"/>
              </w:rPr>
              <w:t>.</w:t>
            </w:r>
          </w:p>
        </w:tc>
      </w:tr>
      <w:tr w:rsidR="00213933" w:rsidRPr="00D308C2" w:rsidTr="00213933">
        <w:trPr>
          <w:trHeight w:val="31"/>
        </w:trPr>
        <w:tc>
          <w:tcPr>
            <w:tcW w:w="0" w:type="auto"/>
            <w:shd w:val="clear" w:color="auto" w:fill="F2F2F2" w:themeFill="background1" w:themeFillShade="F2"/>
            <w:vAlign w:val="center"/>
            <w:hideMark/>
          </w:tcPr>
          <w:p w:rsidR="00213933" w:rsidRPr="00213933" w:rsidRDefault="00213933" w:rsidP="00502B4E">
            <w:pPr>
              <w:keepNext/>
              <w:keepLines/>
              <w:jc w:val="left"/>
              <w:rPr>
                <w:szCs w:val="20"/>
              </w:rPr>
            </w:pPr>
            <w:r w:rsidRPr="00213933">
              <w:rPr>
                <w:szCs w:val="20"/>
              </w:rPr>
              <w:t>Carriage return line feed (CRLF) (</w:t>
            </w:r>
            <w:r w:rsidRPr="00213933">
              <w:rPr>
                <w:i/>
                <w:szCs w:val="20"/>
              </w:rPr>
              <w:t>FSCS preferred option</w:t>
            </w:r>
            <w:r w:rsidRPr="00213933">
              <w:rPr>
                <w:szCs w:val="20"/>
              </w:rPr>
              <w:t xml:space="preserve">) </w:t>
            </w:r>
          </w:p>
        </w:tc>
        <w:sdt>
          <w:sdtPr>
            <w:rPr>
              <w:rFonts w:eastAsia="Times New Roman"/>
              <w:sz w:val="28"/>
              <w:szCs w:val="28"/>
              <w:lang w:eastAsia="en-GB"/>
            </w:rPr>
            <w:id w:val="458384799"/>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213933" w:rsidRPr="00D308C2" w:rsidRDefault="00213933" w:rsidP="00502B4E">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213933" w:rsidRPr="00D308C2" w:rsidTr="00213933">
        <w:tc>
          <w:tcPr>
            <w:tcW w:w="0" w:type="auto"/>
            <w:shd w:val="clear" w:color="auto" w:fill="F2F2F2" w:themeFill="background1" w:themeFillShade="F2"/>
            <w:vAlign w:val="center"/>
          </w:tcPr>
          <w:p w:rsidR="00213933" w:rsidRPr="00213933" w:rsidRDefault="00213933" w:rsidP="00502B4E">
            <w:pPr>
              <w:keepNext/>
              <w:keepLines/>
              <w:jc w:val="left"/>
              <w:rPr>
                <w:szCs w:val="20"/>
              </w:rPr>
            </w:pPr>
            <w:r w:rsidRPr="00213933">
              <w:rPr>
                <w:szCs w:val="20"/>
              </w:rPr>
              <w:t xml:space="preserve">Line </w:t>
            </w:r>
            <w:r>
              <w:rPr>
                <w:szCs w:val="20"/>
              </w:rPr>
              <w:t>f</w:t>
            </w:r>
            <w:r w:rsidRPr="00213933">
              <w:rPr>
                <w:szCs w:val="20"/>
              </w:rPr>
              <w:t>eed (LF)</w:t>
            </w:r>
          </w:p>
        </w:tc>
        <w:sdt>
          <w:sdtPr>
            <w:rPr>
              <w:rFonts w:eastAsia="Times New Roman"/>
              <w:sz w:val="28"/>
              <w:szCs w:val="28"/>
              <w:lang w:eastAsia="en-GB"/>
            </w:rPr>
            <w:id w:val="2135523592"/>
            <w14:checkbox>
              <w14:checked w14:val="0"/>
              <w14:checkedState w14:val="2612" w14:font="MS Gothic"/>
              <w14:uncheckedState w14:val="2610" w14:font="MS Gothic"/>
            </w14:checkbox>
          </w:sdtPr>
          <w:sdtEndPr/>
          <w:sdtContent>
            <w:tc>
              <w:tcPr>
                <w:tcW w:w="1250" w:type="pct"/>
                <w:shd w:val="clear" w:color="auto" w:fill="FFFFFF" w:themeFill="background1"/>
              </w:tcPr>
              <w:p w:rsidR="00213933" w:rsidRPr="0080579D" w:rsidRDefault="00213933" w:rsidP="00502B4E">
                <w:pPr>
                  <w:keepNext/>
                  <w:keepLines/>
                  <w:jc w:val="center"/>
                  <w:rPr>
                    <w:rFonts w:eastAsia="Times New Roman"/>
                    <w:sz w:val="28"/>
                    <w:szCs w:val="28"/>
                    <w:lang w:eastAsia="en-GB"/>
                  </w:rPr>
                </w:pPr>
                <w:r>
                  <w:rPr>
                    <w:rFonts w:ascii="MS Gothic" w:eastAsia="MS Gothic" w:hAnsi="MS Gothic" w:hint="eastAsia"/>
                    <w:sz w:val="28"/>
                    <w:szCs w:val="28"/>
                    <w:lang w:eastAsia="en-GB"/>
                  </w:rPr>
                  <w:t>☐</w:t>
                </w:r>
              </w:p>
            </w:tc>
          </w:sdtContent>
        </w:sdt>
      </w:tr>
      <w:tr w:rsidR="00213933" w:rsidRPr="00D308C2" w:rsidTr="00213933">
        <w:tc>
          <w:tcPr>
            <w:tcW w:w="0" w:type="auto"/>
            <w:shd w:val="clear" w:color="auto" w:fill="F2F2F2" w:themeFill="background1" w:themeFillShade="F2"/>
            <w:vAlign w:val="center"/>
          </w:tcPr>
          <w:p w:rsidR="00213933" w:rsidRPr="00213933" w:rsidRDefault="00213933" w:rsidP="00502B4E">
            <w:pPr>
              <w:keepNext/>
              <w:keepLines/>
              <w:jc w:val="left"/>
              <w:rPr>
                <w:szCs w:val="20"/>
              </w:rPr>
            </w:pPr>
            <w:r w:rsidRPr="00213933">
              <w:rPr>
                <w:szCs w:val="20"/>
              </w:rPr>
              <w:t>Excel file</w:t>
            </w:r>
          </w:p>
        </w:tc>
        <w:sdt>
          <w:sdtPr>
            <w:rPr>
              <w:rFonts w:eastAsia="Times New Roman"/>
              <w:sz w:val="28"/>
              <w:szCs w:val="28"/>
              <w:lang w:eastAsia="en-GB"/>
            </w:rPr>
            <w:id w:val="2070691257"/>
            <w14:checkbox>
              <w14:checked w14:val="0"/>
              <w14:checkedState w14:val="2612" w14:font="MS Gothic"/>
              <w14:uncheckedState w14:val="2610" w14:font="MS Gothic"/>
            </w14:checkbox>
          </w:sdtPr>
          <w:sdtEndPr/>
          <w:sdtContent>
            <w:tc>
              <w:tcPr>
                <w:tcW w:w="1250" w:type="pct"/>
                <w:shd w:val="clear" w:color="auto" w:fill="FFFFFF" w:themeFill="background1"/>
              </w:tcPr>
              <w:p w:rsidR="00213933" w:rsidRPr="0080579D" w:rsidRDefault="00213933" w:rsidP="00502B4E">
                <w:pPr>
                  <w:keepNext/>
                  <w:keepLines/>
                  <w:jc w:val="center"/>
                  <w:rPr>
                    <w:rFonts w:eastAsia="Times New Roman"/>
                    <w:sz w:val="28"/>
                    <w:szCs w:val="28"/>
                    <w:lang w:eastAsia="en-GB"/>
                  </w:rPr>
                </w:pPr>
                <w:r>
                  <w:rPr>
                    <w:rFonts w:ascii="MS Gothic" w:eastAsia="MS Gothic" w:hAnsi="MS Gothic" w:hint="eastAsia"/>
                    <w:sz w:val="28"/>
                    <w:szCs w:val="28"/>
                    <w:lang w:eastAsia="en-GB"/>
                  </w:rPr>
                  <w:t>☐</w:t>
                </w:r>
              </w:p>
            </w:tc>
          </w:sdtContent>
        </w:sdt>
      </w:tr>
      <w:tr w:rsidR="00EE5E32" w:rsidRPr="00D308C2" w:rsidTr="00213933">
        <w:tc>
          <w:tcPr>
            <w:tcW w:w="0" w:type="auto"/>
            <w:shd w:val="clear" w:color="auto" w:fill="F2F2F2" w:themeFill="background1" w:themeFillShade="F2"/>
            <w:vAlign w:val="center"/>
          </w:tcPr>
          <w:p w:rsidR="00EE5E32" w:rsidRPr="00712D50" w:rsidRDefault="00EE5E32" w:rsidP="00502B4E">
            <w:pPr>
              <w:keepNext/>
              <w:keepLines/>
              <w:jc w:val="left"/>
              <w:rPr>
                <w:rFonts w:cs="Arial"/>
                <w:szCs w:val="20"/>
              </w:rPr>
            </w:pPr>
            <w:r w:rsidRPr="00712D50">
              <w:rPr>
                <w:rFonts w:cs="Arial"/>
                <w:szCs w:val="20"/>
              </w:rPr>
              <w:t xml:space="preserve">Other </w:t>
            </w:r>
            <w:r w:rsidRPr="00712D50">
              <w:rPr>
                <w:rFonts w:cs="Arial"/>
                <w:i/>
                <w:szCs w:val="20"/>
              </w:rPr>
              <w:t xml:space="preserve">(Please </w:t>
            </w:r>
            <w:r>
              <w:rPr>
                <w:rFonts w:cs="Arial"/>
                <w:i/>
                <w:szCs w:val="20"/>
              </w:rPr>
              <w:t xml:space="preserve">state </w:t>
            </w:r>
            <w:r w:rsidRPr="00712D50">
              <w:rPr>
                <w:rFonts w:cs="Arial"/>
                <w:i/>
                <w:szCs w:val="20"/>
              </w:rPr>
              <w:t xml:space="preserve">your </w:t>
            </w:r>
            <w:r w:rsidR="00213933">
              <w:rPr>
                <w:rFonts w:cs="Arial"/>
                <w:i/>
                <w:szCs w:val="20"/>
              </w:rPr>
              <w:t>proposed</w:t>
            </w:r>
            <w:r w:rsidRPr="00712D50">
              <w:rPr>
                <w:rFonts w:cs="Arial"/>
                <w:i/>
                <w:szCs w:val="20"/>
              </w:rPr>
              <w:t xml:space="preserve"> </w:t>
            </w:r>
            <w:r w:rsidR="00213933">
              <w:rPr>
                <w:rFonts w:cs="Arial"/>
                <w:i/>
                <w:szCs w:val="20"/>
              </w:rPr>
              <w:t>row</w:t>
            </w:r>
            <w:r>
              <w:rPr>
                <w:rFonts w:cs="Arial"/>
                <w:i/>
                <w:szCs w:val="20"/>
              </w:rPr>
              <w:t xml:space="preserve"> </w:t>
            </w:r>
            <w:r w:rsidR="00213933">
              <w:rPr>
                <w:rFonts w:cs="Arial"/>
                <w:i/>
                <w:szCs w:val="20"/>
              </w:rPr>
              <w:t>delimiter</w:t>
            </w:r>
            <w:r>
              <w:rPr>
                <w:rFonts w:cs="Arial"/>
                <w:i/>
                <w:szCs w:val="20"/>
              </w:rPr>
              <w:t xml:space="preserve"> below</w:t>
            </w:r>
            <w:r w:rsidRPr="00712D50">
              <w:rPr>
                <w:rFonts w:cs="Arial"/>
                <w:i/>
                <w:szCs w:val="20"/>
              </w:rPr>
              <w:t>)</w:t>
            </w:r>
          </w:p>
        </w:tc>
        <w:sdt>
          <w:sdtPr>
            <w:rPr>
              <w:rFonts w:eastAsia="Times New Roman"/>
              <w:sz w:val="28"/>
              <w:szCs w:val="28"/>
              <w:lang w:eastAsia="en-GB"/>
            </w:rPr>
            <w:id w:val="-323204328"/>
            <w14:checkbox>
              <w14:checked w14:val="0"/>
              <w14:checkedState w14:val="2612" w14:font="MS Gothic"/>
              <w14:uncheckedState w14:val="2610" w14:font="MS Gothic"/>
            </w14:checkbox>
          </w:sdtPr>
          <w:sdtEndPr/>
          <w:sdtContent>
            <w:tc>
              <w:tcPr>
                <w:tcW w:w="1250" w:type="pct"/>
                <w:shd w:val="clear" w:color="auto" w:fill="FFFFFF" w:themeFill="background1"/>
              </w:tcPr>
              <w:p w:rsidR="00EE5E32" w:rsidRPr="00D308C2" w:rsidRDefault="007A2EAA" w:rsidP="00502B4E">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EE5E32" w:rsidRPr="00D308C2" w:rsidTr="00213933">
        <w:sdt>
          <w:sdtPr>
            <w:rPr>
              <w:rFonts w:eastAsia="Times New Roman"/>
              <w:szCs w:val="20"/>
              <w:lang w:eastAsia="en-GB"/>
            </w:rPr>
            <w:id w:val="510271687"/>
            <w:showingPlcHdr/>
          </w:sdtPr>
          <w:sdtEndPr/>
          <w:sdtContent>
            <w:tc>
              <w:tcPr>
                <w:tcW w:w="5000" w:type="pct"/>
                <w:gridSpan w:val="2"/>
                <w:shd w:val="clear" w:color="auto" w:fill="FFFFFF" w:themeFill="background1"/>
                <w:vAlign w:val="center"/>
              </w:tcPr>
              <w:p w:rsidR="00EE5E32" w:rsidRPr="0080579D" w:rsidRDefault="00EE5E32" w:rsidP="00502B4E">
                <w:pPr>
                  <w:keepNext/>
                  <w:keepLines/>
                  <w:jc w:val="left"/>
                  <w:rPr>
                    <w:rFonts w:eastAsia="Times New Roman"/>
                    <w:sz w:val="28"/>
                    <w:szCs w:val="28"/>
                    <w:lang w:eastAsia="en-GB"/>
                  </w:rPr>
                </w:pPr>
                <w:r w:rsidRPr="00D308C2">
                  <w:rPr>
                    <w:rStyle w:val="PlaceholderText"/>
                    <w:szCs w:val="20"/>
                  </w:rPr>
                  <w:t>Click here to enter text.</w:t>
                </w:r>
              </w:p>
            </w:tc>
          </w:sdtContent>
        </w:sdt>
      </w:tr>
    </w:tbl>
    <w:p w:rsidR="00364EA5" w:rsidRPr="008A7651" w:rsidRDefault="007A2EAA" w:rsidP="00364EA5">
      <w:pPr>
        <w:pStyle w:val="Heading2"/>
      </w:pPr>
      <w:r>
        <w:br w:type="page"/>
      </w:r>
      <w:bookmarkStart w:id="20" w:name="_Toc470018319"/>
      <w:bookmarkStart w:id="21" w:name="_Toc470182069"/>
      <w:r w:rsidR="00364EA5" w:rsidRPr="008A7651">
        <w:lastRenderedPageBreak/>
        <w:t xml:space="preserve">Part </w:t>
      </w:r>
      <w:r w:rsidR="00364EA5">
        <w:t>7</w:t>
      </w:r>
      <w:r w:rsidR="00364EA5" w:rsidRPr="008A7651">
        <w:t xml:space="preserve">: Number of Single Customer Views </w:t>
      </w:r>
      <w:r w:rsidR="00364EA5">
        <w:t>and Exclusions Views</w:t>
      </w:r>
      <w:bookmarkEnd w:id="20"/>
      <w:bookmarkEnd w:id="21"/>
    </w:p>
    <w:p w:rsidR="00364EA5" w:rsidRDefault="00364EA5" w:rsidP="00364EA5">
      <w:pPr>
        <w:rPr>
          <w:rFonts w:asciiTheme="minorHAnsi" w:hAnsiTheme="minorHAnsi"/>
        </w:rPr>
      </w:pPr>
    </w:p>
    <w:tbl>
      <w:tblPr>
        <w:tblStyle w:val="LightShading-Accent4"/>
        <w:tblW w:w="5000" w:type="pct"/>
        <w:tblLook w:val="0600" w:firstRow="0" w:lastRow="0" w:firstColumn="0" w:lastColumn="0" w:noHBand="1" w:noVBand="1"/>
      </w:tblPr>
      <w:tblGrid>
        <w:gridCol w:w="4620"/>
        <w:gridCol w:w="2311"/>
        <w:gridCol w:w="2311"/>
      </w:tblGrid>
      <w:tr w:rsidR="00364EA5" w:rsidRPr="00D308C2" w:rsidTr="00551777">
        <w:trPr>
          <w:trHeight w:val="141"/>
        </w:trPr>
        <w:tc>
          <w:tcPr>
            <w:tcW w:w="2500" w:type="pct"/>
            <w:gridSpan w:val="3"/>
            <w:shd w:val="clear" w:color="auto" w:fill="D9D9D9" w:themeFill="background1" w:themeFillShade="D9"/>
            <w:hideMark/>
          </w:tcPr>
          <w:p w:rsidR="00364EA5" w:rsidRPr="0027049E" w:rsidRDefault="00AC731E" w:rsidP="00502B4E">
            <w:pPr>
              <w:pStyle w:val="Heading3"/>
              <w:keepNext/>
              <w:keepLines/>
              <w:outlineLvl w:val="2"/>
              <w:rPr>
                <w:b/>
              </w:rPr>
            </w:pPr>
            <w:r>
              <w:rPr>
                <w:b/>
              </w:rPr>
              <w:t>7</w:t>
            </w:r>
            <w:r w:rsidR="00364EA5">
              <w:rPr>
                <w:b/>
              </w:rPr>
              <w:t>.1 SCV File</w:t>
            </w:r>
          </w:p>
        </w:tc>
      </w:tr>
      <w:tr w:rsidR="00D22FF5" w:rsidRPr="00D308C2" w:rsidTr="00551777">
        <w:trPr>
          <w:trHeight w:val="100"/>
        </w:trPr>
        <w:tc>
          <w:tcPr>
            <w:tcW w:w="2500" w:type="pct"/>
            <w:shd w:val="clear" w:color="auto" w:fill="F2F2F2" w:themeFill="background1" w:themeFillShade="F2"/>
          </w:tcPr>
          <w:p w:rsidR="00D22FF5" w:rsidRPr="00D308C2" w:rsidRDefault="00D22FF5" w:rsidP="00502B4E">
            <w:pPr>
              <w:keepNext/>
              <w:keepLines/>
              <w:jc w:val="left"/>
              <w:rPr>
                <w:rFonts w:eastAsia="Times New Roman"/>
                <w:szCs w:val="20"/>
                <w:lang w:eastAsia="en-GB"/>
              </w:rPr>
            </w:pPr>
            <w:r>
              <w:rPr>
                <w:rFonts w:cs="Arial"/>
                <w:szCs w:val="20"/>
              </w:rPr>
              <w:t xml:space="preserve">What is the exact number of </w:t>
            </w:r>
            <w:r w:rsidRPr="00633547">
              <w:rPr>
                <w:rFonts w:cs="Arial"/>
                <w:b/>
                <w:szCs w:val="20"/>
              </w:rPr>
              <w:t>unique SCV IDs</w:t>
            </w:r>
            <w:r>
              <w:rPr>
                <w:rFonts w:cs="Arial"/>
                <w:szCs w:val="20"/>
              </w:rPr>
              <w:t xml:space="preserve"> in tables A, B and D of the SCV file you are submitting?</w:t>
            </w:r>
          </w:p>
        </w:tc>
        <w:sdt>
          <w:sdtPr>
            <w:rPr>
              <w:rFonts w:eastAsia="Times New Roman"/>
              <w:szCs w:val="20"/>
              <w:lang w:eastAsia="en-GB"/>
            </w:rPr>
            <w:id w:val="1041709164"/>
            <w:showingPlcHdr/>
          </w:sdtPr>
          <w:sdtEndPr/>
          <w:sdtContent>
            <w:tc>
              <w:tcPr>
                <w:tcW w:w="1250" w:type="pct"/>
                <w:shd w:val="clear" w:color="auto" w:fill="auto"/>
              </w:tcPr>
              <w:p w:rsidR="00D22FF5" w:rsidRPr="00D308C2" w:rsidRDefault="00D22FF5"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D22FF5" w:rsidRPr="00D308C2" w:rsidRDefault="00EF00D9" w:rsidP="00502B4E">
            <w:pPr>
              <w:keepNext/>
              <w:keepLines/>
              <w:jc w:val="center"/>
              <w:rPr>
                <w:rFonts w:eastAsia="Times New Roman"/>
                <w:szCs w:val="20"/>
                <w:lang w:eastAsia="en-GB"/>
              </w:rPr>
            </w:pPr>
            <w:hyperlink r:id="rId47" w:history="1">
              <w:r w:rsidR="00D22FF5" w:rsidRPr="00B37E1C">
                <w:rPr>
                  <w:rStyle w:val="Hyperlink"/>
                  <w:sz w:val="16"/>
                  <w:lang w:eastAsia="en-GB"/>
                </w:rPr>
                <w:t>PRA DPR 14.8 (</w:t>
              </w:r>
              <w:r w:rsidR="00D22FF5">
                <w:rPr>
                  <w:rStyle w:val="Hyperlink"/>
                  <w:sz w:val="16"/>
                  <w:lang w:eastAsia="en-GB"/>
                </w:rPr>
                <w:t>1</w:t>
              </w:r>
              <w:r w:rsidR="00551777">
                <w:rPr>
                  <w:rStyle w:val="Hyperlink"/>
                  <w:sz w:val="16"/>
                  <w:lang w:eastAsia="en-GB"/>
                </w:rPr>
                <w:t>d</w:t>
              </w:r>
              <w:r w:rsidR="00D22FF5" w:rsidRPr="00B37E1C">
                <w:rPr>
                  <w:rStyle w:val="Hyperlink"/>
                  <w:sz w:val="16"/>
                  <w:lang w:eastAsia="en-GB"/>
                </w:rPr>
                <w:t>)</w:t>
              </w:r>
            </w:hyperlink>
          </w:p>
        </w:tc>
      </w:tr>
      <w:tr w:rsidR="00D22FF5" w:rsidRPr="00D308C2" w:rsidTr="00551777">
        <w:trPr>
          <w:trHeight w:val="100"/>
        </w:trPr>
        <w:tc>
          <w:tcPr>
            <w:tcW w:w="2500" w:type="pct"/>
            <w:shd w:val="clear" w:color="auto" w:fill="F2F2F2" w:themeFill="background1" w:themeFillShade="F2"/>
          </w:tcPr>
          <w:p w:rsidR="00D22FF5" w:rsidRPr="00D308C2" w:rsidRDefault="00D22FF5" w:rsidP="00502B4E">
            <w:pPr>
              <w:keepNext/>
              <w:keepLines/>
              <w:jc w:val="left"/>
              <w:rPr>
                <w:rFonts w:eastAsia="Times New Roman"/>
                <w:szCs w:val="20"/>
                <w:lang w:eastAsia="en-GB"/>
              </w:rPr>
            </w:pPr>
            <w:r>
              <w:rPr>
                <w:rFonts w:cs="Arial"/>
                <w:szCs w:val="20"/>
              </w:rPr>
              <w:t xml:space="preserve">What is the exact number of </w:t>
            </w:r>
            <w:r w:rsidRPr="00633547">
              <w:rPr>
                <w:rFonts w:cs="Arial"/>
                <w:b/>
                <w:szCs w:val="20"/>
              </w:rPr>
              <w:t>unique</w:t>
            </w:r>
            <w:r>
              <w:rPr>
                <w:rFonts w:cs="Arial"/>
                <w:szCs w:val="20"/>
              </w:rPr>
              <w:t xml:space="preserve"> </w:t>
            </w:r>
            <w:r w:rsidRPr="00633547">
              <w:rPr>
                <w:rFonts w:cs="Arial"/>
                <w:b/>
                <w:szCs w:val="20"/>
              </w:rPr>
              <w:t>Account Numbers</w:t>
            </w:r>
            <w:r>
              <w:rPr>
                <w:rFonts w:cs="Arial"/>
                <w:szCs w:val="20"/>
              </w:rPr>
              <w:t xml:space="preserve"> in table C of the SCV file you are submitting?</w:t>
            </w:r>
          </w:p>
        </w:tc>
        <w:sdt>
          <w:sdtPr>
            <w:rPr>
              <w:rFonts w:eastAsia="Times New Roman"/>
              <w:szCs w:val="20"/>
              <w:lang w:eastAsia="en-GB"/>
            </w:rPr>
            <w:id w:val="-690063330"/>
            <w:showingPlcHdr/>
          </w:sdtPr>
          <w:sdtEndPr/>
          <w:sdtContent>
            <w:tc>
              <w:tcPr>
                <w:tcW w:w="1250" w:type="pct"/>
                <w:shd w:val="clear" w:color="auto" w:fill="auto"/>
              </w:tcPr>
              <w:p w:rsidR="00D22FF5" w:rsidRPr="00D308C2" w:rsidRDefault="00D22FF5"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D22FF5" w:rsidRPr="00D308C2" w:rsidRDefault="00D22FF5" w:rsidP="00502B4E">
            <w:pPr>
              <w:keepNext/>
              <w:keepLines/>
              <w:jc w:val="left"/>
              <w:rPr>
                <w:rFonts w:eastAsia="Times New Roman"/>
                <w:szCs w:val="20"/>
                <w:lang w:eastAsia="en-GB"/>
              </w:rPr>
            </w:pPr>
          </w:p>
        </w:tc>
      </w:tr>
      <w:tr w:rsidR="00D22FF5" w:rsidRPr="00D308C2" w:rsidTr="00551777">
        <w:trPr>
          <w:trHeight w:val="100"/>
        </w:trPr>
        <w:tc>
          <w:tcPr>
            <w:tcW w:w="2500" w:type="pct"/>
            <w:shd w:val="clear" w:color="auto" w:fill="F2F2F2" w:themeFill="background1" w:themeFillShade="F2"/>
          </w:tcPr>
          <w:p w:rsidR="00D22FF5" w:rsidRDefault="00D22FF5" w:rsidP="00502B4E">
            <w:pPr>
              <w:keepNext/>
              <w:keepLines/>
              <w:jc w:val="left"/>
              <w:rPr>
                <w:rFonts w:cs="Arial"/>
                <w:szCs w:val="20"/>
              </w:rPr>
            </w:pPr>
            <w:r>
              <w:rPr>
                <w:rFonts w:cs="Arial"/>
                <w:szCs w:val="20"/>
              </w:rPr>
              <w:t xml:space="preserve">What is the exact number of </w:t>
            </w:r>
            <w:r w:rsidRPr="00633547">
              <w:rPr>
                <w:rFonts w:cs="Arial"/>
                <w:b/>
                <w:szCs w:val="20"/>
              </w:rPr>
              <w:t>records</w:t>
            </w:r>
            <w:r>
              <w:rPr>
                <w:rFonts w:cs="Arial"/>
                <w:szCs w:val="20"/>
              </w:rPr>
              <w:t xml:space="preserve"> in table C of the SCV file you are submitting? If you have any customers with multiple accounts or any accounts with joint customers, this number will be different to the number of unique SCVIDs and the number of unique Account Numbers.</w:t>
            </w:r>
          </w:p>
        </w:tc>
        <w:sdt>
          <w:sdtPr>
            <w:rPr>
              <w:rFonts w:eastAsia="Times New Roman"/>
              <w:szCs w:val="20"/>
              <w:lang w:eastAsia="en-GB"/>
            </w:rPr>
            <w:id w:val="-1515448294"/>
            <w:showingPlcHdr/>
          </w:sdtPr>
          <w:sdtEndPr/>
          <w:sdtContent>
            <w:tc>
              <w:tcPr>
                <w:tcW w:w="1250" w:type="pct"/>
                <w:shd w:val="clear" w:color="auto" w:fill="auto"/>
              </w:tcPr>
              <w:p w:rsidR="00D22FF5" w:rsidRPr="00D308C2" w:rsidRDefault="00D22FF5"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D22FF5" w:rsidRPr="00D308C2" w:rsidRDefault="00D22FF5" w:rsidP="00502B4E">
            <w:pPr>
              <w:keepNext/>
              <w:keepLines/>
              <w:jc w:val="left"/>
              <w:rPr>
                <w:rFonts w:eastAsia="Times New Roman"/>
                <w:szCs w:val="20"/>
                <w:lang w:eastAsia="en-GB"/>
              </w:rPr>
            </w:pPr>
          </w:p>
        </w:tc>
      </w:tr>
      <w:tr w:rsidR="00D22FF5" w:rsidRPr="00D308C2" w:rsidTr="00551777">
        <w:trPr>
          <w:trHeight w:val="100"/>
        </w:trPr>
        <w:tc>
          <w:tcPr>
            <w:tcW w:w="2500" w:type="pct"/>
            <w:shd w:val="clear" w:color="auto" w:fill="F2F2F2" w:themeFill="background1" w:themeFillShade="F2"/>
          </w:tcPr>
          <w:p w:rsidR="00D22FF5" w:rsidRDefault="00D22FF5" w:rsidP="00502B4E">
            <w:pPr>
              <w:keepNext/>
              <w:keepLines/>
              <w:jc w:val="left"/>
              <w:rPr>
                <w:rFonts w:cs="Arial"/>
                <w:szCs w:val="20"/>
              </w:rPr>
            </w:pPr>
            <w:r>
              <w:rPr>
                <w:rFonts w:cs="Arial"/>
                <w:szCs w:val="20"/>
              </w:rPr>
              <w:t xml:space="preserve">In sterling, what is the </w:t>
            </w:r>
            <w:r w:rsidRPr="00633547">
              <w:rPr>
                <w:rFonts w:cs="Arial"/>
                <w:b/>
                <w:szCs w:val="20"/>
              </w:rPr>
              <w:t xml:space="preserve">sum </w:t>
            </w:r>
            <w:r>
              <w:rPr>
                <w:rFonts w:cs="Arial"/>
                <w:szCs w:val="20"/>
              </w:rPr>
              <w:t xml:space="preserve">of your Aggregate Balances on your SCV file? </w:t>
            </w:r>
          </w:p>
        </w:tc>
        <w:sdt>
          <w:sdtPr>
            <w:rPr>
              <w:rFonts w:eastAsia="Times New Roman"/>
              <w:szCs w:val="20"/>
              <w:lang w:eastAsia="en-GB"/>
            </w:rPr>
            <w:id w:val="-1116591645"/>
            <w:showingPlcHdr/>
          </w:sdtPr>
          <w:sdtEndPr/>
          <w:sdtContent>
            <w:tc>
              <w:tcPr>
                <w:tcW w:w="1250" w:type="pct"/>
                <w:shd w:val="clear" w:color="auto" w:fill="auto"/>
              </w:tcPr>
              <w:p w:rsidR="00D22FF5" w:rsidRPr="00D308C2" w:rsidRDefault="00D22FF5"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D22FF5" w:rsidRPr="00D308C2" w:rsidRDefault="00D22FF5" w:rsidP="00502B4E">
            <w:pPr>
              <w:keepNext/>
              <w:keepLines/>
              <w:jc w:val="left"/>
              <w:rPr>
                <w:rFonts w:eastAsia="Times New Roman"/>
                <w:szCs w:val="20"/>
                <w:lang w:eastAsia="en-GB"/>
              </w:rPr>
            </w:pPr>
          </w:p>
        </w:tc>
      </w:tr>
    </w:tbl>
    <w:p w:rsidR="00585A94" w:rsidRDefault="00585A94" w:rsidP="00364EA5">
      <w:pPr>
        <w:jc w:val="left"/>
        <w:rPr>
          <w:rFonts w:asciiTheme="minorHAnsi" w:hAnsiTheme="minorHAnsi"/>
        </w:rPr>
      </w:pPr>
    </w:p>
    <w:p w:rsidR="00585A94" w:rsidRDefault="00585A94">
      <w:pPr>
        <w:spacing w:after="200" w:line="276" w:lineRule="auto"/>
        <w:jc w:val="left"/>
        <w:rPr>
          <w:rFonts w:asciiTheme="minorHAnsi" w:hAnsiTheme="minorHAnsi"/>
        </w:rPr>
      </w:pPr>
      <w:r>
        <w:rPr>
          <w:rFonts w:asciiTheme="minorHAnsi" w:hAnsiTheme="minorHAnsi"/>
        </w:rPr>
        <w:br w:type="page"/>
      </w:r>
    </w:p>
    <w:p w:rsidR="00585A94" w:rsidRDefault="00585A94" w:rsidP="00364EA5">
      <w:pPr>
        <w:jc w:val="left"/>
        <w:rPr>
          <w:rFonts w:asciiTheme="minorHAnsi" w:hAnsiTheme="minorHAnsi"/>
        </w:rPr>
      </w:pPr>
    </w:p>
    <w:tbl>
      <w:tblPr>
        <w:tblStyle w:val="LightShading-Accent4"/>
        <w:tblW w:w="5000" w:type="pct"/>
        <w:tblLook w:val="0600" w:firstRow="0" w:lastRow="0" w:firstColumn="0" w:lastColumn="0" w:noHBand="1" w:noVBand="1"/>
      </w:tblPr>
      <w:tblGrid>
        <w:gridCol w:w="4620"/>
        <w:gridCol w:w="2311"/>
        <w:gridCol w:w="2311"/>
      </w:tblGrid>
      <w:tr w:rsidR="00364EA5" w:rsidRPr="00D308C2" w:rsidTr="00551777">
        <w:trPr>
          <w:trHeight w:val="141"/>
        </w:trPr>
        <w:tc>
          <w:tcPr>
            <w:tcW w:w="2500" w:type="pct"/>
            <w:gridSpan w:val="3"/>
            <w:shd w:val="clear" w:color="auto" w:fill="D9D9D9" w:themeFill="background1" w:themeFillShade="D9"/>
            <w:hideMark/>
          </w:tcPr>
          <w:p w:rsidR="00364EA5" w:rsidRPr="0027049E" w:rsidRDefault="00AC731E" w:rsidP="00502B4E">
            <w:pPr>
              <w:pStyle w:val="Heading3"/>
              <w:keepNext/>
              <w:keepLines/>
              <w:jc w:val="left"/>
              <w:outlineLvl w:val="2"/>
              <w:rPr>
                <w:b/>
              </w:rPr>
            </w:pPr>
            <w:r>
              <w:rPr>
                <w:b/>
              </w:rPr>
              <w:t>7</w:t>
            </w:r>
            <w:r w:rsidR="00364EA5">
              <w:rPr>
                <w:b/>
              </w:rPr>
              <w:t>.2 Exclusions View File</w:t>
            </w:r>
          </w:p>
        </w:tc>
      </w:tr>
      <w:tr w:rsidR="00551777" w:rsidRPr="00D308C2" w:rsidTr="00551777">
        <w:trPr>
          <w:trHeight w:val="100"/>
        </w:trPr>
        <w:tc>
          <w:tcPr>
            <w:tcW w:w="2500" w:type="pct"/>
            <w:shd w:val="clear" w:color="auto" w:fill="F2F2F2" w:themeFill="background1" w:themeFillShade="F2"/>
          </w:tcPr>
          <w:p w:rsidR="00551777" w:rsidRPr="00D308C2" w:rsidRDefault="00551777" w:rsidP="00502B4E">
            <w:pPr>
              <w:keepNext/>
              <w:keepLines/>
              <w:jc w:val="left"/>
              <w:rPr>
                <w:rFonts w:eastAsia="Times New Roman"/>
                <w:szCs w:val="20"/>
                <w:lang w:eastAsia="en-GB"/>
              </w:rPr>
            </w:pPr>
            <w:r>
              <w:rPr>
                <w:rFonts w:cs="Arial"/>
                <w:szCs w:val="20"/>
              </w:rPr>
              <w:t xml:space="preserve">What is the exact number of </w:t>
            </w:r>
            <w:r w:rsidRPr="00633547">
              <w:rPr>
                <w:rFonts w:cs="Arial"/>
                <w:b/>
                <w:szCs w:val="20"/>
              </w:rPr>
              <w:t>unique SCV IDs</w:t>
            </w:r>
            <w:r>
              <w:rPr>
                <w:rFonts w:cs="Arial"/>
                <w:szCs w:val="20"/>
              </w:rPr>
              <w:t xml:space="preserve"> in tables A, B and D of the Exclusions View file you are submitting?</w:t>
            </w:r>
          </w:p>
        </w:tc>
        <w:sdt>
          <w:sdtPr>
            <w:rPr>
              <w:rFonts w:eastAsia="Times New Roman"/>
              <w:szCs w:val="20"/>
              <w:lang w:eastAsia="en-GB"/>
            </w:rPr>
            <w:id w:val="1331094052"/>
            <w:showingPlcHdr/>
          </w:sdtPr>
          <w:sdtEndPr/>
          <w:sdtContent>
            <w:tc>
              <w:tcPr>
                <w:tcW w:w="1250" w:type="pct"/>
                <w:shd w:val="clear" w:color="auto" w:fill="auto"/>
              </w:tcPr>
              <w:p w:rsidR="00551777" w:rsidRPr="00D308C2" w:rsidRDefault="00551777"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551777" w:rsidRPr="00D308C2" w:rsidRDefault="00EF00D9" w:rsidP="00502B4E">
            <w:pPr>
              <w:keepNext/>
              <w:keepLines/>
              <w:jc w:val="center"/>
              <w:rPr>
                <w:rFonts w:eastAsia="Times New Roman"/>
                <w:szCs w:val="20"/>
                <w:lang w:eastAsia="en-GB"/>
              </w:rPr>
            </w:pPr>
            <w:hyperlink r:id="rId48" w:history="1">
              <w:r w:rsidR="00551777" w:rsidRPr="00B37E1C">
                <w:rPr>
                  <w:rStyle w:val="Hyperlink"/>
                  <w:sz w:val="16"/>
                  <w:lang w:eastAsia="en-GB"/>
                </w:rPr>
                <w:t>PRA DPR 14.8 (</w:t>
              </w:r>
              <w:r w:rsidR="00551777">
                <w:rPr>
                  <w:rStyle w:val="Hyperlink"/>
                  <w:sz w:val="16"/>
                  <w:lang w:eastAsia="en-GB"/>
                </w:rPr>
                <w:t>1d</w:t>
              </w:r>
              <w:r w:rsidR="00551777" w:rsidRPr="00B37E1C">
                <w:rPr>
                  <w:rStyle w:val="Hyperlink"/>
                  <w:sz w:val="16"/>
                  <w:lang w:eastAsia="en-GB"/>
                </w:rPr>
                <w:t>)</w:t>
              </w:r>
            </w:hyperlink>
          </w:p>
        </w:tc>
      </w:tr>
      <w:tr w:rsidR="00551777" w:rsidRPr="00D308C2" w:rsidTr="00551777">
        <w:trPr>
          <w:trHeight w:val="100"/>
        </w:trPr>
        <w:tc>
          <w:tcPr>
            <w:tcW w:w="2500" w:type="pct"/>
            <w:shd w:val="clear" w:color="auto" w:fill="F2F2F2" w:themeFill="background1" w:themeFillShade="F2"/>
          </w:tcPr>
          <w:p w:rsidR="00551777" w:rsidRPr="00D308C2" w:rsidRDefault="00551777" w:rsidP="00502B4E">
            <w:pPr>
              <w:keepNext/>
              <w:keepLines/>
              <w:jc w:val="left"/>
              <w:rPr>
                <w:rFonts w:eastAsia="Times New Roman"/>
                <w:szCs w:val="20"/>
                <w:lang w:eastAsia="en-GB"/>
              </w:rPr>
            </w:pPr>
            <w:r>
              <w:rPr>
                <w:rFonts w:cs="Arial"/>
                <w:szCs w:val="20"/>
              </w:rPr>
              <w:t xml:space="preserve">What is the exact number of </w:t>
            </w:r>
            <w:r w:rsidRPr="00633547">
              <w:rPr>
                <w:rFonts w:cs="Arial"/>
                <w:b/>
                <w:szCs w:val="20"/>
              </w:rPr>
              <w:t xml:space="preserve">unique Account Numbers </w:t>
            </w:r>
            <w:r>
              <w:rPr>
                <w:rFonts w:cs="Arial"/>
                <w:szCs w:val="20"/>
              </w:rPr>
              <w:t>in table C of the Exclusions View file you are submitting?</w:t>
            </w:r>
          </w:p>
        </w:tc>
        <w:sdt>
          <w:sdtPr>
            <w:rPr>
              <w:rFonts w:eastAsia="Times New Roman"/>
              <w:szCs w:val="20"/>
              <w:lang w:eastAsia="en-GB"/>
            </w:rPr>
            <w:id w:val="-339929485"/>
            <w:showingPlcHdr/>
          </w:sdtPr>
          <w:sdtEndPr/>
          <w:sdtContent>
            <w:tc>
              <w:tcPr>
                <w:tcW w:w="1250" w:type="pct"/>
                <w:shd w:val="clear" w:color="auto" w:fill="auto"/>
              </w:tcPr>
              <w:p w:rsidR="00551777" w:rsidRPr="00D308C2" w:rsidRDefault="00551777"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551777" w:rsidRPr="00D308C2" w:rsidRDefault="00551777" w:rsidP="00502B4E">
            <w:pPr>
              <w:keepNext/>
              <w:keepLines/>
              <w:jc w:val="left"/>
              <w:rPr>
                <w:rFonts w:eastAsia="Times New Roman"/>
                <w:szCs w:val="20"/>
                <w:lang w:eastAsia="en-GB"/>
              </w:rPr>
            </w:pPr>
          </w:p>
        </w:tc>
      </w:tr>
      <w:tr w:rsidR="00551777" w:rsidRPr="00D308C2" w:rsidTr="00551777">
        <w:trPr>
          <w:trHeight w:val="100"/>
        </w:trPr>
        <w:tc>
          <w:tcPr>
            <w:tcW w:w="2500" w:type="pct"/>
            <w:shd w:val="clear" w:color="auto" w:fill="F2F2F2" w:themeFill="background1" w:themeFillShade="F2"/>
          </w:tcPr>
          <w:p w:rsidR="00551777" w:rsidRPr="00633547" w:rsidRDefault="00551777" w:rsidP="00502B4E">
            <w:pPr>
              <w:keepNext/>
              <w:keepLines/>
              <w:jc w:val="left"/>
              <w:rPr>
                <w:rFonts w:cs="Arial"/>
                <w:szCs w:val="20"/>
              </w:rPr>
            </w:pPr>
            <w:r>
              <w:rPr>
                <w:rFonts w:cs="Arial"/>
                <w:szCs w:val="20"/>
              </w:rPr>
              <w:t xml:space="preserve">What is the exact number of </w:t>
            </w:r>
            <w:r w:rsidRPr="00633547">
              <w:rPr>
                <w:rFonts w:cs="Arial"/>
                <w:b/>
                <w:szCs w:val="20"/>
              </w:rPr>
              <w:t>records</w:t>
            </w:r>
            <w:r>
              <w:rPr>
                <w:rFonts w:cs="Arial"/>
                <w:szCs w:val="20"/>
              </w:rPr>
              <w:t xml:space="preserve"> in table C of the Exclusions View file you are submitting? If you have any customers with multiple accounts or any accounts with joint customers, this number will be different to the number of unique SCVIDs and the number of unique Account Numbers.</w:t>
            </w:r>
          </w:p>
        </w:tc>
        <w:sdt>
          <w:sdtPr>
            <w:rPr>
              <w:rFonts w:eastAsia="Times New Roman"/>
              <w:szCs w:val="20"/>
              <w:lang w:eastAsia="en-GB"/>
            </w:rPr>
            <w:id w:val="-1839616855"/>
            <w:showingPlcHdr/>
          </w:sdtPr>
          <w:sdtEndPr/>
          <w:sdtContent>
            <w:tc>
              <w:tcPr>
                <w:tcW w:w="1250" w:type="pct"/>
                <w:shd w:val="clear" w:color="auto" w:fill="auto"/>
              </w:tcPr>
              <w:p w:rsidR="00551777" w:rsidRPr="00D308C2" w:rsidRDefault="00551777"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551777" w:rsidRPr="00D308C2" w:rsidRDefault="00551777" w:rsidP="00502B4E">
            <w:pPr>
              <w:keepNext/>
              <w:keepLines/>
              <w:jc w:val="left"/>
              <w:rPr>
                <w:rFonts w:eastAsia="Times New Roman"/>
                <w:szCs w:val="20"/>
                <w:lang w:eastAsia="en-GB"/>
              </w:rPr>
            </w:pPr>
          </w:p>
        </w:tc>
      </w:tr>
      <w:tr w:rsidR="00551777" w:rsidRPr="00D308C2" w:rsidTr="00551777">
        <w:trPr>
          <w:trHeight w:val="100"/>
        </w:trPr>
        <w:tc>
          <w:tcPr>
            <w:tcW w:w="2500" w:type="pct"/>
            <w:shd w:val="clear" w:color="auto" w:fill="F2F2F2" w:themeFill="background1" w:themeFillShade="F2"/>
          </w:tcPr>
          <w:p w:rsidR="00551777" w:rsidRDefault="00551777" w:rsidP="00502B4E">
            <w:pPr>
              <w:keepNext/>
              <w:keepLines/>
              <w:jc w:val="left"/>
              <w:rPr>
                <w:rFonts w:cs="Arial"/>
                <w:szCs w:val="20"/>
              </w:rPr>
            </w:pPr>
            <w:r>
              <w:rPr>
                <w:rFonts w:cs="Arial"/>
                <w:szCs w:val="20"/>
              </w:rPr>
              <w:t>The Exclusions View file may only contain the following accounts: </w:t>
            </w:r>
          </w:p>
          <w:p w:rsidR="00551777" w:rsidRDefault="00551777" w:rsidP="00502B4E">
            <w:pPr>
              <w:keepNext/>
              <w:keepLines/>
              <w:jc w:val="left"/>
              <w:rPr>
                <w:rFonts w:cs="Arial"/>
                <w:szCs w:val="20"/>
              </w:rPr>
            </w:pPr>
          </w:p>
          <w:p w:rsidR="00551777" w:rsidRPr="00D601AA" w:rsidRDefault="00551777" w:rsidP="00502B4E">
            <w:pPr>
              <w:pStyle w:val="ListParagraph"/>
              <w:keepNext/>
              <w:keepLines/>
              <w:numPr>
                <w:ilvl w:val="0"/>
                <w:numId w:val="66"/>
              </w:numPr>
              <w:jc w:val="left"/>
              <w:rPr>
                <w:rFonts w:cs="Arial"/>
                <w:szCs w:val="20"/>
              </w:rPr>
            </w:pPr>
            <w:r w:rsidRPr="00D601AA">
              <w:rPr>
                <w:rFonts w:cs="Arial"/>
                <w:szCs w:val="20"/>
              </w:rPr>
              <w:t>Account containing or may be containing eligible deposits to which the account holder is not absolutely entitled;</w:t>
            </w:r>
          </w:p>
          <w:p w:rsidR="00551777" w:rsidRPr="00D601AA" w:rsidRDefault="00551777" w:rsidP="00502B4E">
            <w:pPr>
              <w:pStyle w:val="ListParagraph"/>
              <w:keepNext/>
              <w:keepLines/>
              <w:numPr>
                <w:ilvl w:val="0"/>
                <w:numId w:val="66"/>
              </w:numPr>
              <w:jc w:val="left"/>
              <w:rPr>
                <w:rFonts w:cs="Arial"/>
                <w:szCs w:val="20"/>
              </w:rPr>
            </w:pPr>
            <w:r w:rsidRPr="00D601AA">
              <w:rPr>
                <w:rFonts w:cs="Arial"/>
                <w:szCs w:val="20"/>
              </w:rPr>
              <w:t>Legally dormant accounts;</w:t>
            </w:r>
          </w:p>
          <w:p w:rsidR="00551777" w:rsidRPr="00D601AA" w:rsidRDefault="00551777" w:rsidP="00502B4E">
            <w:pPr>
              <w:pStyle w:val="ListParagraph"/>
              <w:keepNext/>
              <w:keepLines/>
              <w:numPr>
                <w:ilvl w:val="0"/>
                <w:numId w:val="66"/>
              </w:numPr>
              <w:jc w:val="left"/>
              <w:rPr>
                <w:rFonts w:cs="Arial"/>
                <w:szCs w:val="20"/>
              </w:rPr>
            </w:pPr>
            <w:r w:rsidRPr="00D601AA">
              <w:rPr>
                <w:rFonts w:cs="Arial"/>
                <w:szCs w:val="20"/>
              </w:rPr>
              <w:t>Accounts for which the</w:t>
            </w:r>
            <w:r>
              <w:rPr>
                <w:rFonts w:cs="Arial"/>
                <w:szCs w:val="20"/>
              </w:rPr>
              <w:t xml:space="preserve"> </w:t>
            </w:r>
            <w:r w:rsidRPr="00D601AA">
              <w:rPr>
                <w:rFonts w:cs="Arial"/>
                <w:szCs w:val="20"/>
              </w:rPr>
              <w:t>firm has received formal notice of a legal</w:t>
            </w:r>
            <w:r>
              <w:rPr>
                <w:rFonts w:cs="Arial"/>
                <w:szCs w:val="20"/>
              </w:rPr>
              <w:t xml:space="preserve"> </w:t>
            </w:r>
            <w:r w:rsidRPr="00D601AA">
              <w:rPr>
                <w:rFonts w:cs="Arial"/>
                <w:szCs w:val="20"/>
              </w:rPr>
              <w:t>dispute or competing claims to the</w:t>
            </w:r>
            <w:r>
              <w:rPr>
                <w:rFonts w:cs="Arial"/>
                <w:szCs w:val="20"/>
              </w:rPr>
              <w:t xml:space="preserve"> </w:t>
            </w:r>
            <w:r w:rsidRPr="00D601AA">
              <w:rPr>
                <w:rFonts w:cs="Arial"/>
                <w:szCs w:val="20"/>
              </w:rPr>
              <w:t>proceeds of the account;</w:t>
            </w:r>
          </w:p>
          <w:p w:rsidR="00551777" w:rsidRDefault="00551777" w:rsidP="00502B4E">
            <w:pPr>
              <w:pStyle w:val="ListParagraph"/>
              <w:keepNext/>
              <w:keepLines/>
              <w:numPr>
                <w:ilvl w:val="0"/>
                <w:numId w:val="66"/>
              </w:numPr>
              <w:jc w:val="left"/>
              <w:rPr>
                <w:rFonts w:cs="Arial"/>
                <w:szCs w:val="20"/>
              </w:rPr>
            </w:pPr>
            <w:r w:rsidRPr="00D601AA">
              <w:rPr>
                <w:rFonts w:cs="Arial"/>
                <w:szCs w:val="20"/>
              </w:rPr>
              <w:t>Accounts that appear on the “Consolidated list of financial sanctions targets in the United Kingdom” that is maintained by HM Treasury or is otherwise subject to restrictive measures</w:t>
            </w:r>
            <w:r>
              <w:rPr>
                <w:rFonts w:cs="Arial"/>
                <w:szCs w:val="20"/>
              </w:rPr>
              <w:t xml:space="preserve"> </w:t>
            </w:r>
            <w:r w:rsidRPr="00D601AA">
              <w:rPr>
                <w:rFonts w:cs="Arial"/>
                <w:szCs w:val="20"/>
              </w:rPr>
              <w:t>imposed by national governments or</w:t>
            </w:r>
            <w:r>
              <w:rPr>
                <w:rFonts w:cs="Arial"/>
                <w:szCs w:val="20"/>
              </w:rPr>
              <w:t xml:space="preserve"> </w:t>
            </w:r>
            <w:r w:rsidRPr="00D601AA">
              <w:rPr>
                <w:rFonts w:cs="Arial"/>
                <w:szCs w:val="20"/>
              </w:rPr>
              <w:t>international bodies.</w:t>
            </w:r>
          </w:p>
          <w:p w:rsidR="00551777" w:rsidRDefault="00551777" w:rsidP="00502B4E">
            <w:pPr>
              <w:keepNext/>
              <w:keepLines/>
              <w:jc w:val="left"/>
              <w:rPr>
                <w:rFonts w:cs="Arial"/>
                <w:szCs w:val="20"/>
              </w:rPr>
            </w:pPr>
          </w:p>
          <w:p w:rsidR="00551777" w:rsidRDefault="00551777" w:rsidP="00502B4E">
            <w:pPr>
              <w:keepNext/>
              <w:keepLines/>
              <w:jc w:val="left"/>
              <w:rPr>
                <w:rFonts w:cs="Arial"/>
                <w:szCs w:val="20"/>
              </w:rPr>
            </w:pPr>
            <w:r>
              <w:rPr>
                <w:rFonts w:cs="Arial"/>
                <w:szCs w:val="20"/>
              </w:rPr>
              <w:t xml:space="preserve">Please provide a breakdown of number of </w:t>
            </w:r>
            <w:r w:rsidRPr="00693DFB">
              <w:rPr>
                <w:rFonts w:cs="Arial"/>
                <w:b/>
                <w:szCs w:val="20"/>
              </w:rPr>
              <w:t>records</w:t>
            </w:r>
            <w:r>
              <w:rPr>
                <w:rFonts w:cs="Arial"/>
                <w:szCs w:val="20"/>
              </w:rPr>
              <w:t xml:space="preserve"> in table C related to each of these types of exclusions.</w:t>
            </w:r>
          </w:p>
        </w:tc>
        <w:sdt>
          <w:sdtPr>
            <w:rPr>
              <w:rFonts w:eastAsia="Times New Roman"/>
              <w:szCs w:val="20"/>
              <w:lang w:eastAsia="en-GB"/>
            </w:rPr>
            <w:id w:val="1220248497"/>
            <w:showingPlcHdr/>
          </w:sdtPr>
          <w:sdtEndPr/>
          <w:sdtContent>
            <w:tc>
              <w:tcPr>
                <w:tcW w:w="1250" w:type="pct"/>
                <w:shd w:val="clear" w:color="auto" w:fill="auto"/>
              </w:tcPr>
              <w:p w:rsidR="00551777" w:rsidRPr="00D308C2" w:rsidRDefault="00551777"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551777" w:rsidRPr="00D308C2" w:rsidRDefault="00551777" w:rsidP="00502B4E">
            <w:pPr>
              <w:keepNext/>
              <w:keepLines/>
              <w:jc w:val="left"/>
              <w:rPr>
                <w:rFonts w:eastAsia="Times New Roman"/>
                <w:szCs w:val="20"/>
                <w:lang w:eastAsia="en-GB"/>
              </w:rPr>
            </w:pPr>
          </w:p>
        </w:tc>
      </w:tr>
      <w:tr w:rsidR="00551777" w:rsidRPr="00D308C2" w:rsidTr="00551777">
        <w:trPr>
          <w:trHeight w:val="100"/>
        </w:trPr>
        <w:tc>
          <w:tcPr>
            <w:tcW w:w="2500" w:type="pct"/>
            <w:shd w:val="clear" w:color="auto" w:fill="F2F2F2" w:themeFill="background1" w:themeFillShade="F2"/>
          </w:tcPr>
          <w:p w:rsidR="00551777" w:rsidRDefault="00551777" w:rsidP="00502B4E">
            <w:pPr>
              <w:keepNext/>
              <w:keepLines/>
              <w:jc w:val="left"/>
              <w:rPr>
                <w:rFonts w:cs="Arial"/>
                <w:szCs w:val="20"/>
              </w:rPr>
            </w:pPr>
            <w:r>
              <w:rPr>
                <w:rFonts w:cs="Arial"/>
                <w:szCs w:val="20"/>
              </w:rPr>
              <w:t xml:space="preserve">In sterling, what is the </w:t>
            </w:r>
            <w:r w:rsidRPr="00633547">
              <w:rPr>
                <w:rFonts w:cs="Arial"/>
                <w:b/>
                <w:szCs w:val="20"/>
              </w:rPr>
              <w:t>sum</w:t>
            </w:r>
            <w:r>
              <w:rPr>
                <w:rFonts w:cs="Arial"/>
                <w:szCs w:val="20"/>
              </w:rPr>
              <w:t xml:space="preserve"> of your Aggregate Balances on your Exclusions View file? </w:t>
            </w:r>
          </w:p>
        </w:tc>
        <w:sdt>
          <w:sdtPr>
            <w:rPr>
              <w:rFonts w:eastAsia="Times New Roman"/>
              <w:szCs w:val="20"/>
              <w:lang w:eastAsia="en-GB"/>
            </w:rPr>
            <w:id w:val="168533241"/>
            <w:showingPlcHdr/>
          </w:sdtPr>
          <w:sdtEndPr/>
          <w:sdtContent>
            <w:tc>
              <w:tcPr>
                <w:tcW w:w="1250" w:type="pct"/>
                <w:shd w:val="clear" w:color="auto" w:fill="auto"/>
              </w:tcPr>
              <w:p w:rsidR="00551777" w:rsidRPr="00D308C2" w:rsidRDefault="00551777"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551777" w:rsidRPr="00D308C2" w:rsidRDefault="00551777" w:rsidP="00502B4E">
            <w:pPr>
              <w:keepNext/>
              <w:keepLines/>
              <w:jc w:val="left"/>
              <w:rPr>
                <w:rFonts w:eastAsia="Times New Roman"/>
                <w:szCs w:val="20"/>
                <w:lang w:eastAsia="en-GB"/>
              </w:rPr>
            </w:pPr>
          </w:p>
        </w:tc>
      </w:tr>
    </w:tbl>
    <w:p w:rsidR="00364EA5" w:rsidRDefault="00364EA5" w:rsidP="00364EA5">
      <w:pPr>
        <w:rPr>
          <w:rFonts w:asciiTheme="minorHAnsi" w:hAnsiTheme="minorHAnsi"/>
        </w:rPr>
      </w:pPr>
    </w:p>
    <w:tbl>
      <w:tblPr>
        <w:tblStyle w:val="LightShading-Accent4"/>
        <w:tblW w:w="5000" w:type="pct"/>
        <w:tblLook w:val="0600" w:firstRow="0" w:lastRow="0" w:firstColumn="0" w:lastColumn="0" w:noHBand="1" w:noVBand="1"/>
      </w:tblPr>
      <w:tblGrid>
        <w:gridCol w:w="4619"/>
        <w:gridCol w:w="4623"/>
      </w:tblGrid>
      <w:tr w:rsidR="00364EA5" w:rsidRPr="00D308C2" w:rsidTr="00364EA5">
        <w:trPr>
          <w:trHeight w:val="141"/>
        </w:trPr>
        <w:tc>
          <w:tcPr>
            <w:tcW w:w="5000" w:type="pct"/>
            <w:gridSpan w:val="2"/>
            <w:shd w:val="clear" w:color="auto" w:fill="D9D9D9" w:themeFill="background1" w:themeFillShade="D9"/>
            <w:hideMark/>
          </w:tcPr>
          <w:p w:rsidR="00364EA5" w:rsidRPr="0027049E" w:rsidRDefault="00AC731E" w:rsidP="00502B4E">
            <w:pPr>
              <w:pStyle w:val="Heading3"/>
              <w:keepNext/>
              <w:keepLines/>
              <w:jc w:val="left"/>
              <w:outlineLvl w:val="2"/>
              <w:rPr>
                <w:b/>
              </w:rPr>
            </w:pPr>
            <w:r>
              <w:rPr>
                <w:b/>
              </w:rPr>
              <w:t>7</w:t>
            </w:r>
            <w:r w:rsidR="00364EA5">
              <w:rPr>
                <w:b/>
              </w:rPr>
              <w:t>.3 Accounts Not Included in the SCV or Exclusions View Files</w:t>
            </w:r>
          </w:p>
        </w:tc>
      </w:tr>
      <w:tr w:rsidR="00364EA5" w:rsidRPr="00D308C2" w:rsidTr="00084AE3">
        <w:trPr>
          <w:trHeight w:val="100"/>
        </w:trPr>
        <w:tc>
          <w:tcPr>
            <w:tcW w:w="2499" w:type="pct"/>
            <w:shd w:val="clear" w:color="auto" w:fill="F2F2F2" w:themeFill="background1" w:themeFillShade="F2"/>
          </w:tcPr>
          <w:p w:rsidR="00364EA5" w:rsidRPr="00EB4335" w:rsidRDefault="00364EA5" w:rsidP="00502B4E">
            <w:pPr>
              <w:keepNext/>
              <w:keepLines/>
              <w:jc w:val="left"/>
              <w:rPr>
                <w:rFonts w:eastAsia="Times New Roman"/>
                <w:szCs w:val="20"/>
                <w:lang w:eastAsia="en-GB"/>
              </w:rPr>
            </w:pPr>
            <w:r w:rsidRPr="00EB4335">
              <w:rPr>
                <w:rFonts w:cs="Arial"/>
                <w:szCs w:val="20"/>
              </w:rPr>
              <w:t>If accounts have not been included in either SCV or Exclusions View file, please provide the number of unique Account Numbers not included and the reason for not including them.</w:t>
            </w:r>
          </w:p>
        </w:tc>
        <w:sdt>
          <w:sdtPr>
            <w:rPr>
              <w:rFonts w:eastAsia="Times New Roman"/>
              <w:szCs w:val="20"/>
              <w:lang w:eastAsia="en-GB"/>
            </w:rPr>
            <w:id w:val="-1701777084"/>
            <w:showingPlcHdr/>
          </w:sdtPr>
          <w:sdtEndPr/>
          <w:sdtContent>
            <w:tc>
              <w:tcPr>
                <w:tcW w:w="2501" w:type="pct"/>
                <w:shd w:val="clear" w:color="auto" w:fill="auto"/>
              </w:tcPr>
              <w:p w:rsidR="00364EA5" w:rsidRPr="00D308C2" w:rsidRDefault="00364EA5" w:rsidP="00502B4E">
                <w:pPr>
                  <w:keepNext/>
                  <w:keepLines/>
                  <w:jc w:val="left"/>
                  <w:rPr>
                    <w:rFonts w:eastAsia="Times New Roman"/>
                    <w:szCs w:val="20"/>
                    <w:lang w:eastAsia="en-GB"/>
                  </w:rPr>
                </w:pPr>
                <w:r w:rsidRPr="00D308C2">
                  <w:rPr>
                    <w:rStyle w:val="PlaceholderText"/>
                    <w:szCs w:val="20"/>
                  </w:rPr>
                  <w:t>Click here to enter text.</w:t>
                </w:r>
              </w:p>
            </w:tc>
          </w:sdtContent>
        </w:sdt>
      </w:tr>
    </w:tbl>
    <w:p w:rsidR="00364EA5" w:rsidRDefault="00364EA5" w:rsidP="00364EA5">
      <w:pPr>
        <w:rPr>
          <w:rFonts w:asciiTheme="minorHAnsi" w:hAnsiTheme="minorHAnsi"/>
        </w:rPr>
      </w:pPr>
    </w:p>
    <w:p w:rsidR="00364EA5" w:rsidRDefault="00364EA5" w:rsidP="00364EA5">
      <w:pPr>
        <w:spacing w:after="200" w:line="276" w:lineRule="auto"/>
        <w:jc w:val="left"/>
        <w:rPr>
          <w:rFonts w:cs="Arial"/>
          <w:b/>
          <w:bCs/>
          <w:szCs w:val="24"/>
        </w:rPr>
      </w:pPr>
      <w:r>
        <w:br w:type="page"/>
      </w:r>
    </w:p>
    <w:p w:rsidR="00F17956" w:rsidRDefault="00084AE3" w:rsidP="00F17956">
      <w:pPr>
        <w:pStyle w:val="Heading2"/>
      </w:pPr>
      <w:bookmarkStart w:id="22" w:name="_Toc470018320"/>
      <w:bookmarkStart w:id="23" w:name="_Toc470182070"/>
      <w:r>
        <w:lastRenderedPageBreak/>
        <w:t xml:space="preserve">Part 8: </w:t>
      </w:r>
      <w:r w:rsidR="00F17956" w:rsidRPr="00F17956">
        <w:t>Account Status Codes and Product Codes</w:t>
      </w:r>
      <w:bookmarkEnd w:id="22"/>
      <w:bookmarkEnd w:id="23"/>
    </w:p>
    <w:p w:rsidR="00F17956" w:rsidRDefault="00F17956" w:rsidP="00F17956"/>
    <w:tbl>
      <w:tblPr>
        <w:tblStyle w:val="LightShading-Accent4"/>
        <w:tblW w:w="5000" w:type="pct"/>
        <w:tblLook w:val="0600" w:firstRow="0" w:lastRow="0" w:firstColumn="0" w:lastColumn="0" w:noHBand="1" w:noVBand="1"/>
      </w:tblPr>
      <w:tblGrid>
        <w:gridCol w:w="2984"/>
        <w:gridCol w:w="2983"/>
        <w:gridCol w:w="3275"/>
      </w:tblGrid>
      <w:tr w:rsidR="00F17956" w:rsidRPr="00F17956" w:rsidTr="007A2EAA">
        <w:tc>
          <w:tcPr>
            <w:tcW w:w="5000" w:type="pct"/>
            <w:gridSpan w:val="3"/>
            <w:shd w:val="clear" w:color="auto" w:fill="D9D9D9" w:themeFill="background1" w:themeFillShade="D9"/>
            <w:hideMark/>
          </w:tcPr>
          <w:p w:rsidR="00F17956" w:rsidRPr="00F17956" w:rsidRDefault="00F17956" w:rsidP="00F17956">
            <w:pPr>
              <w:pStyle w:val="Heading3"/>
              <w:outlineLvl w:val="2"/>
              <w:rPr>
                <w:rFonts w:asciiTheme="majorHAnsi" w:hAnsiTheme="majorHAnsi" w:cstheme="majorHAnsi"/>
                <w:b/>
                <w:szCs w:val="20"/>
              </w:rPr>
            </w:pPr>
            <w:r w:rsidRPr="00F17956">
              <w:rPr>
                <w:rFonts w:asciiTheme="majorHAnsi" w:hAnsiTheme="majorHAnsi" w:cstheme="majorHAnsi"/>
                <w:b/>
                <w:szCs w:val="20"/>
              </w:rPr>
              <w:t>8.1 Account Status Codes</w:t>
            </w:r>
          </w:p>
          <w:p w:rsidR="00F17956" w:rsidRPr="00F17956" w:rsidRDefault="00F17956" w:rsidP="00F17956">
            <w:pPr>
              <w:pStyle w:val="Heading3"/>
              <w:outlineLvl w:val="2"/>
              <w:rPr>
                <w:rFonts w:asciiTheme="majorHAnsi" w:hAnsiTheme="majorHAnsi" w:cstheme="majorHAnsi"/>
                <w:szCs w:val="20"/>
              </w:rPr>
            </w:pPr>
          </w:p>
          <w:p w:rsidR="000A16E2" w:rsidRDefault="00F17956" w:rsidP="00F17956">
            <w:pPr>
              <w:pStyle w:val="Heading3"/>
              <w:outlineLvl w:val="2"/>
              <w:rPr>
                <w:rFonts w:asciiTheme="majorHAnsi" w:hAnsiTheme="majorHAnsi" w:cstheme="majorHAnsi"/>
                <w:szCs w:val="20"/>
              </w:rPr>
            </w:pPr>
            <w:r w:rsidRPr="00F17956">
              <w:rPr>
                <w:rFonts w:asciiTheme="majorHAnsi" w:hAnsiTheme="majorHAnsi" w:cstheme="majorHAnsi"/>
                <w:szCs w:val="20"/>
              </w:rPr>
              <w:t>Depositor Protection rules require firms to provide an explanation of any codes or keys used.  FSCS intend to use the Account Status Code to identify which accounts are fit for straight through payout (FFS</w:t>
            </w:r>
            <w:r w:rsidR="000A16E2">
              <w:rPr>
                <w:rFonts w:asciiTheme="majorHAnsi" w:hAnsiTheme="majorHAnsi" w:cstheme="majorHAnsi"/>
                <w:szCs w:val="20"/>
              </w:rPr>
              <w:t xml:space="preserve">TP) and which are not (NFFSTP). </w:t>
            </w:r>
            <w:r w:rsidR="00E63C70">
              <w:rPr>
                <w:rFonts w:asciiTheme="majorHAnsi" w:hAnsiTheme="majorHAnsi" w:cstheme="majorHAnsi"/>
                <w:szCs w:val="20"/>
              </w:rPr>
              <w:t xml:space="preserve">Please </w:t>
            </w:r>
            <w:r w:rsidR="00CE36C7">
              <w:rPr>
                <w:rFonts w:asciiTheme="majorHAnsi" w:hAnsiTheme="majorHAnsi" w:cstheme="majorHAnsi"/>
                <w:szCs w:val="20"/>
              </w:rPr>
              <w:t>specify</w:t>
            </w:r>
            <w:r w:rsidR="00E63C70">
              <w:rPr>
                <w:rFonts w:asciiTheme="majorHAnsi" w:hAnsiTheme="majorHAnsi" w:cstheme="majorHAnsi"/>
                <w:szCs w:val="20"/>
              </w:rPr>
              <w:t xml:space="preserve"> the </w:t>
            </w:r>
            <w:r w:rsidR="00DD66D2">
              <w:rPr>
                <w:rFonts w:asciiTheme="majorHAnsi" w:hAnsiTheme="majorHAnsi" w:cstheme="majorHAnsi"/>
                <w:szCs w:val="20"/>
              </w:rPr>
              <w:t xml:space="preserve">account status codes used and </w:t>
            </w:r>
            <w:r w:rsidR="000A16E2">
              <w:rPr>
                <w:rFonts w:asciiTheme="majorHAnsi" w:hAnsiTheme="majorHAnsi" w:cstheme="majorHAnsi"/>
                <w:szCs w:val="20"/>
              </w:rPr>
              <w:t xml:space="preserve">state </w:t>
            </w:r>
            <w:r w:rsidR="00CE36C7">
              <w:rPr>
                <w:rFonts w:asciiTheme="majorHAnsi" w:hAnsiTheme="majorHAnsi" w:cstheme="majorHAnsi"/>
                <w:szCs w:val="20"/>
              </w:rPr>
              <w:t>which ones determine</w:t>
            </w:r>
            <w:r w:rsidR="00DD66D2">
              <w:rPr>
                <w:rFonts w:asciiTheme="majorHAnsi" w:hAnsiTheme="majorHAnsi" w:cstheme="majorHAnsi"/>
                <w:szCs w:val="20"/>
              </w:rPr>
              <w:t xml:space="preserve"> FFSTP account</w:t>
            </w:r>
            <w:r w:rsidR="00CE36C7">
              <w:rPr>
                <w:rFonts w:asciiTheme="majorHAnsi" w:hAnsiTheme="majorHAnsi" w:cstheme="majorHAnsi"/>
                <w:szCs w:val="20"/>
              </w:rPr>
              <w:t>s</w:t>
            </w:r>
            <w:r w:rsidR="00DD66D2">
              <w:rPr>
                <w:rFonts w:asciiTheme="majorHAnsi" w:hAnsiTheme="majorHAnsi" w:cstheme="majorHAnsi"/>
                <w:szCs w:val="20"/>
              </w:rPr>
              <w:t xml:space="preserve">, </w:t>
            </w:r>
            <w:r w:rsidR="00CE36C7">
              <w:rPr>
                <w:rFonts w:asciiTheme="majorHAnsi" w:hAnsiTheme="majorHAnsi" w:cstheme="majorHAnsi"/>
                <w:szCs w:val="20"/>
              </w:rPr>
              <w:t>and which ones are used for a</w:t>
            </w:r>
            <w:r w:rsidR="00DD66D2">
              <w:rPr>
                <w:rFonts w:asciiTheme="majorHAnsi" w:hAnsiTheme="majorHAnsi" w:cstheme="majorHAnsi"/>
                <w:szCs w:val="20"/>
              </w:rPr>
              <w:t>ccount</w:t>
            </w:r>
            <w:r w:rsidR="00CE36C7">
              <w:rPr>
                <w:rFonts w:asciiTheme="majorHAnsi" w:hAnsiTheme="majorHAnsi" w:cstheme="majorHAnsi"/>
                <w:szCs w:val="20"/>
              </w:rPr>
              <w:t>s that appear</w:t>
            </w:r>
            <w:r w:rsidR="00DD66D2">
              <w:rPr>
                <w:rFonts w:asciiTheme="majorHAnsi" w:hAnsiTheme="majorHAnsi" w:cstheme="majorHAnsi"/>
                <w:szCs w:val="20"/>
              </w:rPr>
              <w:t xml:space="preserve"> in the Exclusions View file. </w:t>
            </w:r>
          </w:p>
          <w:p w:rsidR="000A16E2" w:rsidRDefault="000A16E2" w:rsidP="00F17956">
            <w:pPr>
              <w:pStyle w:val="Heading3"/>
              <w:outlineLvl w:val="2"/>
              <w:rPr>
                <w:rFonts w:asciiTheme="majorHAnsi" w:hAnsiTheme="majorHAnsi" w:cstheme="majorHAnsi"/>
                <w:szCs w:val="20"/>
              </w:rPr>
            </w:pPr>
          </w:p>
          <w:p w:rsidR="00F17956" w:rsidRDefault="00F17956" w:rsidP="00F17956">
            <w:pPr>
              <w:pStyle w:val="Heading3"/>
              <w:outlineLvl w:val="2"/>
              <w:rPr>
                <w:rFonts w:asciiTheme="majorHAnsi" w:hAnsiTheme="majorHAnsi" w:cstheme="majorHAnsi"/>
                <w:szCs w:val="20"/>
              </w:rPr>
            </w:pPr>
            <w:r w:rsidRPr="00F17956">
              <w:rPr>
                <w:rFonts w:asciiTheme="majorHAnsi" w:hAnsiTheme="majorHAnsi" w:cstheme="majorHAnsi"/>
                <w:szCs w:val="20"/>
              </w:rPr>
              <w:t xml:space="preserve">Where possible, FSCS would prefer that deposit takers provide a single unique code representing one scenario or a single unique code representing multiple scenarios. </w:t>
            </w:r>
          </w:p>
          <w:p w:rsidR="00BB218F" w:rsidRPr="00BB218F" w:rsidRDefault="00BB218F" w:rsidP="00BB218F"/>
          <w:p w:rsidR="00F17956" w:rsidRPr="00F17956" w:rsidRDefault="00F17956" w:rsidP="00F17956">
            <w:pPr>
              <w:rPr>
                <w:rFonts w:asciiTheme="majorHAnsi" w:hAnsiTheme="majorHAnsi" w:cstheme="majorHAnsi"/>
                <w:szCs w:val="20"/>
              </w:rPr>
            </w:pPr>
            <w:r w:rsidRPr="00F17956">
              <w:rPr>
                <w:rFonts w:asciiTheme="majorHAnsi" w:hAnsiTheme="majorHAnsi" w:cstheme="majorHAnsi"/>
                <w:szCs w:val="20"/>
              </w:rPr>
              <w:t xml:space="preserve">All account status codes that appear in the SCV or Exclusions View file should be included in the table below or provided in a separate file (see </w:t>
            </w:r>
            <w:r w:rsidR="00E63C70">
              <w:rPr>
                <w:rFonts w:asciiTheme="majorHAnsi" w:hAnsiTheme="majorHAnsi" w:cstheme="majorHAnsi"/>
                <w:szCs w:val="20"/>
              </w:rPr>
              <w:t xml:space="preserve">section </w:t>
            </w:r>
            <w:r w:rsidRPr="00F17956">
              <w:rPr>
                <w:rFonts w:asciiTheme="majorHAnsi" w:hAnsiTheme="majorHAnsi" w:cstheme="majorHAnsi"/>
                <w:szCs w:val="20"/>
              </w:rPr>
              <w:t>8.3 for a template).</w:t>
            </w:r>
          </w:p>
        </w:tc>
      </w:tr>
      <w:tr w:rsidR="000A16E2" w:rsidRPr="00F17956" w:rsidTr="000A16E2">
        <w:tc>
          <w:tcPr>
            <w:tcW w:w="1614" w:type="pct"/>
            <w:shd w:val="clear" w:color="auto" w:fill="F2F2F2" w:themeFill="background1" w:themeFillShade="F2"/>
          </w:tcPr>
          <w:p w:rsidR="000A16E2" w:rsidRPr="00F17956" w:rsidRDefault="000A16E2" w:rsidP="00E63C70">
            <w:pPr>
              <w:jc w:val="center"/>
              <w:rPr>
                <w:rFonts w:asciiTheme="majorHAnsi" w:eastAsia="Times New Roman" w:hAnsiTheme="majorHAnsi" w:cstheme="majorHAnsi"/>
                <w:szCs w:val="20"/>
                <w:lang w:eastAsia="en-GB"/>
              </w:rPr>
            </w:pPr>
            <w:r w:rsidRPr="00F17956">
              <w:rPr>
                <w:rFonts w:asciiTheme="majorHAnsi" w:eastAsia="Times New Roman" w:hAnsiTheme="majorHAnsi" w:cstheme="majorHAnsi"/>
                <w:szCs w:val="20"/>
                <w:lang w:eastAsia="en-GB"/>
              </w:rPr>
              <w:t>Account Status Code (exactly as pre</w:t>
            </w:r>
            <w:r>
              <w:rPr>
                <w:rFonts w:asciiTheme="majorHAnsi" w:eastAsia="Times New Roman" w:hAnsiTheme="majorHAnsi" w:cstheme="majorHAnsi"/>
                <w:szCs w:val="20"/>
                <w:lang w:eastAsia="en-GB"/>
              </w:rPr>
              <w:t>s</w:t>
            </w:r>
            <w:r w:rsidRPr="00F17956">
              <w:rPr>
                <w:rFonts w:asciiTheme="majorHAnsi" w:eastAsia="Times New Roman" w:hAnsiTheme="majorHAnsi" w:cstheme="majorHAnsi"/>
                <w:szCs w:val="20"/>
                <w:lang w:eastAsia="en-GB"/>
              </w:rPr>
              <w:t xml:space="preserve">ented in your SCV </w:t>
            </w:r>
            <w:r>
              <w:rPr>
                <w:rFonts w:asciiTheme="majorHAnsi" w:eastAsia="Times New Roman" w:hAnsiTheme="majorHAnsi" w:cstheme="majorHAnsi"/>
                <w:szCs w:val="20"/>
                <w:lang w:eastAsia="en-GB"/>
              </w:rPr>
              <w:t xml:space="preserve">and </w:t>
            </w:r>
            <w:r w:rsidRPr="00F17956">
              <w:rPr>
                <w:rFonts w:asciiTheme="majorHAnsi" w:eastAsia="Times New Roman" w:hAnsiTheme="majorHAnsi" w:cstheme="majorHAnsi"/>
                <w:szCs w:val="20"/>
                <w:lang w:eastAsia="en-GB"/>
              </w:rPr>
              <w:t>Exclusions View files</w:t>
            </w:r>
            <w:r>
              <w:rPr>
                <w:rFonts w:asciiTheme="majorHAnsi" w:eastAsia="Times New Roman" w:hAnsiTheme="majorHAnsi" w:cstheme="majorHAnsi"/>
                <w:szCs w:val="20"/>
                <w:lang w:eastAsia="en-GB"/>
              </w:rPr>
              <w:t>)</w:t>
            </w:r>
          </w:p>
        </w:tc>
        <w:tc>
          <w:tcPr>
            <w:tcW w:w="1614" w:type="pct"/>
            <w:shd w:val="clear" w:color="auto" w:fill="F2F2F2" w:themeFill="background1" w:themeFillShade="F2"/>
          </w:tcPr>
          <w:p w:rsidR="000A16E2" w:rsidRPr="00F17956" w:rsidRDefault="000A16E2" w:rsidP="00E63C70">
            <w:pPr>
              <w:jc w:val="center"/>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Description</w:t>
            </w:r>
          </w:p>
        </w:tc>
        <w:tc>
          <w:tcPr>
            <w:tcW w:w="1772" w:type="pct"/>
            <w:shd w:val="clear" w:color="auto" w:fill="F2F2F2" w:themeFill="background1" w:themeFillShade="F2"/>
          </w:tcPr>
          <w:p w:rsidR="000A16E2" w:rsidRPr="00F17956" w:rsidRDefault="000A16E2" w:rsidP="000A16E2">
            <w:pPr>
              <w:jc w:val="center"/>
              <w:rPr>
                <w:rFonts w:asciiTheme="majorHAnsi" w:eastAsia="Times New Roman" w:hAnsiTheme="majorHAnsi" w:cstheme="majorHAnsi"/>
                <w:szCs w:val="20"/>
                <w:lang w:eastAsia="en-GB"/>
              </w:rPr>
            </w:pPr>
            <w:r w:rsidRPr="000A16E2">
              <w:rPr>
                <w:rFonts w:asciiTheme="majorHAnsi" w:eastAsia="Times New Roman" w:hAnsiTheme="majorHAnsi" w:cstheme="majorHAnsi"/>
                <w:szCs w:val="20"/>
                <w:lang w:eastAsia="en-GB"/>
              </w:rPr>
              <w:t xml:space="preserve">Fit for </w:t>
            </w:r>
            <w:r>
              <w:rPr>
                <w:rFonts w:asciiTheme="majorHAnsi" w:eastAsia="Times New Roman" w:hAnsiTheme="majorHAnsi" w:cstheme="majorHAnsi"/>
                <w:szCs w:val="20"/>
                <w:lang w:eastAsia="en-GB"/>
              </w:rPr>
              <w:t xml:space="preserve">straight through payout (Yes/No) </w:t>
            </w:r>
            <w:r w:rsidRPr="000A16E2">
              <w:rPr>
                <w:rFonts w:asciiTheme="majorHAnsi" w:eastAsia="Times New Roman" w:hAnsiTheme="majorHAnsi" w:cstheme="majorHAnsi"/>
                <w:szCs w:val="20"/>
                <w:lang w:eastAsia="en-GB"/>
              </w:rPr>
              <w:t>or Exclusion</w:t>
            </w:r>
          </w:p>
        </w:tc>
      </w:tr>
      <w:tr w:rsidR="007A2EAA" w:rsidRPr="00F17956" w:rsidTr="000B5330">
        <w:trPr>
          <w:trHeight w:hRule="exact" w:val="567"/>
        </w:trPr>
        <w:tc>
          <w:tcPr>
            <w:tcW w:w="5000" w:type="pct"/>
            <w:gridSpan w:val="3"/>
            <w:shd w:val="clear" w:color="auto" w:fill="DAEEF3" w:themeFill="accent5" w:themeFillTint="33"/>
            <w:vAlign w:val="center"/>
          </w:tcPr>
          <w:p w:rsidR="007A2EAA" w:rsidRPr="00AE02A7" w:rsidRDefault="00AE02A7" w:rsidP="00F17956">
            <w:pPr>
              <w:jc w:val="center"/>
              <w:rPr>
                <w:rFonts w:eastAsia="Times New Roman"/>
                <w:caps/>
                <w:color w:val="215868" w:themeColor="accent5" w:themeShade="80"/>
                <w:szCs w:val="28"/>
                <w:lang w:eastAsia="en-GB"/>
              </w:rPr>
            </w:pPr>
            <w:r w:rsidRPr="00AE02A7">
              <w:rPr>
                <w:rFonts w:eastAsia="Times New Roman"/>
                <w:caps/>
                <w:color w:val="215868" w:themeColor="accent5" w:themeShade="80"/>
                <w:sz w:val="16"/>
                <w:szCs w:val="28"/>
                <w:lang w:eastAsia="en-GB"/>
              </w:rPr>
              <w:t>Examples</w:t>
            </w:r>
          </w:p>
        </w:tc>
      </w:tr>
      <w:tr w:rsidR="000A16E2" w:rsidRPr="00F17956" w:rsidTr="002C3CAA">
        <w:sdt>
          <w:sdtPr>
            <w:rPr>
              <w:rFonts w:asciiTheme="majorHAnsi" w:eastAsia="Times New Roman" w:hAnsiTheme="majorHAnsi" w:cstheme="majorHAnsi"/>
              <w:color w:val="215868" w:themeColor="accent5" w:themeShade="80"/>
              <w:szCs w:val="20"/>
              <w:lang w:eastAsia="en-GB"/>
            </w:rPr>
            <w:id w:val="-398134537"/>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X</w:t>
                </w:r>
              </w:p>
            </w:tc>
          </w:sdtContent>
        </w:sdt>
        <w:sdt>
          <w:sdtPr>
            <w:rPr>
              <w:rFonts w:asciiTheme="majorHAnsi" w:eastAsia="Times New Roman" w:hAnsiTheme="majorHAnsi" w:cstheme="majorHAnsi"/>
              <w:color w:val="215868" w:themeColor="accent5" w:themeShade="80"/>
              <w:szCs w:val="20"/>
              <w:lang w:eastAsia="en-GB"/>
            </w:rPr>
            <w:id w:val="857923060"/>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Gone away</w:t>
                </w:r>
              </w:p>
            </w:tc>
          </w:sdtContent>
        </w:sdt>
        <w:sdt>
          <w:sdtPr>
            <w:rPr>
              <w:rFonts w:eastAsia="Times New Roman"/>
              <w:color w:val="215868" w:themeColor="accent5" w:themeShade="80"/>
              <w:szCs w:val="20"/>
              <w:lang w:eastAsia="en-GB"/>
            </w:rPr>
            <w:id w:val="-155535132"/>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DAEEF3" w:themeFill="accent5" w:themeFillTint="33"/>
              </w:tcPr>
              <w:p w:rsidR="000A16E2" w:rsidRPr="000A16E2" w:rsidRDefault="000A16E2" w:rsidP="002C3CAA">
                <w:pPr>
                  <w:jc w:val="center"/>
                  <w:rPr>
                    <w:rFonts w:asciiTheme="majorHAnsi" w:eastAsia="Times New Roman" w:hAnsiTheme="majorHAnsi" w:cstheme="majorHAnsi"/>
                    <w:b/>
                    <w:color w:val="215868" w:themeColor="accent5" w:themeShade="80"/>
                    <w:szCs w:val="20"/>
                    <w:lang w:eastAsia="en-GB"/>
                  </w:rPr>
                </w:pPr>
                <w:r>
                  <w:rPr>
                    <w:rFonts w:eastAsia="Times New Roman"/>
                    <w:color w:val="215868" w:themeColor="accent5" w:themeShade="80"/>
                    <w:szCs w:val="20"/>
                    <w:lang w:eastAsia="en-GB"/>
                  </w:rPr>
                  <w:t>No</w:t>
                </w:r>
              </w:p>
            </w:tc>
          </w:sdtContent>
        </w:sdt>
      </w:tr>
      <w:tr w:rsidR="000A16E2" w:rsidRPr="00F17956" w:rsidTr="002C3CAA">
        <w:sdt>
          <w:sdtPr>
            <w:rPr>
              <w:rFonts w:asciiTheme="majorHAnsi" w:eastAsia="Times New Roman" w:hAnsiTheme="majorHAnsi" w:cstheme="majorHAnsi"/>
              <w:color w:val="215868" w:themeColor="accent5" w:themeShade="80"/>
              <w:szCs w:val="20"/>
              <w:lang w:eastAsia="en-GB"/>
            </w:rPr>
            <w:id w:val="564151044"/>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XF</w:t>
                </w:r>
              </w:p>
            </w:tc>
          </w:sdtContent>
        </w:sdt>
        <w:sdt>
          <w:sdtPr>
            <w:rPr>
              <w:rFonts w:asciiTheme="majorHAnsi" w:eastAsia="Times New Roman" w:hAnsiTheme="majorHAnsi" w:cstheme="majorHAnsi"/>
              <w:color w:val="215868" w:themeColor="accent5" w:themeShade="80"/>
              <w:szCs w:val="20"/>
              <w:lang w:eastAsia="en-GB"/>
            </w:rPr>
            <w:id w:val="1052346851"/>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 xml:space="preserve">Gone away </w:t>
                </w:r>
                <w:r w:rsidR="002C3CAA">
                  <w:rPr>
                    <w:rFonts w:asciiTheme="majorHAnsi" w:eastAsia="Times New Roman" w:hAnsiTheme="majorHAnsi" w:cstheme="majorHAnsi"/>
                    <w:color w:val="215868" w:themeColor="accent5" w:themeShade="80"/>
                    <w:szCs w:val="20"/>
                    <w:lang w:eastAsia="en-GB"/>
                  </w:rPr>
                  <w:t>and</w:t>
                </w:r>
                <w:r w:rsidRPr="00AE02A7">
                  <w:rPr>
                    <w:rFonts w:asciiTheme="majorHAnsi" w:eastAsia="Times New Roman" w:hAnsiTheme="majorHAnsi" w:cstheme="majorHAnsi"/>
                    <w:color w:val="215868" w:themeColor="accent5" w:themeShade="80"/>
                    <w:szCs w:val="20"/>
                    <w:lang w:eastAsia="en-GB"/>
                  </w:rPr>
                  <w:t xml:space="preserve"> </w:t>
                </w:r>
                <w:r w:rsidR="002C3CAA">
                  <w:rPr>
                    <w:rFonts w:asciiTheme="majorHAnsi" w:eastAsia="Times New Roman" w:hAnsiTheme="majorHAnsi" w:cstheme="majorHAnsi"/>
                    <w:color w:val="215868" w:themeColor="accent5" w:themeShade="80"/>
                    <w:szCs w:val="20"/>
                    <w:lang w:eastAsia="en-GB"/>
                  </w:rPr>
                  <w:t>suspected f</w:t>
                </w:r>
                <w:r w:rsidRPr="00AE02A7">
                  <w:rPr>
                    <w:rFonts w:asciiTheme="majorHAnsi" w:eastAsia="Times New Roman" w:hAnsiTheme="majorHAnsi" w:cstheme="majorHAnsi"/>
                    <w:color w:val="215868" w:themeColor="accent5" w:themeShade="80"/>
                    <w:szCs w:val="20"/>
                    <w:lang w:eastAsia="en-GB"/>
                  </w:rPr>
                  <w:t>raud</w:t>
                </w:r>
              </w:p>
            </w:tc>
          </w:sdtContent>
        </w:sdt>
        <w:sdt>
          <w:sdtPr>
            <w:rPr>
              <w:rFonts w:eastAsia="Times New Roman"/>
              <w:color w:val="215868" w:themeColor="accent5" w:themeShade="80"/>
              <w:szCs w:val="20"/>
              <w:lang w:eastAsia="en-GB"/>
            </w:rPr>
            <w:id w:val="951898524"/>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DAEEF3" w:themeFill="accent5" w:themeFillTint="33"/>
              </w:tcPr>
              <w:p w:rsidR="000A16E2" w:rsidRPr="00AE02A7" w:rsidRDefault="000A16E2" w:rsidP="002C3CAA">
                <w:pPr>
                  <w:jc w:val="center"/>
                  <w:rPr>
                    <w:rFonts w:asciiTheme="majorHAnsi" w:eastAsia="Times New Roman" w:hAnsiTheme="majorHAnsi" w:cstheme="majorHAnsi"/>
                    <w:color w:val="215868" w:themeColor="accent5" w:themeShade="80"/>
                    <w:szCs w:val="20"/>
                    <w:lang w:eastAsia="en-GB"/>
                  </w:rPr>
                </w:pPr>
                <w:r>
                  <w:rPr>
                    <w:rFonts w:eastAsia="Times New Roman"/>
                    <w:color w:val="215868" w:themeColor="accent5" w:themeShade="80"/>
                    <w:szCs w:val="20"/>
                    <w:lang w:eastAsia="en-GB"/>
                  </w:rPr>
                  <w:t>No</w:t>
                </w:r>
              </w:p>
            </w:tc>
          </w:sdtContent>
        </w:sdt>
      </w:tr>
      <w:tr w:rsidR="000A16E2" w:rsidRPr="00F17956" w:rsidTr="002C3CAA">
        <w:sdt>
          <w:sdtPr>
            <w:rPr>
              <w:rFonts w:asciiTheme="majorHAnsi" w:eastAsia="Times New Roman" w:hAnsiTheme="majorHAnsi" w:cstheme="majorHAnsi"/>
              <w:color w:val="215868" w:themeColor="accent5" w:themeShade="80"/>
              <w:szCs w:val="20"/>
              <w:lang w:eastAsia="en-GB"/>
            </w:rPr>
            <w:id w:val="700211538"/>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A</w:t>
                </w:r>
              </w:p>
            </w:tc>
          </w:sdtContent>
        </w:sdt>
        <w:sdt>
          <w:sdtPr>
            <w:rPr>
              <w:rFonts w:asciiTheme="majorHAnsi" w:eastAsia="Times New Roman" w:hAnsiTheme="majorHAnsi" w:cstheme="majorHAnsi"/>
              <w:color w:val="215868" w:themeColor="accent5" w:themeShade="80"/>
              <w:szCs w:val="20"/>
              <w:lang w:eastAsia="en-GB"/>
            </w:rPr>
            <w:id w:val="-657765789"/>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Active and operating normally</w:t>
                </w:r>
              </w:p>
            </w:tc>
          </w:sdtContent>
        </w:sdt>
        <w:sdt>
          <w:sdtPr>
            <w:rPr>
              <w:rFonts w:eastAsia="Times New Roman"/>
              <w:color w:val="215868" w:themeColor="accent5" w:themeShade="80"/>
              <w:szCs w:val="20"/>
              <w:lang w:eastAsia="en-GB"/>
            </w:rPr>
            <w:id w:val="-1911610783"/>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DAEEF3" w:themeFill="accent5" w:themeFillTint="33"/>
              </w:tcPr>
              <w:p w:rsidR="000A16E2" w:rsidRPr="00AE02A7" w:rsidRDefault="000A16E2" w:rsidP="002C3CAA">
                <w:pPr>
                  <w:jc w:val="center"/>
                  <w:rPr>
                    <w:rFonts w:asciiTheme="majorHAnsi" w:eastAsia="Times New Roman" w:hAnsiTheme="majorHAnsi" w:cstheme="majorHAnsi"/>
                    <w:color w:val="215868" w:themeColor="accent5" w:themeShade="80"/>
                    <w:szCs w:val="20"/>
                    <w:lang w:eastAsia="en-GB"/>
                  </w:rPr>
                </w:pPr>
                <w:r>
                  <w:rPr>
                    <w:rFonts w:eastAsia="Times New Roman"/>
                    <w:color w:val="215868" w:themeColor="accent5" w:themeShade="80"/>
                    <w:szCs w:val="20"/>
                    <w:lang w:eastAsia="en-GB"/>
                  </w:rPr>
                  <w:t>Yes</w:t>
                </w:r>
              </w:p>
            </w:tc>
          </w:sdtContent>
        </w:sdt>
      </w:tr>
      <w:tr w:rsidR="000A16E2" w:rsidRPr="00F17956" w:rsidTr="002C3CAA">
        <w:sdt>
          <w:sdtPr>
            <w:rPr>
              <w:rFonts w:asciiTheme="majorHAnsi" w:eastAsia="Times New Roman" w:hAnsiTheme="majorHAnsi" w:cstheme="majorHAnsi"/>
              <w:color w:val="215868" w:themeColor="accent5" w:themeShade="80"/>
              <w:szCs w:val="20"/>
              <w:lang w:eastAsia="en-GB"/>
            </w:rPr>
            <w:id w:val="1749620860"/>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F</w:t>
                </w:r>
              </w:p>
            </w:tc>
          </w:sdtContent>
        </w:sdt>
        <w:sdt>
          <w:sdtPr>
            <w:rPr>
              <w:rFonts w:asciiTheme="majorHAnsi" w:eastAsia="Times New Roman" w:hAnsiTheme="majorHAnsi" w:cstheme="majorHAnsi"/>
              <w:color w:val="215868" w:themeColor="accent5" w:themeShade="80"/>
              <w:szCs w:val="20"/>
              <w:lang w:eastAsia="en-GB"/>
            </w:rPr>
            <w:id w:val="-1848783262"/>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Suspected fraud</w:t>
                </w:r>
              </w:p>
            </w:tc>
          </w:sdtContent>
        </w:sdt>
        <w:sdt>
          <w:sdtPr>
            <w:rPr>
              <w:rFonts w:eastAsia="Times New Roman"/>
              <w:color w:val="215868" w:themeColor="accent5" w:themeShade="80"/>
              <w:szCs w:val="20"/>
              <w:lang w:eastAsia="en-GB"/>
            </w:rPr>
            <w:id w:val="-1130250361"/>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DAEEF3" w:themeFill="accent5" w:themeFillTint="33"/>
              </w:tcPr>
              <w:p w:rsidR="000A16E2" w:rsidRPr="00AE02A7" w:rsidRDefault="000A16E2" w:rsidP="002C3CAA">
                <w:pPr>
                  <w:jc w:val="center"/>
                  <w:rPr>
                    <w:rFonts w:asciiTheme="majorHAnsi" w:eastAsia="Times New Roman" w:hAnsiTheme="majorHAnsi" w:cstheme="majorHAnsi"/>
                    <w:color w:val="215868" w:themeColor="accent5" w:themeShade="80"/>
                    <w:szCs w:val="20"/>
                    <w:lang w:eastAsia="en-GB"/>
                  </w:rPr>
                </w:pPr>
                <w:r>
                  <w:rPr>
                    <w:rFonts w:eastAsia="Times New Roman"/>
                    <w:color w:val="215868" w:themeColor="accent5" w:themeShade="80"/>
                    <w:szCs w:val="20"/>
                    <w:lang w:eastAsia="en-GB"/>
                  </w:rPr>
                  <w:t>No</w:t>
                </w:r>
              </w:p>
            </w:tc>
          </w:sdtContent>
        </w:sdt>
      </w:tr>
      <w:tr w:rsidR="000A16E2" w:rsidRPr="00F17956" w:rsidTr="002C3CAA">
        <w:sdt>
          <w:sdtPr>
            <w:rPr>
              <w:rFonts w:asciiTheme="majorHAnsi" w:eastAsia="Times New Roman" w:hAnsiTheme="majorHAnsi" w:cstheme="majorHAnsi"/>
              <w:color w:val="215868" w:themeColor="accent5" w:themeShade="80"/>
              <w:szCs w:val="20"/>
              <w:lang w:eastAsia="en-GB"/>
            </w:rPr>
            <w:id w:val="691346091"/>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B</w:t>
                </w:r>
              </w:p>
            </w:tc>
          </w:sdtContent>
        </w:sdt>
        <w:sdt>
          <w:sdtPr>
            <w:rPr>
              <w:rFonts w:asciiTheme="majorHAnsi" w:eastAsia="Times New Roman" w:hAnsiTheme="majorHAnsi" w:cstheme="majorHAnsi"/>
              <w:color w:val="215868" w:themeColor="accent5" w:themeShade="80"/>
              <w:szCs w:val="20"/>
              <w:lang w:eastAsia="en-GB"/>
            </w:rPr>
            <w:id w:val="1828777164"/>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Beneficiary</w:t>
                </w:r>
              </w:p>
            </w:tc>
          </w:sdtContent>
        </w:sdt>
        <w:sdt>
          <w:sdtPr>
            <w:rPr>
              <w:rFonts w:eastAsia="Times New Roman"/>
              <w:color w:val="215868" w:themeColor="accent5" w:themeShade="80"/>
              <w:szCs w:val="20"/>
              <w:lang w:eastAsia="en-GB"/>
            </w:rPr>
            <w:id w:val="-143047528"/>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DAEEF3" w:themeFill="accent5" w:themeFillTint="33"/>
              </w:tcPr>
              <w:p w:rsidR="000A16E2" w:rsidRPr="00AE02A7" w:rsidRDefault="000A16E2" w:rsidP="002C3CAA">
                <w:pPr>
                  <w:jc w:val="center"/>
                  <w:rPr>
                    <w:rFonts w:asciiTheme="majorHAnsi" w:eastAsia="Times New Roman" w:hAnsiTheme="majorHAnsi" w:cstheme="majorHAnsi"/>
                    <w:color w:val="215868" w:themeColor="accent5" w:themeShade="80"/>
                    <w:szCs w:val="20"/>
                    <w:lang w:eastAsia="en-GB"/>
                  </w:rPr>
                </w:pPr>
                <w:r>
                  <w:rPr>
                    <w:rFonts w:eastAsia="Times New Roman"/>
                    <w:color w:val="215868" w:themeColor="accent5" w:themeShade="80"/>
                    <w:szCs w:val="20"/>
                    <w:lang w:eastAsia="en-GB"/>
                  </w:rPr>
                  <w:t>Exclusion</w:t>
                </w:r>
              </w:p>
            </w:tc>
          </w:sdtContent>
        </w:sdt>
      </w:tr>
      <w:tr w:rsidR="000A16E2" w:rsidRPr="00F17956" w:rsidTr="002C3CAA">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p>
        </w:tc>
        <w:sdt>
          <w:sdtPr>
            <w:rPr>
              <w:rFonts w:asciiTheme="majorHAnsi" w:eastAsia="Times New Roman" w:hAnsiTheme="majorHAnsi" w:cstheme="majorHAnsi"/>
              <w:color w:val="215868" w:themeColor="accent5" w:themeShade="80"/>
              <w:szCs w:val="20"/>
              <w:lang w:eastAsia="en-GB"/>
            </w:rPr>
            <w:id w:val="-2016369595"/>
          </w:sdtPr>
          <w:sdtEndPr/>
          <w:sdtContent>
            <w:sdt>
              <w:sdtPr>
                <w:rPr>
                  <w:rFonts w:asciiTheme="majorHAnsi" w:eastAsia="Times New Roman" w:hAnsiTheme="majorHAnsi" w:cstheme="majorHAnsi"/>
                  <w:color w:val="215868" w:themeColor="accent5" w:themeShade="80"/>
                  <w:szCs w:val="20"/>
                  <w:lang w:eastAsia="en-GB"/>
                </w:rPr>
                <w:id w:val="-1479067066"/>
              </w:sdtPr>
              <w:sdtEndPr/>
              <w:sdtContent>
                <w:tc>
                  <w:tcPr>
                    <w:tcW w:w="1614" w:type="pct"/>
                    <w:shd w:val="clear" w:color="auto" w:fill="DAEEF3" w:themeFill="accent5" w:themeFillTint="33"/>
                  </w:tcPr>
                  <w:p w:rsidR="000A16E2" w:rsidRPr="00AE02A7" w:rsidRDefault="000A16E2" w:rsidP="002C3CAA">
                    <w:pPr>
                      <w:jc w:val="left"/>
                      <w:rPr>
                        <w:rFonts w:asciiTheme="majorHAnsi" w:eastAsia="Times New Roman" w:hAnsiTheme="majorHAnsi" w:cstheme="majorHAnsi"/>
                        <w:color w:val="215868" w:themeColor="accent5" w:themeShade="80"/>
                        <w:szCs w:val="20"/>
                        <w:lang w:eastAsia="en-GB"/>
                      </w:rPr>
                    </w:pPr>
                    <w:r w:rsidRPr="00AE02A7">
                      <w:rPr>
                        <w:rFonts w:asciiTheme="majorHAnsi" w:eastAsia="Times New Roman" w:hAnsiTheme="majorHAnsi" w:cstheme="majorHAnsi"/>
                        <w:color w:val="215868" w:themeColor="accent5" w:themeShade="80"/>
                        <w:szCs w:val="20"/>
                        <w:lang w:eastAsia="en-GB"/>
                      </w:rPr>
                      <w:t>Active and operating normally</w:t>
                    </w:r>
                  </w:p>
                </w:tc>
              </w:sdtContent>
            </w:sdt>
          </w:sdtContent>
        </w:sdt>
        <w:sdt>
          <w:sdtPr>
            <w:rPr>
              <w:rFonts w:eastAsia="Times New Roman"/>
              <w:color w:val="215868" w:themeColor="accent5" w:themeShade="80"/>
              <w:szCs w:val="20"/>
              <w:lang w:eastAsia="en-GB"/>
            </w:rPr>
            <w:id w:val="300891046"/>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DAEEF3" w:themeFill="accent5" w:themeFillTint="33"/>
              </w:tcPr>
              <w:p w:rsidR="000A16E2" w:rsidRPr="00AE02A7" w:rsidRDefault="000A16E2" w:rsidP="002C3CAA">
                <w:pPr>
                  <w:jc w:val="center"/>
                  <w:rPr>
                    <w:rFonts w:asciiTheme="majorHAnsi" w:eastAsia="Times New Roman" w:hAnsiTheme="majorHAnsi" w:cstheme="majorHAnsi"/>
                    <w:color w:val="215868" w:themeColor="accent5" w:themeShade="80"/>
                    <w:szCs w:val="20"/>
                    <w:lang w:eastAsia="en-GB"/>
                  </w:rPr>
                </w:pPr>
                <w:r>
                  <w:rPr>
                    <w:rFonts w:eastAsia="Times New Roman"/>
                    <w:color w:val="215868" w:themeColor="accent5" w:themeShade="80"/>
                    <w:szCs w:val="20"/>
                    <w:lang w:eastAsia="en-GB"/>
                  </w:rPr>
                  <w:t>Yes</w:t>
                </w:r>
              </w:p>
            </w:tc>
          </w:sdtContent>
        </w:sdt>
      </w:tr>
      <w:tr w:rsidR="00AE02A7" w:rsidRPr="00F17956" w:rsidTr="000B5330">
        <w:trPr>
          <w:trHeight w:hRule="exact" w:val="567"/>
        </w:trPr>
        <w:tc>
          <w:tcPr>
            <w:tcW w:w="5000" w:type="pct"/>
            <w:gridSpan w:val="3"/>
            <w:shd w:val="clear" w:color="auto" w:fill="FFFFFF" w:themeFill="background1"/>
            <w:vAlign w:val="center"/>
          </w:tcPr>
          <w:p w:rsidR="00AE02A7" w:rsidRDefault="00AE02A7" w:rsidP="007A2EAA">
            <w:pPr>
              <w:jc w:val="center"/>
              <w:rPr>
                <w:rFonts w:eastAsia="Times New Roman"/>
                <w:sz w:val="28"/>
                <w:szCs w:val="28"/>
                <w:lang w:eastAsia="en-GB"/>
              </w:rPr>
            </w:pPr>
            <w:r w:rsidRPr="00AE02A7">
              <w:rPr>
                <w:rFonts w:eastAsia="Times New Roman"/>
                <w:caps/>
                <w:sz w:val="16"/>
                <w:szCs w:val="28"/>
                <w:lang w:eastAsia="en-GB"/>
              </w:rPr>
              <w:t>Please insert your own codes below</w:t>
            </w:r>
          </w:p>
        </w:tc>
      </w:tr>
      <w:tr w:rsidR="000A16E2" w:rsidRPr="00F17956" w:rsidTr="000A16E2">
        <w:sdt>
          <w:sdtPr>
            <w:rPr>
              <w:rFonts w:asciiTheme="majorHAnsi" w:eastAsia="Times New Roman" w:hAnsiTheme="majorHAnsi" w:cstheme="majorHAnsi"/>
              <w:szCs w:val="20"/>
              <w:lang w:eastAsia="en-GB"/>
            </w:rPr>
            <w:id w:val="818773339"/>
            <w:showingPlcHdr/>
          </w:sdtPr>
          <w:sdtEndPr/>
          <w:sdtContent>
            <w:tc>
              <w:tcPr>
                <w:tcW w:w="1614" w:type="pct"/>
                <w:shd w:val="clear" w:color="auto" w:fill="FFFFFF" w:themeFill="background1"/>
                <w:vAlign w:val="center"/>
              </w:tcPr>
              <w:p w:rsidR="000A16E2" w:rsidRPr="000A16E2" w:rsidRDefault="000A16E2" w:rsidP="007A2E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asciiTheme="majorHAnsi" w:eastAsia="Times New Roman" w:hAnsiTheme="majorHAnsi" w:cstheme="majorHAnsi"/>
              <w:szCs w:val="20"/>
              <w:lang w:eastAsia="en-GB"/>
            </w:rPr>
            <w:id w:val="1671062202"/>
            <w:showingPlcHdr/>
          </w:sdtPr>
          <w:sdtEndPr/>
          <w:sdtContent>
            <w:tc>
              <w:tcPr>
                <w:tcW w:w="1614" w:type="pct"/>
                <w:shd w:val="clear" w:color="auto" w:fill="FFFFFF" w:themeFill="background1"/>
                <w:vAlign w:val="center"/>
              </w:tcPr>
              <w:p w:rsidR="000A16E2" w:rsidRPr="000A16E2" w:rsidRDefault="000A16E2" w:rsidP="007A2E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921843921"/>
            <w:showingPlcHdr/>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FFFFFF" w:themeFill="background1"/>
                <w:vAlign w:val="center"/>
              </w:tcPr>
              <w:p w:rsidR="000A16E2" w:rsidRPr="000A16E2" w:rsidRDefault="000A16E2" w:rsidP="000A16E2">
                <w:pPr>
                  <w:jc w:val="center"/>
                  <w:rPr>
                    <w:rFonts w:asciiTheme="majorHAnsi" w:eastAsia="Times New Roman" w:hAnsiTheme="majorHAnsi" w:cstheme="majorHAnsi"/>
                    <w:szCs w:val="20"/>
                    <w:lang w:eastAsia="en-GB"/>
                  </w:rPr>
                </w:pPr>
                <w:r w:rsidRPr="000A16E2">
                  <w:rPr>
                    <w:rStyle w:val="PlaceholderText"/>
                    <w:szCs w:val="20"/>
                  </w:rPr>
                  <w:t>Choose an item.</w:t>
                </w:r>
              </w:p>
            </w:tc>
          </w:sdtContent>
        </w:sdt>
      </w:tr>
      <w:tr w:rsidR="000A16E2" w:rsidRPr="00F17956" w:rsidTr="000A16E2">
        <w:sdt>
          <w:sdtPr>
            <w:rPr>
              <w:rFonts w:asciiTheme="majorHAnsi" w:eastAsia="Times New Roman" w:hAnsiTheme="majorHAnsi" w:cstheme="majorHAnsi"/>
              <w:szCs w:val="20"/>
              <w:lang w:eastAsia="en-GB"/>
            </w:rPr>
            <w:id w:val="2005700753"/>
            <w:showingPlcHdr/>
          </w:sdtPr>
          <w:sdtEndPr/>
          <w:sdtContent>
            <w:tc>
              <w:tcPr>
                <w:tcW w:w="1614" w:type="pct"/>
                <w:shd w:val="clear" w:color="auto" w:fill="FFFFFF" w:themeFill="background1"/>
                <w:vAlign w:val="center"/>
              </w:tcPr>
              <w:p w:rsidR="000A16E2" w:rsidRPr="000A16E2" w:rsidRDefault="000A16E2" w:rsidP="000A16E2">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asciiTheme="majorHAnsi" w:eastAsia="Times New Roman" w:hAnsiTheme="majorHAnsi" w:cstheme="majorHAnsi"/>
              <w:szCs w:val="20"/>
              <w:lang w:eastAsia="en-GB"/>
            </w:rPr>
            <w:id w:val="1958133843"/>
            <w:showingPlcHdr/>
          </w:sdtPr>
          <w:sdtEndPr/>
          <w:sdtContent>
            <w:tc>
              <w:tcPr>
                <w:tcW w:w="1614" w:type="pct"/>
                <w:shd w:val="clear" w:color="auto" w:fill="FFFFFF" w:themeFill="background1"/>
                <w:vAlign w:val="center"/>
              </w:tcPr>
              <w:p w:rsidR="000A16E2" w:rsidRPr="000A16E2" w:rsidRDefault="000A16E2" w:rsidP="000A16E2">
                <w:pPr>
                  <w:jc w:val="left"/>
                  <w:rPr>
                    <w:rFonts w:asciiTheme="majorHAnsi" w:eastAsia="Times New Roman" w:hAnsiTheme="majorHAnsi" w:cstheme="majorHAnsi"/>
                    <w:szCs w:val="20"/>
                    <w:lang w:eastAsia="en-GB"/>
                  </w:rPr>
                </w:pPr>
                <w:r w:rsidRPr="000A16E2">
                  <w:rPr>
                    <w:rStyle w:val="PlaceholderText"/>
                    <w:szCs w:val="20"/>
                  </w:rPr>
                  <w:t>Click here to enter text.</w:t>
                </w:r>
              </w:p>
            </w:tc>
          </w:sdtContent>
        </w:sdt>
        <w:sdt>
          <w:sdtPr>
            <w:rPr>
              <w:szCs w:val="20"/>
            </w:rPr>
            <w:id w:val="-1824197640"/>
            <w:showingPlcHdr/>
            <w:comboBox>
              <w:listItem w:value="Choose an item."/>
              <w:listItem w:displayText="Yes" w:value="Fit for straight through payout"/>
              <w:listItem w:displayText="No" w:value="Not fit for straight through payout"/>
              <w:listItem w:displayText="Exclusion" w:value="Account in Exclusions View file "/>
            </w:comboBox>
          </w:sdtPr>
          <w:sdtEndPr>
            <w:rPr>
              <w:rFonts w:eastAsia="Times New Roman"/>
              <w:color w:val="215868" w:themeColor="accent5" w:themeShade="80"/>
              <w:lang w:eastAsia="en-GB"/>
            </w:rPr>
          </w:sdtEndPr>
          <w:sdtContent>
            <w:tc>
              <w:tcPr>
                <w:tcW w:w="1772" w:type="pct"/>
                <w:shd w:val="clear" w:color="auto" w:fill="FFFFFF" w:themeFill="background1"/>
                <w:vAlign w:val="center"/>
              </w:tcPr>
              <w:p w:rsidR="000A16E2" w:rsidRPr="000A16E2" w:rsidRDefault="000A16E2" w:rsidP="000A16E2">
                <w:pPr>
                  <w:jc w:val="center"/>
                  <w:rPr>
                    <w:rFonts w:asciiTheme="majorHAnsi" w:eastAsia="Times New Roman" w:hAnsiTheme="majorHAnsi" w:cstheme="majorHAnsi"/>
                    <w:szCs w:val="20"/>
                    <w:lang w:eastAsia="en-GB"/>
                  </w:rPr>
                </w:pPr>
                <w:r w:rsidRPr="000A16E2">
                  <w:rPr>
                    <w:rStyle w:val="PlaceholderText"/>
                    <w:szCs w:val="20"/>
                  </w:rPr>
                  <w:t>Choose an item.</w:t>
                </w:r>
              </w:p>
            </w:tc>
          </w:sdtContent>
        </w:sdt>
      </w:tr>
      <w:tr w:rsidR="002C3CAA" w:rsidRPr="00F17956" w:rsidTr="000A16E2">
        <w:sdt>
          <w:sdtPr>
            <w:rPr>
              <w:rFonts w:asciiTheme="majorHAnsi" w:eastAsia="Times New Roman" w:hAnsiTheme="majorHAnsi" w:cstheme="majorHAnsi"/>
              <w:szCs w:val="20"/>
              <w:lang w:eastAsia="en-GB"/>
            </w:rPr>
            <w:id w:val="-1185368236"/>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asciiTheme="majorHAnsi" w:eastAsia="Times New Roman" w:hAnsiTheme="majorHAnsi" w:cstheme="majorHAnsi"/>
              <w:szCs w:val="20"/>
              <w:lang w:eastAsia="en-GB"/>
            </w:rPr>
            <w:id w:val="1734731794"/>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2020505401"/>
            <w:showingPlcHdr/>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FFFFFF" w:themeFill="background1"/>
                <w:vAlign w:val="center"/>
              </w:tcPr>
              <w:p w:rsidR="002C3CAA" w:rsidRPr="000A16E2" w:rsidRDefault="002C3CAA" w:rsidP="002C3CAA">
                <w:pPr>
                  <w:jc w:val="center"/>
                  <w:rPr>
                    <w:rFonts w:asciiTheme="majorHAnsi" w:eastAsia="Times New Roman" w:hAnsiTheme="majorHAnsi" w:cstheme="majorHAnsi"/>
                    <w:szCs w:val="20"/>
                    <w:lang w:eastAsia="en-GB"/>
                  </w:rPr>
                </w:pPr>
                <w:r w:rsidRPr="000A16E2">
                  <w:rPr>
                    <w:rStyle w:val="PlaceholderText"/>
                    <w:szCs w:val="20"/>
                  </w:rPr>
                  <w:t>Choose an item.</w:t>
                </w:r>
              </w:p>
            </w:tc>
          </w:sdtContent>
        </w:sdt>
      </w:tr>
      <w:tr w:rsidR="002C3CAA" w:rsidRPr="00F17956" w:rsidTr="000A16E2">
        <w:sdt>
          <w:sdtPr>
            <w:rPr>
              <w:rFonts w:asciiTheme="majorHAnsi" w:eastAsia="Times New Roman" w:hAnsiTheme="majorHAnsi" w:cstheme="majorHAnsi"/>
              <w:szCs w:val="20"/>
              <w:lang w:eastAsia="en-GB"/>
            </w:rPr>
            <w:id w:val="317086794"/>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asciiTheme="majorHAnsi" w:eastAsia="Times New Roman" w:hAnsiTheme="majorHAnsi" w:cstheme="majorHAnsi"/>
              <w:szCs w:val="20"/>
              <w:lang w:eastAsia="en-GB"/>
            </w:rPr>
            <w:id w:val="-889491444"/>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szCs w:val="20"/>
                  </w:rPr>
                  <w:t>Click here to enter text.</w:t>
                </w:r>
              </w:p>
            </w:tc>
          </w:sdtContent>
        </w:sdt>
        <w:sdt>
          <w:sdtPr>
            <w:rPr>
              <w:szCs w:val="20"/>
            </w:rPr>
            <w:id w:val="-868689484"/>
            <w:showingPlcHdr/>
            <w:comboBox>
              <w:listItem w:value="Choose an item."/>
              <w:listItem w:displayText="Yes" w:value="Fit for straight through payout"/>
              <w:listItem w:displayText="No" w:value="Not fit for straight through payout"/>
              <w:listItem w:displayText="Exclusion" w:value="Account in Exclusions View file "/>
            </w:comboBox>
          </w:sdtPr>
          <w:sdtEndPr>
            <w:rPr>
              <w:rFonts w:eastAsia="Times New Roman"/>
              <w:color w:val="215868" w:themeColor="accent5" w:themeShade="80"/>
              <w:lang w:eastAsia="en-GB"/>
            </w:rPr>
          </w:sdtEndPr>
          <w:sdtContent>
            <w:tc>
              <w:tcPr>
                <w:tcW w:w="1772" w:type="pct"/>
                <w:shd w:val="clear" w:color="auto" w:fill="FFFFFF" w:themeFill="background1"/>
                <w:vAlign w:val="center"/>
              </w:tcPr>
              <w:p w:rsidR="002C3CAA" w:rsidRPr="000A16E2" w:rsidRDefault="002C3CAA" w:rsidP="002C3CAA">
                <w:pPr>
                  <w:jc w:val="center"/>
                  <w:rPr>
                    <w:rFonts w:asciiTheme="majorHAnsi" w:eastAsia="Times New Roman" w:hAnsiTheme="majorHAnsi" w:cstheme="majorHAnsi"/>
                    <w:szCs w:val="20"/>
                    <w:lang w:eastAsia="en-GB"/>
                  </w:rPr>
                </w:pPr>
                <w:r w:rsidRPr="000A16E2">
                  <w:rPr>
                    <w:rStyle w:val="PlaceholderText"/>
                    <w:szCs w:val="20"/>
                  </w:rPr>
                  <w:t>Choose an item.</w:t>
                </w:r>
              </w:p>
            </w:tc>
          </w:sdtContent>
        </w:sdt>
      </w:tr>
      <w:tr w:rsidR="002C3CAA" w:rsidRPr="00F17956" w:rsidTr="000A16E2">
        <w:sdt>
          <w:sdtPr>
            <w:rPr>
              <w:rFonts w:asciiTheme="majorHAnsi" w:eastAsia="Times New Roman" w:hAnsiTheme="majorHAnsi" w:cstheme="majorHAnsi"/>
              <w:szCs w:val="20"/>
              <w:lang w:eastAsia="en-GB"/>
            </w:rPr>
            <w:id w:val="859083983"/>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asciiTheme="majorHAnsi" w:eastAsia="Times New Roman" w:hAnsiTheme="majorHAnsi" w:cstheme="majorHAnsi"/>
              <w:szCs w:val="20"/>
              <w:lang w:eastAsia="en-GB"/>
            </w:rPr>
            <w:id w:val="439185672"/>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1413003409"/>
            <w:showingPlcHdr/>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FFFFFF" w:themeFill="background1"/>
                <w:vAlign w:val="center"/>
              </w:tcPr>
              <w:p w:rsidR="002C3CAA" w:rsidRPr="000A16E2" w:rsidRDefault="002C3CAA" w:rsidP="002C3CAA">
                <w:pPr>
                  <w:jc w:val="center"/>
                  <w:rPr>
                    <w:rFonts w:asciiTheme="majorHAnsi" w:eastAsia="Times New Roman" w:hAnsiTheme="majorHAnsi" w:cstheme="majorHAnsi"/>
                    <w:szCs w:val="20"/>
                    <w:lang w:eastAsia="en-GB"/>
                  </w:rPr>
                </w:pPr>
                <w:r w:rsidRPr="000A16E2">
                  <w:rPr>
                    <w:rStyle w:val="PlaceholderText"/>
                    <w:szCs w:val="20"/>
                  </w:rPr>
                  <w:t>Choose an item.</w:t>
                </w:r>
              </w:p>
            </w:tc>
          </w:sdtContent>
        </w:sdt>
      </w:tr>
      <w:tr w:rsidR="002C3CAA" w:rsidRPr="00F17956" w:rsidTr="000A16E2">
        <w:sdt>
          <w:sdtPr>
            <w:rPr>
              <w:rFonts w:asciiTheme="majorHAnsi" w:eastAsia="Times New Roman" w:hAnsiTheme="majorHAnsi" w:cstheme="majorHAnsi"/>
              <w:szCs w:val="20"/>
              <w:lang w:eastAsia="en-GB"/>
            </w:rPr>
            <w:id w:val="1149250821"/>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asciiTheme="majorHAnsi" w:eastAsia="Times New Roman" w:hAnsiTheme="majorHAnsi" w:cstheme="majorHAnsi"/>
              <w:szCs w:val="20"/>
              <w:lang w:eastAsia="en-GB"/>
            </w:rPr>
            <w:id w:val="1765803532"/>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szCs w:val="20"/>
                  </w:rPr>
                  <w:t>Click here to enter text.</w:t>
                </w:r>
              </w:p>
            </w:tc>
          </w:sdtContent>
        </w:sdt>
        <w:sdt>
          <w:sdtPr>
            <w:rPr>
              <w:szCs w:val="20"/>
            </w:rPr>
            <w:id w:val="1395549714"/>
            <w:showingPlcHdr/>
            <w:comboBox>
              <w:listItem w:value="Choose an item."/>
              <w:listItem w:displayText="Yes" w:value="Fit for straight through payout"/>
              <w:listItem w:displayText="No" w:value="Not fit for straight through payout"/>
              <w:listItem w:displayText="Exclusion" w:value="Account in Exclusions View file "/>
            </w:comboBox>
          </w:sdtPr>
          <w:sdtEndPr>
            <w:rPr>
              <w:rFonts w:eastAsia="Times New Roman"/>
              <w:color w:val="215868" w:themeColor="accent5" w:themeShade="80"/>
              <w:lang w:eastAsia="en-GB"/>
            </w:rPr>
          </w:sdtEndPr>
          <w:sdtContent>
            <w:tc>
              <w:tcPr>
                <w:tcW w:w="1772" w:type="pct"/>
                <w:shd w:val="clear" w:color="auto" w:fill="FFFFFF" w:themeFill="background1"/>
                <w:vAlign w:val="center"/>
              </w:tcPr>
              <w:p w:rsidR="002C3CAA" w:rsidRPr="000A16E2" w:rsidRDefault="002C3CAA" w:rsidP="002C3CAA">
                <w:pPr>
                  <w:jc w:val="center"/>
                  <w:rPr>
                    <w:rFonts w:asciiTheme="majorHAnsi" w:eastAsia="Times New Roman" w:hAnsiTheme="majorHAnsi" w:cstheme="majorHAnsi"/>
                    <w:szCs w:val="20"/>
                    <w:lang w:eastAsia="en-GB"/>
                  </w:rPr>
                </w:pPr>
                <w:r w:rsidRPr="000A16E2">
                  <w:rPr>
                    <w:rStyle w:val="PlaceholderText"/>
                    <w:szCs w:val="20"/>
                  </w:rPr>
                  <w:t>Choose an item.</w:t>
                </w:r>
              </w:p>
            </w:tc>
          </w:sdtContent>
        </w:sdt>
      </w:tr>
      <w:tr w:rsidR="002C3CAA" w:rsidRPr="00F17956" w:rsidTr="000A16E2">
        <w:sdt>
          <w:sdtPr>
            <w:rPr>
              <w:rFonts w:asciiTheme="majorHAnsi" w:eastAsia="Times New Roman" w:hAnsiTheme="majorHAnsi" w:cstheme="majorHAnsi"/>
              <w:szCs w:val="20"/>
              <w:lang w:eastAsia="en-GB"/>
            </w:rPr>
            <w:id w:val="-1710864771"/>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asciiTheme="majorHAnsi" w:eastAsia="Times New Roman" w:hAnsiTheme="majorHAnsi" w:cstheme="majorHAnsi"/>
              <w:szCs w:val="20"/>
              <w:lang w:eastAsia="en-GB"/>
            </w:rPr>
            <w:id w:val="1808597106"/>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1399328519"/>
            <w:showingPlcHdr/>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FFFFFF" w:themeFill="background1"/>
                <w:vAlign w:val="center"/>
              </w:tcPr>
              <w:p w:rsidR="002C3CAA" w:rsidRPr="000A16E2" w:rsidRDefault="002C3CAA" w:rsidP="002C3CAA">
                <w:pPr>
                  <w:jc w:val="center"/>
                  <w:rPr>
                    <w:rFonts w:asciiTheme="majorHAnsi" w:eastAsia="Times New Roman" w:hAnsiTheme="majorHAnsi" w:cstheme="majorHAnsi"/>
                    <w:szCs w:val="20"/>
                    <w:lang w:eastAsia="en-GB"/>
                  </w:rPr>
                </w:pPr>
                <w:r w:rsidRPr="000A16E2">
                  <w:rPr>
                    <w:rStyle w:val="PlaceholderText"/>
                    <w:szCs w:val="20"/>
                  </w:rPr>
                  <w:t>Choose an item.</w:t>
                </w:r>
              </w:p>
            </w:tc>
          </w:sdtContent>
        </w:sdt>
      </w:tr>
      <w:tr w:rsidR="002C3CAA" w:rsidRPr="00F17956" w:rsidTr="000A16E2">
        <w:sdt>
          <w:sdtPr>
            <w:rPr>
              <w:rFonts w:asciiTheme="majorHAnsi" w:eastAsia="Times New Roman" w:hAnsiTheme="majorHAnsi" w:cstheme="majorHAnsi"/>
              <w:szCs w:val="20"/>
              <w:lang w:eastAsia="en-GB"/>
            </w:rPr>
            <w:id w:val="1374731773"/>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asciiTheme="majorHAnsi" w:eastAsia="Times New Roman" w:hAnsiTheme="majorHAnsi" w:cstheme="majorHAnsi"/>
              <w:szCs w:val="20"/>
              <w:lang w:eastAsia="en-GB"/>
            </w:rPr>
            <w:id w:val="104628865"/>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szCs w:val="20"/>
                  </w:rPr>
                  <w:t>Click here to enter text.</w:t>
                </w:r>
              </w:p>
            </w:tc>
          </w:sdtContent>
        </w:sdt>
        <w:sdt>
          <w:sdtPr>
            <w:rPr>
              <w:szCs w:val="20"/>
            </w:rPr>
            <w:id w:val="-518005145"/>
            <w:showingPlcHdr/>
            <w:comboBox>
              <w:listItem w:value="Choose an item."/>
              <w:listItem w:displayText="Yes" w:value="Fit for straight through payout"/>
              <w:listItem w:displayText="No" w:value="Not fit for straight through payout"/>
              <w:listItem w:displayText="Exclusion" w:value="Account in Exclusions View file "/>
            </w:comboBox>
          </w:sdtPr>
          <w:sdtEndPr>
            <w:rPr>
              <w:rFonts w:eastAsia="Times New Roman"/>
              <w:color w:val="215868" w:themeColor="accent5" w:themeShade="80"/>
              <w:lang w:eastAsia="en-GB"/>
            </w:rPr>
          </w:sdtEndPr>
          <w:sdtContent>
            <w:tc>
              <w:tcPr>
                <w:tcW w:w="1772" w:type="pct"/>
                <w:shd w:val="clear" w:color="auto" w:fill="FFFFFF" w:themeFill="background1"/>
                <w:vAlign w:val="center"/>
              </w:tcPr>
              <w:p w:rsidR="002C3CAA" w:rsidRPr="000A16E2" w:rsidRDefault="002C3CAA" w:rsidP="002C3CAA">
                <w:pPr>
                  <w:jc w:val="center"/>
                  <w:rPr>
                    <w:rFonts w:asciiTheme="majorHAnsi" w:eastAsia="Times New Roman" w:hAnsiTheme="majorHAnsi" w:cstheme="majorHAnsi"/>
                    <w:szCs w:val="20"/>
                    <w:lang w:eastAsia="en-GB"/>
                  </w:rPr>
                </w:pPr>
                <w:r w:rsidRPr="000A16E2">
                  <w:rPr>
                    <w:rStyle w:val="PlaceholderText"/>
                    <w:szCs w:val="20"/>
                  </w:rPr>
                  <w:t>Choose an item.</w:t>
                </w:r>
              </w:p>
            </w:tc>
          </w:sdtContent>
        </w:sdt>
      </w:tr>
      <w:tr w:rsidR="002C3CAA" w:rsidRPr="00F17956" w:rsidTr="000A16E2">
        <w:sdt>
          <w:sdtPr>
            <w:rPr>
              <w:rFonts w:asciiTheme="majorHAnsi" w:eastAsia="Times New Roman" w:hAnsiTheme="majorHAnsi" w:cstheme="majorHAnsi"/>
              <w:szCs w:val="20"/>
              <w:lang w:eastAsia="en-GB"/>
            </w:rPr>
            <w:id w:val="-1662378520"/>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asciiTheme="majorHAnsi" w:eastAsia="Times New Roman" w:hAnsiTheme="majorHAnsi" w:cstheme="majorHAnsi"/>
              <w:szCs w:val="20"/>
              <w:lang w:eastAsia="en-GB"/>
            </w:rPr>
            <w:id w:val="-1440134135"/>
            <w:showingPlcHdr/>
          </w:sdtPr>
          <w:sdtEndPr/>
          <w:sdtContent>
            <w:tc>
              <w:tcPr>
                <w:tcW w:w="1614" w:type="pct"/>
                <w:shd w:val="clear" w:color="auto" w:fill="FFFFFF" w:themeFill="background1"/>
                <w:vAlign w:val="center"/>
              </w:tcPr>
              <w:p w:rsidR="002C3CAA" w:rsidRPr="000A16E2" w:rsidRDefault="002C3CAA" w:rsidP="002C3CAA">
                <w:pPr>
                  <w:jc w:val="left"/>
                  <w:rPr>
                    <w:rFonts w:asciiTheme="majorHAnsi" w:eastAsia="Times New Roman" w:hAnsiTheme="majorHAnsi" w:cstheme="majorHAnsi"/>
                    <w:szCs w:val="20"/>
                    <w:lang w:eastAsia="en-GB"/>
                  </w:rPr>
                </w:pPr>
                <w:r w:rsidRPr="000A16E2">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1470175699"/>
            <w:showingPlcHdr/>
            <w:comboBox>
              <w:listItem w:value="Choose an item."/>
              <w:listItem w:displayText="Yes" w:value="Fit for straight through payout"/>
              <w:listItem w:displayText="No" w:value="Not fit for straight through payout"/>
              <w:listItem w:displayText="Exclusion" w:value="Account in Exclusions View file "/>
            </w:comboBox>
          </w:sdtPr>
          <w:sdtEndPr/>
          <w:sdtContent>
            <w:tc>
              <w:tcPr>
                <w:tcW w:w="1772" w:type="pct"/>
                <w:shd w:val="clear" w:color="auto" w:fill="FFFFFF" w:themeFill="background1"/>
                <w:vAlign w:val="center"/>
              </w:tcPr>
              <w:p w:rsidR="002C3CAA" w:rsidRPr="000A16E2" w:rsidRDefault="002C3CAA" w:rsidP="002C3CAA">
                <w:pPr>
                  <w:jc w:val="center"/>
                  <w:rPr>
                    <w:rFonts w:asciiTheme="majorHAnsi" w:eastAsia="Times New Roman" w:hAnsiTheme="majorHAnsi" w:cstheme="majorHAnsi"/>
                    <w:szCs w:val="20"/>
                    <w:lang w:eastAsia="en-GB"/>
                  </w:rPr>
                </w:pPr>
                <w:r w:rsidRPr="000A16E2">
                  <w:rPr>
                    <w:rStyle w:val="PlaceholderText"/>
                    <w:szCs w:val="20"/>
                  </w:rPr>
                  <w:t>Choose an item.</w:t>
                </w:r>
              </w:p>
            </w:tc>
          </w:sdtContent>
        </w:sdt>
      </w:tr>
    </w:tbl>
    <w:p w:rsidR="00F17956" w:rsidRPr="00F17956" w:rsidRDefault="00F17956" w:rsidP="00F17956"/>
    <w:tbl>
      <w:tblPr>
        <w:tblStyle w:val="LightShading-Accent4"/>
        <w:tblW w:w="5000" w:type="pct"/>
        <w:tblLook w:val="0600" w:firstRow="0" w:lastRow="0" w:firstColumn="0" w:lastColumn="0" w:noHBand="1" w:noVBand="1"/>
      </w:tblPr>
      <w:tblGrid>
        <w:gridCol w:w="3050"/>
        <w:gridCol w:w="3050"/>
        <w:gridCol w:w="3142"/>
      </w:tblGrid>
      <w:tr w:rsidR="00BB218F" w:rsidRPr="00F17956" w:rsidTr="00BB218F">
        <w:tc>
          <w:tcPr>
            <w:tcW w:w="5000" w:type="pct"/>
            <w:gridSpan w:val="3"/>
            <w:shd w:val="clear" w:color="auto" w:fill="D9D9D9" w:themeFill="background1" w:themeFillShade="D9"/>
            <w:vAlign w:val="center"/>
          </w:tcPr>
          <w:p w:rsidR="00BB218F" w:rsidRPr="00F17956" w:rsidRDefault="00BB218F" w:rsidP="00BB218F">
            <w:pPr>
              <w:pStyle w:val="Heading3"/>
              <w:outlineLvl w:val="2"/>
              <w:rPr>
                <w:rFonts w:asciiTheme="majorHAnsi" w:hAnsiTheme="majorHAnsi" w:cstheme="majorHAnsi"/>
                <w:b/>
                <w:szCs w:val="20"/>
              </w:rPr>
            </w:pPr>
            <w:r>
              <w:rPr>
                <w:rFonts w:asciiTheme="majorHAnsi" w:hAnsiTheme="majorHAnsi" w:cstheme="majorHAnsi"/>
                <w:b/>
                <w:szCs w:val="20"/>
              </w:rPr>
              <w:lastRenderedPageBreak/>
              <w:t>8.2</w:t>
            </w:r>
            <w:r w:rsidRPr="00F17956">
              <w:rPr>
                <w:rFonts w:asciiTheme="majorHAnsi" w:hAnsiTheme="majorHAnsi" w:cstheme="majorHAnsi"/>
                <w:b/>
                <w:szCs w:val="20"/>
              </w:rPr>
              <w:t xml:space="preserve"> </w:t>
            </w:r>
            <w:r>
              <w:rPr>
                <w:rFonts w:asciiTheme="majorHAnsi" w:hAnsiTheme="majorHAnsi" w:cstheme="majorHAnsi"/>
                <w:b/>
                <w:szCs w:val="20"/>
              </w:rPr>
              <w:t>Product Types</w:t>
            </w:r>
          </w:p>
          <w:p w:rsidR="00BB218F" w:rsidRPr="00F17956" w:rsidRDefault="00BB218F" w:rsidP="00BB218F">
            <w:pPr>
              <w:pStyle w:val="Heading3"/>
              <w:outlineLvl w:val="2"/>
              <w:rPr>
                <w:rFonts w:asciiTheme="majorHAnsi" w:hAnsiTheme="majorHAnsi" w:cstheme="majorHAnsi"/>
                <w:szCs w:val="20"/>
              </w:rPr>
            </w:pPr>
          </w:p>
          <w:p w:rsidR="00E63C70" w:rsidRPr="00F17956" w:rsidRDefault="00F04D1C" w:rsidP="00E63C70">
            <w:pPr>
              <w:pStyle w:val="Heading3"/>
              <w:outlineLvl w:val="2"/>
              <w:rPr>
                <w:rFonts w:asciiTheme="majorHAnsi" w:hAnsiTheme="majorHAnsi" w:cstheme="majorHAnsi"/>
                <w:szCs w:val="20"/>
              </w:rPr>
            </w:pPr>
            <w:r>
              <w:rPr>
                <w:rFonts w:asciiTheme="majorHAnsi" w:hAnsiTheme="majorHAnsi" w:cstheme="majorHAnsi"/>
                <w:szCs w:val="20"/>
              </w:rPr>
              <w:t>Please specify the products of the accounts that appear in your SCV and Exclusions View files. State the name of the product as it appears in the files, the category that the product has been allocated to (refer to the list of categories in field 33 of the table in Depositor Protection 12.9</w:t>
            </w:r>
            <w:r w:rsidR="00E63C70">
              <w:rPr>
                <w:rFonts w:asciiTheme="majorHAnsi" w:hAnsiTheme="majorHAnsi" w:cstheme="majorHAnsi"/>
                <w:szCs w:val="20"/>
              </w:rPr>
              <w:t xml:space="preserve">). A description of the product would also be helpful. </w:t>
            </w:r>
          </w:p>
          <w:p w:rsidR="00BB218F" w:rsidRPr="00F17956" w:rsidRDefault="00BB218F" w:rsidP="00BB218F">
            <w:pPr>
              <w:pStyle w:val="Heading3"/>
              <w:outlineLvl w:val="2"/>
              <w:rPr>
                <w:rFonts w:asciiTheme="majorHAnsi" w:hAnsiTheme="majorHAnsi" w:cstheme="majorHAnsi"/>
                <w:szCs w:val="20"/>
              </w:rPr>
            </w:pPr>
          </w:p>
          <w:p w:rsidR="00BB218F" w:rsidRDefault="00BB218F" w:rsidP="00E63C70">
            <w:pPr>
              <w:jc w:val="left"/>
              <w:rPr>
                <w:rFonts w:asciiTheme="majorHAnsi" w:eastAsia="Times New Roman" w:hAnsiTheme="majorHAnsi" w:cstheme="majorHAnsi"/>
                <w:szCs w:val="20"/>
                <w:lang w:eastAsia="en-GB"/>
              </w:rPr>
            </w:pPr>
            <w:r w:rsidRPr="00F17956">
              <w:rPr>
                <w:rFonts w:asciiTheme="majorHAnsi" w:hAnsiTheme="majorHAnsi" w:cstheme="majorHAnsi"/>
                <w:szCs w:val="20"/>
              </w:rPr>
              <w:t xml:space="preserve">All </w:t>
            </w:r>
            <w:r w:rsidR="00E63C70">
              <w:rPr>
                <w:rFonts w:asciiTheme="majorHAnsi" w:hAnsiTheme="majorHAnsi" w:cstheme="majorHAnsi"/>
                <w:szCs w:val="20"/>
              </w:rPr>
              <w:t>product names and types</w:t>
            </w:r>
            <w:r w:rsidRPr="00F17956">
              <w:rPr>
                <w:rFonts w:asciiTheme="majorHAnsi" w:hAnsiTheme="majorHAnsi" w:cstheme="majorHAnsi"/>
                <w:szCs w:val="20"/>
              </w:rPr>
              <w:t xml:space="preserve"> that appear in the SCV or Exclusions View file should be included in the table below or provided in a separate file (see </w:t>
            </w:r>
            <w:r w:rsidR="00E63C70">
              <w:rPr>
                <w:rFonts w:asciiTheme="majorHAnsi" w:hAnsiTheme="majorHAnsi" w:cstheme="majorHAnsi"/>
                <w:szCs w:val="20"/>
              </w:rPr>
              <w:t xml:space="preserve">section </w:t>
            </w:r>
            <w:r w:rsidRPr="00F17956">
              <w:rPr>
                <w:rFonts w:asciiTheme="majorHAnsi" w:hAnsiTheme="majorHAnsi" w:cstheme="majorHAnsi"/>
                <w:szCs w:val="20"/>
              </w:rPr>
              <w:t>8.3 for a template).</w:t>
            </w:r>
          </w:p>
        </w:tc>
      </w:tr>
      <w:tr w:rsidR="00F04D1C" w:rsidRPr="00F17956" w:rsidTr="00F04D1C">
        <w:tc>
          <w:tcPr>
            <w:tcW w:w="1650" w:type="pct"/>
            <w:shd w:val="clear" w:color="auto" w:fill="F2F2F2" w:themeFill="background1" w:themeFillShade="F2"/>
          </w:tcPr>
          <w:p w:rsidR="00F04D1C" w:rsidRPr="00F17956" w:rsidRDefault="00F04D1C" w:rsidP="00F04D1C">
            <w:pPr>
              <w:jc w:val="center"/>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Product Name</w:t>
            </w:r>
            <w:r w:rsidRPr="00F17956">
              <w:rPr>
                <w:rFonts w:asciiTheme="majorHAnsi" w:eastAsia="Times New Roman" w:hAnsiTheme="majorHAnsi" w:cstheme="majorHAnsi"/>
                <w:szCs w:val="20"/>
                <w:lang w:eastAsia="en-GB"/>
              </w:rPr>
              <w:t xml:space="preserve"> </w:t>
            </w:r>
            <w:r>
              <w:rPr>
                <w:rFonts w:asciiTheme="majorHAnsi" w:eastAsia="Times New Roman" w:hAnsiTheme="majorHAnsi" w:cstheme="majorHAnsi"/>
                <w:szCs w:val="20"/>
                <w:lang w:eastAsia="en-GB"/>
              </w:rPr>
              <w:br/>
            </w:r>
            <w:r w:rsidRPr="00F17956">
              <w:rPr>
                <w:rFonts w:asciiTheme="majorHAnsi" w:eastAsia="Times New Roman" w:hAnsiTheme="majorHAnsi" w:cstheme="majorHAnsi"/>
                <w:szCs w:val="20"/>
                <w:lang w:eastAsia="en-GB"/>
              </w:rPr>
              <w:t>(exactly as pre</w:t>
            </w:r>
            <w:r>
              <w:rPr>
                <w:rFonts w:asciiTheme="majorHAnsi" w:eastAsia="Times New Roman" w:hAnsiTheme="majorHAnsi" w:cstheme="majorHAnsi"/>
                <w:szCs w:val="20"/>
                <w:lang w:eastAsia="en-GB"/>
              </w:rPr>
              <w:t>s</w:t>
            </w:r>
            <w:r w:rsidRPr="00F17956">
              <w:rPr>
                <w:rFonts w:asciiTheme="majorHAnsi" w:eastAsia="Times New Roman" w:hAnsiTheme="majorHAnsi" w:cstheme="majorHAnsi"/>
                <w:szCs w:val="20"/>
                <w:lang w:eastAsia="en-GB"/>
              </w:rPr>
              <w:t xml:space="preserve">ented in your SCV </w:t>
            </w:r>
            <w:r>
              <w:rPr>
                <w:rFonts w:asciiTheme="majorHAnsi" w:eastAsia="Times New Roman" w:hAnsiTheme="majorHAnsi" w:cstheme="majorHAnsi"/>
                <w:szCs w:val="20"/>
                <w:lang w:eastAsia="en-GB"/>
              </w:rPr>
              <w:t xml:space="preserve">and </w:t>
            </w:r>
            <w:r w:rsidRPr="00F17956">
              <w:rPr>
                <w:rFonts w:asciiTheme="majorHAnsi" w:eastAsia="Times New Roman" w:hAnsiTheme="majorHAnsi" w:cstheme="majorHAnsi"/>
                <w:szCs w:val="20"/>
                <w:lang w:eastAsia="en-GB"/>
              </w:rPr>
              <w:t>Exclusions View files</w:t>
            </w:r>
            <w:r>
              <w:rPr>
                <w:rFonts w:asciiTheme="majorHAnsi" w:eastAsia="Times New Roman" w:hAnsiTheme="majorHAnsi" w:cstheme="majorHAnsi"/>
                <w:szCs w:val="20"/>
                <w:lang w:eastAsia="en-GB"/>
              </w:rPr>
              <w:t>)</w:t>
            </w:r>
          </w:p>
        </w:tc>
        <w:tc>
          <w:tcPr>
            <w:tcW w:w="1650" w:type="pct"/>
            <w:shd w:val="clear" w:color="auto" w:fill="F2F2F2" w:themeFill="background1" w:themeFillShade="F2"/>
          </w:tcPr>
          <w:p w:rsidR="00F04D1C" w:rsidRPr="00F17956" w:rsidRDefault="00F04D1C" w:rsidP="00F04D1C">
            <w:pPr>
              <w:jc w:val="center"/>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Product Type</w:t>
            </w:r>
            <w:r w:rsidRPr="00F17956">
              <w:rPr>
                <w:rFonts w:asciiTheme="majorHAnsi" w:eastAsia="Times New Roman" w:hAnsiTheme="majorHAnsi" w:cstheme="majorHAnsi"/>
                <w:szCs w:val="20"/>
                <w:lang w:eastAsia="en-GB"/>
              </w:rPr>
              <w:t xml:space="preserve"> </w:t>
            </w:r>
            <w:r>
              <w:rPr>
                <w:rFonts w:asciiTheme="majorHAnsi" w:eastAsia="Times New Roman" w:hAnsiTheme="majorHAnsi" w:cstheme="majorHAnsi"/>
                <w:szCs w:val="20"/>
                <w:lang w:eastAsia="en-GB"/>
              </w:rPr>
              <w:br/>
            </w:r>
            <w:r w:rsidR="004E4107" w:rsidRPr="004E4107">
              <w:rPr>
                <w:rFonts w:asciiTheme="majorHAnsi" w:eastAsia="Times New Roman" w:hAnsiTheme="majorHAnsi" w:cstheme="majorHAnsi"/>
                <w:szCs w:val="20"/>
                <w:lang w:eastAsia="en-GB"/>
              </w:rPr>
              <w:t>(IAA, ISA, NA, FD1, FD2, FD4, FP4P, Other)</w:t>
            </w:r>
          </w:p>
        </w:tc>
        <w:tc>
          <w:tcPr>
            <w:tcW w:w="0" w:type="auto"/>
            <w:shd w:val="clear" w:color="auto" w:fill="F2F2F2" w:themeFill="background1" w:themeFillShade="F2"/>
          </w:tcPr>
          <w:p w:rsidR="00F04D1C" w:rsidRPr="00F17956" w:rsidRDefault="00F04D1C" w:rsidP="00F04D1C">
            <w:pPr>
              <w:jc w:val="center"/>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Description</w:t>
            </w:r>
          </w:p>
        </w:tc>
      </w:tr>
      <w:tr w:rsidR="00E63C70" w:rsidRPr="00F17956" w:rsidTr="000B5330">
        <w:trPr>
          <w:trHeight w:hRule="exact" w:val="567"/>
        </w:trPr>
        <w:tc>
          <w:tcPr>
            <w:tcW w:w="5000" w:type="pct"/>
            <w:gridSpan w:val="3"/>
            <w:shd w:val="clear" w:color="auto" w:fill="DAEEF3" w:themeFill="accent5" w:themeFillTint="33"/>
            <w:vAlign w:val="center"/>
          </w:tcPr>
          <w:p w:rsidR="00E63C70" w:rsidRPr="00DD66D2" w:rsidRDefault="00E63C70" w:rsidP="00E63C70">
            <w:pPr>
              <w:jc w:val="center"/>
              <w:rPr>
                <w:rFonts w:asciiTheme="majorHAnsi" w:eastAsia="Times New Roman" w:hAnsiTheme="majorHAnsi" w:cstheme="majorHAnsi"/>
                <w:color w:val="215868" w:themeColor="accent5" w:themeShade="80"/>
                <w:szCs w:val="20"/>
                <w:lang w:eastAsia="en-GB"/>
              </w:rPr>
            </w:pPr>
            <w:r w:rsidRPr="00DD66D2">
              <w:rPr>
                <w:rFonts w:eastAsia="Times New Roman"/>
                <w:caps/>
                <w:color w:val="215868" w:themeColor="accent5" w:themeShade="80"/>
                <w:sz w:val="16"/>
                <w:szCs w:val="28"/>
                <w:lang w:eastAsia="en-GB"/>
              </w:rPr>
              <w:t>Examples</w:t>
            </w:r>
          </w:p>
        </w:tc>
      </w:tr>
      <w:tr w:rsidR="00F04D1C" w:rsidRPr="00F17956" w:rsidTr="00F04D1C">
        <w:sdt>
          <w:sdtPr>
            <w:rPr>
              <w:rFonts w:asciiTheme="majorHAnsi" w:eastAsia="Times New Roman" w:hAnsiTheme="majorHAnsi" w:cstheme="majorHAnsi"/>
              <w:color w:val="215868" w:themeColor="accent5" w:themeShade="80"/>
              <w:sz w:val="20"/>
              <w:szCs w:val="20"/>
              <w:lang w:eastAsia="en-GB"/>
            </w:rPr>
            <w:id w:val="669528890"/>
          </w:sdtPr>
          <w:sdtEndPr/>
          <w:sdtContent>
            <w:tc>
              <w:tcPr>
                <w:tcW w:w="1650" w:type="pct"/>
                <w:shd w:val="clear" w:color="auto" w:fill="DAEEF3" w:themeFill="accent5" w:themeFillTint="33"/>
                <w:vAlign w:val="center"/>
              </w:tcPr>
              <w:p w:rsidR="00F04D1C" w:rsidRPr="00DD66D2" w:rsidRDefault="00DD66D2" w:rsidP="00DD66D2">
                <w:pPr>
                  <w:pStyle w:val="NoSpacing"/>
                  <w:rPr>
                    <w:rFonts w:eastAsia="Times New Roman"/>
                    <w:color w:val="215868" w:themeColor="accent5" w:themeShade="80"/>
                    <w:sz w:val="20"/>
                    <w:szCs w:val="20"/>
                    <w:lang w:eastAsia="en-GB"/>
                  </w:rPr>
                </w:pPr>
                <w:r>
                  <w:rPr>
                    <w:rFonts w:asciiTheme="majorHAnsi" w:eastAsia="Times New Roman" w:hAnsiTheme="majorHAnsi" w:cstheme="majorHAnsi"/>
                    <w:color w:val="215868" w:themeColor="accent5" w:themeShade="80"/>
                    <w:sz w:val="20"/>
                    <w:szCs w:val="20"/>
                    <w:lang w:eastAsia="en-GB"/>
                  </w:rPr>
                  <w:t>SA</w:t>
                </w:r>
              </w:p>
            </w:tc>
          </w:sdtContent>
        </w:sdt>
        <w:sdt>
          <w:sdtPr>
            <w:rPr>
              <w:rFonts w:eastAsia="Times New Roman"/>
              <w:color w:val="215868" w:themeColor="accent5" w:themeShade="80"/>
              <w:szCs w:val="20"/>
              <w:lang w:eastAsia="en-GB"/>
            </w:rPr>
            <w:id w:val="1462613527"/>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DAEEF3" w:themeFill="accent5" w:themeFillTint="33"/>
                <w:vAlign w:val="center"/>
              </w:tcPr>
              <w:p w:rsidR="00F04D1C" w:rsidRPr="00DD66D2" w:rsidRDefault="00DD66D2" w:rsidP="00F04D1C">
                <w:pPr>
                  <w:jc w:val="left"/>
                  <w:rPr>
                    <w:rFonts w:asciiTheme="majorHAnsi" w:eastAsia="Times New Roman" w:hAnsiTheme="majorHAnsi" w:cstheme="majorHAnsi"/>
                    <w:color w:val="215868" w:themeColor="accent5" w:themeShade="80"/>
                    <w:szCs w:val="20"/>
                    <w:lang w:eastAsia="en-GB"/>
                  </w:rPr>
                </w:pPr>
                <w:r>
                  <w:rPr>
                    <w:rFonts w:eastAsia="Times New Roman"/>
                    <w:color w:val="215868" w:themeColor="accent5" w:themeShade="80"/>
                    <w:szCs w:val="20"/>
                    <w:lang w:eastAsia="en-GB"/>
                  </w:rPr>
                  <w:t>IAA</w:t>
                </w:r>
              </w:p>
            </w:tc>
          </w:sdtContent>
        </w:sdt>
        <w:sdt>
          <w:sdtPr>
            <w:rPr>
              <w:rFonts w:asciiTheme="majorHAnsi" w:eastAsia="Times New Roman" w:hAnsiTheme="majorHAnsi" w:cstheme="majorHAnsi"/>
              <w:color w:val="215868" w:themeColor="accent5" w:themeShade="80"/>
              <w:szCs w:val="20"/>
              <w:lang w:eastAsia="en-GB"/>
            </w:rPr>
            <w:id w:val="-2057535102"/>
          </w:sdtPr>
          <w:sdtEndPr/>
          <w:sdtContent>
            <w:tc>
              <w:tcPr>
                <w:tcW w:w="0" w:type="auto"/>
                <w:shd w:val="clear" w:color="auto" w:fill="DAEEF3" w:themeFill="accent5" w:themeFillTint="33"/>
                <w:vAlign w:val="center"/>
              </w:tcPr>
              <w:p w:rsidR="00F04D1C" w:rsidRPr="00DD66D2" w:rsidRDefault="00DD66D2" w:rsidP="00DD66D2">
                <w:pPr>
                  <w:jc w:val="left"/>
                  <w:rPr>
                    <w:rFonts w:asciiTheme="majorHAnsi" w:eastAsia="Times New Roman" w:hAnsiTheme="majorHAnsi" w:cstheme="majorHAnsi"/>
                    <w:color w:val="215868" w:themeColor="accent5" w:themeShade="80"/>
                    <w:szCs w:val="20"/>
                    <w:lang w:eastAsia="en-GB"/>
                  </w:rPr>
                </w:pPr>
                <w:r>
                  <w:rPr>
                    <w:rFonts w:asciiTheme="majorHAnsi" w:eastAsia="Times New Roman" w:hAnsiTheme="majorHAnsi" w:cstheme="majorHAnsi"/>
                    <w:color w:val="215868" w:themeColor="accent5" w:themeShade="80"/>
                    <w:szCs w:val="20"/>
                    <w:lang w:eastAsia="en-GB"/>
                  </w:rPr>
                  <w:t>Share account</w:t>
                </w:r>
              </w:p>
            </w:tc>
          </w:sdtContent>
        </w:sdt>
      </w:tr>
      <w:tr w:rsidR="00E63C70" w:rsidRPr="00F17956" w:rsidTr="00F04D1C">
        <w:sdt>
          <w:sdtPr>
            <w:rPr>
              <w:rFonts w:asciiTheme="majorHAnsi" w:eastAsia="Times New Roman" w:hAnsiTheme="majorHAnsi" w:cstheme="majorHAnsi"/>
              <w:color w:val="215868" w:themeColor="accent5" w:themeShade="80"/>
              <w:sz w:val="20"/>
              <w:szCs w:val="20"/>
              <w:lang w:eastAsia="en-GB"/>
            </w:rPr>
            <w:id w:val="-1939124262"/>
          </w:sdtPr>
          <w:sdtEndPr/>
          <w:sdtContent>
            <w:tc>
              <w:tcPr>
                <w:tcW w:w="1650" w:type="pct"/>
                <w:shd w:val="clear" w:color="auto" w:fill="DAEEF3" w:themeFill="accent5" w:themeFillTint="33"/>
                <w:vAlign w:val="center"/>
              </w:tcPr>
              <w:p w:rsidR="00E63C70" w:rsidRPr="00DD66D2" w:rsidRDefault="00DD66D2" w:rsidP="00DD66D2">
                <w:pPr>
                  <w:pStyle w:val="NoSpacing"/>
                  <w:rPr>
                    <w:rFonts w:asciiTheme="majorHAnsi" w:eastAsia="Times New Roman" w:hAnsiTheme="majorHAnsi" w:cstheme="majorHAnsi"/>
                    <w:color w:val="215868" w:themeColor="accent5" w:themeShade="80"/>
                    <w:sz w:val="20"/>
                    <w:szCs w:val="20"/>
                    <w:lang w:eastAsia="en-GB"/>
                  </w:rPr>
                </w:pPr>
                <w:r>
                  <w:rPr>
                    <w:rFonts w:asciiTheme="majorHAnsi" w:eastAsia="Times New Roman" w:hAnsiTheme="majorHAnsi" w:cstheme="majorHAnsi"/>
                    <w:color w:val="215868" w:themeColor="accent5" w:themeShade="80"/>
                    <w:sz w:val="20"/>
                    <w:szCs w:val="20"/>
                    <w:lang w:eastAsia="en-GB"/>
                  </w:rPr>
                  <w:t>Junior</w:t>
                </w:r>
              </w:p>
            </w:tc>
          </w:sdtContent>
        </w:sdt>
        <w:sdt>
          <w:sdtPr>
            <w:rPr>
              <w:rFonts w:eastAsia="Times New Roman"/>
              <w:color w:val="215868" w:themeColor="accent5" w:themeShade="80"/>
              <w:szCs w:val="20"/>
              <w:lang w:eastAsia="en-GB"/>
            </w:rPr>
            <w:id w:val="-458725784"/>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DAEEF3" w:themeFill="accent5" w:themeFillTint="33"/>
                <w:vAlign w:val="center"/>
              </w:tcPr>
              <w:p w:rsidR="00E63C70" w:rsidRPr="00DD66D2" w:rsidRDefault="00DD66D2" w:rsidP="00F04D1C">
                <w:pPr>
                  <w:jc w:val="left"/>
                  <w:rPr>
                    <w:rFonts w:eastAsia="Times New Roman"/>
                    <w:color w:val="215868" w:themeColor="accent5" w:themeShade="80"/>
                    <w:szCs w:val="20"/>
                    <w:lang w:eastAsia="en-GB"/>
                  </w:rPr>
                </w:pPr>
                <w:r>
                  <w:rPr>
                    <w:rFonts w:eastAsia="Times New Roman"/>
                    <w:color w:val="215868" w:themeColor="accent5" w:themeShade="80"/>
                    <w:szCs w:val="20"/>
                    <w:lang w:eastAsia="en-GB"/>
                  </w:rPr>
                  <w:t>IAA</w:t>
                </w:r>
              </w:p>
            </w:tc>
          </w:sdtContent>
        </w:sdt>
        <w:sdt>
          <w:sdtPr>
            <w:rPr>
              <w:rFonts w:asciiTheme="majorHAnsi" w:eastAsia="Times New Roman" w:hAnsiTheme="majorHAnsi" w:cstheme="majorHAnsi"/>
              <w:color w:val="215868" w:themeColor="accent5" w:themeShade="80"/>
              <w:szCs w:val="20"/>
              <w:lang w:eastAsia="en-GB"/>
            </w:rPr>
            <w:id w:val="1909957354"/>
          </w:sdtPr>
          <w:sdtEndPr/>
          <w:sdtContent>
            <w:tc>
              <w:tcPr>
                <w:tcW w:w="0" w:type="auto"/>
                <w:shd w:val="clear" w:color="auto" w:fill="DAEEF3" w:themeFill="accent5" w:themeFillTint="33"/>
                <w:vAlign w:val="center"/>
              </w:tcPr>
              <w:p w:rsidR="00E63C70" w:rsidRPr="00DD66D2" w:rsidRDefault="00DD66D2" w:rsidP="00DD66D2">
                <w:pPr>
                  <w:jc w:val="left"/>
                  <w:rPr>
                    <w:rFonts w:asciiTheme="majorHAnsi" w:eastAsia="Times New Roman" w:hAnsiTheme="majorHAnsi" w:cstheme="majorHAnsi"/>
                    <w:color w:val="215868" w:themeColor="accent5" w:themeShade="80"/>
                    <w:szCs w:val="20"/>
                    <w:lang w:eastAsia="en-GB"/>
                  </w:rPr>
                </w:pPr>
                <w:r>
                  <w:rPr>
                    <w:rFonts w:asciiTheme="majorHAnsi" w:eastAsia="Times New Roman" w:hAnsiTheme="majorHAnsi" w:cstheme="majorHAnsi"/>
                    <w:color w:val="215868" w:themeColor="accent5" w:themeShade="80"/>
                    <w:szCs w:val="20"/>
                    <w:lang w:eastAsia="en-GB"/>
                  </w:rPr>
                  <w:t>Junior savings</w:t>
                </w:r>
              </w:p>
            </w:tc>
          </w:sdtContent>
        </w:sdt>
      </w:tr>
      <w:tr w:rsidR="00E63C70" w:rsidRPr="00F17956" w:rsidTr="00F04D1C">
        <w:sdt>
          <w:sdtPr>
            <w:rPr>
              <w:rFonts w:asciiTheme="majorHAnsi" w:eastAsia="Times New Roman" w:hAnsiTheme="majorHAnsi" w:cstheme="majorHAnsi"/>
              <w:color w:val="215868" w:themeColor="accent5" w:themeShade="80"/>
              <w:sz w:val="20"/>
              <w:szCs w:val="20"/>
              <w:lang w:eastAsia="en-GB"/>
            </w:rPr>
            <w:id w:val="-1325044110"/>
          </w:sdtPr>
          <w:sdtEndPr/>
          <w:sdtContent>
            <w:tc>
              <w:tcPr>
                <w:tcW w:w="1650" w:type="pct"/>
                <w:shd w:val="clear" w:color="auto" w:fill="DAEEF3" w:themeFill="accent5" w:themeFillTint="33"/>
                <w:vAlign w:val="center"/>
              </w:tcPr>
              <w:p w:rsidR="00E63C70" w:rsidRPr="00DD66D2" w:rsidRDefault="00DD66D2" w:rsidP="00DD66D2">
                <w:pPr>
                  <w:pStyle w:val="NoSpacing"/>
                  <w:rPr>
                    <w:rFonts w:asciiTheme="majorHAnsi" w:eastAsia="Times New Roman" w:hAnsiTheme="majorHAnsi" w:cstheme="majorHAnsi"/>
                    <w:color w:val="215868" w:themeColor="accent5" w:themeShade="80"/>
                    <w:sz w:val="20"/>
                    <w:szCs w:val="20"/>
                    <w:lang w:eastAsia="en-GB"/>
                  </w:rPr>
                </w:pPr>
                <w:r>
                  <w:rPr>
                    <w:rFonts w:asciiTheme="majorHAnsi" w:eastAsia="Times New Roman" w:hAnsiTheme="majorHAnsi" w:cstheme="majorHAnsi"/>
                    <w:color w:val="215868" w:themeColor="accent5" w:themeShade="80"/>
                    <w:sz w:val="20"/>
                    <w:szCs w:val="20"/>
                    <w:lang w:eastAsia="en-GB"/>
                  </w:rPr>
                  <w:t>Postal Saver Issue 2</w:t>
                </w:r>
              </w:p>
            </w:tc>
          </w:sdtContent>
        </w:sdt>
        <w:sdt>
          <w:sdtPr>
            <w:rPr>
              <w:rFonts w:eastAsia="Times New Roman"/>
              <w:color w:val="215868" w:themeColor="accent5" w:themeShade="80"/>
              <w:szCs w:val="20"/>
              <w:lang w:eastAsia="en-GB"/>
            </w:rPr>
            <w:id w:val="-1273010754"/>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DAEEF3" w:themeFill="accent5" w:themeFillTint="33"/>
                <w:vAlign w:val="center"/>
              </w:tcPr>
              <w:p w:rsidR="00E63C70" w:rsidRPr="00DD66D2" w:rsidRDefault="00DD66D2" w:rsidP="00F04D1C">
                <w:pPr>
                  <w:jc w:val="left"/>
                  <w:rPr>
                    <w:rFonts w:eastAsia="Times New Roman"/>
                    <w:color w:val="215868" w:themeColor="accent5" w:themeShade="80"/>
                    <w:szCs w:val="20"/>
                    <w:lang w:eastAsia="en-GB"/>
                  </w:rPr>
                </w:pPr>
                <w:r>
                  <w:rPr>
                    <w:rFonts w:eastAsia="Times New Roman"/>
                    <w:color w:val="215868" w:themeColor="accent5" w:themeShade="80"/>
                    <w:szCs w:val="20"/>
                    <w:lang w:eastAsia="en-GB"/>
                  </w:rPr>
                  <w:t>NA</w:t>
                </w:r>
              </w:p>
            </w:tc>
          </w:sdtContent>
        </w:sdt>
        <w:sdt>
          <w:sdtPr>
            <w:rPr>
              <w:rFonts w:asciiTheme="majorHAnsi" w:eastAsia="Times New Roman" w:hAnsiTheme="majorHAnsi" w:cstheme="majorHAnsi"/>
              <w:color w:val="215868" w:themeColor="accent5" w:themeShade="80"/>
              <w:szCs w:val="20"/>
              <w:lang w:eastAsia="en-GB"/>
            </w:rPr>
            <w:id w:val="998311248"/>
          </w:sdtPr>
          <w:sdtEndPr/>
          <w:sdtContent>
            <w:tc>
              <w:tcPr>
                <w:tcW w:w="0" w:type="auto"/>
                <w:shd w:val="clear" w:color="auto" w:fill="DAEEF3" w:themeFill="accent5" w:themeFillTint="33"/>
                <w:vAlign w:val="center"/>
              </w:tcPr>
              <w:p w:rsidR="00E63C70" w:rsidRPr="00DD66D2" w:rsidRDefault="00DD66D2" w:rsidP="00DD66D2">
                <w:pPr>
                  <w:jc w:val="left"/>
                  <w:rPr>
                    <w:rFonts w:asciiTheme="majorHAnsi" w:eastAsia="Times New Roman" w:hAnsiTheme="majorHAnsi" w:cstheme="majorHAnsi"/>
                    <w:color w:val="215868" w:themeColor="accent5" w:themeShade="80"/>
                    <w:szCs w:val="20"/>
                    <w:lang w:eastAsia="en-GB"/>
                  </w:rPr>
                </w:pPr>
                <w:r>
                  <w:rPr>
                    <w:rFonts w:asciiTheme="majorHAnsi" w:eastAsia="Times New Roman" w:hAnsiTheme="majorHAnsi" w:cstheme="majorHAnsi"/>
                    <w:color w:val="215868" w:themeColor="accent5" w:themeShade="80"/>
                    <w:szCs w:val="20"/>
                    <w:lang w:eastAsia="en-GB"/>
                  </w:rPr>
                  <w:t>Postal savings account</w:t>
                </w:r>
              </w:p>
            </w:tc>
          </w:sdtContent>
        </w:sdt>
      </w:tr>
      <w:tr w:rsidR="00E63C70" w:rsidRPr="00F17956" w:rsidTr="000B5330">
        <w:trPr>
          <w:trHeight w:hRule="exact" w:val="567"/>
        </w:trPr>
        <w:tc>
          <w:tcPr>
            <w:tcW w:w="5000" w:type="pct"/>
            <w:gridSpan w:val="3"/>
            <w:shd w:val="clear" w:color="auto" w:fill="FFFFFF" w:themeFill="background1"/>
            <w:vAlign w:val="center"/>
          </w:tcPr>
          <w:p w:rsidR="00E63C70" w:rsidRPr="00AA5C05" w:rsidRDefault="00E63C70" w:rsidP="00DB5D27">
            <w:pPr>
              <w:jc w:val="center"/>
              <w:rPr>
                <w:rFonts w:asciiTheme="majorHAnsi" w:eastAsia="Times New Roman" w:hAnsiTheme="majorHAnsi" w:cstheme="majorHAnsi"/>
                <w:szCs w:val="20"/>
                <w:lang w:eastAsia="en-GB"/>
              </w:rPr>
            </w:pPr>
            <w:r w:rsidRPr="00AE02A7">
              <w:rPr>
                <w:rFonts w:eastAsia="Times New Roman"/>
                <w:caps/>
                <w:sz w:val="16"/>
                <w:szCs w:val="28"/>
                <w:lang w:eastAsia="en-GB"/>
              </w:rPr>
              <w:t xml:space="preserve">Please insert your own </w:t>
            </w:r>
            <w:r w:rsidR="00DB5D27">
              <w:rPr>
                <w:rFonts w:eastAsia="Times New Roman"/>
                <w:caps/>
                <w:sz w:val="16"/>
                <w:szCs w:val="28"/>
                <w:lang w:eastAsia="en-GB"/>
              </w:rPr>
              <w:t>products</w:t>
            </w:r>
            <w:r w:rsidRPr="00AE02A7">
              <w:rPr>
                <w:rFonts w:eastAsia="Times New Roman"/>
                <w:caps/>
                <w:sz w:val="16"/>
                <w:szCs w:val="28"/>
                <w:lang w:eastAsia="en-GB"/>
              </w:rPr>
              <w:t xml:space="preserve"> below</w:t>
            </w:r>
          </w:p>
        </w:tc>
      </w:tr>
      <w:tr w:rsidR="00F04D1C" w:rsidRPr="00F17956" w:rsidTr="00F04D1C">
        <w:sdt>
          <w:sdtPr>
            <w:rPr>
              <w:rFonts w:asciiTheme="majorHAnsi" w:eastAsia="Times New Roman" w:hAnsiTheme="majorHAnsi" w:cstheme="majorHAnsi"/>
              <w:szCs w:val="20"/>
              <w:lang w:eastAsia="en-GB"/>
            </w:rPr>
            <w:id w:val="-1649735123"/>
            <w:showingPlcHdr/>
          </w:sdtPr>
          <w:sdtEndPr/>
          <w:sdtContent>
            <w:tc>
              <w:tcPr>
                <w:tcW w:w="1650" w:type="pct"/>
                <w:shd w:val="clear" w:color="auto" w:fill="FFFFFF" w:themeFill="background1"/>
                <w:vAlign w:val="center"/>
              </w:tcPr>
              <w:p w:rsidR="00F04D1C" w:rsidRPr="00AA5C05" w:rsidRDefault="00F04D1C"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219714416"/>
            <w:showingPlcHdr/>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FFFFFF" w:themeFill="background1"/>
                <w:vAlign w:val="center"/>
              </w:tcPr>
              <w:p w:rsidR="00F04D1C" w:rsidRPr="00AA5C05" w:rsidRDefault="00E63C70" w:rsidP="00F04D1C">
                <w:pPr>
                  <w:jc w:val="left"/>
                  <w:rPr>
                    <w:rFonts w:asciiTheme="majorHAnsi" w:eastAsia="Times New Roman" w:hAnsiTheme="majorHAnsi" w:cstheme="majorHAnsi"/>
                    <w:szCs w:val="20"/>
                    <w:lang w:eastAsia="en-GB"/>
                  </w:rPr>
                </w:pPr>
                <w:r w:rsidRPr="00AA5C05">
                  <w:rPr>
                    <w:rStyle w:val="PlaceholderText"/>
                    <w:rFonts w:asciiTheme="minorHAnsi" w:hAnsiTheme="minorHAnsi" w:cstheme="minorHAnsi"/>
                    <w:szCs w:val="20"/>
                  </w:rPr>
                  <w:t>Choose an item.</w:t>
                </w:r>
              </w:p>
            </w:tc>
          </w:sdtContent>
        </w:sdt>
        <w:sdt>
          <w:sdtPr>
            <w:rPr>
              <w:rFonts w:asciiTheme="majorHAnsi" w:eastAsia="Times New Roman" w:hAnsiTheme="majorHAnsi" w:cstheme="majorHAnsi"/>
              <w:szCs w:val="20"/>
              <w:lang w:eastAsia="en-GB"/>
            </w:rPr>
            <w:id w:val="-1085993327"/>
            <w:showingPlcHdr/>
          </w:sdtPr>
          <w:sdtEndPr/>
          <w:sdtContent>
            <w:tc>
              <w:tcPr>
                <w:tcW w:w="0" w:type="auto"/>
                <w:shd w:val="clear" w:color="auto" w:fill="FFFFFF" w:themeFill="background1"/>
                <w:vAlign w:val="center"/>
              </w:tcPr>
              <w:p w:rsidR="00F04D1C" w:rsidRPr="00AA5C05" w:rsidRDefault="00F04D1C"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tr>
      <w:tr w:rsidR="00E63C70" w:rsidRPr="00F17956" w:rsidTr="00F04D1C">
        <w:sdt>
          <w:sdtPr>
            <w:rPr>
              <w:rFonts w:asciiTheme="majorHAnsi" w:eastAsia="Times New Roman" w:hAnsiTheme="majorHAnsi" w:cstheme="majorHAnsi"/>
              <w:szCs w:val="20"/>
              <w:lang w:eastAsia="en-GB"/>
            </w:rPr>
            <w:id w:val="1918902321"/>
            <w:showingPlcHdr/>
          </w:sdtPr>
          <w:sdtEndPr/>
          <w:sdtContent>
            <w:tc>
              <w:tcPr>
                <w:tcW w:w="1650" w:type="pct"/>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1579129527"/>
            <w:showingPlcHdr/>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FFFFFF" w:themeFill="background1"/>
                <w:vAlign w:val="center"/>
              </w:tcPr>
              <w:p w:rsidR="00E63C70" w:rsidRPr="00AA5C05" w:rsidRDefault="00E63C70" w:rsidP="00F04D1C">
                <w:pPr>
                  <w:jc w:val="left"/>
                  <w:rPr>
                    <w:rFonts w:eastAsia="Times New Roman"/>
                    <w:color w:val="215868" w:themeColor="accent5" w:themeShade="80"/>
                    <w:szCs w:val="20"/>
                    <w:lang w:eastAsia="en-GB"/>
                  </w:rPr>
                </w:pPr>
                <w:r w:rsidRPr="00AA5C05">
                  <w:rPr>
                    <w:rStyle w:val="PlaceholderText"/>
                    <w:rFonts w:asciiTheme="minorHAnsi" w:hAnsiTheme="minorHAnsi" w:cstheme="minorHAnsi"/>
                    <w:szCs w:val="20"/>
                  </w:rPr>
                  <w:t>Choose an item.</w:t>
                </w:r>
              </w:p>
            </w:tc>
          </w:sdtContent>
        </w:sdt>
        <w:sdt>
          <w:sdtPr>
            <w:rPr>
              <w:rFonts w:asciiTheme="majorHAnsi" w:eastAsia="Times New Roman" w:hAnsiTheme="majorHAnsi" w:cstheme="majorHAnsi"/>
              <w:szCs w:val="20"/>
              <w:lang w:eastAsia="en-GB"/>
            </w:rPr>
            <w:id w:val="-943302972"/>
            <w:showingPlcHdr/>
          </w:sdtPr>
          <w:sdtEndPr/>
          <w:sdtContent>
            <w:tc>
              <w:tcPr>
                <w:tcW w:w="0" w:type="auto"/>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tr>
      <w:tr w:rsidR="00E63C70" w:rsidRPr="00F17956" w:rsidTr="00F04D1C">
        <w:sdt>
          <w:sdtPr>
            <w:rPr>
              <w:rFonts w:asciiTheme="majorHAnsi" w:eastAsia="Times New Roman" w:hAnsiTheme="majorHAnsi" w:cstheme="majorHAnsi"/>
              <w:szCs w:val="20"/>
              <w:lang w:eastAsia="en-GB"/>
            </w:rPr>
            <w:id w:val="1356931490"/>
            <w:showingPlcHdr/>
          </w:sdtPr>
          <w:sdtEndPr/>
          <w:sdtContent>
            <w:tc>
              <w:tcPr>
                <w:tcW w:w="1650" w:type="pct"/>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307982746"/>
            <w:showingPlcHdr/>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FFFFFF" w:themeFill="background1"/>
                <w:vAlign w:val="center"/>
              </w:tcPr>
              <w:p w:rsidR="00E63C70" w:rsidRPr="00AA5C05" w:rsidRDefault="00E63C70" w:rsidP="00F04D1C">
                <w:pPr>
                  <w:jc w:val="left"/>
                  <w:rPr>
                    <w:rFonts w:eastAsia="Times New Roman"/>
                    <w:color w:val="215868" w:themeColor="accent5" w:themeShade="80"/>
                    <w:szCs w:val="20"/>
                    <w:lang w:eastAsia="en-GB"/>
                  </w:rPr>
                </w:pPr>
                <w:r w:rsidRPr="00AA5C05">
                  <w:rPr>
                    <w:rStyle w:val="PlaceholderText"/>
                    <w:rFonts w:asciiTheme="minorHAnsi" w:hAnsiTheme="minorHAnsi" w:cstheme="minorHAnsi"/>
                    <w:szCs w:val="20"/>
                  </w:rPr>
                  <w:t>Choose an item.</w:t>
                </w:r>
              </w:p>
            </w:tc>
          </w:sdtContent>
        </w:sdt>
        <w:sdt>
          <w:sdtPr>
            <w:rPr>
              <w:rFonts w:asciiTheme="majorHAnsi" w:eastAsia="Times New Roman" w:hAnsiTheme="majorHAnsi" w:cstheme="majorHAnsi"/>
              <w:szCs w:val="20"/>
              <w:lang w:eastAsia="en-GB"/>
            </w:rPr>
            <w:id w:val="-509682722"/>
            <w:showingPlcHdr/>
          </w:sdtPr>
          <w:sdtEndPr/>
          <w:sdtContent>
            <w:tc>
              <w:tcPr>
                <w:tcW w:w="0" w:type="auto"/>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tr>
      <w:tr w:rsidR="00E63C70" w:rsidRPr="00F17956" w:rsidTr="00F04D1C">
        <w:sdt>
          <w:sdtPr>
            <w:rPr>
              <w:rFonts w:asciiTheme="majorHAnsi" w:eastAsia="Times New Roman" w:hAnsiTheme="majorHAnsi" w:cstheme="majorHAnsi"/>
              <w:szCs w:val="20"/>
              <w:lang w:eastAsia="en-GB"/>
            </w:rPr>
            <w:id w:val="-2053757851"/>
            <w:showingPlcHdr/>
          </w:sdtPr>
          <w:sdtEndPr/>
          <w:sdtContent>
            <w:tc>
              <w:tcPr>
                <w:tcW w:w="1650" w:type="pct"/>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1024747664"/>
            <w:showingPlcHdr/>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FFFFFF" w:themeFill="background1"/>
                <w:vAlign w:val="center"/>
              </w:tcPr>
              <w:p w:rsidR="00E63C70" w:rsidRPr="00AA5C05" w:rsidRDefault="00E63C70" w:rsidP="00F04D1C">
                <w:pPr>
                  <w:jc w:val="left"/>
                  <w:rPr>
                    <w:rFonts w:eastAsia="Times New Roman"/>
                    <w:color w:val="215868" w:themeColor="accent5" w:themeShade="80"/>
                    <w:szCs w:val="20"/>
                    <w:lang w:eastAsia="en-GB"/>
                  </w:rPr>
                </w:pPr>
                <w:r w:rsidRPr="00AA5C05">
                  <w:rPr>
                    <w:rStyle w:val="PlaceholderText"/>
                    <w:rFonts w:asciiTheme="minorHAnsi" w:hAnsiTheme="minorHAnsi" w:cstheme="minorHAnsi"/>
                    <w:szCs w:val="20"/>
                  </w:rPr>
                  <w:t>Choose an item.</w:t>
                </w:r>
              </w:p>
            </w:tc>
          </w:sdtContent>
        </w:sdt>
        <w:sdt>
          <w:sdtPr>
            <w:rPr>
              <w:rFonts w:asciiTheme="majorHAnsi" w:eastAsia="Times New Roman" w:hAnsiTheme="majorHAnsi" w:cstheme="majorHAnsi"/>
              <w:szCs w:val="20"/>
              <w:lang w:eastAsia="en-GB"/>
            </w:rPr>
            <w:id w:val="-1448073880"/>
            <w:showingPlcHdr/>
          </w:sdtPr>
          <w:sdtEndPr/>
          <w:sdtContent>
            <w:tc>
              <w:tcPr>
                <w:tcW w:w="0" w:type="auto"/>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tr>
      <w:tr w:rsidR="00E63C70" w:rsidRPr="00F17956" w:rsidTr="00F04D1C">
        <w:sdt>
          <w:sdtPr>
            <w:rPr>
              <w:rFonts w:asciiTheme="majorHAnsi" w:eastAsia="Times New Roman" w:hAnsiTheme="majorHAnsi" w:cstheme="majorHAnsi"/>
              <w:szCs w:val="20"/>
              <w:lang w:eastAsia="en-GB"/>
            </w:rPr>
            <w:id w:val="2080086841"/>
            <w:showingPlcHdr/>
          </w:sdtPr>
          <w:sdtEndPr/>
          <w:sdtContent>
            <w:tc>
              <w:tcPr>
                <w:tcW w:w="1650" w:type="pct"/>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1850706920"/>
            <w:showingPlcHdr/>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FFFFFF" w:themeFill="background1"/>
                <w:vAlign w:val="center"/>
              </w:tcPr>
              <w:p w:rsidR="00E63C70" w:rsidRPr="00AA5C05" w:rsidRDefault="00E63C70" w:rsidP="00F04D1C">
                <w:pPr>
                  <w:jc w:val="left"/>
                  <w:rPr>
                    <w:rFonts w:eastAsia="Times New Roman"/>
                    <w:color w:val="215868" w:themeColor="accent5" w:themeShade="80"/>
                    <w:szCs w:val="20"/>
                    <w:lang w:eastAsia="en-GB"/>
                  </w:rPr>
                </w:pPr>
                <w:r w:rsidRPr="00AA5C05">
                  <w:rPr>
                    <w:rStyle w:val="PlaceholderText"/>
                    <w:rFonts w:asciiTheme="minorHAnsi" w:hAnsiTheme="minorHAnsi" w:cstheme="minorHAnsi"/>
                    <w:szCs w:val="20"/>
                  </w:rPr>
                  <w:t>Choose an item.</w:t>
                </w:r>
              </w:p>
            </w:tc>
          </w:sdtContent>
        </w:sdt>
        <w:sdt>
          <w:sdtPr>
            <w:rPr>
              <w:rFonts w:asciiTheme="majorHAnsi" w:eastAsia="Times New Roman" w:hAnsiTheme="majorHAnsi" w:cstheme="majorHAnsi"/>
              <w:szCs w:val="20"/>
              <w:lang w:eastAsia="en-GB"/>
            </w:rPr>
            <w:id w:val="1601607901"/>
            <w:showingPlcHdr/>
          </w:sdtPr>
          <w:sdtEndPr/>
          <w:sdtContent>
            <w:tc>
              <w:tcPr>
                <w:tcW w:w="0" w:type="auto"/>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tr>
      <w:tr w:rsidR="00E63C70" w:rsidRPr="00F17956" w:rsidTr="00F04D1C">
        <w:sdt>
          <w:sdtPr>
            <w:rPr>
              <w:rFonts w:asciiTheme="majorHAnsi" w:eastAsia="Times New Roman" w:hAnsiTheme="majorHAnsi" w:cstheme="majorHAnsi"/>
              <w:szCs w:val="20"/>
              <w:lang w:eastAsia="en-GB"/>
            </w:rPr>
            <w:id w:val="705379443"/>
            <w:showingPlcHdr/>
          </w:sdtPr>
          <w:sdtEndPr/>
          <w:sdtContent>
            <w:tc>
              <w:tcPr>
                <w:tcW w:w="1650" w:type="pct"/>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301436829"/>
            <w:showingPlcHdr/>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FFFFFF" w:themeFill="background1"/>
                <w:vAlign w:val="center"/>
              </w:tcPr>
              <w:p w:rsidR="00E63C70" w:rsidRPr="00AA5C05" w:rsidRDefault="00E63C70" w:rsidP="00F04D1C">
                <w:pPr>
                  <w:jc w:val="left"/>
                  <w:rPr>
                    <w:rFonts w:eastAsia="Times New Roman"/>
                    <w:color w:val="215868" w:themeColor="accent5" w:themeShade="80"/>
                    <w:szCs w:val="20"/>
                    <w:lang w:eastAsia="en-GB"/>
                  </w:rPr>
                </w:pPr>
                <w:r w:rsidRPr="00AA5C05">
                  <w:rPr>
                    <w:rStyle w:val="PlaceholderText"/>
                    <w:rFonts w:asciiTheme="minorHAnsi" w:hAnsiTheme="minorHAnsi" w:cstheme="minorHAnsi"/>
                    <w:szCs w:val="20"/>
                  </w:rPr>
                  <w:t>Choose an item.</w:t>
                </w:r>
              </w:p>
            </w:tc>
          </w:sdtContent>
        </w:sdt>
        <w:sdt>
          <w:sdtPr>
            <w:rPr>
              <w:rFonts w:asciiTheme="majorHAnsi" w:eastAsia="Times New Roman" w:hAnsiTheme="majorHAnsi" w:cstheme="majorHAnsi"/>
              <w:szCs w:val="20"/>
              <w:lang w:eastAsia="en-GB"/>
            </w:rPr>
            <w:id w:val="-964502571"/>
            <w:showingPlcHdr/>
          </w:sdtPr>
          <w:sdtEndPr/>
          <w:sdtContent>
            <w:tc>
              <w:tcPr>
                <w:tcW w:w="0" w:type="auto"/>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tr>
      <w:tr w:rsidR="00E63C70" w:rsidRPr="00F17956" w:rsidTr="00F04D1C">
        <w:sdt>
          <w:sdtPr>
            <w:rPr>
              <w:rFonts w:asciiTheme="majorHAnsi" w:eastAsia="Times New Roman" w:hAnsiTheme="majorHAnsi" w:cstheme="majorHAnsi"/>
              <w:szCs w:val="20"/>
              <w:lang w:eastAsia="en-GB"/>
            </w:rPr>
            <w:id w:val="1569462608"/>
            <w:showingPlcHdr/>
          </w:sdtPr>
          <w:sdtEndPr/>
          <w:sdtContent>
            <w:tc>
              <w:tcPr>
                <w:tcW w:w="1650" w:type="pct"/>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887495776"/>
            <w:showingPlcHdr/>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FFFFFF" w:themeFill="background1"/>
                <w:vAlign w:val="center"/>
              </w:tcPr>
              <w:p w:rsidR="00E63C70" w:rsidRPr="00AA5C05" w:rsidRDefault="00E63C70" w:rsidP="00F04D1C">
                <w:pPr>
                  <w:jc w:val="left"/>
                  <w:rPr>
                    <w:rFonts w:eastAsia="Times New Roman"/>
                    <w:color w:val="215868" w:themeColor="accent5" w:themeShade="80"/>
                    <w:szCs w:val="20"/>
                    <w:lang w:eastAsia="en-GB"/>
                  </w:rPr>
                </w:pPr>
                <w:r w:rsidRPr="00AA5C05">
                  <w:rPr>
                    <w:rStyle w:val="PlaceholderText"/>
                    <w:rFonts w:asciiTheme="minorHAnsi" w:hAnsiTheme="minorHAnsi" w:cstheme="minorHAnsi"/>
                    <w:szCs w:val="20"/>
                  </w:rPr>
                  <w:t>Choose an item.</w:t>
                </w:r>
              </w:p>
            </w:tc>
          </w:sdtContent>
        </w:sdt>
        <w:sdt>
          <w:sdtPr>
            <w:rPr>
              <w:rFonts w:asciiTheme="majorHAnsi" w:eastAsia="Times New Roman" w:hAnsiTheme="majorHAnsi" w:cstheme="majorHAnsi"/>
              <w:szCs w:val="20"/>
              <w:lang w:eastAsia="en-GB"/>
            </w:rPr>
            <w:id w:val="-742561971"/>
            <w:showingPlcHdr/>
          </w:sdtPr>
          <w:sdtEndPr/>
          <w:sdtContent>
            <w:tc>
              <w:tcPr>
                <w:tcW w:w="0" w:type="auto"/>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tr>
      <w:tr w:rsidR="00E63C70" w:rsidRPr="00F17956" w:rsidTr="00F04D1C">
        <w:sdt>
          <w:sdtPr>
            <w:rPr>
              <w:rFonts w:asciiTheme="majorHAnsi" w:eastAsia="Times New Roman" w:hAnsiTheme="majorHAnsi" w:cstheme="majorHAnsi"/>
              <w:szCs w:val="20"/>
              <w:lang w:eastAsia="en-GB"/>
            </w:rPr>
            <w:id w:val="1481735691"/>
            <w:showingPlcHdr/>
          </w:sdtPr>
          <w:sdtEndPr/>
          <w:sdtContent>
            <w:tc>
              <w:tcPr>
                <w:tcW w:w="1650" w:type="pct"/>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sdt>
          <w:sdtPr>
            <w:rPr>
              <w:rFonts w:eastAsia="Times New Roman"/>
              <w:color w:val="215868" w:themeColor="accent5" w:themeShade="80"/>
              <w:szCs w:val="20"/>
              <w:lang w:eastAsia="en-GB"/>
            </w:rPr>
            <w:id w:val="1429937607"/>
            <w:showingPlcHdr/>
            <w:comboBox>
              <w:listItem w:value="Choose an item."/>
              <w:listItem w:displayText="IAA" w:value="Instant Access Accounts (including current accounts)"/>
              <w:listItem w:displayText="ISA" w:value="Individual Savings Account "/>
              <w:listItem w:displayText="NA" w:value="Notice account"/>
              <w:listItem w:displayText="FD1" w:value="Fixed term deposits with a term of less than one year"/>
              <w:listItem w:displayText="FD2" w:value="Fixed term deposits with a term of one year or more but less than two years"/>
              <w:listItem w:displayText="FD4" w:value="Fixed term deposits with a term of two years or more but less than four years"/>
              <w:listItem w:displayText="FP4P" w:value="Fixed term deposits with a term of four years or more"/>
              <w:listItem w:displayText="Other" w:value="Other"/>
            </w:comboBox>
          </w:sdtPr>
          <w:sdtEndPr/>
          <w:sdtContent>
            <w:tc>
              <w:tcPr>
                <w:tcW w:w="1650" w:type="pct"/>
                <w:shd w:val="clear" w:color="auto" w:fill="FFFFFF" w:themeFill="background1"/>
                <w:vAlign w:val="center"/>
              </w:tcPr>
              <w:p w:rsidR="00E63C70" w:rsidRPr="00AA5C05" w:rsidRDefault="00E63C70" w:rsidP="00F04D1C">
                <w:pPr>
                  <w:jc w:val="left"/>
                  <w:rPr>
                    <w:rFonts w:eastAsia="Times New Roman"/>
                    <w:color w:val="215868" w:themeColor="accent5" w:themeShade="80"/>
                    <w:szCs w:val="20"/>
                    <w:lang w:eastAsia="en-GB"/>
                  </w:rPr>
                </w:pPr>
                <w:r w:rsidRPr="00AA5C05">
                  <w:rPr>
                    <w:rStyle w:val="PlaceholderText"/>
                    <w:rFonts w:asciiTheme="minorHAnsi" w:hAnsiTheme="minorHAnsi" w:cstheme="minorHAnsi"/>
                    <w:szCs w:val="20"/>
                  </w:rPr>
                  <w:t>Choose an item.</w:t>
                </w:r>
              </w:p>
            </w:tc>
          </w:sdtContent>
        </w:sdt>
        <w:sdt>
          <w:sdtPr>
            <w:rPr>
              <w:rFonts w:asciiTheme="majorHAnsi" w:eastAsia="Times New Roman" w:hAnsiTheme="majorHAnsi" w:cstheme="majorHAnsi"/>
              <w:szCs w:val="20"/>
              <w:lang w:eastAsia="en-GB"/>
            </w:rPr>
            <w:id w:val="1297877761"/>
            <w:showingPlcHdr/>
          </w:sdtPr>
          <w:sdtEndPr/>
          <w:sdtContent>
            <w:tc>
              <w:tcPr>
                <w:tcW w:w="0" w:type="auto"/>
                <w:shd w:val="clear" w:color="auto" w:fill="FFFFFF" w:themeFill="background1"/>
                <w:vAlign w:val="center"/>
              </w:tcPr>
              <w:p w:rsidR="00E63C70" w:rsidRPr="00AA5C05" w:rsidRDefault="00DD66D2" w:rsidP="00F04D1C">
                <w:pPr>
                  <w:jc w:val="left"/>
                  <w:rPr>
                    <w:rFonts w:asciiTheme="majorHAnsi" w:eastAsia="Times New Roman" w:hAnsiTheme="majorHAnsi" w:cstheme="majorHAnsi"/>
                    <w:szCs w:val="20"/>
                    <w:lang w:eastAsia="en-GB"/>
                  </w:rPr>
                </w:pPr>
                <w:r w:rsidRPr="00AA5C05">
                  <w:rPr>
                    <w:rStyle w:val="PlaceholderText"/>
                    <w:rFonts w:asciiTheme="majorHAnsi" w:hAnsiTheme="majorHAnsi" w:cstheme="majorHAnsi"/>
                    <w:szCs w:val="20"/>
                  </w:rPr>
                  <w:t>Click here to enter text.</w:t>
                </w:r>
              </w:p>
            </w:tc>
          </w:sdtContent>
        </w:sdt>
      </w:tr>
    </w:tbl>
    <w:p w:rsidR="00AE02A7" w:rsidRDefault="00AE02A7" w:rsidP="00D90C16">
      <w:pPr>
        <w:rPr>
          <w:rFonts w:asciiTheme="minorHAnsi" w:hAnsiTheme="minorHAnsi"/>
        </w:rPr>
      </w:pPr>
    </w:p>
    <w:tbl>
      <w:tblPr>
        <w:tblStyle w:val="LightShading-Accent4"/>
        <w:tblW w:w="5000" w:type="pct"/>
        <w:tblLook w:val="0600" w:firstRow="0" w:lastRow="0" w:firstColumn="0" w:lastColumn="0" w:noHBand="1" w:noVBand="1"/>
      </w:tblPr>
      <w:tblGrid>
        <w:gridCol w:w="4621"/>
        <w:gridCol w:w="4621"/>
      </w:tblGrid>
      <w:tr w:rsidR="00DB5D27" w:rsidRPr="00F17956" w:rsidTr="008516AB">
        <w:tc>
          <w:tcPr>
            <w:tcW w:w="5000" w:type="pct"/>
            <w:gridSpan w:val="2"/>
            <w:shd w:val="clear" w:color="auto" w:fill="D9D9D9" w:themeFill="background1" w:themeFillShade="D9"/>
            <w:vAlign w:val="center"/>
          </w:tcPr>
          <w:p w:rsidR="00DB5D27" w:rsidRPr="00F17956" w:rsidRDefault="00DB5D27" w:rsidP="00502B4E">
            <w:pPr>
              <w:pStyle w:val="Heading3"/>
              <w:keepNext/>
              <w:keepLines/>
              <w:outlineLvl w:val="2"/>
              <w:rPr>
                <w:rFonts w:asciiTheme="majorHAnsi" w:hAnsiTheme="majorHAnsi" w:cstheme="majorHAnsi"/>
                <w:b/>
                <w:szCs w:val="20"/>
              </w:rPr>
            </w:pPr>
            <w:r>
              <w:rPr>
                <w:rFonts w:asciiTheme="majorHAnsi" w:hAnsiTheme="majorHAnsi" w:cstheme="majorHAnsi"/>
                <w:b/>
                <w:szCs w:val="20"/>
              </w:rPr>
              <w:t>8.3</w:t>
            </w:r>
            <w:r w:rsidRPr="00F17956">
              <w:rPr>
                <w:rFonts w:asciiTheme="majorHAnsi" w:hAnsiTheme="majorHAnsi" w:cstheme="majorHAnsi"/>
                <w:b/>
                <w:szCs w:val="20"/>
              </w:rPr>
              <w:t xml:space="preserve"> </w:t>
            </w:r>
            <w:r>
              <w:rPr>
                <w:rFonts w:asciiTheme="majorHAnsi" w:hAnsiTheme="majorHAnsi" w:cstheme="majorHAnsi"/>
                <w:b/>
                <w:szCs w:val="20"/>
              </w:rPr>
              <w:t>Bulk Account Status Codes and Products</w:t>
            </w:r>
          </w:p>
          <w:p w:rsidR="00DB5D27" w:rsidRPr="00F17956" w:rsidRDefault="00DB5D27" w:rsidP="00502B4E">
            <w:pPr>
              <w:pStyle w:val="Heading3"/>
              <w:keepNext/>
              <w:keepLines/>
              <w:outlineLvl w:val="2"/>
              <w:rPr>
                <w:rFonts w:asciiTheme="majorHAnsi" w:hAnsiTheme="majorHAnsi" w:cstheme="majorHAnsi"/>
                <w:szCs w:val="20"/>
              </w:rPr>
            </w:pPr>
          </w:p>
          <w:p w:rsidR="00DB5D27" w:rsidRDefault="00DB5D27" w:rsidP="00502B4E">
            <w:pPr>
              <w:keepNext/>
              <w:keepLines/>
              <w:jc w:val="left"/>
              <w:rPr>
                <w:rFonts w:asciiTheme="majorHAnsi" w:eastAsia="Times New Roman" w:hAnsiTheme="majorHAnsi" w:cstheme="majorHAnsi"/>
                <w:szCs w:val="20"/>
                <w:lang w:eastAsia="en-GB"/>
              </w:rPr>
            </w:pPr>
            <w:r w:rsidRPr="00DB5D27">
              <w:rPr>
                <w:rFonts w:asciiTheme="majorHAnsi" w:hAnsiTheme="majorHAnsi" w:cstheme="majorHAnsi"/>
                <w:bCs/>
                <w:szCs w:val="20"/>
              </w:rPr>
              <w:t>If you operate a large amount of Account Status Codes or Product</w:t>
            </w:r>
            <w:r w:rsidR="00585A94">
              <w:rPr>
                <w:rFonts w:asciiTheme="majorHAnsi" w:hAnsiTheme="majorHAnsi" w:cstheme="majorHAnsi"/>
                <w:bCs/>
                <w:szCs w:val="20"/>
              </w:rPr>
              <w:t xml:space="preserve"> Types</w:t>
            </w:r>
            <w:r w:rsidRPr="00DB5D27">
              <w:rPr>
                <w:rFonts w:asciiTheme="majorHAnsi" w:hAnsiTheme="majorHAnsi" w:cstheme="majorHAnsi"/>
                <w:bCs/>
                <w:szCs w:val="20"/>
              </w:rPr>
              <w:t xml:space="preserve"> and cannot fit all your codes in the spaces provided please send the attached Excel sheet populated with the complete code listings when sending in this SCV Effectiveness Report.</w:t>
            </w:r>
          </w:p>
        </w:tc>
      </w:tr>
      <w:bookmarkStart w:id="24" w:name="_MON_1497440165"/>
      <w:bookmarkEnd w:id="24"/>
      <w:tr w:rsidR="00DB5D27" w:rsidRPr="00F17956" w:rsidTr="00DB5D27">
        <w:tc>
          <w:tcPr>
            <w:tcW w:w="2500" w:type="pct"/>
            <w:shd w:val="clear" w:color="auto" w:fill="F2F2F2" w:themeFill="background1" w:themeFillShade="F2"/>
          </w:tcPr>
          <w:p w:rsidR="00DB5D27" w:rsidRPr="00F17956" w:rsidRDefault="00DB5D27" w:rsidP="00502B4E">
            <w:pPr>
              <w:keepNext/>
              <w:keepLines/>
              <w:jc w:val="center"/>
              <w:rPr>
                <w:rFonts w:asciiTheme="majorHAnsi" w:eastAsia="Times New Roman" w:hAnsiTheme="majorHAnsi" w:cstheme="majorHAnsi"/>
                <w:szCs w:val="20"/>
                <w:lang w:eastAsia="en-GB"/>
              </w:rPr>
            </w:pPr>
            <w:r>
              <w:rPr>
                <w:rFonts w:cs="Arial"/>
                <w:b/>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9" o:title=""/>
                </v:shape>
                <o:OLEObject Type="Embed" ProgID="Excel.Sheet.12" ShapeID="_x0000_i1025" DrawAspect="Icon" ObjectID="_1543927831" r:id="rId50"/>
              </w:object>
            </w:r>
          </w:p>
        </w:tc>
        <w:bookmarkStart w:id="25" w:name="_MON_1543740681"/>
        <w:bookmarkEnd w:id="25"/>
        <w:tc>
          <w:tcPr>
            <w:tcW w:w="3350" w:type="pct"/>
            <w:shd w:val="clear" w:color="auto" w:fill="F2F2F2" w:themeFill="background1" w:themeFillShade="F2"/>
          </w:tcPr>
          <w:p w:rsidR="00DB5D27" w:rsidRPr="00F17956" w:rsidRDefault="004E4107" w:rsidP="00502B4E">
            <w:pPr>
              <w:keepNext/>
              <w:keepLines/>
              <w:jc w:val="center"/>
              <w:rPr>
                <w:rFonts w:asciiTheme="majorHAnsi" w:eastAsia="Times New Roman" w:hAnsiTheme="majorHAnsi" w:cstheme="majorHAnsi"/>
                <w:szCs w:val="20"/>
                <w:lang w:eastAsia="en-GB"/>
              </w:rPr>
            </w:pPr>
            <w:r>
              <w:rPr>
                <w:rFonts w:cs="Arial"/>
                <w:b/>
                <w:szCs w:val="20"/>
              </w:rPr>
              <w:object w:dxaOrig="1550" w:dyaOrig="991">
                <v:shape id="_x0000_i1026" type="#_x0000_t75" style="width:77.25pt;height:49.5pt" o:ole="">
                  <v:imagedata r:id="rId51" o:title=""/>
                </v:shape>
                <o:OLEObject Type="Embed" ProgID="Excel.Sheet.12" ShapeID="_x0000_i1026" DrawAspect="Icon" ObjectID="_1543927832" r:id="rId52"/>
              </w:object>
            </w:r>
          </w:p>
        </w:tc>
      </w:tr>
    </w:tbl>
    <w:p w:rsidR="00AE02A7" w:rsidRDefault="00AE02A7" w:rsidP="00D90C16">
      <w:pPr>
        <w:rPr>
          <w:rFonts w:asciiTheme="minorHAnsi" w:hAnsiTheme="minorHAnsi"/>
        </w:rPr>
      </w:pPr>
    </w:p>
    <w:p w:rsidR="00216EA5" w:rsidRDefault="00216EA5">
      <w:pPr>
        <w:spacing w:after="200" w:line="276" w:lineRule="auto"/>
        <w:jc w:val="left"/>
        <w:rPr>
          <w:rFonts w:cs="Arial"/>
          <w:b/>
          <w:bCs/>
          <w:szCs w:val="24"/>
        </w:rPr>
      </w:pPr>
      <w:r>
        <w:br w:type="page"/>
      </w:r>
    </w:p>
    <w:p w:rsidR="007277B7" w:rsidRDefault="001E1B4F" w:rsidP="001E1B4F">
      <w:pPr>
        <w:pStyle w:val="Heading2"/>
      </w:pPr>
      <w:bookmarkStart w:id="26" w:name="_Toc470018321"/>
      <w:bookmarkStart w:id="27" w:name="_Toc470182071"/>
      <w:r>
        <w:lastRenderedPageBreak/>
        <w:t>Part 9</w:t>
      </w:r>
      <w:r w:rsidR="00084AE3">
        <w:t>:</w:t>
      </w:r>
      <w:r w:rsidRPr="00712D50">
        <w:t xml:space="preserve"> </w:t>
      </w:r>
      <w:r>
        <w:t>Statement of Compliance</w:t>
      </w:r>
      <w:bookmarkEnd w:id="26"/>
      <w:bookmarkEnd w:id="27"/>
    </w:p>
    <w:p w:rsidR="001E1B4F" w:rsidRDefault="001E1B4F" w:rsidP="001E1B4F"/>
    <w:tbl>
      <w:tblPr>
        <w:tblStyle w:val="LightShading-Accent4"/>
        <w:tblW w:w="5000" w:type="pct"/>
        <w:tblLook w:val="0600" w:firstRow="0" w:lastRow="0" w:firstColumn="0" w:lastColumn="0" w:noHBand="1" w:noVBand="1"/>
      </w:tblPr>
      <w:tblGrid>
        <w:gridCol w:w="2310"/>
        <w:gridCol w:w="4621"/>
        <w:gridCol w:w="2311"/>
      </w:tblGrid>
      <w:tr w:rsidR="001E1B4F" w:rsidRPr="001E1B4F" w:rsidTr="00974F82">
        <w:tc>
          <w:tcPr>
            <w:tcW w:w="2500" w:type="pct"/>
            <w:gridSpan w:val="3"/>
            <w:shd w:val="clear" w:color="auto" w:fill="D9D9D9" w:themeFill="background1" w:themeFillShade="D9"/>
            <w:hideMark/>
          </w:tcPr>
          <w:p w:rsidR="001E1B4F" w:rsidRDefault="001E1B4F" w:rsidP="00502B4E">
            <w:pPr>
              <w:keepNext/>
              <w:keepLines/>
              <w:jc w:val="left"/>
              <w:rPr>
                <w:rFonts w:cs="Arial"/>
                <w:szCs w:val="20"/>
              </w:rPr>
            </w:pPr>
            <w:r w:rsidRPr="00FD7BED">
              <w:rPr>
                <w:rFonts w:cs="Arial"/>
                <w:szCs w:val="20"/>
              </w:rPr>
              <w:t xml:space="preserve">We confirm that we, the Board of Directors of </w:t>
            </w:r>
            <w:r w:rsidRPr="00FD7BED">
              <w:rPr>
                <w:rFonts w:cs="Arial"/>
                <w:b/>
                <w:szCs w:val="20"/>
              </w:rPr>
              <w:t>[</w:t>
            </w:r>
            <w:r w:rsidRPr="00FD7BED">
              <w:rPr>
                <w:rFonts w:cs="Arial"/>
                <w:b/>
                <w:color w:val="000000"/>
                <w:szCs w:val="20"/>
              </w:rPr>
              <w:t xml:space="preserve">insert name of </w:t>
            </w:r>
            <w:r>
              <w:rPr>
                <w:rFonts w:cs="Arial"/>
                <w:b/>
                <w:color w:val="000000"/>
                <w:szCs w:val="20"/>
              </w:rPr>
              <w:t>Deposit Taker</w:t>
            </w:r>
            <w:r w:rsidRPr="00FD7BED">
              <w:rPr>
                <w:rFonts w:cs="Arial"/>
                <w:b/>
                <w:color w:val="000000"/>
                <w:szCs w:val="20"/>
              </w:rPr>
              <w:t>]</w:t>
            </w:r>
            <w:r w:rsidRPr="00FD7BED">
              <w:rPr>
                <w:rFonts w:cs="Arial"/>
                <w:color w:val="000000"/>
                <w:szCs w:val="20"/>
              </w:rPr>
              <w:t>, can</w:t>
            </w:r>
            <w:r>
              <w:rPr>
                <w:rFonts w:cs="Arial"/>
                <w:color w:val="000000"/>
                <w:szCs w:val="20"/>
              </w:rPr>
              <w:t xml:space="preserve"> </w:t>
            </w:r>
            <w:r w:rsidRPr="00FD7BED">
              <w:rPr>
                <w:rFonts w:cs="Arial"/>
                <w:color w:val="000000"/>
                <w:szCs w:val="20"/>
              </w:rPr>
              <w:t xml:space="preserve">provide </w:t>
            </w:r>
            <w:r>
              <w:rPr>
                <w:rFonts w:cs="Arial"/>
                <w:color w:val="000000"/>
                <w:szCs w:val="20"/>
              </w:rPr>
              <w:t xml:space="preserve">an SCV file </w:t>
            </w:r>
            <w:r w:rsidR="00216EA5">
              <w:rPr>
                <w:rFonts w:cs="Arial"/>
                <w:color w:val="000000"/>
                <w:szCs w:val="20"/>
              </w:rPr>
              <w:t xml:space="preserve">and Exclusions View file </w:t>
            </w:r>
            <w:r>
              <w:rPr>
                <w:rFonts w:cs="Arial"/>
                <w:color w:val="000000"/>
                <w:szCs w:val="20"/>
              </w:rPr>
              <w:t xml:space="preserve">(i.e. </w:t>
            </w:r>
            <w:r w:rsidRPr="00FD7BED">
              <w:rPr>
                <w:rFonts w:cs="Arial"/>
                <w:color w:val="000000"/>
                <w:szCs w:val="20"/>
              </w:rPr>
              <w:t xml:space="preserve">the information required by </w:t>
            </w:r>
            <w:r>
              <w:rPr>
                <w:rFonts w:cs="Arial"/>
                <w:szCs w:val="20"/>
              </w:rPr>
              <w:t>Depositor Protection 12.</w:t>
            </w:r>
            <w:r w:rsidRPr="003213D6">
              <w:rPr>
                <w:rFonts w:cs="Arial"/>
                <w:szCs w:val="20"/>
              </w:rPr>
              <w:t>9</w:t>
            </w:r>
            <w:r>
              <w:rPr>
                <w:rFonts w:cs="Arial"/>
                <w:color w:val="000000"/>
                <w:szCs w:val="20"/>
              </w:rPr>
              <w:t>)</w:t>
            </w:r>
            <w:r w:rsidRPr="00FD7BED">
              <w:rPr>
                <w:rFonts w:cs="Arial"/>
                <w:color w:val="000000"/>
                <w:szCs w:val="20"/>
              </w:rPr>
              <w:t xml:space="preserve"> to the FSCS </w:t>
            </w:r>
            <w:r w:rsidRPr="006F30FB">
              <w:rPr>
                <w:rFonts w:cs="Arial"/>
                <w:color w:val="000000"/>
                <w:szCs w:val="20"/>
              </w:rPr>
              <w:t xml:space="preserve">within </w:t>
            </w:r>
            <w:r w:rsidRPr="00182EFC">
              <w:rPr>
                <w:rFonts w:cs="Arial"/>
                <w:color w:val="000000"/>
                <w:szCs w:val="20"/>
              </w:rPr>
              <w:t>24 hours</w:t>
            </w:r>
            <w:r w:rsidRPr="00FD7BED">
              <w:rPr>
                <w:rFonts w:cs="Arial"/>
                <w:color w:val="000000"/>
                <w:szCs w:val="20"/>
              </w:rPr>
              <w:t xml:space="preserve"> of a request </w:t>
            </w:r>
            <w:r w:rsidR="00213933">
              <w:rPr>
                <w:rFonts w:cs="Arial"/>
                <w:color w:val="000000"/>
                <w:szCs w:val="20"/>
              </w:rPr>
              <w:t xml:space="preserve">by the </w:t>
            </w:r>
            <w:r>
              <w:rPr>
                <w:rFonts w:cs="Arial"/>
                <w:color w:val="000000"/>
                <w:szCs w:val="20"/>
              </w:rPr>
              <w:t>PRA</w:t>
            </w:r>
            <w:r w:rsidR="00213933">
              <w:rPr>
                <w:rFonts w:cs="Arial"/>
                <w:color w:val="000000"/>
                <w:szCs w:val="20"/>
              </w:rPr>
              <w:t xml:space="preserve"> or FSCS</w:t>
            </w:r>
            <w:r>
              <w:rPr>
                <w:rFonts w:cs="Arial"/>
                <w:color w:val="000000"/>
                <w:szCs w:val="20"/>
              </w:rPr>
              <w:t xml:space="preserve"> and </w:t>
            </w:r>
            <w:r>
              <w:rPr>
                <w:rFonts w:cs="Arial"/>
                <w:szCs w:val="20"/>
              </w:rPr>
              <w:t>confirm that our SCV system satisfies the Depositor Protection requirements</w:t>
            </w:r>
            <w:r w:rsidRPr="00EB4CBF">
              <w:rPr>
                <w:rFonts w:cs="Arial"/>
                <w:szCs w:val="20"/>
              </w:rPr>
              <w:t xml:space="preserve">. </w:t>
            </w:r>
          </w:p>
          <w:p w:rsidR="001E1B4F" w:rsidRPr="00FA1015" w:rsidRDefault="001E1B4F" w:rsidP="00502B4E">
            <w:pPr>
              <w:keepNext/>
              <w:keepLines/>
              <w:jc w:val="left"/>
              <w:rPr>
                <w:rFonts w:cs="Arial"/>
                <w:b/>
                <w:szCs w:val="20"/>
              </w:rPr>
            </w:pPr>
          </w:p>
          <w:p w:rsidR="001E1B4F" w:rsidRPr="001E1B4F" w:rsidRDefault="001E1B4F" w:rsidP="00502B4E">
            <w:pPr>
              <w:keepNext/>
              <w:keepLines/>
              <w:jc w:val="left"/>
              <w:rPr>
                <w:rFonts w:cs="Arial"/>
                <w:b/>
                <w:szCs w:val="20"/>
              </w:rPr>
            </w:pPr>
            <w:r w:rsidRPr="00FD7BED">
              <w:rPr>
                <w:rFonts w:cs="Arial"/>
                <w:szCs w:val="20"/>
              </w:rPr>
              <w:t>We confirm that this report has been signed by</w:t>
            </w:r>
            <w:r w:rsidRPr="00FD7BED">
              <w:rPr>
                <w:rFonts w:cs="Arial"/>
                <w:b/>
                <w:szCs w:val="20"/>
              </w:rPr>
              <w:t xml:space="preserve"> [insert name of signatory] </w:t>
            </w:r>
            <w:r w:rsidRPr="00FD7BED">
              <w:rPr>
                <w:rFonts w:cs="Arial"/>
                <w:szCs w:val="20"/>
              </w:rPr>
              <w:t>on behalf of the Board of Directors of</w:t>
            </w:r>
            <w:r w:rsidRPr="00FD7BED">
              <w:rPr>
                <w:rFonts w:cs="Arial"/>
                <w:b/>
                <w:szCs w:val="20"/>
              </w:rPr>
              <w:t xml:space="preserve"> [insert name of </w:t>
            </w:r>
            <w:r>
              <w:rPr>
                <w:rFonts w:cs="Arial"/>
                <w:b/>
                <w:szCs w:val="20"/>
              </w:rPr>
              <w:t>Deposit Taker</w:t>
            </w:r>
            <w:r w:rsidRPr="00FD7BED">
              <w:rPr>
                <w:rFonts w:cs="Arial"/>
                <w:b/>
                <w:szCs w:val="20"/>
              </w:rPr>
              <w:t>].</w:t>
            </w:r>
          </w:p>
        </w:tc>
      </w:tr>
      <w:tr w:rsidR="00680CFA" w:rsidRPr="001E1B4F" w:rsidTr="00974F82">
        <w:trPr>
          <w:trHeight w:val="1134"/>
        </w:trPr>
        <w:tc>
          <w:tcPr>
            <w:tcW w:w="1250" w:type="pct"/>
            <w:shd w:val="clear" w:color="auto" w:fill="F2F2F2" w:themeFill="background1" w:themeFillShade="F2"/>
            <w:hideMark/>
          </w:tcPr>
          <w:p w:rsidR="00680CFA" w:rsidRPr="001E1B4F" w:rsidRDefault="00680CFA" w:rsidP="00502B4E">
            <w:pPr>
              <w:keepNext/>
              <w:keepLines/>
              <w:jc w:val="left"/>
              <w:rPr>
                <w:szCs w:val="20"/>
              </w:rPr>
            </w:pPr>
            <w:r w:rsidRPr="001E1B4F">
              <w:rPr>
                <w:szCs w:val="20"/>
              </w:rPr>
              <w:t>Signed</w:t>
            </w:r>
          </w:p>
        </w:tc>
        <w:tc>
          <w:tcPr>
            <w:tcW w:w="2500" w:type="pct"/>
            <w:shd w:val="clear" w:color="auto" w:fill="FFFFFF" w:themeFill="background1"/>
          </w:tcPr>
          <w:p w:rsidR="00680CFA" w:rsidRPr="001E1B4F" w:rsidRDefault="00680CFA" w:rsidP="00502B4E">
            <w:pPr>
              <w:keepNext/>
              <w:keepLines/>
              <w:jc w:val="left"/>
              <w:rPr>
                <w:rFonts w:eastAsia="Times New Roman"/>
                <w:szCs w:val="20"/>
                <w:lang w:eastAsia="en-GB"/>
              </w:rPr>
            </w:pPr>
          </w:p>
        </w:tc>
        <w:tc>
          <w:tcPr>
            <w:tcW w:w="1250" w:type="pct"/>
            <w:shd w:val="clear" w:color="auto" w:fill="E5DFEC" w:themeFill="accent4" w:themeFillTint="33"/>
          </w:tcPr>
          <w:p w:rsidR="00680CFA" w:rsidRPr="001E1B4F" w:rsidRDefault="00EF00D9" w:rsidP="00502B4E">
            <w:pPr>
              <w:keepNext/>
              <w:keepLines/>
              <w:jc w:val="center"/>
              <w:rPr>
                <w:rFonts w:eastAsia="Times New Roman"/>
                <w:szCs w:val="20"/>
                <w:lang w:eastAsia="en-GB"/>
              </w:rPr>
            </w:pPr>
            <w:hyperlink r:id="rId53" w:history="1">
              <w:r w:rsidR="00974F82" w:rsidRPr="00B37E1C">
                <w:rPr>
                  <w:rStyle w:val="Hyperlink"/>
                  <w:sz w:val="16"/>
                  <w:lang w:eastAsia="en-GB"/>
                </w:rPr>
                <w:t>PRA DPR 14.8 (</w:t>
              </w:r>
              <w:r w:rsidR="00974F82">
                <w:rPr>
                  <w:rStyle w:val="Hyperlink"/>
                  <w:sz w:val="16"/>
                  <w:lang w:eastAsia="en-GB"/>
                </w:rPr>
                <w:t>2</w:t>
              </w:r>
              <w:r w:rsidR="00974F82" w:rsidRPr="00B37E1C">
                <w:rPr>
                  <w:rStyle w:val="Hyperlink"/>
                  <w:sz w:val="16"/>
                  <w:lang w:eastAsia="en-GB"/>
                </w:rPr>
                <w:t>)</w:t>
              </w:r>
            </w:hyperlink>
          </w:p>
        </w:tc>
      </w:tr>
      <w:tr w:rsidR="00974F82" w:rsidRPr="001E1B4F" w:rsidTr="00974F82">
        <w:tc>
          <w:tcPr>
            <w:tcW w:w="1250" w:type="pct"/>
            <w:shd w:val="clear" w:color="auto" w:fill="F2F2F2" w:themeFill="background1" w:themeFillShade="F2"/>
            <w:hideMark/>
          </w:tcPr>
          <w:p w:rsidR="00974F82" w:rsidRPr="001E1B4F" w:rsidRDefault="00974F82" w:rsidP="00502B4E">
            <w:pPr>
              <w:keepNext/>
              <w:keepLines/>
              <w:jc w:val="left"/>
              <w:rPr>
                <w:szCs w:val="20"/>
              </w:rPr>
            </w:pPr>
            <w:r w:rsidRPr="001E1B4F">
              <w:rPr>
                <w:szCs w:val="20"/>
              </w:rPr>
              <w:t>Position</w:t>
            </w:r>
          </w:p>
        </w:tc>
        <w:sdt>
          <w:sdtPr>
            <w:rPr>
              <w:rFonts w:eastAsia="Times New Roman"/>
              <w:szCs w:val="20"/>
              <w:lang w:eastAsia="en-GB"/>
            </w:rPr>
            <w:id w:val="-825049135"/>
            <w:showingPlcHdr/>
          </w:sdtPr>
          <w:sdtEndPr/>
          <w:sdtContent>
            <w:tc>
              <w:tcPr>
                <w:tcW w:w="2500" w:type="pct"/>
                <w:shd w:val="clear" w:color="auto" w:fill="FFFFFF" w:themeFill="background1"/>
              </w:tcPr>
              <w:p w:rsidR="00974F82" w:rsidRPr="001E1B4F" w:rsidRDefault="00974F82" w:rsidP="00502B4E">
                <w:pPr>
                  <w:keepNext/>
                  <w:keepLines/>
                  <w:jc w:val="left"/>
                  <w:rPr>
                    <w:rFonts w:eastAsia="Times New Roman"/>
                    <w:szCs w:val="20"/>
                    <w:lang w:eastAsia="en-GB"/>
                  </w:rPr>
                </w:pPr>
                <w:r w:rsidRPr="001E1B4F">
                  <w:rPr>
                    <w:rStyle w:val="PlaceholderText"/>
                    <w:szCs w:val="20"/>
                  </w:rPr>
                  <w:t>Click here to enter text.</w:t>
                </w:r>
              </w:p>
            </w:tc>
          </w:sdtContent>
        </w:sdt>
        <w:tc>
          <w:tcPr>
            <w:tcW w:w="1250" w:type="pct"/>
            <w:shd w:val="clear" w:color="auto" w:fill="E5DFEC" w:themeFill="accent4" w:themeFillTint="33"/>
          </w:tcPr>
          <w:p w:rsidR="00974F82" w:rsidRPr="001E1B4F" w:rsidRDefault="00974F82" w:rsidP="00502B4E">
            <w:pPr>
              <w:keepNext/>
              <w:keepLines/>
              <w:jc w:val="left"/>
              <w:rPr>
                <w:rFonts w:eastAsia="Times New Roman"/>
                <w:szCs w:val="20"/>
                <w:lang w:eastAsia="en-GB"/>
              </w:rPr>
            </w:pPr>
          </w:p>
        </w:tc>
      </w:tr>
      <w:tr w:rsidR="00974F82" w:rsidRPr="001E1B4F" w:rsidTr="00974F82">
        <w:tc>
          <w:tcPr>
            <w:tcW w:w="1250" w:type="pct"/>
            <w:shd w:val="clear" w:color="auto" w:fill="F2F2F2" w:themeFill="background1" w:themeFillShade="F2"/>
          </w:tcPr>
          <w:p w:rsidR="00974F82" w:rsidRPr="001E1B4F" w:rsidRDefault="00974F82" w:rsidP="00502B4E">
            <w:pPr>
              <w:keepNext/>
              <w:keepLines/>
              <w:jc w:val="left"/>
              <w:rPr>
                <w:szCs w:val="20"/>
              </w:rPr>
            </w:pPr>
            <w:r w:rsidRPr="001E1B4F">
              <w:rPr>
                <w:szCs w:val="20"/>
              </w:rPr>
              <w:t>Date</w:t>
            </w:r>
          </w:p>
        </w:tc>
        <w:sdt>
          <w:sdtPr>
            <w:rPr>
              <w:rFonts w:eastAsia="Times New Roman"/>
              <w:szCs w:val="20"/>
              <w:lang w:eastAsia="en-GB"/>
            </w:rPr>
            <w:id w:val="1431390466"/>
            <w:showingPlcHdr/>
            <w:date w:fullDate="2016-08-03T00:00:00Z">
              <w:dateFormat w:val="dd/MM/yyyy"/>
              <w:lid w:val="en-GB"/>
              <w:storeMappedDataAs w:val="dateTime"/>
              <w:calendar w:val="gregorian"/>
            </w:date>
          </w:sdtPr>
          <w:sdtEndPr/>
          <w:sdtContent>
            <w:tc>
              <w:tcPr>
                <w:tcW w:w="2500" w:type="pct"/>
                <w:shd w:val="clear" w:color="auto" w:fill="FFFFFF" w:themeFill="background1"/>
              </w:tcPr>
              <w:p w:rsidR="00974F82" w:rsidRPr="001E1B4F" w:rsidRDefault="00974F82" w:rsidP="00502B4E">
                <w:pPr>
                  <w:keepNext/>
                  <w:keepLines/>
                  <w:jc w:val="left"/>
                  <w:rPr>
                    <w:rFonts w:eastAsia="Times New Roman"/>
                    <w:szCs w:val="20"/>
                    <w:lang w:eastAsia="en-GB"/>
                  </w:rPr>
                </w:pPr>
                <w:r w:rsidRPr="001E1B4F">
                  <w:rPr>
                    <w:rStyle w:val="PlaceholderText"/>
                    <w:szCs w:val="20"/>
                  </w:rPr>
                  <w:t>Click here to enter a date.</w:t>
                </w:r>
              </w:p>
            </w:tc>
          </w:sdtContent>
        </w:sdt>
        <w:tc>
          <w:tcPr>
            <w:tcW w:w="1250" w:type="pct"/>
            <w:shd w:val="clear" w:color="auto" w:fill="E5DFEC" w:themeFill="accent4" w:themeFillTint="33"/>
          </w:tcPr>
          <w:p w:rsidR="00974F82" w:rsidRPr="001E1B4F" w:rsidRDefault="00974F82" w:rsidP="00502B4E">
            <w:pPr>
              <w:keepNext/>
              <w:keepLines/>
              <w:jc w:val="left"/>
              <w:rPr>
                <w:rFonts w:eastAsia="Times New Roman"/>
                <w:szCs w:val="20"/>
                <w:lang w:eastAsia="en-GB"/>
              </w:rPr>
            </w:pPr>
          </w:p>
        </w:tc>
      </w:tr>
    </w:tbl>
    <w:p w:rsidR="0069005C" w:rsidRDefault="0069005C" w:rsidP="001E1B4F">
      <w:pPr>
        <w:sectPr w:rsidR="0069005C" w:rsidSect="00381272">
          <w:pgSz w:w="11906" w:h="16838"/>
          <w:pgMar w:top="1440" w:right="1440" w:bottom="1440" w:left="1440" w:header="708" w:footer="708" w:gutter="0"/>
          <w:cols w:space="708"/>
          <w:docGrid w:linePitch="360"/>
        </w:sectPr>
      </w:pPr>
    </w:p>
    <w:p w:rsidR="0069005C" w:rsidRDefault="0069005C" w:rsidP="00562797">
      <w:pPr>
        <w:pStyle w:val="Heading1"/>
        <w:jc w:val="left"/>
      </w:pPr>
      <w:bookmarkStart w:id="28" w:name="_Toc470182072"/>
      <w:r>
        <w:lastRenderedPageBreak/>
        <w:t xml:space="preserve">Marking </w:t>
      </w:r>
      <w:r w:rsidRPr="00D308C2">
        <w:t>Effectiveness Report</w:t>
      </w:r>
      <w:bookmarkEnd w:id="28"/>
      <w:r>
        <w:t xml:space="preserve"> </w:t>
      </w:r>
    </w:p>
    <w:p w:rsidR="0069005C" w:rsidRDefault="0069005C" w:rsidP="0069005C">
      <w:pPr>
        <w:rPr>
          <w:rFonts w:asciiTheme="minorHAnsi" w:hAnsiTheme="minorHAnsi"/>
        </w:rPr>
      </w:pPr>
    </w:p>
    <w:p w:rsidR="0069005C" w:rsidRDefault="0069005C" w:rsidP="0069005C">
      <w:pPr>
        <w:pStyle w:val="Heading2"/>
      </w:pPr>
      <w:bookmarkStart w:id="29" w:name="_Toc470182073"/>
      <w:r w:rsidRPr="00D308C2">
        <w:t>Part 1: Contact Details</w:t>
      </w:r>
      <w:bookmarkEnd w:id="29"/>
    </w:p>
    <w:p w:rsidR="0069005C" w:rsidRDefault="0069005C" w:rsidP="0069005C">
      <w:pPr>
        <w:rPr>
          <w:rFonts w:cs="Arial"/>
          <w:b/>
          <w:bCs/>
          <w:szCs w:val="24"/>
        </w:rPr>
      </w:pPr>
    </w:p>
    <w:tbl>
      <w:tblPr>
        <w:tblStyle w:val="LightShading-Accent4"/>
        <w:tblW w:w="5000" w:type="pct"/>
        <w:tblLook w:val="0600" w:firstRow="0" w:lastRow="0" w:firstColumn="0" w:lastColumn="0" w:noHBand="1" w:noVBand="1"/>
      </w:tblPr>
      <w:tblGrid>
        <w:gridCol w:w="4621"/>
        <w:gridCol w:w="4621"/>
      </w:tblGrid>
      <w:tr w:rsidR="00562797" w:rsidRPr="00D308C2" w:rsidTr="00562797">
        <w:tc>
          <w:tcPr>
            <w:tcW w:w="5000" w:type="pct"/>
            <w:gridSpan w:val="2"/>
            <w:shd w:val="clear" w:color="auto" w:fill="D9D9D9" w:themeFill="background1" w:themeFillShade="D9"/>
            <w:hideMark/>
          </w:tcPr>
          <w:p w:rsidR="00562797" w:rsidRPr="00D308C2" w:rsidRDefault="00562797" w:rsidP="00502B4E">
            <w:pPr>
              <w:keepNext/>
              <w:keepLines/>
              <w:jc w:val="left"/>
              <w:rPr>
                <w:rFonts w:eastAsia="Times New Roman"/>
                <w:szCs w:val="20"/>
                <w:lang w:eastAsia="en-GB"/>
              </w:rPr>
            </w:pPr>
            <w:r w:rsidRPr="00D308C2">
              <w:rPr>
                <w:b/>
                <w:szCs w:val="20"/>
              </w:rPr>
              <w:t>1.1 Firm Details</w:t>
            </w:r>
          </w:p>
        </w:tc>
      </w:tr>
      <w:tr w:rsidR="0069005C" w:rsidRPr="00D308C2" w:rsidTr="0069005C">
        <w:tc>
          <w:tcPr>
            <w:tcW w:w="2500" w:type="pct"/>
            <w:shd w:val="clear" w:color="auto" w:fill="F2F2F2" w:themeFill="background1" w:themeFillShade="F2"/>
            <w:vAlign w:val="center"/>
            <w:hideMark/>
          </w:tcPr>
          <w:p w:rsidR="0069005C" w:rsidRPr="00D308C2" w:rsidRDefault="0069005C" w:rsidP="00502B4E">
            <w:pPr>
              <w:keepNext/>
              <w:keepLines/>
              <w:jc w:val="left"/>
              <w:rPr>
                <w:szCs w:val="20"/>
              </w:rPr>
            </w:pPr>
            <w:r>
              <w:rPr>
                <w:szCs w:val="20"/>
              </w:rPr>
              <w:t xml:space="preserve">Deposit Taker Name </w:t>
            </w:r>
            <w:r w:rsidRPr="00D308C2">
              <w:rPr>
                <w:szCs w:val="20"/>
              </w:rPr>
              <w:t xml:space="preserve">(exactly </w:t>
            </w:r>
            <w:r w:rsidR="000E5FC7">
              <w:rPr>
                <w:szCs w:val="20"/>
              </w:rPr>
              <w:t xml:space="preserve">as </w:t>
            </w:r>
            <w:r>
              <w:rPr>
                <w:szCs w:val="20"/>
              </w:rPr>
              <w:t>stated in the</w:t>
            </w:r>
            <w:r w:rsidRPr="00D308C2">
              <w:rPr>
                <w:szCs w:val="20"/>
              </w:rPr>
              <w:t xml:space="preserve"> </w:t>
            </w:r>
            <w:hyperlink r:id="rId54" w:history="1">
              <w:r w:rsidRPr="00BB218F">
                <w:rPr>
                  <w:rStyle w:val="Hyperlink"/>
                  <w:szCs w:val="20"/>
                </w:rPr>
                <w:t>Financial Services Register</w:t>
              </w:r>
            </w:hyperlink>
            <w:r w:rsidRPr="00D308C2">
              <w:rPr>
                <w:szCs w:val="20"/>
              </w:rPr>
              <w:t xml:space="preserve">) </w:t>
            </w:r>
          </w:p>
        </w:tc>
        <w:sdt>
          <w:sdtPr>
            <w:rPr>
              <w:rFonts w:eastAsia="Times New Roman"/>
              <w:szCs w:val="20"/>
              <w:lang w:eastAsia="en-GB"/>
            </w:rPr>
            <w:id w:val="1533300960"/>
            <w:showingPlcHdr/>
          </w:sdtPr>
          <w:sdtEndPr/>
          <w:sdtContent>
            <w:tc>
              <w:tcPr>
                <w:tcW w:w="0" w:type="auto"/>
                <w:shd w:val="clear" w:color="auto" w:fill="FFFFFF" w:themeFill="background1"/>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r w:rsidR="0069005C" w:rsidRPr="00D308C2" w:rsidTr="0069005C">
        <w:tc>
          <w:tcPr>
            <w:tcW w:w="2500" w:type="pct"/>
            <w:shd w:val="clear" w:color="auto" w:fill="F2F2F2" w:themeFill="background1" w:themeFillShade="F2"/>
            <w:vAlign w:val="center"/>
            <w:hideMark/>
          </w:tcPr>
          <w:p w:rsidR="0069005C" w:rsidRPr="00D308C2" w:rsidRDefault="0069005C" w:rsidP="00502B4E">
            <w:pPr>
              <w:keepNext/>
              <w:keepLines/>
              <w:jc w:val="left"/>
              <w:rPr>
                <w:szCs w:val="20"/>
              </w:rPr>
            </w:pPr>
            <w:r w:rsidRPr="00D308C2">
              <w:rPr>
                <w:szCs w:val="20"/>
              </w:rPr>
              <w:t>Firm Registration Number (FRN)</w:t>
            </w:r>
          </w:p>
        </w:tc>
        <w:sdt>
          <w:sdtPr>
            <w:rPr>
              <w:rFonts w:eastAsia="Times New Roman"/>
              <w:szCs w:val="20"/>
              <w:lang w:eastAsia="en-GB"/>
            </w:rPr>
            <w:id w:val="120660542"/>
            <w:showingPlcHdr/>
          </w:sdtPr>
          <w:sdtEndPr/>
          <w:sdtContent>
            <w:tc>
              <w:tcPr>
                <w:tcW w:w="0" w:type="auto"/>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bl>
    <w:p w:rsidR="0069005C" w:rsidRDefault="0069005C" w:rsidP="0069005C">
      <w:pPr>
        <w:rPr>
          <w:rFonts w:cs="Arial"/>
          <w:b/>
          <w:bCs/>
          <w:szCs w:val="24"/>
        </w:rPr>
      </w:pPr>
    </w:p>
    <w:tbl>
      <w:tblPr>
        <w:tblStyle w:val="LightShading-Accent4"/>
        <w:tblW w:w="5000" w:type="pct"/>
        <w:tblLook w:val="0620" w:firstRow="1" w:lastRow="0" w:firstColumn="0" w:lastColumn="0" w:noHBand="1" w:noVBand="1"/>
      </w:tblPr>
      <w:tblGrid>
        <w:gridCol w:w="4621"/>
        <w:gridCol w:w="4621"/>
      </w:tblGrid>
      <w:tr w:rsidR="00562797" w:rsidRPr="00D308C2" w:rsidTr="00562797">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D9D9D9" w:themeFill="background1" w:themeFillShade="D9"/>
            <w:hideMark/>
          </w:tcPr>
          <w:p w:rsidR="00562797" w:rsidRPr="00D308C2" w:rsidRDefault="00562797" w:rsidP="00502B4E">
            <w:pPr>
              <w:keepNext/>
              <w:keepLines/>
              <w:jc w:val="left"/>
              <w:rPr>
                <w:rFonts w:eastAsia="Times New Roman"/>
                <w:szCs w:val="20"/>
                <w:lang w:eastAsia="en-GB"/>
              </w:rPr>
            </w:pPr>
            <w:r w:rsidRPr="0080579D">
              <w:t xml:space="preserve">1.2 </w:t>
            </w:r>
            <w:r>
              <w:t>Marking</w:t>
            </w:r>
            <w:r w:rsidRPr="0080579D">
              <w:t xml:space="preserve"> </w:t>
            </w:r>
            <w:r>
              <w:t>C</w:t>
            </w:r>
            <w:r w:rsidRPr="0080579D">
              <w:t>ontacts</w:t>
            </w:r>
          </w:p>
        </w:tc>
      </w:tr>
      <w:tr w:rsidR="0069005C" w:rsidRPr="00D308C2" w:rsidTr="0069005C">
        <w:tc>
          <w:tcPr>
            <w:tcW w:w="2500" w:type="pct"/>
            <w:shd w:val="clear" w:color="auto" w:fill="F2F2F2" w:themeFill="background1" w:themeFillShade="F2"/>
            <w:vAlign w:val="center"/>
            <w:hideMark/>
          </w:tcPr>
          <w:p w:rsidR="0069005C" w:rsidRPr="00D308C2" w:rsidRDefault="0069005C" w:rsidP="00502B4E">
            <w:pPr>
              <w:keepNext/>
              <w:keepLines/>
              <w:jc w:val="left"/>
              <w:rPr>
                <w:szCs w:val="20"/>
              </w:rPr>
            </w:pPr>
            <w:r w:rsidRPr="00D308C2">
              <w:rPr>
                <w:szCs w:val="20"/>
              </w:rPr>
              <w:t>Compliance Officer (where applicable)</w:t>
            </w:r>
          </w:p>
        </w:tc>
        <w:sdt>
          <w:sdtPr>
            <w:rPr>
              <w:rFonts w:eastAsia="Times New Roman"/>
              <w:szCs w:val="20"/>
              <w:lang w:eastAsia="en-GB"/>
            </w:rPr>
            <w:id w:val="-129791533"/>
            <w:showingPlcHdr/>
          </w:sdtPr>
          <w:sdtEndPr/>
          <w:sdtContent>
            <w:tc>
              <w:tcPr>
                <w:tcW w:w="0" w:type="auto"/>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r w:rsidR="0069005C" w:rsidRPr="00D308C2" w:rsidTr="0069005C">
        <w:tc>
          <w:tcPr>
            <w:tcW w:w="2500" w:type="pct"/>
            <w:shd w:val="clear" w:color="auto" w:fill="F2F2F2" w:themeFill="background1" w:themeFillShade="F2"/>
            <w:vAlign w:val="center"/>
            <w:hideMark/>
          </w:tcPr>
          <w:p w:rsidR="0069005C" w:rsidRPr="00D308C2" w:rsidRDefault="0069005C" w:rsidP="00502B4E">
            <w:pPr>
              <w:keepNext/>
              <w:keepLines/>
              <w:jc w:val="left"/>
              <w:rPr>
                <w:szCs w:val="20"/>
              </w:rPr>
            </w:pPr>
            <w:r w:rsidRPr="00D308C2">
              <w:rPr>
                <w:szCs w:val="20"/>
              </w:rPr>
              <w:t>Primary Contact Name</w:t>
            </w:r>
          </w:p>
        </w:tc>
        <w:sdt>
          <w:sdtPr>
            <w:rPr>
              <w:rFonts w:eastAsia="Times New Roman"/>
              <w:szCs w:val="20"/>
              <w:lang w:eastAsia="en-GB"/>
            </w:rPr>
            <w:id w:val="-828980568"/>
            <w:showingPlcHdr/>
          </w:sdtPr>
          <w:sdtEndPr/>
          <w:sdtContent>
            <w:tc>
              <w:tcPr>
                <w:tcW w:w="0" w:type="auto"/>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r w:rsidR="0069005C" w:rsidRPr="00D308C2" w:rsidTr="0069005C">
        <w:tc>
          <w:tcPr>
            <w:tcW w:w="2500" w:type="pct"/>
            <w:shd w:val="clear" w:color="auto" w:fill="F2F2F2" w:themeFill="background1" w:themeFillShade="F2"/>
            <w:vAlign w:val="center"/>
          </w:tcPr>
          <w:p w:rsidR="0069005C" w:rsidRPr="00D308C2" w:rsidRDefault="0069005C" w:rsidP="00502B4E">
            <w:pPr>
              <w:pStyle w:val="ListParagraph"/>
              <w:keepNext/>
              <w:keepLines/>
              <w:numPr>
                <w:ilvl w:val="0"/>
                <w:numId w:val="64"/>
              </w:numPr>
              <w:jc w:val="left"/>
              <w:rPr>
                <w:szCs w:val="20"/>
              </w:rPr>
            </w:pPr>
            <w:r w:rsidRPr="00D308C2">
              <w:rPr>
                <w:szCs w:val="20"/>
              </w:rPr>
              <w:t>Telephone Number</w:t>
            </w:r>
          </w:p>
        </w:tc>
        <w:sdt>
          <w:sdtPr>
            <w:rPr>
              <w:rFonts w:eastAsia="Times New Roman"/>
              <w:szCs w:val="20"/>
              <w:lang w:eastAsia="en-GB"/>
            </w:rPr>
            <w:id w:val="339734149"/>
            <w:showingPlcHdr/>
          </w:sdtPr>
          <w:sdtEndPr/>
          <w:sdtContent>
            <w:tc>
              <w:tcPr>
                <w:tcW w:w="0" w:type="auto"/>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r w:rsidR="0069005C" w:rsidRPr="00D308C2" w:rsidTr="0069005C">
        <w:tc>
          <w:tcPr>
            <w:tcW w:w="2500" w:type="pct"/>
            <w:shd w:val="clear" w:color="auto" w:fill="F2F2F2" w:themeFill="background1" w:themeFillShade="F2"/>
            <w:vAlign w:val="center"/>
          </w:tcPr>
          <w:p w:rsidR="0069005C" w:rsidRPr="00D308C2" w:rsidRDefault="0069005C" w:rsidP="00502B4E">
            <w:pPr>
              <w:pStyle w:val="ListParagraph"/>
              <w:keepNext/>
              <w:keepLines/>
              <w:numPr>
                <w:ilvl w:val="0"/>
                <w:numId w:val="64"/>
              </w:numPr>
              <w:jc w:val="left"/>
              <w:rPr>
                <w:szCs w:val="20"/>
              </w:rPr>
            </w:pPr>
            <w:r w:rsidRPr="00D308C2">
              <w:rPr>
                <w:szCs w:val="20"/>
              </w:rPr>
              <w:t>Email Address</w:t>
            </w:r>
          </w:p>
        </w:tc>
        <w:sdt>
          <w:sdtPr>
            <w:rPr>
              <w:rFonts w:eastAsia="Times New Roman"/>
              <w:szCs w:val="20"/>
              <w:lang w:eastAsia="en-GB"/>
            </w:rPr>
            <w:id w:val="-739643001"/>
            <w:showingPlcHdr/>
          </w:sdtPr>
          <w:sdtEndPr/>
          <w:sdtContent>
            <w:tc>
              <w:tcPr>
                <w:tcW w:w="0" w:type="auto"/>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r w:rsidR="0069005C" w:rsidRPr="00D308C2" w:rsidTr="0069005C">
        <w:tc>
          <w:tcPr>
            <w:tcW w:w="2500" w:type="pct"/>
            <w:shd w:val="clear" w:color="auto" w:fill="F2F2F2" w:themeFill="background1" w:themeFillShade="F2"/>
            <w:vAlign w:val="center"/>
          </w:tcPr>
          <w:p w:rsidR="0069005C" w:rsidRPr="00D308C2" w:rsidRDefault="0069005C" w:rsidP="00502B4E">
            <w:pPr>
              <w:pStyle w:val="ListParagraph"/>
              <w:keepNext/>
              <w:keepLines/>
              <w:numPr>
                <w:ilvl w:val="0"/>
                <w:numId w:val="64"/>
              </w:numPr>
              <w:jc w:val="left"/>
              <w:rPr>
                <w:szCs w:val="20"/>
              </w:rPr>
            </w:pPr>
            <w:r w:rsidRPr="00D308C2">
              <w:rPr>
                <w:szCs w:val="20"/>
              </w:rPr>
              <w:t>Mailing Address</w:t>
            </w:r>
          </w:p>
        </w:tc>
        <w:sdt>
          <w:sdtPr>
            <w:rPr>
              <w:rFonts w:eastAsia="Times New Roman"/>
              <w:szCs w:val="20"/>
              <w:lang w:eastAsia="en-GB"/>
            </w:rPr>
            <w:id w:val="707304698"/>
            <w:showingPlcHdr/>
          </w:sdtPr>
          <w:sdtEndPr/>
          <w:sdtContent>
            <w:tc>
              <w:tcPr>
                <w:tcW w:w="0" w:type="auto"/>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r w:rsidR="0069005C" w:rsidRPr="00D308C2" w:rsidTr="0069005C">
        <w:tc>
          <w:tcPr>
            <w:tcW w:w="2500" w:type="pct"/>
            <w:shd w:val="clear" w:color="auto" w:fill="F2F2F2" w:themeFill="background1" w:themeFillShade="F2"/>
            <w:vAlign w:val="center"/>
          </w:tcPr>
          <w:p w:rsidR="0069005C" w:rsidRPr="00D308C2" w:rsidRDefault="0069005C" w:rsidP="00502B4E">
            <w:pPr>
              <w:keepNext/>
              <w:keepLines/>
              <w:jc w:val="left"/>
              <w:rPr>
                <w:szCs w:val="20"/>
              </w:rPr>
            </w:pPr>
            <w:r w:rsidRPr="00D308C2">
              <w:rPr>
                <w:szCs w:val="20"/>
              </w:rPr>
              <w:t>Secondary Contact Name</w:t>
            </w:r>
          </w:p>
        </w:tc>
        <w:sdt>
          <w:sdtPr>
            <w:rPr>
              <w:rFonts w:eastAsia="Times New Roman"/>
              <w:szCs w:val="20"/>
              <w:lang w:eastAsia="en-GB"/>
            </w:rPr>
            <w:id w:val="2110540783"/>
            <w:showingPlcHdr/>
          </w:sdtPr>
          <w:sdtEndPr/>
          <w:sdtContent>
            <w:tc>
              <w:tcPr>
                <w:tcW w:w="0" w:type="auto"/>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r w:rsidR="0069005C" w:rsidRPr="00D308C2" w:rsidTr="0069005C">
        <w:tc>
          <w:tcPr>
            <w:tcW w:w="2500" w:type="pct"/>
            <w:shd w:val="clear" w:color="auto" w:fill="F2F2F2" w:themeFill="background1" w:themeFillShade="F2"/>
            <w:vAlign w:val="center"/>
          </w:tcPr>
          <w:p w:rsidR="0069005C" w:rsidRPr="00D308C2" w:rsidRDefault="0069005C" w:rsidP="00502B4E">
            <w:pPr>
              <w:pStyle w:val="ListParagraph"/>
              <w:keepNext/>
              <w:keepLines/>
              <w:numPr>
                <w:ilvl w:val="0"/>
                <w:numId w:val="65"/>
              </w:numPr>
              <w:jc w:val="left"/>
              <w:rPr>
                <w:szCs w:val="20"/>
              </w:rPr>
            </w:pPr>
            <w:r w:rsidRPr="00D308C2">
              <w:rPr>
                <w:szCs w:val="20"/>
              </w:rPr>
              <w:t>Telephone Number</w:t>
            </w:r>
          </w:p>
        </w:tc>
        <w:sdt>
          <w:sdtPr>
            <w:rPr>
              <w:rFonts w:eastAsia="Times New Roman"/>
              <w:szCs w:val="20"/>
              <w:lang w:eastAsia="en-GB"/>
            </w:rPr>
            <w:id w:val="1416207908"/>
            <w:showingPlcHdr/>
          </w:sdtPr>
          <w:sdtEndPr/>
          <w:sdtContent>
            <w:tc>
              <w:tcPr>
                <w:tcW w:w="0" w:type="auto"/>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r w:rsidR="0069005C" w:rsidRPr="00D308C2" w:rsidTr="0069005C">
        <w:tc>
          <w:tcPr>
            <w:tcW w:w="2500" w:type="pct"/>
            <w:shd w:val="clear" w:color="auto" w:fill="F2F2F2" w:themeFill="background1" w:themeFillShade="F2"/>
            <w:vAlign w:val="center"/>
          </w:tcPr>
          <w:p w:rsidR="0069005C" w:rsidRPr="00D308C2" w:rsidRDefault="0069005C" w:rsidP="00502B4E">
            <w:pPr>
              <w:pStyle w:val="ListParagraph"/>
              <w:keepNext/>
              <w:keepLines/>
              <w:numPr>
                <w:ilvl w:val="0"/>
                <w:numId w:val="65"/>
              </w:numPr>
              <w:jc w:val="left"/>
              <w:rPr>
                <w:szCs w:val="20"/>
              </w:rPr>
            </w:pPr>
            <w:r w:rsidRPr="00D308C2">
              <w:rPr>
                <w:szCs w:val="20"/>
              </w:rPr>
              <w:t>Email Address</w:t>
            </w:r>
          </w:p>
        </w:tc>
        <w:sdt>
          <w:sdtPr>
            <w:rPr>
              <w:rFonts w:eastAsia="Times New Roman"/>
              <w:szCs w:val="20"/>
              <w:lang w:eastAsia="en-GB"/>
            </w:rPr>
            <w:id w:val="463941632"/>
            <w:showingPlcHdr/>
          </w:sdtPr>
          <w:sdtEndPr/>
          <w:sdtContent>
            <w:tc>
              <w:tcPr>
                <w:tcW w:w="0" w:type="auto"/>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r>
    </w:tbl>
    <w:p w:rsidR="0069005C" w:rsidRDefault="0069005C" w:rsidP="0069005C"/>
    <w:p w:rsidR="0069005C" w:rsidRDefault="0069005C" w:rsidP="0069005C">
      <w:pPr>
        <w:pStyle w:val="Heading2"/>
      </w:pPr>
      <w:bookmarkStart w:id="30" w:name="_Toc470182074"/>
      <w:r>
        <w:t xml:space="preserve">Part 2: </w:t>
      </w:r>
      <w:r w:rsidRPr="003A2C3F">
        <w:t xml:space="preserve">Reason for submission of </w:t>
      </w:r>
      <w:r>
        <w:t>Marking</w:t>
      </w:r>
      <w:r w:rsidRPr="003A2C3F">
        <w:t xml:space="preserve"> </w:t>
      </w:r>
      <w:r w:rsidRPr="001C6E9B">
        <w:t>Effectiveness Report</w:t>
      </w:r>
      <w:bookmarkEnd w:id="30"/>
    </w:p>
    <w:p w:rsidR="0069005C" w:rsidRDefault="0069005C" w:rsidP="0069005C">
      <w:pPr>
        <w:rPr>
          <w:rFonts w:cs="Arial"/>
          <w:b/>
          <w:bCs/>
          <w:szCs w:val="24"/>
        </w:rPr>
      </w:pPr>
    </w:p>
    <w:tbl>
      <w:tblPr>
        <w:tblStyle w:val="LightShading-Accent4"/>
        <w:tblW w:w="5000" w:type="pct"/>
        <w:tblLook w:val="0600" w:firstRow="0" w:lastRow="0" w:firstColumn="0" w:lastColumn="0" w:noHBand="1" w:noVBand="1"/>
      </w:tblPr>
      <w:tblGrid>
        <w:gridCol w:w="6931"/>
        <w:gridCol w:w="2311"/>
      </w:tblGrid>
      <w:tr w:rsidR="0069005C" w:rsidRPr="00D308C2" w:rsidTr="0069005C">
        <w:tc>
          <w:tcPr>
            <w:tcW w:w="0" w:type="auto"/>
            <w:gridSpan w:val="2"/>
            <w:shd w:val="clear" w:color="auto" w:fill="D9D9D9" w:themeFill="background1" w:themeFillShade="D9"/>
            <w:hideMark/>
          </w:tcPr>
          <w:p w:rsidR="0069005C" w:rsidRDefault="0069005C" w:rsidP="00502B4E">
            <w:pPr>
              <w:pStyle w:val="Heading3"/>
              <w:keepNext/>
              <w:keepLines/>
              <w:jc w:val="left"/>
              <w:outlineLvl w:val="2"/>
              <w:rPr>
                <w:b/>
              </w:rPr>
            </w:pPr>
            <w:r>
              <w:rPr>
                <w:b/>
                <w:szCs w:val="20"/>
              </w:rPr>
              <w:t>2</w:t>
            </w:r>
            <w:r w:rsidRPr="00D76B14">
              <w:rPr>
                <w:b/>
              </w:rPr>
              <w:t xml:space="preserve">.1 </w:t>
            </w:r>
            <w:r>
              <w:rPr>
                <w:b/>
              </w:rPr>
              <w:t>Report Submission Reason</w:t>
            </w:r>
          </w:p>
          <w:p w:rsidR="0069005C" w:rsidRDefault="0069005C" w:rsidP="00502B4E">
            <w:pPr>
              <w:pStyle w:val="Heading3"/>
              <w:keepNext/>
              <w:keepLines/>
              <w:jc w:val="left"/>
              <w:outlineLvl w:val="2"/>
              <w:rPr>
                <w:b/>
              </w:rPr>
            </w:pPr>
          </w:p>
          <w:p w:rsidR="0069005C" w:rsidRPr="00D308C2" w:rsidRDefault="0069005C" w:rsidP="00502B4E">
            <w:pPr>
              <w:pStyle w:val="Heading3"/>
              <w:keepNext/>
              <w:keepLines/>
              <w:jc w:val="left"/>
              <w:outlineLvl w:val="2"/>
              <w:rPr>
                <w:rFonts w:eastAsia="Times New Roman"/>
                <w:szCs w:val="20"/>
                <w:lang w:eastAsia="en-GB"/>
              </w:rPr>
            </w:pPr>
            <w:r w:rsidRPr="00D76B14">
              <w:t xml:space="preserve">Place a </w:t>
            </w:r>
            <w:r>
              <w:t>cross</w:t>
            </w:r>
            <w:r w:rsidRPr="00D76B14">
              <w:t xml:space="preserve"> in the relevant box to indicate the reason for your </w:t>
            </w:r>
            <w:r>
              <w:t>Marking</w:t>
            </w:r>
            <w:r w:rsidRPr="00D76B14">
              <w:t xml:space="preserve"> Effectiveness Report submission.</w:t>
            </w:r>
          </w:p>
        </w:tc>
      </w:tr>
      <w:tr w:rsidR="0069005C" w:rsidRPr="00D308C2" w:rsidTr="0069005C">
        <w:tc>
          <w:tcPr>
            <w:tcW w:w="0" w:type="auto"/>
            <w:shd w:val="clear" w:color="auto" w:fill="F2F2F2" w:themeFill="background1" w:themeFillShade="F2"/>
            <w:vAlign w:val="center"/>
            <w:hideMark/>
          </w:tcPr>
          <w:p w:rsidR="0069005C" w:rsidRPr="001470E7" w:rsidRDefault="0069005C" w:rsidP="00502B4E">
            <w:pPr>
              <w:keepNext/>
              <w:keepLines/>
              <w:rPr>
                <w:rFonts w:cs="Arial"/>
                <w:szCs w:val="20"/>
              </w:rPr>
            </w:pPr>
            <w:r w:rsidRPr="001470E7">
              <w:rPr>
                <w:rFonts w:cs="Arial"/>
                <w:szCs w:val="20"/>
              </w:rPr>
              <w:t>Requested by the PRA or FSCS following a material change</w:t>
            </w:r>
          </w:p>
        </w:tc>
        <w:sdt>
          <w:sdtPr>
            <w:rPr>
              <w:rFonts w:eastAsia="Times New Roman"/>
              <w:sz w:val="28"/>
              <w:szCs w:val="28"/>
              <w:lang w:eastAsia="en-GB"/>
            </w:rPr>
            <w:id w:val="1468005436"/>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69005C" w:rsidRPr="00D308C2" w:rsidTr="0069005C">
        <w:tc>
          <w:tcPr>
            <w:tcW w:w="0" w:type="auto"/>
            <w:shd w:val="clear" w:color="auto" w:fill="F2F2F2" w:themeFill="background1" w:themeFillShade="F2"/>
            <w:vAlign w:val="center"/>
            <w:hideMark/>
          </w:tcPr>
          <w:p w:rsidR="0069005C" w:rsidRPr="001470E7" w:rsidRDefault="0069005C" w:rsidP="00502B4E">
            <w:pPr>
              <w:keepNext/>
              <w:keepLines/>
              <w:rPr>
                <w:rFonts w:cs="Arial"/>
                <w:szCs w:val="20"/>
              </w:rPr>
            </w:pPr>
            <w:r w:rsidRPr="001470E7">
              <w:rPr>
                <w:rFonts w:cs="Arial"/>
                <w:szCs w:val="20"/>
              </w:rPr>
              <w:t>Requested by the PRA or FSCS as part of an ad hoc request</w:t>
            </w:r>
          </w:p>
        </w:tc>
        <w:sdt>
          <w:sdtPr>
            <w:rPr>
              <w:rFonts w:eastAsia="Times New Roman"/>
              <w:sz w:val="28"/>
              <w:szCs w:val="28"/>
              <w:lang w:eastAsia="en-GB"/>
            </w:rPr>
            <w:id w:val="-372693453"/>
            <w14:checkbox>
              <w14:checked w14:val="0"/>
              <w14:checkedState w14:val="2612" w14:font="MS Gothic"/>
              <w14:uncheckedState w14:val="2610" w14:font="MS Gothic"/>
            </w14:checkbox>
          </w:sdtPr>
          <w:sdtEndPr/>
          <w:sdtContent>
            <w:tc>
              <w:tcPr>
                <w:tcW w:w="1250" w:type="pct"/>
                <w:shd w:val="clear" w:color="auto" w:fill="FFFFFF" w:themeFill="background1"/>
              </w:tcPr>
              <w:p w:rsidR="0069005C" w:rsidRPr="00D308C2" w:rsidRDefault="0069005C" w:rsidP="00502B4E">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69005C" w:rsidRPr="00D308C2" w:rsidTr="0069005C">
        <w:tc>
          <w:tcPr>
            <w:tcW w:w="0" w:type="auto"/>
            <w:shd w:val="clear" w:color="auto" w:fill="F2F2F2" w:themeFill="background1" w:themeFillShade="F2"/>
            <w:vAlign w:val="center"/>
            <w:hideMark/>
          </w:tcPr>
          <w:p w:rsidR="0069005C" w:rsidRPr="001470E7" w:rsidRDefault="0069005C" w:rsidP="00502B4E">
            <w:pPr>
              <w:keepNext/>
              <w:keepLines/>
              <w:rPr>
                <w:rFonts w:cs="Arial"/>
                <w:b/>
                <w:szCs w:val="20"/>
              </w:rPr>
            </w:pPr>
            <w:r w:rsidRPr="001470E7">
              <w:rPr>
                <w:rFonts w:cs="Arial"/>
                <w:szCs w:val="20"/>
              </w:rPr>
              <w:t xml:space="preserve">Newly </w:t>
            </w:r>
            <w:r>
              <w:rPr>
                <w:rFonts w:cs="Arial"/>
                <w:szCs w:val="20"/>
              </w:rPr>
              <w:t>a</w:t>
            </w:r>
            <w:r w:rsidRPr="001470E7">
              <w:rPr>
                <w:rFonts w:cs="Arial"/>
                <w:szCs w:val="20"/>
              </w:rPr>
              <w:t>uthorised</w:t>
            </w:r>
          </w:p>
        </w:tc>
        <w:sdt>
          <w:sdtPr>
            <w:rPr>
              <w:rFonts w:eastAsia="Times New Roman"/>
              <w:sz w:val="28"/>
              <w:szCs w:val="28"/>
              <w:lang w:eastAsia="en-GB"/>
            </w:rPr>
            <w:id w:val="-1050913437"/>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69005C" w:rsidRPr="00D308C2" w:rsidTr="0069005C">
        <w:tc>
          <w:tcPr>
            <w:tcW w:w="0" w:type="auto"/>
            <w:shd w:val="clear" w:color="auto" w:fill="F2F2F2" w:themeFill="background1" w:themeFillShade="F2"/>
            <w:vAlign w:val="center"/>
            <w:hideMark/>
          </w:tcPr>
          <w:p w:rsidR="0069005C" w:rsidRPr="00D71CDC" w:rsidRDefault="0069005C" w:rsidP="00502B4E">
            <w:pPr>
              <w:keepNext/>
              <w:keepLines/>
              <w:rPr>
                <w:rFonts w:cs="Arial"/>
                <w:szCs w:val="20"/>
              </w:rPr>
            </w:pPr>
            <w:r>
              <w:rPr>
                <w:rFonts w:cs="Arial"/>
                <w:szCs w:val="20"/>
              </w:rPr>
              <w:t>Other (</w:t>
            </w:r>
            <w:r w:rsidRPr="00C57C8F">
              <w:rPr>
                <w:rFonts w:cs="Arial"/>
                <w:i/>
                <w:szCs w:val="20"/>
              </w:rPr>
              <w:t>Please specify the reason below</w:t>
            </w:r>
            <w:r>
              <w:rPr>
                <w:rFonts w:cs="Arial"/>
                <w:szCs w:val="20"/>
              </w:rPr>
              <w:t>)</w:t>
            </w:r>
            <w:r w:rsidRPr="00D71CDC">
              <w:rPr>
                <w:rFonts w:cs="Arial"/>
                <w:szCs w:val="20"/>
              </w:rPr>
              <w:t xml:space="preserve"> </w:t>
            </w:r>
          </w:p>
        </w:tc>
        <w:sdt>
          <w:sdtPr>
            <w:rPr>
              <w:rFonts w:eastAsia="Times New Roman"/>
              <w:sz w:val="28"/>
              <w:szCs w:val="28"/>
              <w:lang w:eastAsia="en-GB"/>
            </w:rPr>
            <w:id w:val="255794880"/>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69005C" w:rsidRPr="00D308C2" w:rsidRDefault="0069005C" w:rsidP="00502B4E">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69005C" w:rsidRPr="00D308C2" w:rsidTr="0069005C">
        <w:sdt>
          <w:sdtPr>
            <w:rPr>
              <w:rFonts w:eastAsia="Times New Roman"/>
              <w:szCs w:val="20"/>
              <w:lang w:eastAsia="en-GB"/>
            </w:rPr>
            <w:id w:val="-150295660"/>
            <w:showingPlcHdr/>
          </w:sdtPr>
          <w:sdtEndPr/>
          <w:sdtContent>
            <w:tc>
              <w:tcPr>
                <w:tcW w:w="0" w:type="auto"/>
                <w:gridSpan w:val="2"/>
                <w:shd w:val="clear" w:color="auto" w:fill="FFFFFF" w:themeFill="background1"/>
                <w:vAlign w:val="center"/>
              </w:tcPr>
              <w:p w:rsidR="0069005C" w:rsidRPr="00D308C2" w:rsidRDefault="0069005C" w:rsidP="00502B4E">
                <w:pPr>
                  <w:keepNext/>
                  <w:keepLines/>
                  <w:jc w:val="left"/>
                  <w:rPr>
                    <w:rFonts w:eastAsia="Times New Roman"/>
                    <w:szCs w:val="20"/>
                    <w:lang w:eastAsia="en-GB"/>
                  </w:rPr>
                </w:pPr>
                <w:r w:rsidRPr="00D308C2">
                  <w:rPr>
                    <w:rStyle w:val="PlaceholderText"/>
                    <w:szCs w:val="20"/>
                  </w:rPr>
                  <w:t>Click here to enter text.</w:t>
                </w:r>
              </w:p>
            </w:tc>
          </w:sdtContent>
        </w:sdt>
      </w:tr>
    </w:tbl>
    <w:p w:rsidR="0069005C" w:rsidRDefault="0069005C" w:rsidP="0069005C">
      <w:pPr>
        <w:rPr>
          <w:rFonts w:asciiTheme="minorHAnsi" w:hAnsiTheme="minorHAnsi"/>
        </w:rPr>
      </w:pPr>
    </w:p>
    <w:p w:rsidR="0069005C" w:rsidRDefault="0069005C" w:rsidP="0069005C">
      <w:pPr>
        <w:rPr>
          <w:rFonts w:asciiTheme="minorHAnsi" w:hAnsiTheme="minorHAnsi"/>
        </w:rPr>
      </w:pPr>
    </w:p>
    <w:p w:rsidR="0069005C" w:rsidRDefault="0069005C" w:rsidP="0069005C">
      <w:pPr>
        <w:spacing w:after="200" w:line="276" w:lineRule="auto"/>
        <w:jc w:val="left"/>
        <w:rPr>
          <w:rFonts w:cs="Arial"/>
          <w:b/>
          <w:bCs/>
          <w:sz w:val="24"/>
          <w:szCs w:val="24"/>
        </w:rPr>
      </w:pPr>
      <w:r>
        <w:br w:type="page"/>
      </w:r>
    </w:p>
    <w:p w:rsidR="0069005C" w:rsidRDefault="0069005C" w:rsidP="0069005C">
      <w:pPr>
        <w:pStyle w:val="Heading2"/>
        <w:rPr>
          <w:rFonts w:asciiTheme="minorHAnsi" w:hAnsiTheme="minorHAnsi"/>
        </w:rPr>
      </w:pPr>
      <w:bookmarkStart w:id="31" w:name="_Toc470182075"/>
      <w:r w:rsidRPr="009D27B8">
        <w:lastRenderedPageBreak/>
        <w:t xml:space="preserve">Part </w:t>
      </w:r>
      <w:r>
        <w:t>3: Modifications or Waivers</w:t>
      </w:r>
      <w:bookmarkEnd w:id="31"/>
    </w:p>
    <w:p w:rsidR="0069005C" w:rsidRDefault="0069005C" w:rsidP="0069005C">
      <w:pPr>
        <w:rPr>
          <w:rFonts w:asciiTheme="minorHAnsi" w:hAnsiTheme="minorHAnsi"/>
        </w:rPr>
      </w:pPr>
    </w:p>
    <w:tbl>
      <w:tblPr>
        <w:tblStyle w:val="LightShading-Accent4"/>
        <w:tblW w:w="5000" w:type="pct"/>
        <w:tblLook w:val="0600" w:firstRow="0" w:lastRow="0" w:firstColumn="0" w:lastColumn="0" w:noHBand="1" w:noVBand="1"/>
      </w:tblPr>
      <w:tblGrid>
        <w:gridCol w:w="9242"/>
      </w:tblGrid>
      <w:tr w:rsidR="0069005C" w:rsidRPr="00D308C2" w:rsidTr="0069005C">
        <w:tc>
          <w:tcPr>
            <w:tcW w:w="0" w:type="auto"/>
            <w:shd w:val="clear" w:color="auto" w:fill="D9D9D9" w:themeFill="background1" w:themeFillShade="D9"/>
            <w:hideMark/>
          </w:tcPr>
          <w:p w:rsidR="0069005C" w:rsidRDefault="0069005C" w:rsidP="00502B4E">
            <w:pPr>
              <w:pStyle w:val="Heading3"/>
              <w:keepNext/>
              <w:keepLines/>
              <w:jc w:val="left"/>
              <w:outlineLvl w:val="2"/>
              <w:rPr>
                <w:b/>
                <w:bCs w:val="0"/>
                <w:szCs w:val="20"/>
              </w:rPr>
            </w:pPr>
            <w:r>
              <w:rPr>
                <w:b/>
                <w:szCs w:val="20"/>
              </w:rPr>
              <w:t>3</w:t>
            </w:r>
            <w:r w:rsidRPr="00D76B14">
              <w:rPr>
                <w:b/>
              </w:rPr>
              <w:t xml:space="preserve">.1 </w:t>
            </w:r>
            <w:r>
              <w:rPr>
                <w:b/>
                <w:bCs w:val="0"/>
                <w:szCs w:val="20"/>
              </w:rPr>
              <w:t>Modifications or Waivers</w:t>
            </w:r>
          </w:p>
          <w:p w:rsidR="0069005C" w:rsidRPr="0027049E" w:rsidRDefault="0069005C" w:rsidP="00502B4E">
            <w:pPr>
              <w:keepNext/>
              <w:keepLines/>
              <w:rPr>
                <w:szCs w:val="20"/>
              </w:rPr>
            </w:pPr>
          </w:p>
          <w:p w:rsidR="0069005C" w:rsidRPr="0027049E" w:rsidRDefault="0069005C" w:rsidP="00502B4E">
            <w:pPr>
              <w:keepNext/>
              <w:keepLines/>
              <w:jc w:val="left"/>
              <w:rPr>
                <w:szCs w:val="20"/>
              </w:rPr>
            </w:pPr>
            <w:r w:rsidRPr="0027049E">
              <w:rPr>
                <w:szCs w:val="20"/>
              </w:rPr>
              <w:t>Does the firm have any modifications or waivers to the Depositor Protection Part of the PRA Rulebook?  If yes, specify and provide copies of the Directions provided to the firm by the PRA.</w:t>
            </w:r>
          </w:p>
        </w:tc>
      </w:tr>
      <w:tr w:rsidR="0069005C" w:rsidRPr="00D308C2" w:rsidTr="0069005C">
        <w:sdt>
          <w:sdtPr>
            <w:rPr>
              <w:rFonts w:eastAsia="Times New Roman"/>
              <w:szCs w:val="20"/>
              <w:lang w:eastAsia="en-GB"/>
            </w:rPr>
            <w:id w:val="-1275864044"/>
            <w:showingPlcHdr/>
          </w:sdtPr>
          <w:sdtEndPr/>
          <w:sdtContent>
            <w:tc>
              <w:tcPr>
                <w:tcW w:w="0" w:type="auto"/>
                <w:shd w:val="clear" w:color="auto" w:fill="FFFFFF" w:themeFill="background1"/>
              </w:tcPr>
              <w:p w:rsidR="0069005C" w:rsidRPr="00D308C2" w:rsidRDefault="0069005C" w:rsidP="00502B4E">
                <w:pPr>
                  <w:keepNext/>
                  <w:keepLines/>
                  <w:jc w:val="left"/>
                  <w:rPr>
                    <w:rFonts w:eastAsia="Times New Roman"/>
                    <w:szCs w:val="20"/>
                    <w:lang w:eastAsia="en-GB"/>
                  </w:rPr>
                </w:pPr>
                <w:r w:rsidRPr="00D308C2">
                  <w:rPr>
                    <w:rStyle w:val="PlaceholderText"/>
                    <w:szCs w:val="20"/>
                  </w:rPr>
                  <w:t>Click here to enter text.</w:t>
                </w:r>
              </w:p>
            </w:tc>
          </w:sdtContent>
        </w:sdt>
      </w:tr>
    </w:tbl>
    <w:p w:rsidR="0069005C" w:rsidRDefault="0069005C" w:rsidP="0069005C">
      <w:pPr>
        <w:pStyle w:val="Heading2"/>
      </w:pPr>
    </w:p>
    <w:p w:rsidR="0069005C" w:rsidRDefault="0069005C" w:rsidP="0069005C">
      <w:pPr>
        <w:pStyle w:val="Heading2"/>
      </w:pPr>
      <w:bookmarkStart w:id="32" w:name="_Toc470182076"/>
      <w:r w:rsidRPr="00A93BAC">
        <w:t xml:space="preserve">Part 4: </w:t>
      </w:r>
      <w:r>
        <w:t>Marking</w:t>
      </w:r>
      <w:r w:rsidRPr="00A93BAC">
        <w:t xml:space="preserve"> Information</w:t>
      </w:r>
      <w:bookmarkEnd w:id="32"/>
    </w:p>
    <w:p w:rsidR="0069005C" w:rsidRDefault="0069005C" w:rsidP="0069005C">
      <w:pPr>
        <w:rPr>
          <w:rFonts w:asciiTheme="minorHAnsi" w:hAnsiTheme="minorHAnsi"/>
        </w:rPr>
      </w:pPr>
    </w:p>
    <w:tbl>
      <w:tblPr>
        <w:tblStyle w:val="LightShading-Accent4"/>
        <w:tblW w:w="5000" w:type="pct"/>
        <w:tblLook w:val="0620" w:firstRow="1" w:lastRow="0" w:firstColumn="0" w:lastColumn="0" w:noHBand="1" w:noVBand="1"/>
      </w:tblPr>
      <w:tblGrid>
        <w:gridCol w:w="4619"/>
        <w:gridCol w:w="4623"/>
      </w:tblGrid>
      <w:tr w:rsidR="0069005C" w:rsidRPr="00D308C2" w:rsidTr="0069005C">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69005C" w:rsidRPr="00D308C2" w:rsidRDefault="0069005C" w:rsidP="00502B4E">
            <w:pPr>
              <w:keepNext/>
              <w:keepLines/>
              <w:jc w:val="left"/>
              <w:rPr>
                <w:rFonts w:eastAsia="Times New Roman"/>
                <w:szCs w:val="20"/>
                <w:lang w:eastAsia="en-GB"/>
              </w:rPr>
            </w:pPr>
            <w:r>
              <w:t>4.1</w:t>
            </w:r>
            <w:r w:rsidRPr="0080579D">
              <w:t xml:space="preserve"> </w:t>
            </w:r>
            <w:r>
              <w:rPr>
                <w:bCs w:val="0"/>
                <w:szCs w:val="20"/>
              </w:rPr>
              <w:t>Identification of</w:t>
            </w:r>
            <w:r>
              <w:rPr>
                <w:rFonts w:cs="Arial"/>
                <w:szCs w:val="20"/>
              </w:rPr>
              <w:t xml:space="preserve"> eligible deposits and accounts</w:t>
            </w:r>
          </w:p>
        </w:tc>
      </w:tr>
      <w:tr w:rsidR="00BC7DD4" w:rsidRPr="00D308C2" w:rsidTr="00BC7DD4">
        <w:trPr>
          <w:trHeight w:val="300"/>
        </w:trPr>
        <w:tc>
          <w:tcPr>
            <w:tcW w:w="2499" w:type="pct"/>
            <w:shd w:val="clear" w:color="auto" w:fill="F2F2F2" w:themeFill="background1" w:themeFillShade="F2"/>
            <w:vAlign w:val="center"/>
            <w:hideMark/>
          </w:tcPr>
          <w:p w:rsidR="00BC7DD4" w:rsidRPr="00D308C2" w:rsidRDefault="00BC7DD4" w:rsidP="00502B4E">
            <w:pPr>
              <w:keepNext/>
              <w:keepLines/>
              <w:jc w:val="left"/>
              <w:rPr>
                <w:szCs w:val="20"/>
              </w:rPr>
            </w:pPr>
            <w:r w:rsidRPr="00A93BAC">
              <w:rPr>
                <w:szCs w:val="20"/>
              </w:rPr>
              <w:t xml:space="preserve">Please provide the </w:t>
            </w:r>
            <w:r w:rsidRPr="00A93BAC">
              <w:rPr>
                <w:b/>
                <w:szCs w:val="20"/>
              </w:rPr>
              <w:t>date</w:t>
            </w:r>
            <w:r w:rsidRPr="00A93BAC">
              <w:rPr>
                <w:szCs w:val="20"/>
              </w:rPr>
              <w:t xml:space="preserve"> when </w:t>
            </w:r>
            <w:r w:rsidRPr="0069005C">
              <w:rPr>
                <w:szCs w:val="20"/>
              </w:rPr>
              <w:t>you last supplied details of eligible deposits and accounts to FSCS or the PRA.</w:t>
            </w:r>
          </w:p>
        </w:tc>
        <w:sdt>
          <w:sdtPr>
            <w:rPr>
              <w:rFonts w:eastAsia="Times New Roman"/>
              <w:i w:val="0"/>
              <w:szCs w:val="20"/>
              <w:lang w:eastAsia="en-GB"/>
            </w:rPr>
            <w:id w:val="1668980623"/>
            <w:showingPlcHdr/>
            <w:date w:fullDate="2016-08-03T00:00:00Z">
              <w:dateFormat w:val="dd/MM/yyyy"/>
              <w:lid w:val="en-GB"/>
              <w:storeMappedDataAs w:val="dateTime"/>
              <w:calendar w:val="gregorian"/>
            </w:date>
          </w:sdtPr>
          <w:sdtEndPr/>
          <w:sdtContent>
            <w:tc>
              <w:tcPr>
                <w:tcW w:w="2501" w:type="pct"/>
                <w:shd w:val="clear" w:color="auto" w:fill="FFFFFF" w:themeFill="background1"/>
                <w:vAlign w:val="center"/>
              </w:tcPr>
              <w:p w:rsidR="00BC7DD4" w:rsidRPr="00BC7DD4" w:rsidRDefault="00BC7DD4" w:rsidP="00502B4E">
                <w:pPr>
                  <w:pStyle w:val="Caption"/>
                  <w:keepNext/>
                  <w:keepLines/>
                  <w:rPr>
                    <w:i w:val="0"/>
                    <w:color w:val="808080" w:themeColor="background1" w:themeShade="80"/>
                    <w:lang w:eastAsia="en-GB"/>
                  </w:rPr>
                </w:pPr>
                <w:r w:rsidRPr="00BC7DD4">
                  <w:rPr>
                    <w:rStyle w:val="PlaceholderText"/>
                    <w:i w:val="0"/>
                    <w:szCs w:val="20"/>
                  </w:rPr>
                  <w:t>Click here to enter a date.</w:t>
                </w:r>
              </w:p>
            </w:tc>
          </w:sdtContent>
        </w:sdt>
      </w:tr>
      <w:tr w:rsidR="00BC7DD4" w:rsidRPr="00D308C2" w:rsidTr="00BC7DD4">
        <w:trPr>
          <w:trHeight w:val="300"/>
        </w:trPr>
        <w:tc>
          <w:tcPr>
            <w:tcW w:w="2499" w:type="pct"/>
            <w:shd w:val="clear" w:color="auto" w:fill="F2F2F2" w:themeFill="background1" w:themeFillShade="F2"/>
            <w:vAlign w:val="center"/>
          </w:tcPr>
          <w:p w:rsidR="00BC7DD4" w:rsidRPr="00A93BAC" w:rsidRDefault="00BC7DD4" w:rsidP="00502B4E">
            <w:pPr>
              <w:keepNext/>
              <w:keepLines/>
              <w:jc w:val="left"/>
              <w:rPr>
                <w:szCs w:val="20"/>
              </w:rPr>
            </w:pPr>
            <w:r w:rsidRPr="00A93BAC">
              <w:rPr>
                <w:rFonts w:cs="Arial"/>
                <w:szCs w:val="20"/>
              </w:rPr>
              <w:t xml:space="preserve">Please state the </w:t>
            </w:r>
            <w:r w:rsidRPr="00A93BAC">
              <w:rPr>
                <w:rFonts w:cs="Arial"/>
                <w:b/>
                <w:szCs w:val="20"/>
              </w:rPr>
              <w:t>time</w:t>
            </w:r>
            <w:r w:rsidRPr="00A93BAC">
              <w:rPr>
                <w:rFonts w:cs="Arial"/>
                <w:szCs w:val="20"/>
              </w:rPr>
              <w:t xml:space="preserve"> it t</w:t>
            </w:r>
            <w:r>
              <w:t xml:space="preserve"> </w:t>
            </w:r>
            <w:r w:rsidRPr="0069005C">
              <w:rPr>
                <w:rFonts w:cs="Arial"/>
                <w:szCs w:val="20"/>
              </w:rPr>
              <w:t>takes y</w:t>
            </w:r>
            <w:r>
              <w:rPr>
                <w:rFonts w:cs="Arial"/>
                <w:szCs w:val="20"/>
              </w:rPr>
              <w:t xml:space="preserve">ou to provide these details to </w:t>
            </w:r>
            <w:r w:rsidRPr="0069005C">
              <w:rPr>
                <w:rFonts w:cs="Arial"/>
                <w:szCs w:val="20"/>
              </w:rPr>
              <w:t>FSCS or the PRA from the point of request.</w:t>
            </w:r>
          </w:p>
        </w:tc>
        <w:sdt>
          <w:sdtPr>
            <w:rPr>
              <w:rFonts w:eastAsia="Times New Roman"/>
              <w:szCs w:val="20"/>
              <w:lang w:eastAsia="en-GB"/>
            </w:rPr>
            <w:id w:val="1498228859"/>
            <w:showingPlcHdr/>
          </w:sdtPr>
          <w:sdtEndPr/>
          <w:sdtContent>
            <w:tc>
              <w:tcPr>
                <w:tcW w:w="2501" w:type="pct"/>
                <w:shd w:val="clear" w:color="auto" w:fill="FFFFFF" w:themeFill="background1"/>
                <w:vAlign w:val="center"/>
              </w:tcPr>
              <w:p w:rsidR="00BC7DD4" w:rsidRPr="00D308C2" w:rsidRDefault="00BC7DD4" w:rsidP="00502B4E">
                <w:pPr>
                  <w:keepNext/>
                  <w:keepLines/>
                  <w:jc w:val="center"/>
                  <w:rPr>
                    <w:rFonts w:eastAsia="Times New Roman"/>
                    <w:szCs w:val="20"/>
                    <w:lang w:eastAsia="en-GB"/>
                  </w:rPr>
                </w:pPr>
                <w:r w:rsidRPr="00D308C2">
                  <w:rPr>
                    <w:rStyle w:val="PlaceholderText"/>
                    <w:szCs w:val="20"/>
                  </w:rPr>
                  <w:t>Click here to enter text.</w:t>
                </w:r>
              </w:p>
            </w:tc>
          </w:sdtContent>
        </w:sdt>
      </w:tr>
    </w:tbl>
    <w:p w:rsidR="0069005C" w:rsidRDefault="0069005C" w:rsidP="0069005C">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69005C" w:rsidRPr="00B37E1C" w:rsidTr="0069005C">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69005C" w:rsidRDefault="0069005C" w:rsidP="00502B4E">
            <w:pPr>
              <w:pStyle w:val="Heading3"/>
              <w:keepNext/>
              <w:keepLines/>
              <w:jc w:val="left"/>
              <w:outlineLvl w:val="2"/>
            </w:pPr>
            <w:r>
              <w:t xml:space="preserve">4.2 System </w:t>
            </w:r>
            <w:r w:rsidRPr="00B37E1C">
              <w:t>Information</w:t>
            </w:r>
          </w:p>
          <w:p w:rsidR="0069005C" w:rsidRPr="002449CB" w:rsidRDefault="0069005C" w:rsidP="00502B4E">
            <w:pPr>
              <w:keepNext/>
              <w:keepLines/>
              <w:jc w:val="left"/>
              <w:rPr>
                <w:b w:val="0"/>
              </w:rPr>
            </w:pPr>
          </w:p>
          <w:p w:rsidR="0069005C" w:rsidRPr="0069005C" w:rsidRDefault="0069005C" w:rsidP="00502B4E">
            <w:pPr>
              <w:keepNext/>
              <w:keepLines/>
              <w:jc w:val="left"/>
              <w:rPr>
                <w:rFonts w:cs="Arial"/>
                <w:b w:val="0"/>
                <w:szCs w:val="20"/>
              </w:rPr>
            </w:pPr>
            <w:r w:rsidRPr="0069005C">
              <w:rPr>
                <w:rFonts w:cs="Arial"/>
                <w:b w:val="0"/>
                <w:szCs w:val="20"/>
              </w:rPr>
              <w:t xml:space="preserve">Please provide a description of systems to satisfy marking requirements (Depositor Protection </w:t>
            </w:r>
            <w:r>
              <w:rPr>
                <w:rFonts w:cs="Arial"/>
                <w:b w:val="0"/>
                <w:szCs w:val="20"/>
              </w:rPr>
              <w:t xml:space="preserve">rules </w:t>
            </w:r>
            <w:r w:rsidRPr="0069005C">
              <w:rPr>
                <w:rFonts w:cs="Arial"/>
                <w:b w:val="0"/>
                <w:szCs w:val="20"/>
              </w:rPr>
              <w:t>1</w:t>
            </w:r>
            <w:r>
              <w:rPr>
                <w:rFonts w:cs="Arial"/>
                <w:b w:val="0"/>
                <w:szCs w:val="20"/>
              </w:rPr>
              <w:t xml:space="preserve">1.1 and </w:t>
            </w:r>
            <w:r w:rsidRPr="0069005C">
              <w:rPr>
                <w:rFonts w:cs="Arial"/>
                <w:b w:val="0"/>
                <w:szCs w:val="20"/>
              </w:rPr>
              <w:t>11.2) and how the systems have been implemented.</w:t>
            </w:r>
          </w:p>
          <w:p w:rsidR="0069005C" w:rsidRPr="0069005C" w:rsidRDefault="0069005C" w:rsidP="00502B4E">
            <w:pPr>
              <w:keepNext/>
              <w:keepLines/>
              <w:jc w:val="left"/>
              <w:rPr>
                <w:rFonts w:cs="Arial"/>
                <w:b w:val="0"/>
                <w:szCs w:val="20"/>
              </w:rPr>
            </w:pPr>
          </w:p>
          <w:p w:rsidR="0069005C" w:rsidRDefault="0069005C" w:rsidP="00502B4E">
            <w:pPr>
              <w:keepNext/>
              <w:keepLines/>
              <w:jc w:val="left"/>
              <w:rPr>
                <w:rFonts w:cs="Arial"/>
                <w:b w:val="0"/>
                <w:szCs w:val="20"/>
              </w:rPr>
            </w:pPr>
            <w:r w:rsidRPr="0069005C">
              <w:rPr>
                <w:rFonts w:cs="Arial"/>
                <w:b w:val="0"/>
                <w:szCs w:val="20"/>
              </w:rPr>
              <w:t>This should include any procedures and controls used to supply detailed of eligible deposits and accounts to the FSCS or the PRA.</w:t>
            </w:r>
          </w:p>
          <w:p w:rsidR="0069005C" w:rsidRDefault="0069005C" w:rsidP="00502B4E">
            <w:pPr>
              <w:keepNext/>
              <w:keepLines/>
              <w:jc w:val="left"/>
              <w:rPr>
                <w:rFonts w:cs="Arial"/>
                <w:b w:val="0"/>
                <w:szCs w:val="20"/>
              </w:rPr>
            </w:pPr>
          </w:p>
          <w:p w:rsidR="0069005C" w:rsidRDefault="0069005C" w:rsidP="00502B4E">
            <w:pPr>
              <w:keepNext/>
              <w:keepLines/>
              <w:jc w:val="left"/>
              <w:rPr>
                <w:rFonts w:cs="Arial"/>
                <w:b w:val="0"/>
                <w:szCs w:val="20"/>
              </w:rPr>
            </w:pPr>
            <w:r w:rsidRPr="002449CB">
              <w:rPr>
                <w:rFonts w:cs="Arial"/>
                <w:b w:val="0"/>
                <w:szCs w:val="20"/>
              </w:rPr>
              <w:t>Deposit Takers should provide a brief description of their system which may include:</w:t>
            </w:r>
          </w:p>
          <w:p w:rsidR="0069005C" w:rsidRPr="00AF0E12" w:rsidRDefault="0069005C" w:rsidP="00502B4E">
            <w:pPr>
              <w:pStyle w:val="ListParagraph"/>
              <w:keepNext/>
              <w:keepLines/>
              <w:numPr>
                <w:ilvl w:val="0"/>
                <w:numId w:val="65"/>
              </w:numPr>
              <w:jc w:val="left"/>
              <w:rPr>
                <w:rFonts w:cs="Arial"/>
                <w:b w:val="0"/>
                <w:bCs w:val="0"/>
                <w:szCs w:val="20"/>
              </w:rPr>
            </w:pPr>
            <w:r w:rsidRPr="00AF0E12">
              <w:rPr>
                <w:rFonts w:cs="Arial"/>
                <w:b w:val="0"/>
                <w:bCs w:val="0"/>
                <w:szCs w:val="20"/>
              </w:rPr>
              <w:t xml:space="preserve">Whether any specific account types or data sets are managed by a third party; </w:t>
            </w:r>
          </w:p>
          <w:p w:rsidR="0069005C" w:rsidRPr="0069005C" w:rsidRDefault="0069005C" w:rsidP="00502B4E">
            <w:pPr>
              <w:pStyle w:val="ListParagraph"/>
              <w:keepNext/>
              <w:keepLines/>
              <w:numPr>
                <w:ilvl w:val="0"/>
                <w:numId w:val="65"/>
              </w:numPr>
              <w:jc w:val="left"/>
              <w:rPr>
                <w:rFonts w:cs="Arial"/>
                <w:bCs w:val="0"/>
                <w:szCs w:val="20"/>
              </w:rPr>
            </w:pPr>
            <w:r w:rsidRPr="00AF0E12">
              <w:rPr>
                <w:rFonts w:cs="Arial"/>
                <w:b w:val="0"/>
                <w:bCs w:val="0"/>
                <w:szCs w:val="20"/>
              </w:rPr>
              <w:t xml:space="preserve">A summary of the approach taken to the </w:t>
            </w:r>
            <w:r>
              <w:rPr>
                <w:rFonts w:cs="Arial"/>
                <w:b w:val="0"/>
                <w:bCs w:val="0"/>
                <w:szCs w:val="20"/>
              </w:rPr>
              <w:t xml:space="preserve">provision of keys and codes to mark eligible deposits and accounts. </w:t>
            </w:r>
          </w:p>
        </w:tc>
      </w:tr>
      <w:tr w:rsidR="0069005C" w:rsidRPr="00B37E1C" w:rsidTr="0069005C">
        <w:sdt>
          <w:sdtPr>
            <w:rPr>
              <w:rFonts w:eastAsia="Times New Roman"/>
              <w:lang w:eastAsia="en-GB"/>
            </w:rPr>
            <w:id w:val="-756059462"/>
            <w:showingPlcHdr/>
          </w:sdtPr>
          <w:sdtEndPr/>
          <w:sdtContent>
            <w:tc>
              <w:tcPr>
                <w:tcW w:w="3750" w:type="pct"/>
              </w:tcPr>
              <w:p w:rsidR="0069005C" w:rsidRPr="00680CFA" w:rsidRDefault="0069005C" w:rsidP="00502B4E">
                <w:pPr>
                  <w:pStyle w:val="NoSpacing"/>
                  <w:keepNext/>
                  <w:keepLines/>
                  <w:rPr>
                    <w:color w:val="808080" w:themeColor="background1" w:themeShade="80"/>
                    <w:lang w:eastAsia="en-GB"/>
                  </w:rPr>
                </w:pPr>
                <w:r w:rsidRPr="00922448">
                  <w:rPr>
                    <w:rStyle w:val="PlaceholderText"/>
                    <w:sz w:val="20"/>
                    <w:szCs w:val="20"/>
                  </w:rPr>
                  <w:t>Click here to enter text.</w:t>
                </w:r>
              </w:p>
            </w:tc>
          </w:sdtContent>
        </w:sdt>
        <w:tc>
          <w:tcPr>
            <w:tcW w:w="1250" w:type="pct"/>
            <w:shd w:val="clear" w:color="auto" w:fill="E5DFEC" w:themeFill="accent4" w:themeFillTint="33"/>
          </w:tcPr>
          <w:p w:rsidR="0069005C" w:rsidRPr="00680CFA" w:rsidRDefault="00EF00D9" w:rsidP="00502B4E">
            <w:pPr>
              <w:pStyle w:val="NoSpacing"/>
              <w:keepNext/>
              <w:keepLines/>
              <w:jc w:val="center"/>
              <w:rPr>
                <w:color w:val="808080" w:themeColor="background1" w:themeShade="80"/>
                <w:lang w:eastAsia="en-GB"/>
              </w:rPr>
            </w:pPr>
            <w:hyperlink r:id="rId55" w:history="1">
              <w:r w:rsidR="0069005C" w:rsidRPr="00A93BAC">
                <w:rPr>
                  <w:rStyle w:val="Hyperlink"/>
                  <w:sz w:val="16"/>
                  <w:lang w:eastAsia="en-GB"/>
                </w:rPr>
                <w:t xml:space="preserve">PRA DPR </w:t>
              </w:r>
              <w:r w:rsidR="00CF45B0">
                <w:rPr>
                  <w:rStyle w:val="Hyperlink"/>
                  <w:sz w:val="16"/>
                  <w:lang w:eastAsia="en-GB"/>
                </w:rPr>
                <w:t>15</w:t>
              </w:r>
              <w:r w:rsidR="0069005C" w:rsidRPr="00A93BAC">
                <w:rPr>
                  <w:rStyle w:val="Hyperlink"/>
                  <w:sz w:val="16"/>
                  <w:lang w:eastAsia="en-GB"/>
                </w:rPr>
                <w:t>.</w:t>
              </w:r>
              <w:r w:rsidR="0069005C">
                <w:rPr>
                  <w:rStyle w:val="Hyperlink"/>
                  <w:sz w:val="16"/>
                  <w:lang w:eastAsia="en-GB"/>
                </w:rPr>
                <w:t>7</w:t>
              </w:r>
              <w:r w:rsidR="0069005C" w:rsidRPr="00A93BAC">
                <w:rPr>
                  <w:rStyle w:val="Hyperlink"/>
                  <w:sz w:val="16"/>
                  <w:lang w:eastAsia="en-GB"/>
                </w:rPr>
                <w:t xml:space="preserve"> (</w:t>
              </w:r>
              <w:r w:rsidR="0069005C">
                <w:rPr>
                  <w:rStyle w:val="Hyperlink"/>
                  <w:sz w:val="16"/>
                  <w:lang w:eastAsia="en-GB"/>
                </w:rPr>
                <w:t>1</w:t>
              </w:r>
              <w:r w:rsidR="00A41570">
                <w:rPr>
                  <w:rStyle w:val="Hyperlink"/>
                  <w:sz w:val="16"/>
                  <w:lang w:eastAsia="en-GB"/>
                </w:rPr>
                <w:t>a</w:t>
              </w:r>
              <w:r w:rsidR="0069005C" w:rsidRPr="00A93BAC">
                <w:rPr>
                  <w:rStyle w:val="Hyperlink"/>
                  <w:sz w:val="16"/>
                  <w:lang w:eastAsia="en-GB"/>
                </w:rPr>
                <w:t>)</w:t>
              </w:r>
            </w:hyperlink>
          </w:p>
        </w:tc>
      </w:tr>
    </w:tbl>
    <w:p w:rsidR="0069005C" w:rsidRDefault="0069005C" w:rsidP="0069005C">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69005C" w:rsidRPr="00D308C2" w:rsidTr="0069005C">
        <w:trPr>
          <w:trHeight w:val="141"/>
        </w:trPr>
        <w:tc>
          <w:tcPr>
            <w:tcW w:w="5000" w:type="pct"/>
            <w:gridSpan w:val="2"/>
            <w:shd w:val="clear" w:color="auto" w:fill="D9D9D9" w:themeFill="background1" w:themeFillShade="D9"/>
            <w:hideMark/>
          </w:tcPr>
          <w:p w:rsidR="0069005C" w:rsidRPr="0027049E" w:rsidRDefault="0069005C" w:rsidP="00502B4E">
            <w:pPr>
              <w:pStyle w:val="Heading3"/>
              <w:keepNext/>
              <w:keepLines/>
              <w:outlineLvl w:val="2"/>
              <w:rPr>
                <w:b/>
              </w:rPr>
            </w:pPr>
            <w:r w:rsidRPr="0027049E">
              <w:rPr>
                <w:b/>
              </w:rPr>
              <w:t>4.</w:t>
            </w:r>
            <w:r>
              <w:rPr>
                <w:b/>
              </w:rPr>
              <w:t>3</w:t>
            </w:r>
            <w:r w:rsidRPr="0027049E">
              <w:rPr>
                <w:b/>
              </w:rPr>
              <w:t xml:space="preserve"> </w:t>
            </w:r>
            <w:r>
              <w:rPr>
                <w:b/>
              </w:rPr>
              <w:t>Testing Marking Arrangements</w:t>
            </w:r>
          </w:p>
          <w:p w:rsidR="0069005C" w:rsidRPr="00A86EF5" w:rsidRDefault="0069005C" w:rsidP="00502B4E">
            <w:pPr>
              <w:keepNext/>
              <w:keepLines/>
              <w:rPr>
                <w:szCs w:val="20"/>
              </w:rPr>
            </w:pPr>
          </w:p>
          <w:p w:rsidR="0069005C" w:rsidRPr="00FA1EE5" w:rsidRDefault="0069005C" w:rsidP="00502B4E">
            <w:pPr>
              <w:keepNext/>
              <w:keepLines/>
              <w:jc w:val="left"/>
              <w:rPr>
                <w:rFonts w:cs="Arial"/>
                <w:bCs/>
                <w:szCs w:val="20"/>
              </w:rPr>
            </w:pPr>
            <w:r w:rsidRPr="00A86EF5">
              <w:rPr>
                <w:rFonts w:cs="Arial"/>
                <w:bCs/>
                <w:szCs w:val="20"/>
              </w:rPr>
              <w:t xml:space="preserve">Please provide a </w:t>
            </w:r>
            <w:r w:rsidRPr="001C65B6">
              <w:rPr>
                <w:rFonts w:cs="Arial"/>
                <w:bCs/>
                <w:szCs w:val="20"/>
              </w:rPr>
              <w:t>description</w:t>
            </w:r>
            <w:r w:rsidRPr="00A86EF5">
              <w:rPr>
                <w:rFonts w:cs="Arial"/>
                <w:bCs/>
                <w:szCs w:val="20"/>
              </w:rPr>
              <w:t xml:space="preserve"> </w:t>
            </w:r>
            <w:r>
              <w:rPr>
                <w:rFonts w:cs="Arial"/>
                <w:bCs/>
                <w:szCs w:val="20"/>
              </w:rPr>
              <w:t>of the testing undertaken with respect to the systems to satisfy the marking requirements</w:t>
            </w:r>
            <w:r>
              <w:rPr>
                <w:rFonts w:ascii="Bliss2-Light" w:hAnsi="Bliss2-Light" w:cs="Bliss2-Light"/>
                <w:szCs w:val="20"/>
              </w:rPr>
              <w:t>.</w:t>
            </w:r>
            <w:r>
              <w:rPr>
                <w:rFonts w:cs="Arial"/>
                <w:bCs/>
                <w:szCs w:val="20"/>
              </w:rPr>
              <w:t xml:space="preserve"> </w:t>
            </w:r>
          </w:p>
        </w:tc>
      </w:tr>
      <w:tr w:rsidR="0069005C" w:rsidRPr="00D308C2" w:rsidTr="0069005C">
        <w:trPr>
          <w:trHeight w:val="100"/>
        </w:trPr>
        <w:sdt>
          <w:sdtPr>
            <w:rPr>
              <w:rFonts w:eastAsia="Times New Roman"/>
              <w:szCs w:val="20"/>
              <w:lang w:eastAsia="en-GB"/>
            </w:rPr>
            <w:id w:val="-1453311525"/>
            <w:showingPlcHdr/>
          </w:sdtPr>
          <w:sdtEndPr/>
          <w:sdtContent>
            <w:tc>
              <w:tcPr>
                <w:tcW w:w="3750" w:type="pct"/>
                <w:shd w:val="clear" w:color="auto" w:fill="auto"/>
              </w:tcPr>
              <w:p w:rsidR="0069005C" w:rsidRPr="00D308C2" w:rsidRDefault="0069005C"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69005C" w:rsidRPr="00D308C2" w:rsidRDefault="00EF00D9" w:rsidP="00502B4E">
            <w:pPr>
              <w:keepNext/>
              <w:keepLines/>
              <w:jc w:val="center"/>
              <w:rPr>
                <w:rFonts w:eastAsia="Times New Roman"/>
                <w:szCs w:val="20"/>
                <w:lang w:eastAsia="en-GB"/>
              </w:rPr>
            </w:pPr>
            <w:hyperlink r:id="rId56" w:history="1">
              <w:r w:rsidR="00A41570">
                <w:rPr>
                  <w:rStyle w:val="Hyperlink"/>
                  <w:sz w:val="16"/>
                  <w:lang w:eastAsia="en-GB"/>
                </w:rPr>
                <w:t>PRA DPR 15.7</w:t>
              </w:r>
              <w:r w:rsidR="0069005C" w:rsidRPr="00B37E1C">
                <w:rPr>
                  <w:rStyle w:val="Hyperlink"/>
                  <w:sz w:val="16"/>
                  <w:lang w:eastAsia="en-GB"/>
                </w:rPr>
                <w:t xml:space="preserve"> (</w:t>
              </w:r>
              <w:r w:rsidR="00A41570">
                <w:rPr>
                  <w:rStyle w:val="Hyperlink"/>
                  <w:sz w:val="16"/>
                  <w:lang w:eastAsia="en-GB"/>
                </w:rPr>
                <w:t>1b</w:t>
              </w:r>
              <w:r w:rsidR="0069005C" w:rsidRPr="00B37E1C">
                <w:rPr>
                  <w:rStyle w:val="Hyperlink"/>
                  <w:sz w:val="16"/>
                  <w:lang w:eastAsia="en-GB"/>
                </w:rPr>
                <w:t>)</w:t>
              </w:r>
            </w:hyperlink>
          </w:p>
        </w:tc>
      </w:tr>
    </w:tbl>
    <w:p w:rsidR="0069005C" w:rsidRDefault="0069005C" w:rsidP="0069005C">
      <w:pPr>
        <w:rPr>
          <w:rFonts w:asciiTheme="minorHAnsi" w:hAnsiTheme="minorHAnsi"/>
        </w:rPr>
      </w:pPr>
    </w:p>
    <w:tbl>
      <w:tblPr>
        <w:tblStyle w:val="LightShading-Accent4"/>
        <w:tblW w:w="5000" w:type="pct"/>
        <w:tblLook w:val="0600" w:firstRow="0" w:lastRow="0" w:firstColumn="0" w:lastColumn="0" w:noHBand="1" w:noVBand="1"/>
      </w:tblPr>
      <w:tblGrid>
        <w:gridCol w:w="4619"/>
        <w:gridCol w:w="2311"/>
        <w:gridCol w:w="2312"/>
      </w:tblGrid>
      <w:tr w:rsidR="0069005C" w:rsidRPr="00D308C2" w:rsidTr="0069005C">
        <w:trPr>
          <w:trHeight w:val="141"/>
        </w:trPr>
        <w:tc>
          <w:tcPr>
            <w:tcW w:w="5000" w:type="pct"/>
            <w:gridSpan w:val="3"/>
            <w:shd w:val="clear" w:color="auto" w:fill="D9D9D9" w:themeFill="background1" w:themeFillShade="D9"/>
            <w:hideMark/>
          </w:tcPr>
          <w:p w:rsidR="0069005C" w:rsidRPr="0027049E" w:rsidRDefault="0069005C" w:rsidP="00502B4E">
            <w:pPr>
              <w:pStyle w:val="Heading3"/>
              <w:keepNext/>
              <w:keepLines/>
              <w:outlineLvl w:val="2"/>
              <w:rPr>
                <w:b/>
              </w:rPr>
            </w:pPr>
            <w:r w:rsidRPr="0027049E">
              <w:rPr>
                <w:b/>
              </w:rPr>
              <w:t>4.</w:t>
            </w:r>
            <w:r>
              <w:rPr>
                <w:b/>
              </w:rPr>
              <w:t>4</w:t>
            </w:r>
            <w:r w:rsidRPr="0027049E">
              <w:rPr>
                <w:b/>
              </w:rPr>
              <w:t xml:space="preserve"> </w:t>
            </w:r>
            <w:r w:rsidRPr="00D55377">
              <w:rPr>
                <w:b/>
                <w:szCs w:val="20"/>
              </w:rPr>
              <w:t>Dependencies</w:t>
            </w:r>
            <w:r>
              <w:rPr>
                <w:b/>
                <w:szCs w:val="20"/>
              </w:rPr>
              <w:t xml:space="preserve"> on Third Parties</w:t>
            </w:r>
          </w:p>
        </w:tc>
      </w:tr>
      <w:tr w:rsidR="0069005C" w:rsidRPr="00D308C2" w:rsidTr="0069005C">
        <w:trPr>
          <w:trHeight w:val="100"/>
        </w:trPr>
        <w:tc>
          <w:tcPr>
            <w:tcW w:w="2499" w:type="pct"/>
            <w:shd w:val="clear" w:color="auto" w:fill="F2F2F2" w:themeFill="background1" w:themeFillShade="F2"/>
          </w:tcPr>
          <w:p w:rsidR="0069005C" w:rsidRPr="00D308C2" w:rsidRDefault="0069005C" w:rsidP="00502B4E">
            <w:pPr>
              <w:keepNext/>
              <w:keepLines/>
              <w:jc w:val="left"/>
              <w:rPr>
                <w:rFonts w:eastAsia="Times New Roman"/>
                <w:szCs w:val="20"/>
                <w:lang w:eastAsia="en-GB"/>
              </w:rPr>
            </w:pPr>
            <w:r w:rsidRPr="003A2C3F">
              <w:rPr>
                <w:rFonts w:cs="Arial"/>
                <w:szCs w:val="20"/>
              </w:rPr>
              <w:t>Please</w:t>
            </w:r>
            <w:r>
              <w:rPr>
                <w:rFonts w:cs="Arial"/>
                <w:szCs w:val="20"/>
              </w:rPr>
              <w:t xml:space="preserve"> provide the name of any third parties that you depend on to comply with the marking requirements; this can be external companies or parent/subsidiaries.</w:t>
            </w:r>
          </w:p>
        </w:tc>
        <w:sdt>
          <w:sdtPr>
            <w:rPr>
              <w:rFonts w:eastAsia="Times New Roman"/>
              <w:szCs w:val="20"/>
              <w:lang w:eastAsia="en-GB"/>
            </w:rPr>
            <w:id w:val="-612052404"/>
            <w:showingPlcHdr/>
          </w:sdtPr>
          <w:sdtEndPr/>
          <w:sdtContent>
            <w:tc>
              <w:tcPr>
                <w:tcW w:w="1250" w:type="pct"/>
                <w:shd w:val="clear" w:color="auto" w:fill="auto"/>
              </w:tcPr>
              <w:p w:rsidR="0069005C" w:rsidRPr="00D308C2" w:rsidRDefault="0069005C" w:rsidP="00502B4E">
                <w:pPr>
                  <w:keepNext/>
                  <w:keepLines/>
                  <w:jc w:val="center"/>
                  <w:rPr>
                    <w:rFonts w:eastAsia="Times New Roman"/>
                    <w:szCs w:val="20"/>
                    <w:lang w:eastAsia="en-GB"/>
                  </w:rPr>
                </w:pPr>
                <w:r w:rsidRPr="00D308C2">
                  <w:rPr>
                    <w:rStyle w:val="PlaceholderText"/>
                    <w:szCs w:val="20"/>
                  </w:rPr>
                  <w:t>Click here to enter text.</w:t>
                </w:r>
              </w:p>
            </w:tc>
          </w:sdtContent>
        </w:sdt>
        <w:tc>
          <w:tcPr>
            <w:tcW w:w="1251" w:type="pct"/>
            <w:shd w:val="clear" w:color="auto" w:fill="E5DFEC" w:themeFill="accent4" w:themeFillTint="33"/>
          </w:tcPr>
          <w:p w:rsidR="0069005C" w:rsidRPr="00D308C2" w:rsidRDefault="00EF00D9" w:rsidP="00502B4E">
            <w:pPr>
              <w:keepNext/>
              <w:keepLines/>
              <w:jc w:val="center"/>
              <w:rPr>
                <w:rFonts w:eastAsia="Times New Roman"/>
                <w:szCs w:val="20"/>
                <w:lang w:eastAsia="en-GB"/>
              </w:rPr>
            </w:pPr>
            <w:hyperlink r:id="rId57" w:history="1">
              <w:r w:rsidR="00A41570">
                <w:rPr>
                  <w:rStyle w:val="Hyperlink"/>
                  <w:sz w:val="16"/>
                  <w:lang w:eastAsia="en-GB"/>
                </w:rPr>
                <w:t>PRA DPR 15.7</w:t>
              </w:r>
              <w:r w:rsidR="0069005C" w:rsidRPr="00B37E1C">
                <w:rPr>
                  <w:rStyle w:val="Hyperlink"/>
                  <w:sz w:val="16"/>
                  <w:lang w:eastAsia="en-GB"/>
                </w:rPr>
                <w:t xml:space="preserve"> (</w:t>
              </w:r>
              <w:r w:rsidR="00A41570">
                <w:rPr>
                  <w:rStyle w:val="Hyperlink"/>
                  <w:sz w:val="16"/>
                  <w:lang w:eastAsia="en-GB"/>
                </w:rPr>
                <w:t>1f</w:t>
              </w:r>
              <w:r w:rsidR="0069005C" w:rsidRPr="00B37E1C">
                <w:rPr>
                  <w:rStyle w:val="Hyperlink"/>
                  <w:sz w:val="16"/>
                  <w:lang w:eastAsia="en-GB"/>
                </w:rPr>
                <w:t>)</w:t>
              </w:r>
            </w:hyperlink>
          </w:p>
        </w:tc>
      </w:tr>
    </w:tbl>
    <w:p w:rsidR="0069005C" w:rsidRDefault="0069005C" w:rsidP="0069005C">
      <w:pPr>
        <w:rPr>
          <w:rFonts w:asciiTheme="minorHAnsi" w:hAnsiTheme="minorHAnsi"/>
        </w:rPr>
      </w:pPr>
    </w:p>
    <w:p w:rsidR="0069005C" w:rsidRDefault="0069005C" w:rsidP="0069005C">
      <w:pPr>
        <w:rPr>
          <w:rFonts w:asciiTheme="minorHAnsi" w:hAnsiTheme="minorHAnsi"/>
        </w:rPr>
      </w:pPr>
    </w:p>
    <w:p w:rsidR="0069005C" w:rsidRDefault="0069005C" w:rsidP="0069005C">
      <w:pPr>
        <w:rPr>
          <w:rFonts w:asciiTheme="minorHAnsi" w:hAnsiTheme="minorHAnsi"/>
        </w:rPr>
      </w:pPr>
    </w:p>
    <w:p w:rsidR="0069005C" w:rsidRDefault="0069005C" w:rsidP="0069005C">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69005C" w:rsidRPr="00D308C2" w:rsidTr="0069005C">
        <w:trPr>
          <w:cnfStyle w:val="100000000000" w:firstRow="1" w:lastRow="0" w:firstColumn="0" w:lastColumn="0" w:oddVBand="0" w:evenVBand="0" w:oddHBand="0" w:evenHBand="0" w:firstRowFirstColumn="0" w:firstRowLastColumn="0" w:lastRowFirstColumn="0" w:lastRowLastColumn="0"/>
          <w:trHeight w:val="141"/>
        </w:trPr>
        <w:tc>
          <w:tcPr>
            <w:tcW w:w="5000" w:type="pct"/>
            <w:gridSpan w:val="2"/>
            <w:shd w:val="clear" w:color="auto" w:fill="D9D9D9" w:themeFill="background1" w:themeFillShade="D9"/>
            <w:hideMark/>
          </w:tcPr>
          <w:p w:rsidR="0069005C" w:rsidRPr="00AC731E" w:rsidRDefault="0069005C" w:rsidP="00502B4E">
            <w:pPr>
              <w:keepNext/>
              <w:keepLines/>
              <w:rPr>
                <w:szCs w:val="20"/>
              </w:rPr>
            </w:pPr>
            <w:r w:rsidRPr="00AC731E">
              <w:rPr>
                <w:szCs w:val="20"/>
              </w:rPr>
              <w:lastRenderedPageBreak/>
              <w:t>4.</w:t>
            </w:r>
            <w:r>
              <w:rPr>
                <w:szCs w:val="20"/>
              </w:rPr>
              <w:t>5</w:t>
            </w:r>
            <w:r w:rsidRPr="00AC731E">
              <w:rPr>
                <w:szCs w:val="20"/>
              </w:rPr>
              <w:t xml:space="preserve"> Other Relevant Factors</w:t>
            </w:r>
          </w:p>
          <w:p w:rsidR="0069005C" w:rsidRPr="00E93EC0" w:rsidRDefault="0069005C" w:rsidP="00502B4E">
            <w:pPr>
              <w:keepNext/>
              <w:keepLines/>
              <w:rPr>
                <w:b w:val="0"/>
                <w:szCs w:val="20"/>
              </w:rPr>
            </w:pPr>
          </w:p>
          <w:p w:rsidR="0069005C" w:rsidRPr="00FA1EE5" w:rsidRDefault="0069005C" w:rsidP="00502B4E">
            <w:pPr>
              <w:keepNext/>
              <w:keepLines/>
              <w:jc w:val="left"/>
              <w:rPr>
                <w:rFonts w:cs="Arial"/>
                <w:bCs w:val="0"/>
                <w:szCs w:val="20"/>
              </w:rPr>
            </w:pPr>
            <w:r w:rsidRPr="0069005C">
              <w:rPr>
                <w:rFonts w:cs="Arial"/>
                <w:b w:val="0"/>
                <w:szCs w:val="20"/>
              </w:rPr>
              <w:t>Please describe any other factors rele</w:t>
            </w:r>
            <w:r w:rsidR="007B2FEB">
              <w:rPr>
                <w:rFonts w:cs="Arial"/>
                <w:b w:val="0"/>
                <w:szCs w:val="20"/>
              </w:rPr>
              <w:t>vant to the design of your</w:t>
            </w:r>
            <w:r w:rsidRPr="0069005C">
              <w:rPr>
                <w:rFonts w:cs="Arial"/>
                <w:b w:val="0"/>
                <w:szCs w:val="20"/>
              </w:rPr>
              <w:t xml:space="preserve"> systems to comply with the marking requirements</w:t>
            </w:r>
            <w:r>
              <w:rPr>
                <w:rFonts w:cs="Arial"/>
                <w:b w:val="0"/>
                <w:szCs w:val="20"/>
              </w:rPr>
              <w:t>.</w:t>
            </w:r>
          </w:p>
        </w:tc>
      </w:tr>
      <w:tr w:rsidR="0069005C" w:rsidRPr="00D308C2" w:rsidTr="0069005C">
        <w:trPr>
          <w:trHeight w:val="100"/>
        </w:trPr>
        <w:sdt>
          <w:sdtPr>
            <w:rPr>
              <w:rFonts w:eastAsia="Times New Roman"/>
              <w:szCs w:val="20"/>
              <w:lang w:eastAsia="en-GB"/>
            </w:rPr>
            <w:id w:val="-742801878"/>
            <w:showingPlcHdr/>
          </w:sdtPr>
          <w:sdtEndPr/>
          <w:sdtContent>
            <w:tc>
              <w:tcPr>
                <w:tcW w:w="3750" w:type="pct"/>
                <w:shd w:val="clear" w:color="auto" w:fill="FFFFFF" w:themeFill="background1"/>
              </w:tcPr>
              <w:p w:rsidR="0069005C" w:rsidRPr="00D308C2" w:rsidRDefault="0069005C"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69005C" w:rsidRPr="00D308C2" w:rsidRDefault="00EF00D9" w:rsidP="00502B4E">
            <w:pPr>
              <w:keepNext/>
              <w:keepLines/>
              <w:jc w:val="center"/>
              <w:rPr>
                <w:rFonts w:eastAsia="Times New Roman"/>
                <w:szCs w:val="20"/>
                <w:lang w:eastAsia="en-GB"/>
              </w:rPr>
            </w:pPr>
            <w:hyperlink r:id="rId58" w:history="1">
              <w:r w:rsidR="0069005C" w:rsidRPr="00B37E1C">
                <w:rPr>
                  <w:rStyle w:val="Hyperlink"/>
                  <w:sz w:val="16"/>
                  <w:lang w:eastAsia="en-GB"/>
                </w:rPr>
                <w:t>PRA DPR 1</w:t>
              </w:r>
              <w:r w:rsidR="00A41570">
                <w:rPr>
                  <w:rStyle w:val="Hyperlink"/>
                  <w:sz w:val="16"/>
                  <w:lang w:eastAsia="en-GB"/>
                </w:rPr>
                <w:t>5.7</w:t>
              </w:r>
            </w:hyperlink>
            <w:r w:rsidR="00A41570">
              <w:rPr>
                <w:rStyle w:val="Hyperlink"/>
                <w:sz w:val="16"/>
                <w:lang w:eastAsia="en-GB"/>
              </w:rPr>
              <w:t xml:space="preserve"> (1e)</w:t>
            </w:r>
          </w:p>
        </w:tc>
      </w:tr>
    </w:tbl>
    <w:p w:rsidR="0069005C" w:rsidRDefault="0069005C" w:rsidP="0069005C">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69005C" w:rsidRPr="00D308C2" w:rsidTr="0069005C">
        <w:trPr>
          <w:trHeight w:val="141"/>
        </w:trPr>
        <w:tc>
          <w:tcPr>
            <w:tcW w:w="5000" w:type="pct"/>
            <w:gridSpan w:val="2"/>
            <w:shd w:val="clear" w:color="auto" w:fill="D9D9D9" w:themeFill="background1" w:themeFillShade="D9"/>
            <w:hideMark/>
          </w:tcPr>
          <w:p w:rsidR="0069005C" w:rsidRPr="0027049E" w:rsidRDefault="0069005C" w:rsidP="00502B4E">
            <w:pPr>
              <w:pStyle w:val="Heading3"/>
              <w:keepNext/>
              <w:keepLines/>
              <w:outlineLvl w:val="2"/>
              <w:rPr>
                <w:b/>
              </w:rPr>
            </w:pPr>
            <w:r w:rsidRPr="0027049E">
              <w:rPr>
                <w:b/>
              </w:rPr>
              <w:t>4.</w:t>
            </w:r>
            <w:r w:rsidR="00F636DA">
              <w:rPr>
                <w:b/>
              </w:rPr>
              <w:t xml:space="preserve">6 </w:t>
            </w:r>
            <w:r>
              <w:rPr>
                <w:b/>
              </w:rPr>
              <w:t>Ongoing Maintenance</w:t>
            </w:r>
          </w:p>
          <w:p w:rsidR="0069005C" w:rsidRPr="00A86EF5" w:rsidRDefault="0069005C" w:rsidP="00502B4E">
            <w:pPr>
              <w:keepNext/>
              <w:keepLines/>
              <w:rPr>
                <w:szCs w:val="20"/>
              </w:rPr>
            </w:pPr>
          </w:p>
          <w:p w:rsidR="0069005C" w:rsidRDefault="0069005C" w:rsidP="00502B4E">
            <w:pPr>
              <w:keepNext/>
              <w:keepLines/>
              <w:rPr>
                <w:rFonts w:cs="Arial"/>
                <w:szCs w:val="20"/>
              </w:rPr>
            </w:pPr>
            <w:r w:rsidRPr="005E306B">
              <w:rPr>
                <w:rFonts w:cs="Arial"/>
                <w:szCs w:val="20"/>
              </w:rPr>
              <w:t xml:space="preserve">Please indicate </w:t>
            </w:r>
            <w:r>
              <w:rPr>
                <w:rFonts w:cs="Arial"/>
                <w:szCs w:val="20"/>
              </w:rPr>
              <w:t xml:space="preserve">your plans for the ongoing maintenance of the </w:t>
            </w:r>
            <w:r w:rsidR="001E426F">
              <w:rPr>
                <w:rFonts w:cs="Arial"/>
                <w:szCs w:val="20"/>
              </w:rPr>
              <w:t>marking system</w:t>
            </w:r>
            <w:r>
              <w:rPr>
                <w:rFonts w:cs="Arial"/>
                <w:szCs w:val="20"/>
              </w:rPr>
              <w:t xml:space="preserve">. </w:t>
            </w:r>
          </w:p>
          <w:p w:rsidR="0069005C" w:rsidRDefault="0069005C" w:rsidP="00502B4E">
            <w:pPr>
              <w:keepNext/>
              <w:keepLines/>
              <w:rPr>
                <w:rFonts w:cs="Arial"/>
                <w:szCs w:val="20"/>
              </w:rPr>
            </w:pPr>
          </w:p>
          <w:p w:rsidR="0069005C" w:rsidRPr="00C568BB" w:rsidRDefault="0069005C" w:rsidP="00502B4E">
            <w:pPr>
              <w:keepNext/>
              <w:keepLines/>
              <w:rPr>
                <w:rFonts w:cs="Arial"/>
                <w:bCs/>
                <w:szCs w:val="20"/>
              </w:rPr>
            </w:pPr>
            <w:r w:rsidRPr="00C568BB">
              <w:rPr>
                <w:rFonts w:cs="Arial"/>
                <w:szCs w:val="20"/>
              </w:rPr>
              <w:t>This may include:</w:t>
            </w:r>
          </w:p>
          <w:p w:rsidR="0069005C" w:rsidRPr="00C568BB" w:rsidRDefault="0069005C" w:rsidP="00502B4E">
            <w:pPr>
              <w:pStyle w:val="ListParagraph"/>
              <w:keepNext/>
              <w:keepLines/>
              <w:numPr>
                <w:ilvl w:val="0"/>
                <w:numId w:val="65"/>
              </w:numPr>
              <w:jc w:val="left"/>
              <w:rPr>
                <w:rFonts w:cs="Arial"/>
                <w:bCs/>
                <w:szCs w:val="20"/>
              </w:rPr>
            </w:pPr>
            <w:r w:rsidRPr="00C568BB">
              <w:rPr>
                <w:rFonts w:cs="Arial"/>
                <w:bCs/>
                <w:szCs w:val="20"/>
              </w:rPr>
              <w:t>How you plan to maintain an accurate list of keys or codes;</w:t>
            </w:r>
          </w:p>
          <w:p w:rsidR="0069005C" w:rsidRPr="00C568BB" w:rsidRDefault="0069005C" w:rsidP="00502B4E">
            <w:pPr>
              <w:pStyle w:val="ListParagraph"/>
              <w:keepNext/>
              <w:keepLines/>
              <w:numPr>
                <w:ilvl w:val="0"/>
                <w:numId w:val="65"/>
              </w:numPr>
              <w:jc w:val="left"/>
              <w:rPr>
                <w:rFonts w:cs="Arial"/>
                <w:bCs/>
                <w:szCs w:val="20"/>
              </w:rPr>
            </w:pPr>
            <w:r w:rsidRPr="00C568BB">
              <w:rPr>
                <w:rFonts w:cs="Arial"/>
                <w:bCs/>
                <w:szCs w:val="20"/>
              </w:rPr>
              <w:t>A brief summary of what processes you have/will be implementing to check the eligibility of your members;</w:t>
            </w:r>
            <w:r w:rsidR="00F636DA">
              <w:rPr>
                <w:rFonts w:cs="Arial"/>
                <w:bCs/>
                <w:szCs w:val="20"/>
              </w:rPr>
              <w:t xml:space="preserve"> </w:t>
            </w:r>
          </w:p>
          <w:p w:rsidR="0069005C" w:rsidRPr="00F636DA" w:rsidRDefault="0069005C" w:rsidP="00502B4E">
            <w:pPr>
              <w:pStyle w:val="ListParagraph"/>
              <w:keepNext/>
              <w:keepLines/>
              <w:numPr>
                <w:ilvl w:val="0"/>
                <w:numId w:val="65"/>
              </w:numPr>
              <w:jc w:val="left"/>
              <w:rPr>
                <w:rFonts w:cs="Arial"/>
                <w:bCs/>
                <w:szCs w:val="20"/>
              </w:rPr>
            </w:pPr>
            <w:r w:rsidRPr="00C568BB">
              <w:rPr>
                <w:rFonts w:cs="Arial"/>
                <w:bCs/>
                <w:szCs w:val="20"/>
              </w:rPr>
              <w:t>How you plan to ensure that the relevant modifications and waiver</w:t>
            </w:r>
            <w:r w:rsidR="00F636DA">
              <w:rPr>
                <w:rFonts w:cs="Arial"/>
                <w:bCs/>
                <w:szCs w:val="20"/>
              </w:rPr>
              <w:t>s are sought when necessary.</w:t>
            </w:r>
          </w:p>
        </w:tc>
      </w:tr>
      <w:tr w:rsidR="0069005C" w:rsidRPr="00D308C2" w:rsidTr="0069005C">
        <w:trPr>
          <w:trHeight w:val="100"/>
        </w:trPr>
        <w:sdt>
          <w:sdtPr>
            <w:rPr>
              <w:rFonts w:eastAsia="Times New Roman"/>
              <w:szCs w:val="20"/>
              <w:lang w:eastAsia="en-GB"/>
            </w:rPr>
            <w:id w:val="-1446461996"/>
            <w:showingPlcHdr/>
          </w:sdtPr>
          <w:sdtEndPr/>
          <w:sdtContent>
            <w:tc>
              <w:tcPr>
                <w:tcW w:w="3750" w:type="pct"/>
                <w:shd w:val="clear" w:color="auto" w:fill="FFFFFF" w:themeFill="background1"/>
              </w:tcPr>
              <w:p w:rsidR="0069005C" w:rsidRPr="00D308C2" w:rsidRDefault="0069005C"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69005C" w:rsidRPr="00D308C2" w:rsidRDefault="00EF00D9" w:rsidP="00502B4E">
            <w:pPr>
              <w:keepNext/>
              <w:keepLines/>
              <w:jc w:val="center"/>
              <w:rPr>
                <w:rFonts w:eastAsia="Times New Roman"/>
                <w:szCs w:val="20"/>
                <w:lang w:eastAsia="en-GB"/>
              </w:rPr>
            </w:pPr>
            <w:hyperlink r:id="rId59" w:history="1">
              <w:r w:rsidR="00A41570">
                <w:rPr>
                  <w:rStyle w:val="Hyperlink"/>
                  <w:sz w:val="16"/>
                  <w:lang w:eastAsia="en-GB"/>
                </w:rPr>
                <w:t>PRA DPR 15</w:t>
              </w:r>
              <w:r w:rsidR="0069005C" w:rsidRPr="00B37E1C">
                <w:rPr>
                  <w:rStyle w:val="Hyperlink"/>
                  <w:sz w:val="16"/>
                  <w:lang w:eastAsia="en-GB"/>
                </w:rPr>
                <w:t>.</w:t>
              </w:r>
              <w:r w:rsidR="00A41570">
                <w:rPr>
                  <w:rStyle w:val="Hyperlink"/>
                  <w:sz w:val="16"/>
                  <w:lang w:eastAsia="en-GB"/>
                </w:rPr>
                <w:t>7</w:t>
              </w:r>
              <w:r w:rsidR="0069005C" w:rsidRPr="00B37E1C">
                <w:rPr>
                  <w:rStyle w:val="Hyperlink"/>
                  <w:sz w:val="16"/>
                  <w:lang w:eastAsia="en-GB"/>
                </w:rPr>
                <w:t xml:space="preserve"> (</w:t>
              </w:r>
              <w:r w:rsidR="00A41570">
                <w:rPr>
                  <w:rStyle w:val="Hyperlink"/>
                  <w:sz w:val="16"/>
                  <w:lang w:eastAsia="en-GB"/>
                </w:rPr>
                <w:t>1c</w:t>
              </w:r>
              <w:r w:rsidR="0069005C" w:rsidRPr="00B37E1C">
                <w:rPr>
                  <w:rStyle w:val="Hyperlink"/>
                  <w:sz w:val="16"/>
                  <w:lang w:eastAsia="en-GB"/>
                </w:rPr>
                <w:t>)</w:t>
              </w:r>
            </w:hyperlink>
          </w:p>
        </w:tc>
      </w:tr>
    </w:tbl>
    <w:p w:rsidR="0069005C" w:rsidRDefault="0069005C" w:rsidP="0069005C">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69005C" w:rsidRPr="00D308C2" w:rsidTr="0069005C">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69005C" w:rsidRPr="00D308C2" w:rsidRDefault="0069005C" w:rsidP="00502B4E">
            <w:pPr>
              <w:keepNext/>
              <w:keepLines/>
              <w:jc w:val="left"/>
              <w:rPr>
                <w:rFonts w:eastAsia="Times New Roman"/>
                <w:szCs w:val="20"/>
                <w:lang w:eastAsia="en-GB"/>
              </w:rPr>
            </w:pPr>
            <w:r w:rsidRPr="001C65B6">
              <w:t>4.</w:t>
            </w:r>
            <w:r w:rsidR="00F636DA">
              <w:t>7</w:t>
            </w:r>
            <w:r>
              <w:t xml:space="preserve"> </w:t>
            </w:r>
            <w:r w:rsidRPr="001C65B6">
              <w:t>Ongoing Assurance</w:t>
            </w:r>
          </w:p>
        </w:tc>
      </w:tr>
      <w:tr w:rsidR="0069005C" w:rsidRPr="00D308C2" w:rsidTr="0069005C">
        <w:trPr>
          <w:trHeight w:val="300"/>
        </w:trPr>
        <w:tc>
          <w:tcPr>
            <w:tcW w:w="5000" w:type="pct"/>
            <w:gridSpan w:val="2"/>
            <w:shd w:val="clear" w:color="auto" w:fill="F2F2F2" w:themeFill="background1" w:themeFillShade="F2"/>
            <w:vAlign w:val="center"/>
            <w:hideMark/>
          </w:tcPr>
          <w:p w:rsidR="0069005C" w:rsidRPr="00D308C2" w:rsidRDefault="0069005C" w:rsidP="00502B4E">
            <w:pPr>
              <w:keepNext/>
              <w:keepLines/>
              <w:jc w:val="left"/>
              <w:rPr>
                <w:rFonts w:eastAsia="Times New Roman"/>
                <w:szCs w:val="20"/>
                <w:lang w:eastAsia="en-GB"/>
              </w:rPr>
            </w:pPr>
            <w:r w:rsidRPr="005E306B">
              <w:rPr>
                <w:rFonts w:cs="Arial"/>
                <w:szCs w:val="20"/>
              </w:rPr>
              <w:t>Please indicate how your</w:t>
            </w:r>
            <w:r>
              <w:rPr>
                <w:rFonts w:cs="Arial"/>
                <w:b/>
                <w:szCs w:val="20"/>
              </w:rPr>
              <w:t xml:space="preserve"> </w:t>
            </w:r>
            <w:r w:rsidRPr="005E306B">
              <w:rPr>
                <w:rFonts w:cs="Arial"/>
                <w:szCs w:val="20"/>
              </w:rPr>
              <w:t xml:space="preserve">board of directors will ensure that they remain satisfied that </w:t>
            </w:r>
            <w:r>
              <w:rPr>
                <w:rFonts w:cs="Arial"/>
                <w:szCs w:val="20"/>
              </w:rPr>
              <w:t>your</w:t>
            </w:r>
            <w:r>
              <w:rPr>
                <w:rFonts w:cs="Arial"/>
                <w:iCs/>
                <w:szCs w:val="20"/>
              </w:rPr>
              <w:t xml:space="preserve"> </w:t>
            </w:r>
            <w:r w:rsidRPr="005E306B">
              <w:rPr>
                <w:rFonts w:cs="Arial"/>
                <w:iCs/>
                <w:szCs w:val="20"/>
              </w:rPr>
              <w:t xml:space="preserve">system </w:t>
            </w:r>
            <w:r w:rsidRPr="005E306B">
              <w:rPr>
                <w:rFonts w:cs="Arial"/>
                <w:szCs w:val="20"/>
              </w:rPr>
              <w:t xml:space="preserve">continues to satisfy the </w:t>
            </w:r>
            <w:r>
              <w:rPr>
                <w:rFonts w:cs="Arial"/>
                <w:iCs/>
                <w:szCs w:val="20"/>
              </w:rPr>
              <w:t>PRA</w:t>
            </w:r>
            <w:r w:rsidRPr="005E306B">
              <w:rPr>
                <w:rFonts w:cs="Arial"/>
                <w:iCs/>
                <w:szCs w:val="20"/>
              </w:rPr>
              <w:t xml:space="preserve">’s </w:t>
            </w:r>
            <w:r w:rsidR="00F636DA">
              <w:rPr>
                <w:rFonts w:cs="Arial"/>
                <w:iCs/>
                <w:szCs w:val="20"/>
              </w:rPr>
              <w:t>marking</w:t>
            </w:r>
            <w:r w:rsidRPr="005E306B">
              <w:rPr>
                <w:rFonts w:cs="Arial"/>
                <w:iCs/>
                <w:szCs w:val="20"/>
              </w:rPr>
              <w:t xml:space="preserve"> requirements</w:t>
            </w:r>
            <w:r>
              <w:rPr>
                <w:rFonts w:cs="Arial"/>
                <w:iCs/>
                <w:szCs w:val="20"/>
              </w:rPr>
              <w:t>.</w:t>
            </w:r>
          </w:p>
        </w:tc>
      </w:tr>
      <w:tr w:rsidR="0069005C" w:rsidRPr="00D308C2" w:rsidTr="0069005C">
        <w:trPr>
          <w:trHeight w:val="300"/>
        </w:trPr>
        <w:sdt>
          <w:sdtPr>
            <w:rPr>
              <w:rFonts w:eastAsia="Times New Roman"/>
              <w:szCs w:val="20"/>
              <w:lang w:eastAsia="en-GB"/>
            </w:rPr>
            <w:id w:val="-986701927"/>
            <w:showingPlcHdr/>
          </w:sdtPr>
          <w:sdtEndPr/>
          <w:sdtContent>
            <w:tc>
              <w:tcPr>
                <w:tcW w:w="3750" w:type="pct"/>
                <w:shd w:val="clear" w:color="auto" w:fill="auto"/>
                <w:vAlign w:val="center"/>
              </w:tcPr>
              <w:p w:rsidR="0069005C" w:rsidRDefault="0069005C" w:rsidP="00502B4E">
                <w:pPr>
                  <w:keepNext/>
                  <w:keepLines/>
                  <w:jc w:val="left"/>
                  <w:rPr>
                    <w:i/>
                    <w:sz w:val="16"/>
                    <w:lang w:eastAsia="en-GB"/>
                  </w:rPr>
                </w:pPr>
                <w:r w:rsidRPr="00D308C2">
                  <w:rPr>
                    <w:rStyle w:val="PlaceholderText"/>
                    <w:szCs w:val="20"/>
                  </w:rPr>
                  <w:t>Click here to enter text.</w:t>
                </w:r>
              </w:p>
            </w:tc>
          </w:sdtContent>
        </w:sdt>
        <w:tc>
          <w:tcPr>
            <w:tcW w:w="1250" w:type="pct"/>
            <w:shd w:val="clear" w:color="auto" w:fill="E5DFEC" w:themeFill="accent4" w:themeFillTint="33"/>
            <w:vAlign w:val="center"/>
          </w:tcPr>
          <w:p w:rsidR="0069005C" w:rsidRDefault="00EF00D9" w:rsidP="00502B4E">
            <w:pPr>
              <w:keepNext/>
              <w:keepLines/>
              <w:jc w:val="center"/>
              <w:rPr>
                <w:i/>
                <w:sz w:val="16"/>
                <w:lang w:eastAsia="en-GB"/>
              </w:rPr>
            </w:pPr>
            <w:hyperlink r:id="rId60" w:history="1">
              <w:r w:rsidR="003474E7">
                <w:rPr>
                  <w:rStyle w:val="Hyperlink"/>
                  <w:sz w:val="16"/>
                  <w:lang w:eastAsia="en-GB"/>
                </w:rPr>
                <w:t>PRA DPR 15</w:t>
              </w:r>
              <w:r w:rsidR="0069005C" w:rsidRPr="00B37E1C">
                <w:rPr>
                  <w:rStyle w:val="Hyperlink"/>
                  <w:sz w:val="16"/>
                  <w:lang w:eastAsia="en-GB"/>
                </w:rPr>
                <w:t>.</w:t>
              </w:r>
              <w:r w:rsidR="003474E7">
                <w:rPr>
                  <w:rStyle w:val="Hyperlink"/>
                  <w:sz w:val="16"/>
                  <w:lang w:eastAsia="en-GB"/>
                </w:rPr>
                <w:t>7</w:t>
              </w:r>
              <w:r w:rsidR="0069005C" w:rsidRPr="00B37E1C">
                <w:rPr>
                  <w:rStyle w:val="Hyperlink"/>
                  <w:sz w:val="16"/>
                  <w:lang w:eastAsia="en-GB"/>
                </w:rPr>
                <w:t xml:space="preserve"> (</w:t>
              </w:r>
              <w:r w:rsidR="0069005C">
                <w:rPr>
                  <w:rStyle w:val="Hyperlink"/>
                  <w:sz w:val="16"/>
                  <w:lang w:eastAsia="en-GB"/>
                </w:rPr>
                <w:t>1</w:t>
              </w:r>
              <w:r w:rsidR="003474E7">
                <w:rPr>
                  <w:rStyle w:val="Hyperlink"/>
                  <w:sz w:val="16"/>
                  <w:lang w:eastAsia="en-GB"/>
                </w:rPr>
                <w:t>d</w:t>
              </w:r>
              <w:r w:rsidR="0069005C" w:rsidRPr="00B37E1C">
                <w:rPr>
                  <w:rStyle w:val="Hyperlink"/>
                  <w:sz w:val="16"/>
                  <w:lang w:eastAsia="en-GB"/>
                </w:rPr>
                <w:t>)</w:t>
              </w:r>
            </w:hyperlink>
          </w:p>
        </w:tc>
      </w:tr>
      <w:tr w:rsidR="0069005C" w:rsidRPr="00D308C2" w:rsidTr="0069005C">
        <w:trPr>
          <w:trHeight w:val="300"/>
        </w:trPr>
        <w:tc>
          <w:tcPr>
            <w:tcW w:w="3750" w:type="pct"/>
            <w:gridSpan w:val="2"/>
            <w:shd w:val="clear" w:color="auto" w:fill="F2F2F2" w:themeFill="background1" w:themeFillShade="F2"/>
            <w:vAlign w:val="center"/>
          </w:tcPr>
          <w:p w:rsidR="0069005C" w:rsidRPr="00D308C2" w:rsidRDefault="0069005C" w:rsidP="00502B4E">
            <w:pPr>
              <w:keepNext/>
              <w:keepLines/>
              <w:jc w:val="left"/>
              <w:rPr>
                <w:rFonts w:eastAsia="Times New Roman"/>
                <w:szCs w:val="20"/>
                <w:lang w:eastAsia="en-GB"/>
              </w:rPr>
            </w:pPr>
            <w:r>
              <w:rPr>
                <w:rFonts w:cs="Arial"/>
                <w:iCs/>
                <w:szCs w:val="20"/>
              </w:rPr>
              <w:t>If audit assurance work is planned, please details of the dates and scope (if known) that t</w:t>
            </w:r>
            <w:r w:rsidR="00F636DA">
              <w:rPr>
                <w:rFonts w:cs="Arial"/>
                <w:iCs/>
                <w:szCs w:val="20"/>
              </w:rPr>
              <w:t>his work that will be performed in relation to marking systems.</w:t>
            </w:r>
          </w:p>
        </w:tc>
      </w:tr>
      <w:tr w:rsidR="0069005C" w:rsidRPr="00D308C2" w:rsidTr="0069005C">
        <w:trPr>
          <w:trHeight w:val="300"/>
        </w:trPr>
        <w:sdt>
          <w:sdtPr>
            <w:rPr>
              <w:rFonts w:eastAsia="Times New Roman"/>
              <w:szCs w:val="20"/>
              <w:lang w:eastAsia="en-GB"/>
            </w:rPr>
            <w:id w:val="-2126774326"/>
            <w:showingPlcHdr/>
          </w:sdtPr>
          <w:sdtEndPr/>
          <w:sdtContent>
            <w:tc>
              <w:tcPr>
                <w:tcW w:w="3750" w:type="pct"/>
                <w:gridSpan w:val="2"/>
                <w:shd w:val="clear" w:color="auto" w:fill="auto"/>
                <w:vAlign w:val="center"/>
              </w:tcPr>
              <w:p w:rsidR="0069005C" w:rsidRDefault="0069005C" w:rsidP="00502B4E">
                <w:pPr>
                  <w:keepNext/>
                  <w:keepLines/>
                  <w:jc w:val="left"/>
                  <w:rPr>
                    <w:i/>
                    <w:sz w:val="16"/>
                    <w:lang w:eastAsia="en-GB"/>
                  </w:rPr>
                </w:pPr>
                <w:r w:rsidRPr="00D308C2">
                  <w:rPr>
                    <w:rStyle w:val="PlaceholderText"/>
                    <w:szCs w:val="20"/>
                  </w:rPr>
                  <w:t>Click here to enter text.</w:t>
                </w:r>
              </w:p>
            </w:tc>
          </w:sdtContent>
        </w:sdt>
      </w:tr>
    </w:tbl>
    <w:p w:rsidR="0069005C" w:rsidRDefault="0069005C" w:rsidP="0069005C">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69005C" w:rsidRPr="00D308C2" w:rsidTr="0069005C">
        <w:trPr>
          <w:trHeight w:val="141"/>
        </w:trPr>
        <w:tc>
          <w:tcPr>
            <w:tcW w:w="5000" w:type="pct"/>
            <w:gridSpan w:val="2"/>
            <w:shd w:val="clear" w:color="auto" w:fill="D9D9D9" w:themeFill="background1" w:themeFillShade="D9"/>
            <w:hideMark/>
          </w:tcPr>
          <w:p w:rsidR="0069005C" w:rsidRPr="0027049E" w:rsidRDefault="0069005C" w:rsidP="00502B4E">
            <w:pPr>
              <w:pStyle w:val="Heading3"/>
              <w:keepNext/>
              <w:keepLines/>
              <w:outlineLvl w:val="2"/>
              <w:rPr>
                <w:b/>
              </w:rPr>
            </w:pPr>
            <w:r w:rsidRPr="0027049E">
              <w:rPr>
                <w:b/>
              </w:rPr>
              <w:t>4.</w:t>
            </w:r>
            <w:r w:rsidR="00F636DA">
              <w:rPr>
                <w:b/>
              </w:rPr>
              <w:t>8</w:t>
            </w:r>
            <w:r>
              <w:rPr>
                <w:b/>
              </w:rPr>
              <w:t xml:space="preserve"> </w:t>
            </w:r>
            <w:r>
              <w:rPr>
                <w:b/>
                <w:szCs w:val="20"/>
              </w:rPr>
              <w:t xml:space="preserve">Audit </w:t>
            </w:r>
          </w:p>
          <w:p w:rsidR="0069005C" w:rsidRPr="00A86EF5" w:rsidRDefault="0069005C" w:rsidP="00502B4E">
            <w:pPr>
              <w:keepNext/>
              <w:keepLines/>
              <w:rPr>
                <w:szCs w:val="20"/>
              </w:rPr>
            </w:pPr>
          </w:p>
          <w:p w:rsidR="0069005C" w:rsidRPr="00C54AAE" w:rsidRDefault="0069005C" w:rsidP="00502B4E">
            <w:pPr>
              <w:keepNext/>
              <w:keepLines/>
              <w:jc w:val="left"/>
              <w:rPr>
                <w:rFonts w:cs="Arial"/>
                <w:szCs w:val="20"/>
              </w:rPr>
            </w:pPr>
            <w:r w:rsidRPr="00C54AAE">
              <w:rPr>
                <w:rFonts w:cs="Arial"/>
                <w:bCs/>
                <w:szCs w:val="20"/>
              </w:rPr>
              <w:t xml:space="preserve">Please provide a </w:t>
            </w:r>
            <w:r w:rsidRPr="00C54AAE">
              <w:rPr>
                <w:rFonts w:cs="Arial"/>
                <w:szCs w:val="20"/>
              </w:rPr>
              <w:t xml:space="preserve">statement of whether your </w:t>
            </w:r>
            <w:r w:rsidR="00F636DA">
              <w:rPr>
                <w:rFonts w:cs="Arial"/>
                <w:iCs/>
                <w:szCs w:val="20"/>
              </w:rPr>
              <w:t>marking systems</w:t>
            </w:r>
            <w:r>
              <w:rPr>
                <w:rFonts w:cs="Arial"/>
                <w:iCs/>
                <w:szCs w:val="20"/>
              </w:rPr>
              <w:t xml:space="preserve"> </w:t>
            </w:r>
            <w:r w:rsidR="00F636DA">
              <w:rPr>
                <w:rFonts w:cs="Arial"/>
                <w:iCs/>
                <w:szCs w:val="20"/>
              </w:rPr>
              <w:t>have</w:t>
            </w:r>
            <w:r w:rsidRPr="00C54AAE">
              <w:rPr>
                <w:rFonts w:cs="Arial"/>
                <w:iCs/>
                <w:szCs w:val="20"/>
              </w:rPr>
              <w:t xml:space="preserve"> </w:t>
            </w:r>
            <w:r w:rsidRPr="00C54AAE">
              <w:rPr>
                <w:rFonts w:cs="Arial"/>
                <w:szCs w:val="20"/>
              </w:rPr>
              <w:t xml:space="preserve">been reviewed by </w:t>
            </w:r>
            <w:r w:rsidR="00F636DA">
              <w:rPr>
                <w:rFonts w:cs="Arial"/>
                <w:szCs w:val="20"/>
              </w:rPr>
              <w:t xml:space="preserve">internal or </w:t>
            </w:r>
            <w:r w:rsidRPr="00C54AAE">
              <w:rPr>
                <w:rFonts w:cs="Arial"/>
                <w:szCs w:val="20"/>
              </w:rPr>
              <w:t xml:space="preserve">external auditors, and if so </w:t>
            </w:r>
            <w:r>
              <w:rPr>
                <w:rFonts w:cs="Arial"/>
                <w:szCs w:val="20"/>
              </w:rPr>
              <w:t xml:space="preserve">a </w:t>
            </w:r>
            <w:r w:rsidRPr="00C54AAE">
              <w:rPr>
                <w:rFonts w:cs="Arial"/>
                <w:szCs w:val="20"/>
              </w:rPr>
              <w:t>stat</w:t>
            </w:r>
            <w:r>
              <w:rPr>
                <w:rFonts w:cs="Arial"/>
                <w:szCs w:val="20"/>
              </w:rPr>
              <w:t>ement of</w:t>
            </w:r>
            <w:r w:rsidRPr="00C54AAE">
              <w:rPr>
                <w:rFonts w:cs="Arial"/>
                <w:szCs w:val="20"/>
              </w:rPr>
              <w:t xml:space="preserve"> the findings of that review. </w:t>
            </w:r>
          </w:p>
          <w:p w:rsidR="0069005C" w:rsidRPr="00C54AAE" w:rsidRDefault="0069005C" w:rsidP="00502B4E">
            <w:pPr>
              <w:keepNext/>
              <w:keepLines/>
              <w:rPr>
                <w:rFonts w:cs="Arial"/>
                <w:szCs w:val="20"/>
              </w:rPr>
            </w:pPr>
          </w:p>
          <w:p w:rsidR="0069005C" w:rsidRPr="00EB6916" w:rsidRDefault="0069005C" w:rsidP="00502B4E">
            <w:pPr>
              <w:keepNext/>
              <w:keepLines/>
              <w:rPr>
                <w:rFonts w:cs="Arial"/>
                <w:iCs/>
                <w:szCs w:val="20"/>
              </w:rPr>
            </w:pPr>
            <w:r w:rsidRPr="00C54AAE">
              <w:rPr>
                <w:rFonts w:cs="Arial"/>
                <w:szCs w:val="20"/>
              </w:rPr>
              <w:t>Any additional attachments should be clearly marked with your Firm name, FRN number, SCV primary contact name and the title of the document</w:t>
            </w:r>
          </w:p>
        </w:tc>
      </w:tr>
      <w:tr w:rsidR="0069005C" w:rsidRPr="00D308C2" w:rsidTr="0069005C">
        <w:trPr>
          <w:trHeight w:val="100"/>
        </w:trPr>
        <w:sdt>
          <w:sdtPr>
            <w:rPr>
              <w:rFonts w:eastAsia="Times New Roman"/>
              <w:szCs w:val="20"/>
              <w:lang w:eastAsia="en-GB"/>
            </w:rPr>
            <w:id w:val="1415820025"/>
            <w:showingPlcHdr/>
          </w:sdtPr>
          <w:sdtEndPr/>
          <w:sdtContent>
            <w:tc>
              <w:tcPr>
                <w:tcW w:w="3750" w:type="pct"/>
                <w:shd w:val="clear" w:color="auto" w:fill="auto"/>
              </w:tcPr>
              <w:p w:rsidR="0069005C" w:rsidRPr="00D308C2" w:rsidRDefault="0069005C" w:rsidP="00502B4E">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69005C" w:rsidRPr="00D308C2" w:rsidRDefault="00EF00D9" w:rsidP="00502B4E">
            <w:pPr>
              <w:keepNext/>
              <w:keepLines/>
              <w:jc w:val="center"/>
              <w:rPr>
                <w:rFonts w:eastAsia="Times New Roman"/>
                <w:szCs w:val="20"/>
                <w:lang w:eastAsia="en-GB"/>
              </w:rPr>
            </w:pPr>
            <w:hyperlink r:id="rId61" w:history="1">
              <w:r w:rsidR="003474E7">
                <w:rPr>
                  <w:rStyle w:val="Hyperlink"/>
                  <w:sz w:val="16"/>
                  <w:lang w:eastAsia="en-GB"/>
                </w:rPr>
                <w:t>PRA DPR 15.7</w:t>
              </w:r>
              <w:r w:rsidR="0069005C" w:rsidRPr="00B37E1C">
                <w:rPr>
                  <w:rStyle w:val="Hyperlink"/>
                  <w:sz w:val="16"/>
                  <w:lang w:eastAsia="en-GB"/>
                </w:rPr>
                <w:t xml:space="preserve"> (</w:t>
              </w:r>
              <w:r w:rsidR="003474E7">
                <w:rPr>
                  <w:rStyle w:val="Hyperlink"/>
                  <w:sz w:val="16"/>
                  <w:lang w:eastAsia="en-GB"/>
                </w:rPr>
                <w:t>3</w:t>
              </w:r>
              <w:r w:rsidR="0069005C" w:rsidRPr="00B37E1C">
                <w:rPr>
                  <w:rStyle w:val="Hyperlink"/>
                  <w:sz w:val="16"/>
                  <w:lang w:eastAsia="en-GB"/>
                </w:rPr>
                <w:t>)</w:t>
              </w:r>
            </w:hyperlink>
          </w:p>
        </w:tc>
      </w:tr>
    </w:tbl>
    <w:p w:rsidR="0069005C" w:rsidRDefault="0069005C" w:rsidP="0069005C">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69005C" w:rsidRPr="00D308C2" w:rsidTr="0069005C">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69005C" w:rsidRPr="00D308C2" w:rsidRDefault="0069005C" w:rsidP="00502B4E">
            <w:pPr>
              <w:keepNext/>
              <w:keepLines/>
              <w:jc w:val="left"/>
              <w:rPr>
                <w:rFonts w:eastAsia="Times New Roman"/>
                <w:szCs w:val="20"/>
                <w:lang w:eastAsia="en-GB"/>
              </w:rPr>
            </w:pPr>
            <w:r>
              <w:rPr>
                <w:rFonts w:asciiTheme="minorHAnsi" w:hAnsiTheme="minorHAnsi"/>
              </w:rPr>
              <w:br w:type="page"/>
            </w:r>
            <w:r w:rsidRPr="001C65B6">
              <w:t>4.</w:t>
            </w:r>
            <w:r w:rsidR="00F636DA">
              <w:t>9</w:t>
            </w:r>
            <w:r w:rsidRPr="001C65B6">
              <w:t xml:space="preserve"> </w:t>
            </w:r>
            <w:r w:rsidRPr="001C65B6">
              <w:rPr>
                <w:szCs w:val="20"/>
              </w:rPr>
              <w:t>Material Changes</w:t>
            </w:r>
          </w:p>
        </w:tc>
      </w:tr>
      <w:tr w:rsidR="0069005C" w:rsidRPr="00D308C2" w:rsidTr="0069005C">
        <w:trPr>
          <w:trHeight w:val="300"/>
        </w:trPr>
        <w:tc>
          <w:tcPr>
            <w:tcW w:w="5000" w:type="pct"/>
            <w:gridSpan w:val="2"/>
            <w:shd w:val="clear" w:color="auto" w:fill="F2F2F2" w:themeFill="background1" w:themeFillShade="F2"/>
            <w:vAlign w:val="center"/>
            <w:hideMark/>
          </w:tcPr>
          <w:p w:rsidR="0069005C" w:rsidRPr="00D308C2" w:rsidRDefault="0069005C" w:rsidP="00502B4E">
            <w:pPr>
              <w:keepNext/>
              <w:keepLines/>
              <w:jc w:val="left"/>
              <w:rPr>
                <w:rFonts w:eastAsia="Times New Roman"/>
                <w:szCs w:val="20"/>
                <w:lang w:eastAsia="en-GB"/>
              </w:rPr>
            </w:pPr>
            <w:r w:rsidRPr="00C54AAE">
              <w:rPr>
                <w:rFonts w:cs="Arial"/>
                <w:bCs/>
                <w:szCs w:val="20"/>
              </w:rPr>
              <w:t xml:space="preserve">Please provide a </w:t>
            </w:r>
            <w:r w:rsidRPr="00C54AAE">
              <w:rPr>
                <w:rFonts w:cs="Arial"/>
                <w:szCs w:val="20"/>
              </w:rPr>
              <w:t xml:space="preserve">statement of whether </w:t>
            </w:r>
            <w:r>
              <w:rPr>
                <w:rFonts w:cs="Arial"/>
                <w:szCs w:val="20"/>
              </w:rPr>
              <w:t xml:space="preserve">there has been a material change to your </w:t>
            </w:r>
            <w:r w:rsidR="00F636DA">
              <w:rPr>
                <w:rFonts w:cs="Arial"/>
                <w:szCs w:val="20"/>
              </w:rPr>
              <w:t>systems</w:t>
            </w:r>
            <w:r>
              <w:rPr>
                <w:rFonts w:cs="Arial"/>
                <w:szCs w:val="20"/>
              </w:rPr>
              <w:t xml:space="preserve"> </w:t>
            </w:r>
            <w:r w:rsidR="00F636DA">
              <w:rPr>
                <w:rFonts w:cs="Arial"/>
                <w:szCs w:val="20"/>
              </w:rPr>
              <w:t xml:space="preserve">to comply with the PRA’s marking requirements </w:t>
            </w:r>
            <w:r>
              <w:rPr>
                <w:rFonts w:cs="Arial"/>
                <w:szCs w:val="20"/>
              </w:rPr>
              <w:t xml:space="preserve">since the date of your previous </w:t>
            </w:r>
            <w:r w:rsidR="00F636DA">
              <w:rPr>
                <w:rFonts w:cs="Arial"/>
                <w:szCs w:val="20"/>
              </w:rPr>
              <w:t>Marking</w:t>
            </w:r>
            <w:r>
              <w:rPr>
                <w:rFonts w:cs="Arial"/>
                <w:szCs w:val="20"/>
              </w:rPr>
              <w:t xml:space="preserve"> Report.</w:t>
            </w:r>
          </w:p>
        </w:tc>
      </w:tr>
      <w:tr w:rsidR="0069005C" w:rsidRPr="00D308C2" w:rsidTr="0069005C">
        <w:trPr>
          <w:trHeight w:val="300"/>
        </w:trPr>
        <w:sdt>
          <w:sdtPr>
            <w:rPr>
              <w:rFonts w:eastAsia="Times New Roman"/>
              <w:szCs w:val="20"/>
              <w:lang w:eastAsia="en-GB"/>
            </w:rPr>
            <w:id w:val="1552429972"/>
            <w:showingPlcHdr/>
          </w:sdtPr>
          <w:sdtEndPr/>
          <w:sdtContent>
            <w:tc>
              <w:tcPr>
                <w:tcW w:w="3750" w:type="pct"/>
                <w:shd w:val="clear" w:color="auto" w:fill="auto"/>
                <w:vAlign w:val="center"/>
              </w:tcPr>
              <w:p w:rsidR="0069005C" w:rsidRDefault="0069005C" w:rsidP="00502B4E">
                <w:pPr>
                  <w:keepNext/>
                  <w:keepLines/>
                  <w:jc w:val="left"/>
                  <w:rPr>
                    <w:i/>
                    <w:sz w:val="16"/>
                    <w:lang w:eastAsia="en-GB"/>
                  </w:rPr>
                </w:pPr>
                <w:r w:rsidRPr="00D308C2">
                  <w:rPr>
                    <w:rStyle w:val="PlaceholderText"/>
                    <w:szCs w:val="20"/>
                  </w:rPr>
                  <w:t>Click here to enter text.</w:t>
                </w:r>
              </w:p>
            </w:tc>
          </w:sdtContent>
        </w:sdt>
        <w:tc>
          <w:tcPr>
            <w:tcW w:w="1250" w:type="pct"/>
            <w:shd w:val="clear" w:color="auto" w:fill="E5DFEC" w:themeFill="accent4" w:themeFillTint="33"/>
            <w:vAlign w:val="center"/>
          </w:tcPr>
          <w:p w:rsidR="0069005C" w:rsidRPr="00B261BB" w:rsidRDefault="00EF00D9" w:rsidP="00502B4E">
            <w:pPr>
              <w:keepNext/>
              <w:keepLines/>
              <w:jc w:val="center"/>
              <w:rPr>
                <w:sz w:val="16"/>
                <w:lang w:eastAsia="en-GB"/>
              </w:rPr>
            </w:pPr>
            <w:hyperlink r:id="rId62" w:history="1">
              <w:r w:rsidR="0069005C" w:rsidRPr="00B37E1C">
                <w:rPr>
                  <w:rStyle w:val="Hyperlink"/>
                  <w:sz w:val="16"/>
                  <w:lang w:eastAsia="en-GB"/>
                </w:rPr>
                <w:t>PRA DPR 1</w:t>
              </w:r>
              <w:r w:rsidR="003474E7">
                <w:rPr>
                  <w:rStyle w:val="Hyperlink"/>
                  <w:sz w:val="16"/>
                  <w:lang w:eastAsia="en-GB"/>
                </w:rPr>
                <w:t>5</w:t>
              </w:r>
              <w:r w:rsidR="0069005C" w:rsidRPr="00B37E1C">
                <w:rPr>
                  <w:rStyle w:val="Hyperlink"/>
                  <w:sz w:val="16"/>
                  <w:lang w:eastAsia="en-GB"/>
                </w:rPr>
                <w:t>.</w:t>
              </w:r>
              <w:r w:rsidR="003474E7">
                <w:rPr>
                  <w:rStyle w:val="Hyperlink"/>
                  <w:sz w:val="16"/>
                  <w:lang w:eastAsia="en-GB"/>
                </w:rPr>
                <w:t>7</w:t>
              </w:r>
              <w:r w:rsidR="0069005C" w:rsidRPr="00B37E1C">
                <w:rPr>
                  <w:rStyle w:val="Hyperlink"/>
                  <w:sz w:val="16"/>
                  <w:lang w:eastAsia="en-GB"/>
                </w:rPr>
                <w:t xml:space="preserve"> (</w:t>
              </w:r>
              <w:r w:rsidR="003474E7">
                <w:rPr>
                  <w:rStyle w:val="Hyperlink"/>
                  <w:sz w:val="16"/>
                  <w:lang w:eastAsia="en-GB"/>
                </w:rPr>
                <w:t>4</w:t>
              </w:r>
              <w:r w:rsidR="0069005C" w:rsidRPr="00B37E1C">
                <w:rPr>
                  <w:rStyle w:val="Hyperlink"/>
                  <w:sz w:val="16"/>
                  <w:lang w:eastAsia="en-GB"/>
                </w:rPr>
                <w:t>)</w:t>
              </w:r>
            </w:hyperlink>
          </w:p>
        </w:tc>
      </w:tr>
    </w:tbl>
    <w:p w:rsidR="0069005C" w:rsidRDefault="0069005C" w:rsidP="0069005C">
      <w:pPr>
        <w:rPr>
          <w:rFonts w:asciiTheme="minorHAnsi" w:hAnsiTheme="minorHAnsi"/>
        </w:rPr>
      </w:pPr>
    </w:p>
    <w:p w:rsidR="0069005C" w:rsidRDefault="0069005C" w:rsidP="0069005C">
      <w:pPr>
        <w:spacing w:after="200" w:line="276" w:lineRule="auto"/>
        <w:jc w:val="left"/>
        <w:rPr>
          <w:rFonts w:cs="Arial"/>
          <w:b/>
          <w:bCs/>
          <w:szCs w:val="24"/>
        </w:rPr>
      </w:pPr>
      <w:r>
        <w:br w:type="page"/>
      </w:r>
    </w:p>
    <w:p w:rsidR="00F636DA" w:rsidRPr="008A7651" w:rsidRDefault="00F636DA" w:rsidP="00F636DA">
      <w:pPr>
        <w:pStyle w:val="Heading2"/>
      </w:pPr>
      <w:bookmarkStart w:id="33" w:name="_Toc470182077"/>
      <w:r w:rsidRPr="008A7651">
        <w:lastRenderedPageBreak/>
        <w:t xml:space="preserve">Part </w:t>
      </w:r>
      <w:r>
        <w:t>5</w:t>
      </w:r>
      <w:r w:rsidRPr="008A7651">
        <w:t xml:space="preserve">: Number of </w:t>
      </w:r>
      <w:r>
        <w:t>Marked Deposits and Accounts</w:t>
      </w:r>
      <w:bookmarkEnd w:id="33"/>
    </w:p>
    <w:p w:rsidR="00F636DA" w:rsidRDefault="00F636DA" w:rsidP="00F636DA">
      <w:pPr>
        <w:rPr>
          <w:rFonts w:asciiTheme="minorHAnsi" w:hAnsiTheme="minorHAnsi"/>
        </w:rPr>
      </w:pPr>
    </w:p>
    <w:tbl>
      <w:tblPr>
        <w:tblStyle w:val="LightShading-Accent4"/>
        <w:tblW w:w="5000" w:type="pct"/>
        <w:tblLook w:val="0600" w:firstRow="0" w:lastRow="0" w:firstColumn="0" w:lastColumn="0" w:noHBand="1" w:noVBand="1"/>
      </w:tblPr>
      <w:tblGrid>
        <w:gridCol w:w="4619"/>
        <w:gridCol w:w="4623"/>
      </w:tblGrid>
      <w:tr w:rsidR="00F636DA" w:rsidRPr="00D308C2" w:rsidTr="00F636DA">
        <w:trPr>
          <w:trHeight w:val="141"/>
        </w:trPr>
        <w:tc>
          <w:tcPr>
            <w:tcW w:w="5000" w:type="pct"/>
            <w:gridSpan w:val="2"/>
            <w:shd w:val="clear" w:color="auto" w:fill="D9D9D9" w:themeFill="background1" w:themeFillShade="D9"/>
            <w:hideMark/>
          </w:tcPr>
          <w:p w:rsidR="00F636DA" w:rsidRPr="0027049E" w:rsidRDefault="00F636DA" w:rsidP="00502B4E">
            <w:pPr>
              <w:pStyle w:val="Heading3"/>
              <w:keepNext/>
              <w:keepLines/>
              <w:outlineLvl w:val="2"/>
              <w:rPr>
                <w:b/>
              </w:rPr>
            </w:pPr>
            <w:r>
              <w:rPr>
                <w:b/>
              </w:rPr>
              <w:t>7.1 Number of Marked Deposits and Accounts</w:t>
            </w:r>
          </w:p>
        </w:tc>
      </w:tr>
      <w:tr w:rsidR="00F636DA" w:rsidRPr="00D308C2" w:rsidTr="00F636DA">
        <w:trPr>
          <w:trHeight w:val="100"/>
        </w:trPr>
        <w:tc>
          <w:tcPr>
            <w:tcW w:w="2499" w:type="pct"/>
            <w:shd w:val="clear" w:color="auto" w:fill="F2F2F2" w:themeFill="background1" w:themeFillShade="F2"/>
          </w:tcPr>
          <w:p w:rsidR="00F636DA" w:rsidRPr="00D308C2" w:rsidRDefault="00F636DA" w:rsidP="00502B4E">
            <w:pPr>
              <w:keepNext/>
              <w:keepLines/>
              <w:jc w:val="left"/>
              <w:rPr>
                <w:rFonts w:eastAsia="Times New Roman"/>
                <w:szCs w:val="20"/>
                <w:lang w:eastAsia="en-GB"/>
              </w:rPr>
            </w:pPr>
            <w:r>
              <w:rPr>
                <w:rFonts w:cs="Arial"/>
                <w:szCs w:val="20"/>
              </w:rPr>
              <w:t xml:space="preserve">How many </w:t>
            </w:r>
            <w:r w:rsidRPr="00F636DA">
              <w:rPr>
                <w:rFonts w:cs="Arial"/>
                <w:b/>
                <w:szCs w:val="20"/>
              </w:rPr>
              <w:t>deposits</w:t>
            </w:r>
            <w:r>
              <w:rPr>
                <w:rFonts w:cs="Arial"/>
                <w:szCs w:val="20"/>
              </w:rPr>
              <w:t xml:space="preserve"> are marked as eligible in accordance with Depositor Protection 11.1?</w:t>
            </w:r>
          </w:p>
        </w:tc>
        <w:sdt>
          <w:sdtPr>
            <w:rPr>
              <w:rFonts w:eastAsia="Times New Roman"/>
              <w:szCs w:val="20"/>
              <w:lang w:eastAsia="en-GB"/>
            </w:rPr>
            <w:id w:val="1529444970"/>
            <w:showingPlcHdr/>
          </w:sdtPr>
          <w:sdtEndPr/>
          <w:sdtContent>
            <w:tc>
              <w:tcPr>
                <w:tcW w:w="2501" w:type="pct"/>
                <w:shd w:val="clear" w:color="auto" w:fill="auto"/>
              </w:tcPr>
              <w:p w:rsidR="00F636DA" w:rsidRPr="00D308C2" w:rsidRDefault="00F636DA" w:rsidP="00502B4E">
                <w:pPr>
                  <w:keepNext/>
                  <w:keepLines/>
                  <w:jc w:val="left"/>
                  <w:rPr>
                    <w:rFonts w:eastAsia="Times New Roman"/>
                    <w:szCs w:val="20"/>
                    <w:lang w:eastAsia="en-GB"/>
                  </w:rPr>
                </w:pPr>
                <w:r w:rsidRPr="00D308C2">
                  <w:rPr>
                    <w:rStyle w:val="PlaceholderText"/>
                    <w:szCs w:val="20"/>
                  </w:rPr>
                  <w:t>Click here to enter text.</w:t>
                </w:r>
              </w:p>
            </w:tc>
          </w:sdtContent>
        </w:sdt>
      </w:tr>
      <w:tr w:rsidR="00F636DA" w:rsidRPr="00D308C2" w:rsidTr="00F636DA">
        <w:trPr>
          <w:trHeight w:val="100"/>
        </w:trPr>
        <w:tc>
          <w:tcPr>
            <w:tcW w:w="2499" w:type="pct"/>
            <w:shd w:val="clear" w:color="auto" w:fill="F2F2F2" w:themeFill="background1" w:themeFillShade="F2"/>
          </w:tcPr>
          <w:p w:rsidR="00F636DA" w:rsidRPr="00D308C2" w:rsidRDefault="00F636DA" w:rsidP="00502B4E">
            <w:pPr>
              <w:keepNext/>
              <w:keepLines/>
              <w:jc w:val="left"/>
              <w:rPr>
                <w:rFonts w:eastAsia="Times New Roman"/>
                <w:szCs w:val="20"/>
                <w:lang w:eastAsia="en-GB"/>
              </w:rPr>
            </w:pPr>
            <w:r w:rsidRPr="00F636DA">
              <w:rPr>
                <w:rFonts w:cs="Arial"/>
                <w:szCs w:val="20"/>
              </w:rPr>
              <w:t xml:space="preserve">How many </w:t>
            </w:r>
            <w:r w:rsidRPr="00F636DA">
              <w:rPr>
                <w:rFonts w:cs="Arial"/>
                <w:b/>
                <w:szCs w:val="20"/>
              </w:rPr>
              <w:t>accounts</w:t>
            </w:r>
            <w:r w:rsidRPr="00F636DA">
              <w:rPr>
                <w:rFonts w:cs="Arial"/>
                <w:szCs w:val="20"/>
              </w:rPr>
              <w:t xml:space="preserve"> are marked which contain or may contain eligible deposits in accordance with Depositor Protection 11.2</w:t>
            </w:r>
            <w:r>
              <w:rPr>
                <w:rFonts w:cs="Arial"/>
                <w:szCs w:val="20"/>
              </w:rPr>
              <w:t>?</w:t>
            </w:r>
          </w:p>
        </w:tc>
        <w:sdt>
          <w:sdtPr>
            <w:rPr>
              <w:rFonts w:eastAsia="Times New Roman"/>
              <w:szCs w:val="20"/>
              <w:lang w:eastAsia="en-GB"/>
            </w:rPr>
            <w:id w:val="-1609341164"/>
            <w:showingPlcHdr/>
          </w:sdtPr>
          <w:sdtEndPr/>
          <w:sdtContent>
            <w:tc>
              <w:tcPr>
                <w:tcW w:w="2501" w:type="pct"/>
                <w:shd w:val="clear" w:color="auto" w:fill="auto"/>
              </w:tcPr>
              <w:p w:rsidR="00F636DA" w:rsidRPr="00D308C2" w:rsidRDefault="00F636DA" w:rsidP="00502B4E">
                <w:pPr>
                  <w:keepNext/>
                  <w:keepLines/>
                  <w:jc w:val="left"/>
                  <w:rPr>
                    <w:rFonts w:eastAsia="Times New Roman"/>
                    <w:szCs w:val="20"/>
                    <w:lang w:eastAsia="en-GB"/>
                  </w:rPr>
                </w:pPr>
                <w:r w:rsidRPr="00D308C2">
                  <w:rPr>
                    <w:rStyle w:val="PlaceholderText"/>
                    <w:szCs w:val="20"/>
                  </w:rPr>
                  <w:t>Click here to enter text.</w:t>
                </w:r>
              </w:p>
            </w:tc>
          </w:sdtContent>
        </w:sdt>
      </w:tr>
    </w:tbl>
    <w:p w:rsidR="001E1B4F" w:rsidRDefault="001E1B4F" w:rsidP="001E1B4F"/>
    <w:p w:rsidR="00F636DA" w:rsidRDefault="00F636DA" w:rsidP="00F636DA">
      <w:pPr>
        <w:pStyle w:val="Heading2"/>
      </w:pPr>
      <w:bookmarkStart w:id="34" w:name="_Toc470182078"/>
      <w:r>
        <w:t>Part 6:</w:t>
      </w:r>
      <w:r w:rsidRPr="00712D50">
        <w:t xml:space="preserve"> </w:t>
      </w:r>
      <w:r>
        <w:t>Statement of Compliance</w:t>
      </w:r>
      <w:bookmarkEnd w:id="34"/>
    </w:p>
    <w:p w:rsidR="00F636DA" w:rsidRDefault="00F636DA" w:rsidP="00F636DA"/>
    <w:tbl>
      <w:tblPr>
        <w:tblStyle w:val="LightShading-Accent4"/>
        <w:tblW w:w="5000" w:type="pct"/>
        <w:tblLook w:val="0600" w:firstRow="0" w:lastRow="0" w:firstColumn="0" w:lastColumn="0" w:noHBand="1" w:noVBand="1"/>
      </w:tblPr>
      <w:tblGrid>
        <w:gridCol w:w="2310"/>
        <w:gridCol w:w="4621"/>
        <w:gridCol w:w="2311"/>
      </w:tblGrid>
      <w:tr w:rsidR="00F636DA" w:rsidRPr="001E1B4F" w:rsidTr="00F636DA">
        <w:tc>
          <w:tcPr>
            <w:tcW w:w="2500" w:type="pct"/>
            <w:gridSpan w:val="3"/>
            <w:shd w:val="clear" w:color="auto" w:fill="D9D9D9" w:themeFill="background1" w:themeFillShade="D9"/>
            <w:hideMark/>
          </w:tcPr>
          <w:p w:rsidR="00F636DA" w:rsidRDefault="00F636DA" w:rsidP="00551777">
            <w:pPr>
              <w:keepNext/>
              <w:keepLines/>
              <w:jc w:val="left"/>
              <w:rPr>
                <w:rFonts w:cs="Arial"/>
                <w:szCs w:val="20"/>
              </w:rPr>
            </w:pPr>
            <w:r w:rsidRPr="00FD7BED">
              <w:rPr>
                <w:rFonts w:cs="Arial"/>
                <w:szCs w:val="20"/>
              </w:rPr>
              <w:t xml:space="preserve">We confirm that we, the Board of Directors of </w:t>
            </w:r>
            <w:r w:rsidRPr="00FD7BED">
              <w:rPr>
                <w:rFonts w:cs="Arial"/>
                <w:b/>
                <w:szCs w:val="20"/>
              </w:rPr>
              <w:t>[</w:t>
            </w:r>
            <w:r w:rsidRPr="00FD7BED">
              <w:rPr>
                <w:rFonts w:cs="Arial"/>
                <w:b/>
                <w:color w:val="000000"/>
                <w:szCs w:val="20"/>
              </w:rPr>
              <w:t xml:space="preserve">insert name of </w:t>
            </w:r>
            <w:r>
              <w:rPr>
                <w:rFonts w:cs="Arial"/>
                <w:b/>
                <w:color w:val="000000"/>
                <w:szCs w:val="20"/>
              </w:rPr>
              <w:t>Deposit Taker</w:t>
            </w:r>
            <w:r w:rsidRPr="00FD7BED">
              <w:rPr>
                <w:rFonts w:cs="Arial"/>
                <w:b/>
                <w:color w:val="000000"/>
                <w:szCs w:val="20"/>
              </w:rPr>
              <w:t>]</w:t>
            </w:r>
            <w:r w:rsidRPr="00FD7BED">
              <w:rPr>
                <w:rFonts w:cs="Arial"/>
                <w:color w:val="000000"/>
                <w:szCs w:val="20"/>
              </w:rPr>
              <w:t xml:space="preserve">, </w:t>
            </w:r>
            <w:r>
              <w:rPr>
                <w:rFonts w:cs="Arial"/>
                <w:color w:val="000000"/>
                <w:szCs w:val="20"/>
              </w:rPr>
              <w:t xml:space="preserve">attest that our systems comply with </w:t>
            </w:r>
            <w:r>
              <w:rPr>
                <w:rFonts w:cs="Arial"/>
                <w:szCs w:val="20"/>
              </w:rPr>
              <w:t>Depositor Protection rules 11.1 and 11.2.</w:t>
            </w:r>
          </w:p>
          <w:p w:rsidR="00F636DA" w:rsidRPr="00FA1015" w:rsidRDefault="00F636DA" w:rsidP="00551777">
            <w:pPr>
              <w:keepNext/>
              <w:keepLines/>
              <w:jc w:val="left"/>
              <w:rPr>
                <w:rFonts w:cs="Arial"/>
                <w:b/>
                <w:szCs w:val="20"/>
              </w:rPr>
            </w:pPr>
          </w:p>
          <w:p w:rsidR="00F636DA" w:rsidRPr="001E1B4F" w:rsidRDefault="00F636DA" w:rsidP="00551777">
            <w:pPr>
              <w:keepNext/>
              <w:keepLines/>
              <w:jc w:val="left"/>
              <w:rPr>
                <w:rFonts w:cs="Arial"/>
                <w:b/>
                <w:szCs w:val="20"/>
              </w:rPr>
            </w:pPr>
            <w:r w:rsidRPr="00FD7BED">
              <w:rPr>
                <w:rFonts w:cs="Arial"/>
                <w:szCs w:val="20"/>
              </w:rPr>
              <w:t>We confirm that this report has been signed by</w:t>
            </w:r>
            <w:r w:rsidRPr="00FD7BED">
              <w:rPr>
                <w:rFonts w:cs="Arial"/>
                <w:b/>
                <w:szCs w:val="20"/>
              </w:rPr>
              <w:t xml:space="preserve"> [insert name of signatory] </w:t>
            </w:r>
            <w:r w:rsidRPr="00FD7BED">
              <w:rPr>
                <w:rFonts w:cs="Arial"/>
                <w:szCs w:val="20"/>
              </w:rPr>
              <w:t>on behalf of the Board of Directors of</w:t>
            </w:r>
            <w:r w:rsidRPr="00FD7BED">
              <w:rPr>
                <w:rFonts w:cs="Arial"/>
                <w:b/>
                <w:szCs w:val="20"/>
              </w:rPr>
              <w:t xml:space="preserve"> [insert name of </w:t>
            </w:r>
            <w:r>
              <w:rPr>
                <w:rFonts w:cs="Arial"/>
                <w:b/>
                <w:szCs w:val="20"/>
              </w:rPr>
              <w:t>Deposit Taker</w:t>
            </w:r>
            <w:r w:rsidRPr="00FD7BED">
              <w:rPr>
                <w:rFonts w:cs="Arial"/>
                <w:b/>
                <w:szCs w:val="20"/>
              </w:rPr>
              <w:t>].</w:t>
            </w:r>
          </w:p>
        </w:tc>
      </w:tr>
      <w:tr w:rsidR="00F636DA" w:rsidRPr="001E1B4F" w:rsidTr="00F636DA">
        <w:trPr>
          <w:trHeight w:val="1134"/>
        </w:trPr>
        <w:tc>
          <w:tcPr>
            <w:tcW w:w="1250" w:type="pct"/>
            <w:shd w:val="clear" w:color="auto" w:fill="F2F2F2" w:themeFill="background1" w:themeFillShade="F2"/>
            <w:hideMark/>
          </w:tcPr>
          <w:p w:rsidR="00F636DA" w:rsidRPr="001E1B4F" w:rsidRDefault="00F636DA" w:rsidP="00551777">
            <w:pPr>
              <w:keepNext/>
              <w:keepLines/>
              <w:jc w:val="left"/>
              <w:rPr>
                <w:szCs w:val="20"/>
              </w:rPr>
            </w:pPr>
            <w:r w:rsidRPr="001E1B4F">
              <w:rPr>
                <w:szCs w:val="20"/>
              </w:rPr>
              <w:t>Signed</w:t>
            </w:r>
          </w:p>
        </w:tc>
        <w:tc>
          <w:tcPr>
            <w:tcW w:w="2500" w:type="pct"/>
            <w:shd w:val="clear" w:color="auto" w:fill="FFFFFF" w:themeFill="background1"/>
          </w:tcPr>
          <w:p w:rsidR="00F636DA" w:rsidRPr="001E1B4F" w:rsidRDefault="00F636DA" w:rsidP="00551777">
            <w:pPr>
              <w:keepNext/>
              <w:keepLines/>
              <w:jc w:val="left"/>
              <w:rPr>
                <w:rFonts w:eastAsia="Times New Roman"/>
                <w:szCs w:val="20"/>
                <w:lang w:eastAsia="en-GB"/>
              </w:rPr>
            </w:pPr>
          </w:p>
        </w:tc>
        <w:tc>
          <w:tcPr>
            <w:tcW w:w="1250" w:type="pct"/>
            <w:shd w:val="clear" w:color="auto" w:fill="E5DFEC" w:themeFill="accent4" w:themeFillTint="33"/>
          </w:tcPr>
          <w:p w:rsidR="00F636DA" w:rsidRPr="001E1B4F" w:rsidRDefault="00EF00D9" w:rsidP="00551777">
            <w:pPr>
              <w:keepNext/>
              <w:keepLines/>
              <w:jc w:val="center"/>
              <w:rPr>
                <w:rFonts w:eastAsia="Times New Roman"/>
                <w:szCs w:val="20"/>
                <w:lang w:eastAsia="en-GB"/>
              </w:rPr>
            </w:pPr>
            <w:hyperlink r:id="rId63" w:history="1">
              <w:r w:rsidR="00F636DA" w:rsidRPr="00B37E1C">
                <w:rPr>
                  <w:rStyle w:val="Hyperlink"/>
                  <w:sz w:val="16"/>
                  <w:lang w:eastAsia="en-GB"/>
                </w:rPr>
                <w:t>PRA DPR 1</w:t>
              </w:r>
              <w:r w:rsidR="003474E7">
                <w:rPr>
                  <w:rStyle w:val="Hyperlink"/>
                  <w:sz w:val="16"/>
                  <w:lang w:eastAsia="en-GB"/>
                </w:rPr>
                <w:t>5</w:t>
              </w:r>
              <w:r w:rsidR="00F636DA" w:rsidRPr="00B37E1C">
                <w:rPr>
                  <w:rStyle w:val="Hyperlink"/>
                  <w:sz w:val="16"/>
                  <w:lang w:eastAsia="en-GB"/>
                </w:rPr>
                <w:t>.</w:t>
              </w:r>
              <w:r w:rsidR="003474E7">
                <w:rPr>
                  <w:rStyle w:val="Hyperlink"/>
                  <w:sz w:val="16"/>
                  <w:lang w:eastAsia="en-GB"/>
                </w:rPr>
                <w:t>7</w:t>
              </w:r>
              <w:r w:rsidR="00F636DA" w:rsidRPr="00B37E1C">
                <w:rPr>
                  <w:rStyle w:val="Hyperlink"/>
                  <w:sz w:val="16"/>
                  <w:lang w:eastAsia="en-GB"/>
                </w:rPr>
                <w:t xml:space="preserve"> (</w:t>
              </w:r>
              <w:r w:rsidR="00F636DA">
                <w:rPr>
                  <w:rStyle w:val="Hyperlink"/>
                  <w:sz w:val="16"/>
                  <w:lang w:eastAsia="en-GB"/>
                </w:rPr>
                <w:t>2</w:t>
              </w:r>
              <w:r w:rsidR="00F636DA" w:rsidRPr="00B37E1C">
                <w:rPr>
                  <w:rStyle w:val="Hyperlink"/>
                  <w:sz w:val="16"/>
                  <w:lang w:eastAsia="en-GB"/>
                </w:rPr>
                <w:t>)</w:t>
              </w:r>
            </w:hyperlink>
          </w:p>
        </w:tc>
      </w:tr>
      <w:tr w:rsidR="00F636DA" w:rsidRPr="001E1B4F" w:rsidTr="00F636DA">
        <w:tc>
          <w:tcPr>
            <w:tcW w:w="1250" w:type="pct"/>
            <w:shd w:val="clear" w:color="auto" w:fill="F2F2F2" w:themeFill="background1" w:themeFillShade="F2"/>
            <w:hideMark/>
          </w:tcPr>
          <w:p w:rsidR="00F636DA" w:rsidRPr="001E1B4F" w:rsidRDefault="00F636DA" w:rsidP="00551777">
            <w:pPr>
              <w:keepNext/>
              <w:keepLines/>
              <w:jc w:val="left"/>
              <w:rPr>
                <w:szCs w:val="20"/>
              </w:rPr>
            </w:pPr>
            <w:r w:rsidRPr="001E1B4F">
              <w:rPr>
                <w:szCs w:val="20"/>
              </w:rPr>
              <w:t>Position</w:t>
            </w:r>
          </w:p>
        </w:tc>
        <w:sdt>
          <w:sdtPr>
            <w:rPr>
              <w:rFonts w:eastAsia="Times New Roman"/>
              <w:szCs w:val="20"/>
              <w:lang w:eastAsia="en-GB"/>
            </w:rPr>
            <w:id w:val="1861851161"/>
            <w:showingPlcHdr/>
          </w:sdtPr>
          <w:sdtEndPr/>
          <w:sdtContent>
            <w:tc>
              <w:tcPr>
                <w:tcW w:w="2500" w:type="pct"/>
                <w:shd w:val="clear" w:color="auto" w:fill="FFFFFF" w:themeFill="background1"/>
              </w:tcPr>
              <w:p w:rsidR="00F636DA" w:rsidRPr="001E1B4F" w:rsidRDefault="00F636DA" w:rsidP="00551777">
                <w:pPr>
                  <w:keepNext/>
                  <w:keepLines/>
                  <w:jc w:val="left"/>
                  <w:rPr>
                    <w:rFonts w:eastAsia="Times New Roman"/>
                    <w:szCs w:val="20"/>
                    <w:lang w:eastAsia="en-GB"/>
                  </w:rPr>
                </w:pPr>
                <w:r w:rsidRPr="001E1B4F">
                  <w:rPr>
                    <w:rStyle w:val="PlaceholderText"/>
                    <w:szCs w:val="20"/>
                  </w:rPr>
                  <w:t>Click here to enter text.</w:t>
                </w:r>
              </w:p>
            </w:tc>
          </w:sdtContent>
        </w:sdt>
        <w:tc>
          <w:tcPr>
            <w:tcW w:w="1250" w:type="pct"/>
            <w:shd w:val="clear" w:color="auto" w:fill="E5DFEC" w:themeFill="accent4" w:themeFillTint="33"/>
          </w:tcPr>
          <w:p w:rsidR="00F636DA" w:rsidRPr="001E1B4F" w:rsidRDefault="00F636DA" w:rsidP="00551777">
            <w:pPr>
              <w:keepNext/>
              <w:keepLines/>
              <w:jc w:val="left"/>
              <w:rPr>
                <w:rFonts w:eastAsia="Times New Roman"/>
                <w:szCs w:val="20"/>
                <w:lang w:eastAsia="en-GB"/>
              </w:rPr>
            </w:pPr>
          </w:p>
        </w:tc>
      </w:tr>
      <w:tr w:rsidR="00F636DA" w:rsidRPr="001E1B4F" w:rsidTr="00F636DA">
        <w:tc>
          <w:tcPr>
            <w:tcW w:w="1250" w:type="pct"/>
            <w:shd w:val="clear" w:color="auto" w:fill="F2F2F2" w:themeFill="background1" w:themeFillShade="F2"/>
          </w:tcPr>
          <w:p w:rsidR="00F636DA" w:rsidRPr="001E1B4F" w:rsidRDefault="00F636DA" w:rsidP="00551777">
            <w:pPr>
              <w:keepNext/>
              <w:keepLines/>
              <w:jc w:val="left"/>
              <w:rPr>
                <w:szCs w:val="20"/>
              </w:rPr>
            </w:pPr>
            <w:r w:rsidRPr="001E1B4F">
              <w:rPr>
                <w:szCs w:val="20"/>
              </w:rPr>
              <w:t>Date</w:t>
            </w:r>
          </w:p>
        </w:tc>
        <w:sdt>
          <w:sdtPr>
            <w:rPr>
              <w:rFonts w:eastAsia="Times New Roman"/>
              <w:szCs w:val="20"/>
              <w:lang w:eastAsia="en-GB"/>
            </w:rPr>
            <w:id w:val="1188100135"/>
            <w:showingPlcHdr/>
            <w:date w:fullDate="2016-08-03T00:00:00Z">
              <w:dateFormat w:val="dd/MM/yyyy"/>
              <w:lid w:val="en-GB"/>
              <w:storeMappedDataAs w:val="dateTime"/>
              <w:calendar w:val="gregorian"/>
            </w:date>
          </w:sdtPr>
          <w:sdtEndPr/>
          <w:sdtContent>
            <w:tc>
              <w:tcPr>
                <w:tcW w:w="2500" w:type="pct"/>
                <w:shd w:val="clear" w:color="auto" w:fill="FFFFFF" w:themeFill="background1"/>
              </w:tcPr>
              <w:p w:rsidR="00F636DA" w:rsidRPr="001E1B4F" w:rsidRDefault="00F636DA" w:rsidP="00551777">
                <w:pPr>
                  <w:keepNext/>
                  <w:keepLines/>
                  <w:jc w:val="left"/>
                  <w:rPr>
                    <w:rFonts w:eastAsia="Times New Roman"/>
                    <w:szCs w:val="20"/>
                    <w:lang w:eastAsia="en-GB"/>
                  </w:rPr>
                </w:pPr>
                <w:r w:rsidRPr="001E1B4F">
                  <w:rPr>
                    <w:rStyle w:val="PlaceholderText"/>
                    <w:szCs w:val="20"/>
                  </w:rPr>
                  <w:t>Click here to enter a date.</w:t>
                </w:r>
              </w:p>
            </w:tc>
          </w:sdtContent>
        </w:sdt>
        <w:tc>
          <w:tcPr>
            <w:tcW w:w="1250" w:type="pct"/>
            <w:shd w:val="clear" w:color="auto" w:fill="E5DFEC" w:themeFill="accent4" w:themeFillTint="33"/>
          </w:tcPr>
          <w:p w:rsidR="00F636DA" w:rsidRPr="001E1B4F" w:rsidRDefault="00F636DA" w:rsidP="00551777">
            <w:pPr>
              <w:keepNext/>
              <w:keepLines/>
              <w:jc w:val="left"/>
              <w:rPr>
                <w:rFonts w:eastAsia="Times New Roman"/>
                <w:szCs w:val="20"/>
                <w:lang w:eastAsia="en-GB"/>
              </w:rPr>
            </w:pPr>
          </w:p>
        </w:tc>
      </w:tr>
    </w:tbl>
    <w:p w:rsidR="00F636DA" w:rsidRDefault="00F636DA" w:rsidP="00F636DA">
      <w:pPr>
        <w:sectPr w:rsidR="00F636DA" w:rsidSect="00381272">
          <w:pgSz w:w="11906" w:h="16838"/>
          <w:pgMar w:top="1440" w:right="1440" w:bottom="1440" w:left="1440" w:header="708" w:footer="708" w:gutter="0"/>
          <w:cols w:space="708"/>
          <w:docGrid w:linePitch="360"/>
        </w:sectPr>
      </w:pPr>
    </w:p>
    <w:p w:rsidR="00EF0B66" w:rsidRDefault="00713312" w:rsidP="00EF0B66">
      <w:pPr>
        <w:pStyle w:val="Heading1"/>
        <w:jc w:val="left"/>
      </w:pPr>
      <w:bookmarkStart w:id="35" w:name="_Toc470182079"/>
      <w:r>
        <w:lastRenderedPageBreak/>
        <w:t>Continuity of Access</w:t>
      </w:r>
      <w:r w:rsidRPr="00D308C2">
        <w:t xml:space="preserve"> Report</w:t>
      </w:r>
      <w:bookmarkEnd w:id="35"/>
      <w:r w:rsidR="005D42B3">
        <w:t xml:space="preserve"> </w:t>
      </w:r>
    </w:p>
    <w:p w:rsidR="00713312" w:rsidRDefault="00713312" w:rsidP="00713312">
      <w:pPr>
        <w:rPr>
          <w:rFonts w:asciiTheme="minorHAnsi" w:hAnsiTheme="minorHAnsi"/>
        </w:rPr>
      </w:pPr>
    </w:p>
    <w:p w:rsidR="00713312" w:rsidRDefault="00713312" w:rsidP="00713312">
      <w:pPr>
        <w:pStyle w:val="Heading2"/>
      </w:pPr>
      <w:bookmarkStart w:id="36" w:name="_Toc470182080"/>
      <w:r w:rsidRPr="00D308C2">
        <w:t>Part 1: Contact Details</w:t>
      </w:r>
      <w:bookmarkEnd w:id="36"/>
    </w:p>
    <w:p w:rsidR="00713312" w:rsidRDefault="00713312" w:rsidP="00713312">
      <w:pPr>
        <w:rPr>
          <w:rFonts w:cs="Arial"/>
          <w:b/>
          <w:bCs/>
          <w:szCs w:val="24"/>
        </w:rPr>
      </w:pPr>
    </w:p>
    <w:tbl>
      <w:tblPr>
        <w:tblStyle w:val="LightShading-Accent4"/>
        <w:tblW w:w="5000" w:type="pct"/>
        <w:tblLook w:val="0600" w:firstRow="0" w:lastRow="0" w:firstColumn="0" w:lastColumn="0" w:noHBand="1" w:noVBand="1"/>
      </w:tblPr>
      <w:tblGrid>
        <w:gridCol w:w="4621"/>
        <w:gridCol w:w="4621"/>
      </w:tblGrid>
      <w:tr w:rsidR="00562797" w:rsidRPr="00D308C2" w:rsidTr="00562797">
        <w:tc>
          <w:tcPr>
            <w:tcW w:w="5000" w:type="pct"/>
            <w:gridSpan w:val="2"/>
            <w:shd w:val="clear" w:color="auto" w:fill="D9D9D9" w:themeFill="background1" w:themeFillShade="D9"/>
            <w:hideMark/>
          </w:tcPr>
          <w:p w:rsidR="00562797" w:rsidRPr="00D308C2" w:rsidRDefault="00562797" w:rsidP="00551777">
            <w:pPr>
              <w:keepNext/>
              <w:keepLines/>
              <w:jc w:val="left"/>
              <w:rPr>
                <w:rFonts w:eastAsia="Times New Roman"/>
                <w:szCs w:val="20"/>
                <w:lang w:eastAsia="en-GB"/>
              </w:rPr>
            </w:pPr>
            <w:r w:rsidRPr="00D308C2">
              <w:rPr>
                <w:b/>
                <w:szCs w:val="20"/>
              </w:rPr>
              <w:t>1.1 Firm Details</w:t>
            </w:r>
          </w:p>
        </w:tc>
      </w:tr>
      <w:tr w:rsidR="00713312" w:rsidRPr="00D308C2" w:rsidTr="00713312">
        <w:tc>
          <w:tcPr>
            <w:tcW w:w="2500" w:type="pct"/>
            <w:shd w:val="clear" w:color="auto" w:fill="F2F2F2" w:themeFill="background1" w:themeFillShade="F2"/>
            <w:vAlign w:val="center"/>
            <w:hideMark/>
          </w:tcPr>
          <w:p w:rsidR="00713312" w:rsidRPr="00D308C2" w:rsidRDefault="00713312" w:rsidP="00551777">
            <w:pPr>
              <w:keepNext/>
              <w:keepLines/>
              <w:jc w:val="left"/>
              <w:rPr>
                <w:szCs w:val="20"/>
              </w:rPr>
            </w:pPr>
            <w:r>
              <w:rPr>
                <w:szCs w:val="20"/>
              </w:rPr>
              <w:t xml:space="preserve">Deposit Taker Name </w:t>
            </w:r>
            <w:r w:rsidRPr="00D308C2">
              <w:rPr>
                <w:szCs w:val="20"/>
              </w:rPr>
              <w:t xml:space="preserve">(exactly </w:t>
            </w:r>
            <w:r w:rsidR="000E5FC7">
              <w:rPr>
                <w:szCs w:val="20"/>
              </w:rPr>
              <w:t xml:space="preserve">as </w:t>
            </w:r>
            <w:r>
              <w:rPr>
                <w:szCs w:val="20"/>
              </w:rPr>
              <w:t>stated in the</w:t>
            </w:r>
            <w:r w:rsidRPr="00D308C2">
              <w:rPr>
                <w:szCs w:val="20"/>
              </w:rPr>
              <w:t xml:space="preserve"> </w:t>
            </w:r>
            <w:hyperlink r:id="rId64" w:history="1">
              <w:r w:rsidRPr="00BB218F">
                <w:rPr>
                  <w:rStyle w:val="Hyperlink"/>
                  <w:szCs w:val="20"/>
                </w:rPr>
                <w:t>Financial Services Register</w:t>
              </w:r>
            </w:hyperlink>
            <w:r w:rsidRPr="00D308C2">
              <w:rPr>
                <w:szCs w:val="20"/>
              </w:rPr>
              <w:t xml:space="preserve">) </w:t>
            </w:r>
          </w:p>
        </w:tc>
        <w:sdt>
          <w:sdtPr>
            <w:rPr>
              <w:rFonts w:eastAsia="Times New Roman"/>
              <w:szCs w:val="20"/>
              <w:lang w:eastAsia="en-GB"/>
            </w:rPr>
            <w:id w:val="-370067888"/>
            <w:showingPlcHdr/>
          </w:sdtPr>
          <w:sdtEndPr/>
          <w:sdtContent>
            <w:tc>
              <w:tcPr>
                <w:tcW w:w="0" w:type="auto"/>
                <w:shd w:val="clear" w:color="auto" w:fill="FFFFFF" w:themeFill="background1"/>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r w:rsidR="00713312" w:rsidRPr="00D308C2" w:rsidTr="00713312">
        <w:tc>
          <w:tcPr>
            <w:tcW w:w="2500" w:type="pct"/>
            <w:shd w:val="clear" w:color="auto" w:fill="F2F2F2" w:themeFill="background1" w:themeFillShade="F2"/>
            <w:vAlign w:val="center"/>
            <w:hideMark/>
          </w:tcPr>
          <w:p w:rsidR="00713312" w:rsidRPr="00D308C2" w:rsidRDefault="00713312" w:rsidP="00551777">
            <w:pPr>
              <w:keepNext/>
              <w:keepLines/>
              <w:jc w:val="left"/>
              <w:rPr>
                <w:szCs w:val="20"/>
              </w:rPr>
            </w:pPr>
            <w:r w:rsidRPr="00D308C2">
              <w:rPr>
                <w:szCs w:val="20"/>
              </w:rPr>
              <w:t>Firm Registration Number (FRN)</w:t>
            </w:r>
          </w:p>
        </w:tc>
        <w:sdt>
          <w:sdtPr>
            <w:rPr>
              <w:rFonts w:eastAsia="Times New Roman"/>
              <w:szCs w:val="20"/>
              <w:lang w:eastAsia="en-GB"/>
            </w:rPr>
            <w:id w:val="-62264770"/>
            <w:showingPlcHdr/>
          </w:sdtPr>
          <w:sdtEndPr/>
          <w:sdtContent>
            <w:tc>
              <w:tcPr>
                <w:tcW w:w="0" w:type="auto"/>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bl>
    <w:p w:rsidR="00713312" w:rsidRDefault="00713312" w:rsidP="00713312">
      <w:pPr>
        <w:rPr>
          <w:rFonts w:cs="Arial"/>
          <w:b/>
          <w:bCs/>
          <w:szCs w:val="24"/>
        </w:rPr>
      </w:pPr>
    </w:p>
    <w:tbl>
      <w:tblPr>
        <w:tblStyle w:val="LightShading-Accent4"/>
        <w:tblW w:w="5000" w:type="pct"/>
        <w:tblLook w:val="0620" w:firstRow="1" w:lastRow="0" w:firstColumn="0" w:lastColumn="0" w:noHBand="1" w:noVBand="1"/>
      </w:tblPr>
      <w:tblGrid>
        <w:gridCol w:w="4621"/>
        <w:gridCol w:w="4621"/>
      </w:tblGrid>
      <w:tr w:rsidR="00562797" w:rsidRPr="00D308C2" w:rsidTr="00562797">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D9D9D9" w:themeFill="background1" w:themeFillShade="D9"/>
            <w:hideMark/>
          </w:tcPr>
          <w:p w:rsidR="00562797" w:rsidRPr="00D308C2" w:rsidRDefault="00562797" w:rsidP="00551777">
            <w:pPr>
              <w:keepNext/>
              <w:keepLines/>
              <w:jc w:val="left"/>
              <w:rPr>
                <w:rFonts w:eastAsia="Times New Roman"/>
                <w:szCs w:val="20"/>
                <w:lang w:eastAsia="en-GB"/>
              </w:rPr>
            </w:pPr>
            <w:r w:rsidRPr="0080579D">
              <w:t xml:space="preserve">1.2 </w:t>
            </w:r>
            <w:r>
              <w:t>Continuity of Access</w:t>
            </w:r>
            <w:r w:rsidRPr="0080579D">
              <w:t xml:space="preserve"> </w:t>
            </w:r>
            <w:r>
              <w:t>C</w:t>
            </w:r>
            <w:r w:rsidRPr="0080579D">
              <w:t>ontacts</w:t>
            </w:r>
          </w:p>
        </w:tc>
      </w:tr>
      <w:tr w:rsidR="00713312" w:rsidRPr="00D308C2" w:rsidTr="00713312">
        <w:tc>
          <w:tcPr>
            <w:tcW w:w="2500" w:type="pct"/>
            <w:shd w:val="clear" w:color="auto" w:fill="F2F2F2" w:themeFill="background1" w:themeFillShade="F2"/>
            <w:vAlign w:val="center"/>
            <w:hideMark/>
          </w:tcPr>
          <w:p w:rsidR="00713312" w:rsidRPr="00D308C2" w:rsidRDefault="00713312" w:rsidP="00551777">
            <w:pPr>
              <w:keepNext/>
              <w:keepLines/>
              <w:jc w:val="left"/>
              <w:rPr>
                <w:szCs w:val="20"/>
              </w:rPr>
            </w:pPr>
            <w:r w:rsidRPr="00D308C2">
              <w:rPr>
                <w:szCs w:val="20"/>
              </w:rPr>
              <w:t>Compliance Officer (where applicable)</w:t>
            </w:r>
          </w:p>
        </w:tc>
        <w:sdt>
          <w:sdtPr>
            <w:rPr>
              <w:rFonts w:eastAsia="Times New Roman"/>
              <w:szCs w:val="20"/>
              <w:lang w:eastAsia="en-GB"/>
            </w:rPr>
            <w:id w:val="-1163307696"/>
            <w:showingPlcHdr/>
          </w:sdtPr>
          <w:sdtEndPr/>
          <w:sdtContent>
            <w:tc>
              <w:tcPr>
                <w:tcW w:w="0" w:type="auto"/>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r w:rsidR="00713312" w:rsidRPr="00D308C2" w:rsidTr="00713312">
        <w:tc>
          <w:tcPr>
            <w:tcW w:w="2500" w:type="pct"/>
            <w:shd w:val="clear" w:color="auto" w:fill="F2F2F2" w:themeFill="background1" w:themeFillShade="F2"/>
            <w:vAlign w:val="center"/>
            <w:hideMark/>
          </w:tcPr>
          <w:p w:rsidR="00713312" w:rsidRPr="00D308C2" w:rsidRDefault="00713312" w:rsidP="00551777">
            <w:pPr>
              <w:keepNext/>
              <w:keepLines/>
              <w:jc w:val="left"/>
              <w:rPr>
                <w:szCs w:val="20"/>
              </w:rPr>
            </w:pPr>
            <w:r w:rsidRPr="00D308C2">
              <w:rPr>
                <w:szCs w:val="20"/>
              </w:rPr>
              <w:t>Primary Contact Name</w:t>
            </w:r>
          </w:p>
        </w:tc>
        <w:sdt>
          <w:sdtPr>
            <w:rPr>
              <w:rFonts w:eastAsia="Times New Roman"/>
              <w:szCs w:val="20"/>
              <w:lang w:eastAsia="en-GB"/>
            </w:rPr>
            <w:id w:val="803124473"/>
            <w:showingPlcHdr/>
          </w:sdtPr>
          <w:sdtEndPr/>
          <w:sdtContent>
            <w:tc>
              <w:tcPr>
                <w:tcW w:w="0" w:type="auto"/>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r w:rsidR="00713312" w:rsidRPr="00D308C2" w:rsidTr="00713312">
        <w:tc>
          <w:tcPr>
            <w:tcW w:w="2500" w:type="pct"/>
            <w:shd w:val="clear" w:color="auto" w:fill="F2F2F2" w:themeFill="background1" w:themeFillShade="F2"/>
            <w:vAlign w:val="center"/>
          </w:tcPr>
          <w:p w:rsidR="00713312" w:rsidRPr="00D308C2" w:rsidRDefault="00713312" w:rsidP="00551777">
            <w:pPr>
              <w:pStyle w:val="ListParagraph"/>
              <w:keepNext/>
              <w:keepLines/>
              <w:numPr>
                <w:ilvl w:val="0"/>
                <w:numId w:val="64"/>
              </w:numPr>
              <w:ind w:left="0" w:firstLine="0"/>
              <w:contextualSpacing w:val="0"/>
              <w:jc w:val="left"/>
              <w:rPr>
                <w:szCs w:val="20"/>
              </w:rPr>
            </w:pPr>
            <w:r w:rsidRPr="00D308C2">
              <w:rPr>
                <w:szCs w:val="20"/>
              </w:rPr>
              <w:t>Telephone Number</w:t>
            </w:r>
          </w:p>
        </w:tc>
        <w:sdt>
          <w:sdtPr>
            <w:rPr>
              <w:rFonts w:eastAsia="Times New Roman"/>
              <w:szCs w:val="20"/>
              <w:lang w:eastAsia="en-GB"/>
            </w:rPr>
            <w:id w:val="574865618"/>
            <w:showingPlcHdr/>
          </w:sdtPr>
          <w:sdtEndPr/>
          <w:sdtContent>
            <w:tc>
              <w:tcPr>
                <w:tcW w:w="0" w:type="auto"/>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r w:rsidR="00713312" w:rsidRPr="00D308C2" w:rsidTr="00713312">
        <w:tc>
          <w:tcPr>
            <w:tcW w:w="2500" w:type="pct"/>
            <w:shd w:val="clear" w:color="auto" w:fill="F2F2F2" w:themeFill="background1" w:themeFillShade="F2"/>
            <w:vAlign w:val="center"/>
          </w:tcPr>
          <w:p w:rsidR="00713312" w:rsidRPr="00D308C2" w:rsidRDefault="00713312" w:rsidP="00551777">
            <w:pPr>
              <w:pStyle w:val="ListParagraph"/>
              <w:keepNext/>
              <w:keepLines/>
              <w:numPr>
                <w:ilvl w:val="0"/>
                <w:numId w:val="64"/>
              </w:numPr>
              <w:ind w:left="0" w:firstLine="0"/>
              <w:contextualSpacing w:val="0"/>
              <w:jc w:val="left"/>
              <w:rPr>
                <w:szCs w:val="20"/>
              </w:rPr>
            </w:pPr>
            <w:r w:rsidRPr="00D308C2">
              <w:rPr>
                <w:szCs w:val="20"/>
              </w:rPr>
              <w:t>Email Address</w:t>
            </w:r>
          </w:p>
        </w:tc>
        <w:sdt>
          <w:sdtPr>
            <w:rPr>
              <w:rFonts w:eastAsia="Times New Roman"/>
              <w:szCs w:val="20"/>
              <w:lang w:eastAsia="en-GB"/>
            </w:rPr>
            <w:id w:val="-705564853"/>
            <w:showingPlcHdr/>
          </w:sdtPr>
          <w:sdtEndPr/>
          <w:sdtContent>
            <w:tc>
              <w:tcPr>
                <w:tcW w:w="0" w:type="auto"/>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r w:rsidR="00713312" w:rsidRPr="00D308C2" w:rsidTr="00713312">
        <w:tc>
          <w:tcPr>
            <w:tcW w:w="2500" w:type="pct"/>
            <w:shd w:val="clear" w:color="auto" w:fill="F2F2F2" w:themeFill="background1" w:themeFillShade="F2"/>
            <w:vAlign w:val="center"/>
          </w:tcPr>
          <w:p w:rsidR="00713312" w:rsidRPr="00D308C2" w:rsidRDefault="00713312" w:rsidP="00551777">
            <w:pPr>
              <w:pStyle w:val="ListParagraph"/>
              <w:keepNext/>
              <w:keepLines/>
              <w:numPr>
                <w:ilvl w:val="0"/>
                <w:numId w:val="64"/>
              </w:numPr>
              <w:ind w:left="0" w:firstLine="0"/>
              <w:contextualSpacing w:val="0"/>
              <w:jc w:val="left"/>
              <w:rPr>
                <w:szCs w:val="20"/>
              </w:rPr>
            </w:pPr>
            <w:r w:rsidRPr="00D308C2">
              <w:rPr>
                <w:szCs w:val="20"/>
              </w:rPr>
              <w:t>Mailing Address</w:t>
            </w:r>
          </w:p>
        </w:tc>
        <w:sdt>
          <w:sdtPr>
            <w:rPr>
              <w:rFonts w:eastAsia="Times New Roman"/>
              <w:szCs w:val="20"/>
              <w:lang w:eastAsia="en-GB"/>
            </w:rPr>
            <w:id w:val="1837039714"/>
            <w:showingPlcHdr/>
          </w:sdtPr>
          <w:sdtEndPr/>
          <w:sdtContent>
            <w:tc>
              <w:tcPr>
                <w:tcW w:w="0" w:type="auto"/>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r w:rsidR="00713312" w:rsidRPr="00D308C2" w:rsidTr="00713312">
        <w:tc>
          <w:tcPr>
            <w:tcW w:w="2500" w:type="pct"/>
            <w:shd w:val="clear" w:color="auto" w:fill="F2F2F2" w:themeFill="background1" w:themeFillShade="F2"/>
            <w:vAlign w:val="center"/>
          </w:tcPr>
          <w:p w:rsidR="00713312" w:rsidRPr="00D308C2" w:rsidRDefault="00713312" w:rsidP="00551777">
            <w:pPr>
              <w:keepNext/>
              <w:keepLines/>
              <w:jc w:val="left"/>
              <w:rPr>
                <w:szCs w:val="20"/>
              </w:rPr>
            </w:pPr>
            <w:r w:rsidRPr="00D308C2">
              <w:rPr>
                <w:szCs w:val="20"/>
              </w:rPr>
              <w:t>Secondary Contact Name</w:t>
            </w:r>
          </w:p>
        </w:tc>
        <w:sdt>
          <w:sdtPr>
            <w:rPr>
              <w:rFonts w:eastAsia="Times New Roman"/>
              <w:szCs w:val="20"/>
              <w:lang w:eastAsia="en-GB"/>
            </w:rPr>
            <w:id w:val="170299573"/>
            <w:showingPlcHdr/>
          </w:sdtPr>
          <w:sdtEndPr/>
          <w:sdtContent>
            <w:tc>
              <w:tcPr>
                <w:tcW w:w="0" w:type="auto"/>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r w:rsidR="00713312" w:rsidRPr="00D308C2" w:rsidTr="00713312">
        <w:tc>
          <w:tcPr>
            <w:tcW w:w="2500" w:type="pct"/>
            <w:shd w:val="clear" w:color="auto" w:fill="F2F2F2" w:themeFill="background1" w:themeFillShade="F2"/>
            <w:vAlign w:val="center"/>
          </w:tcPr>
          <w:p w:rsidR="00713312" w:rsidRPr="00D308C2" w:rsidRDefault="00713312" w:rsidP="00551777">
            <w:pPr>
              <w:pStyle w:val="ListParagraph"/>
              <w:keepNext/>
              <w:keepLines/>
              <w:numPr>
                <w:ilvl w:val="0"/>
                <w:numId w:val="65"/>
              </w:numPr>
              <w:ind w:left="0" w:firstLine="0"/>
              <w:contextualSpacing w:val="0"/>
              <w:jc w:val="left"/>
              <w:rPr>
                <w:szCs w:val="20"/>
              </w:rPr>
            </w:pPr>
            <w:r w:rsidRPr="00D308C2">
              <w:rPr>
                <w:szCs w:val="20"/>
              </w:rPr>
              <w:t>Telephone Number</w:t>
            </w:r>
          </w:p>
        </w:tc>
        <w:sdt>
          <w:sdtPr>
            <w:rPr>
              <w:rFonts w:eastAsia="Times New Roman"/>
              <w:szCs w:val="20"/>
              <w:lang w:eastAsia="en-GB"/>
            </w:rPr>
            <w:id w:val="-782962625"/>
            <w:showingPlcHdr/>
          </w:sdtPr>
          <w:sdtEndPr/>
          <w:sdtContent>
            <w:tc>
              <w:tcPr>
                <w:tcW w:w="0" w:type="auto"/>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r w:rsidR="00713312" w:rsidRPr="00D308C2" w:rsidTr="00713312">
        <w:tc>
          <w:tcPr>
            <w:tcW w:w="2500" w:type="pct"/>
            <w:shd w:val="clear" w:color="auto" w:fill="F2F2F2" w:themeFill="background1" w:themeFillShade="F2"/>
            <w:vAlign w:val="center"/>
          </w:tcPr>
          <w:p w:rsidR="00713312" w:rsidRPr="00D308C2" w:rsidRDefault="00713312" w:rsidP="00551777">
            <w:pPr>
              <w:pStyle w:val="ListParagraph"/>
              <w:keepNext/>
              <w:keepLines/>
              <w:numPr>
                <w:ilvl w:val="0"/>
                <w:numId w:val="65"/>
              </w:numPr>
              <w:ind w:left="0" w:firstLine="0"/>
              <w:contextualSpacing w:val="0"/>
              <w:jc w:val="left"/>
              <w:rPr>
                <w:szCs w:val="20"/>
              </w:rPr>
            </w:pPr>
            <w:r w:rsidRPr="00D308C2">
              <w:rPr>
                <w:szCs w:val="20"/>
              </w:rPr>
              <w:t>Email Address</w:t>
            </w:r>
          </w:p>
        </w:tc>
        <w:sdt>
          <w:sdtPr>
            <w:rPr>
              <w:rFonts w:eastAsia="Times New Roman"/>
              <w:szCs w:val="20"/>
              <w:lang w:eastAsia="en-GB"/>
            </w:rPr>
            <w:id w:val="173085538"/>
            <w:showingPlcHdr/>
          </w:sdtPr>
          <w:sdtEndPr/>
          <w:sdtContent>
            <w:tc>
              <w:tcPr>
                <w:tcW w:w="0" w:type="auto"/>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r>
    </w:tbl>
    <w:p w:rsidR="00713312" w:rsidRDefault="00713312" w:rsidP="00713312"/>
    <w:p w:rsidR="00713312" w:rsidRDefault="00713312" w:rsidP="00713312">
      <w:pPr>
        <w:pStyle w:val="Heading2"/>
      </w:pPr>
      <w:bookmarkStart w:id="37" w:name="_Toc470182081"/>
      <w:r>
        <w:t xml:space="preserve">Part 2: </w:t>
      </w:r>
      <w:r w:rsidRPr="003A2C3F">
        <w:t xml:space="preserve">Reason for submission of </w:t>
      </w:r>
      <w:r>
        <w:t xml:space="preserve">Continuity of Access </w:t>
      </w:r>
      <w:r w:rsidRPr="001C6E9B">
        <w:t>Report</w:t>
      </w:r>
      <w:bookmarkEnd w:id="37"/>
    </w:p>
    <w:p w:rsidR="00713312" w:rsidRDefault="00713312" w:rsidP="00713312">
      <w:pPr>
        <w:rPr>
          <w:rFonts w:cs="Arial"/>
          <w:b/>
          <w:bCs/>
          <w:szCs w:val="24"/>
        </w:rPr>
      </w:pPr>
    </w:p>
    <w:tbl>
      <w:tblPr>
        <w:tblStyle w:val="LightShading-Accent4"/>
        <w:tblW w:w="5000" w:type="pct"/>
        <w:tblLook w:val="0600" w:firstRow="0" w:lastRow="0" w:firstColumn="0" w:lastColumn="0" w:noHBand="1" w:noVBand="1"/>
      </w:tblPr>
      <w:tblGrid>
        <w:gridCol w:w="6931"/>
        <w:gridCol w:w="2311"/>
      </w:tblGrid>
      <w:tr w:rsidR="00713312" w:rsidRPr="00D308C2" w:rsidTr="00713312">
        <w:tc>
          <w:tcPr>
            <w:tcW w:w="0" w:type="auto"/>
            <w:gridSpan w:val="2"/>
            <w:shd w:val="clear" w:color="auto" w:fill="D9D9D9" w:themeFill="background1" w:themeFillShade="D9"/>
            <w:hideMark/>
          </w:tcPr>
          <w:p w:rsidR="00713312" w:rsidRDefault="00713312" w:rsidP="00551777">
            <w:pPr>
              <w:pStyle w:val="Heading3"/>
              <w:keepNext/>
              <w:keepLines/>
              <w:jc w:val="left"/>
              <w:outlineLvl w:val="2"/>
              <w:rPr>
                <w:b/>
              </w:rPr>
            </w:pPr>
            <w:r>
              <w:rPr>
                <w:b/>
                <w:szCs w:val="20"/>
              </w:rPr>
              <w:t>2</w:t>
            </w:r>
            <w:r w:rsidRPr="00D76B14">
              <w:rPr>
                <w:b/>
              </w:rPr>
              <w:t xml:space="preserve">.1 </w:t>
            </w:r>
            <w:r>
              <w:rPr>
                <w:b/>
              </w:rPr>
              <w:t>Report Submission Reason</w:t>
            </w:r>
          </w:p>
          <w:p w:rsidR="00713312" w:rsidRDefault="00713312" w:rsidP="00551777">
            <w:pPr>
              <w:pStyle w:val="Heading3"/>
              <w:keepNext/>
              <w:keepLines/>
              <w:jc w:val="left"/>
              <w:outlineLvl w:val="2"/>
              <w:rPr>
                <w:b/>
              </w:rPr>
            </w:pPr>
          </w:p>
          <w:p w:rsidR="00713312" w:rsidRPr="00D308C2" w:rsidRDefault="00713312" w:rsidP="00551777">
            <w:pPr>
              <w:pStyle w:val="Heading3"/>
              <w:keepNext/>
              <w:keepLines/>
              <w:jc w:val="left"/>
              <w:outlineLvl w:val="2"/>
              <w:rPr>
                <w:rFonts w:eastAsia="Times New Roman"/>
                <w:szCs w:val="20"/>
                <w:lang w:eastAsia="en-GB"/>
              </w:rPr>
            </w:pPr>
            <w:r w:rsidRPr="00D76B14">
              <w:t xml:space="preserve">Place a </w:t>
            </w:r>
            <w:r>
              <w:t>cross</w:t>
            </w:r>
            <w:r w:rsidRPr="00D76B14">
              <w:t xml:space="preserve"> in the relevant box to indicate the reason for your </w:t>
            </w:r>
            <w:r>
              <w:t>Continuity of Access</w:t>
            </w:r>
            <w:r w:rsidRPr="00D76B14">
              <w:t xml:space="preserve"> Report submission.</w:t>
            </w:r>
          </w:p>
        </w:tc>
      </w:tr>
      <w:tr w:rsidR="00713312" w:rsidRPr="00D308C2" w:rsidTr="00713312">
        <w:tc>
          <w:tcPr>
            <w:tcW w:w="0" w:type="auto"/>
            <w:shd w:val="clear" w:color="auto" w:fill="F2F2F2" w:themeFill="background1" w:themeFillShade="F2"/>
            <w:vAlign w:val="center"/>
            <w:hideMark/>
          </w:tcPr>
          <w:p w:rsidR="00713312" w:rsidRPr="001470E7" w:rsidRDefault="00713312" w:rsidP="00551777">
            <w:pPr>
              <w:keepNext/>
              <w:keepLines/>
              <w:rPr>
                <w:rFonts w:cs="Arial"/>
                <w:szCs w:val="20"/>
              </w:rPr>
            </w:pPr>
            <w:r w:rsidRPr="001470E7">
              <w:rPr>
                <w:rFonts w:cs="Arial"/>
                <w:szCs w:val="20"/>
              </w:rPr>
              <w:t>Requested by the PRA or FSCS following a material change</w:t>
            </w:r>
          </w:p>
        </w:tc>
        <w:sdt>
          <w:sdtPr>
            <w:rPr>
              <w:rFonts w:eastAsia="Times New Roman"/>
              <w:sz w:val="28"/>
              <w:szCs w:val="28"/>
              <w:lang w:eastAsia="en-GB"/>
            </w:rPr>
            <w:id w:val="-490872986"/>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713312" w:rsidRPr="00D308C2" w:rsidTr="00713312">
        <w:tc>
          <w:tcPr>
            <w:tcW w:w="0" w:type="auto"/>
            <w:shd w:val="clear" w:color="auto" w:fill="F2F2F2" w:themeFill="background1" w:themeFillShade="F2"/>
            <w:vAlign w:val="center"/>
            <w:hideMark/>
          </w:tcPr>
          <w:p w:rsidR="00713312" w:rsidRPr="001470E7" w:rsidRDefault="00713312" w:rsidP="00551777">
            <w:pPr>
              <w:keepNext/>
              <w:keepLines/>
              <w:rPr>
                <w:rFonts w:cs="Arial"/>
                <w:szCs w:val="20"/>
              </w:rPr>
            </w:pPr>
            <w:r w:rsidRPr="001470E7">
              <w:rPr>
                <w:rFonts w:cs="Arial"/>
                <w:szCs w:val="20"/>
              </w:rPr>
              <w:t>Requested by the PRA or FSCS as part of an ad hoc request</w:t>
            </w:r>
          </w:p>
        </w:tc>
        <w:sdt>
          <w:sdtPr>
            <w:rPr>
              <w:rFonts w:eastAsia="Times New Roman"/>
              <w:sz w:val="28"/>
              <w:szCs w:val="28"/>
              <w:lang w:eastAsia="en-GB"/>
            </w:rPr>
            <w:id w:val="-1205243110"/>
            <w14:checkbox>
              <w14:checked w14:val="0"/>
              <w14:checkedState w14:val="2612" w14:font="MS Gothic"/>
              <w14:uncheckedState w14:val="2610" w14:font="MS Gothic"/>
            </w14:checkbox>
          </w:sdtPr>
          <w:sdtEndPr/>
          <w:sdtContent>
            <w:tc>
              <w:tcPr>
                <w:tcW w:w="1250" w:type="pct"/>
                <w:shd w:val="clear" w:color="auto" w:fill="FFFFFF" w:themeFill="background1"/>
              </w:tcPr>
              <w:p w:rsidR="00713312" w:rsidRPr="00D308C2" w:rsidRDefault="00713312" w:rsidP="00551777">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713312" w:rsidRPr="00D308C2" w:rsidTr="00713312">
        <w:tc>
          <w:tcPr>
            <w:tcW w:w="0" w:type="auto"/>
            <w:shd w:val="clear" w:color="auto" w:fill="F2F2F2" w:themeFill="background1" w:themeFillShade="F2"/>
            <w:vAlign w:val="center"/>
            <w:hideMark/>
          </w:tcPr>
          <w:p w:rsidR="00713312" w:rsidRPr="001470E7" w:rsidRDefault="00713312" w:rsidP="00551777">
            <w:pPr>
              <w:keepNext/>
              <w:keepLines/>
              <w:rPr>
                <w:rFonts w:cs="Arial"/>
                <w:b/>
                <w:szCs w:val="20"/>
              </w:rPr>
            </w:pPr>
            <w:r w:rsidRPr="001470E7">
              <w:rPr>
                <w:rFonts w:cs="Arial"/>
                <w:szCs w:val="20"/>
              </w:rPr>
              <w:t xml:space="preserve">Newly </w:t>
            </w:r>
            <w:r>
              <w:rPr>
                <w:rFonts w:cs="Arial"/>
                <w:szCs w:val="20"/>
              </w:rPr>
              <w:t>a</w:t>
            </w:r>
            <w:r w:rsidRPr="001470E7">
              <w:rPr>
                <w:rFonts w:cs="Arial"/>
                <w:szCs w:val="20"/>
              </w:rPr>
              <w:t>uthorised</w:t>
            </w:r>
          </w:p>
        </w:tc>
        <w:sdt>
          <w:sdtPr>
            <w:rPr>
              <w:rFonts w:eastAsia="Times New Roman"/>
              <w:sz w:val="28"/>
              <w:szCs w:val="28"/>
              <w:lang w:eastAsia="en-GB"/>
            </w:rPr>
            <w:id w:val="121664948"/>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713312" w:rsidRPr="00D308C2" w:rsidTr="00713312">
        <w:tc>
          <w:tcPr>
            <w:tcW w:w="0" w:type="auto"/>
            <w:shd w:val="clear" w:color="auto" w:fill="F2F2F2" w:themeFill="background1" w:themeFillShade="F2"/>
            <w:vAlign w:val="center"/>
            <w:hideMark/>
          </w:tcPr>
          <w:p w:rsidR="00713312" w:rsidRPr="00D71CDC" w:rsidRDefault="00713312" w:rsidP="00551777">
            <w:pPr>
              <w:keepNext/>
              <w:keepLines/>
              <w:rPr>
                <w:rFonts w:cs="Arial"/>
                <w:szCs w:val="20"/>
              </w:rPr>
            </w:pPr>
            <w:r>
              <w:rPr>
                <w:rFonts w:cs="Arial"/>
                <w:szCs w:val="20"/>
              </w:rPr>
              <w:t>Other (</w:t>
            </w:r>
            <w:r w:rsidRPr="00C57C8F">
              <w:rPr>
                <w:rFonts w:cs="Arial"/>
                <w:i/>
                <w:szCs w:val="20"/>
              </w:rPr>
              <w:t>Please specify the reason below</w:t>
            </w:r>
            <w:r>
              <w:rPr>
                <w:rFonts w:cs="Arial"/>
                <w:szCs w:val="20"/>
              </w:rPr>
              <w:t>)</w:t>
            </w:r>
            <w:r w:rsidRPr="00D71CDC">
              <w:rPr>
                <w:rFonts w:cs="Arial"/>
                <w:szCs w:val="20"/>
              </w:rPr>
              <w:t xml:space="preserve"> </w:t>
            </w:r>
          </w:p>
        </w:tc>
        <w:sdt>
          <w:sdtPr>
            <w:rPr>
              <w:rFonts w:eastAsia="Times New Roman"/>
              <w:sz w:val="28"/>
              <w:szCs w:val="28"/>
              <w:lang w:eastAsia="en-GB"/>
            </w:rPr>
            <w:id w:val="-559638828"/>
            <w14:checkbox>
              <w14:checked w14:val="0"/>
              <w14:checkedState w14:val="2612" w14:font="MS Gothic"/>
              <w14:uncheckedState w14:val="2610" w14:font="MS Gothic"/>
            </w14:checkbox>
          </w:sdtPr>
          <w:sdtEndPr/>
          <w:sdtContent>
            <w:tc>
              <w:tcPr>
                <w:tcW w:w="1250" w:type="pct"/>
                <w:shd w:val="clear" w:color="auto" w:fill="FFFFFF" w:themeFill="background1"/>
                <w:vAlign w:val="center"/>
              </w:tcPr>
              <w:p w:rsidR="00713312" w:rsidRPr="00D308C2" w:rsidRDefault="00713312" w:rsidP="00551777">
                <w:pPr>
                  <w:keepNext/>
                  <w:keepLines/>
                  <w:jc w:val="center"/>
                  <w:rPr>
                    <w:rFonts w:eastAsia="Times New Roman"/>
                    <w:szCs w:val="20"/>
                    <w:lang w:eastAsia="en-GB"/>
                  </w:rPr>
                </w:pPr>
                <w:r>
                  <w:rPr>
                    <w:rFonts w:ascii="MS Gothic" w:eastAsia="MS Gothic" w:hAnsi="MS Gothic" w:hint="eastAsia"/>
                    <w:sz w:val="28"/>
                    <w:szCs w:val="28"/>
                    <w:lang w:eastAsia="en-GB"/>
                  </w:rPr>
                  <w:t>☐</w:t>
                </w:r>
              </w:p>
            </w:tc>
          </w:sdtContent>
        </w:sdt>
      </w:tr>
      <w:tr w:rsidR="00713312" w:rsidRPr="00D308C2" w:rsidTr="00713312">
        <w:sdt>
          <w:sdtPr>
            <w:rPr>
              <w:rFonts w:eastAsia="Times New Roman"/>
              <w:szCs w:val="20"/>
              <w:lang w:eastAsia="en-GB"/>
            </w:rPr>
            <w:id w:val="-1744477175"/>
            <w:showingPlcHdr/>
          </w:sdtPr>
          <w:sdtEndPr/>
          <w:sdtContent>
            <w:tc>
              <w:tcPr>
                <w:tcW w:w="0" w:type="auto"/>
                <w:gridSpan w:val="2"/>
                <w:shd w:val="clear" w:color="auto" w:fill="FFFFFF" w:themeFill="background1"/>
                <w:vAlign w:val="center"/>
              </w:tcPr>
              <w:p w:rsidR="00713312" w:rsidRPr="00D308C2" w:rsidRDefault="00713312" w:rsidP="00551777">
                <w:pPr>
                  <w:keepNext/>
                  <w:keepLines/>
                  <w:jc w:val="left"/>
                  <w:rPr>
                    <w:rFonts w:eastAsia="Times New Roman"/>
                    <w:szCs w:val="20"/>
                    <w:lang w:eastAsia="en-GB"/>
                  </w:rPr>
                </w:pPr>
                <w:r w:rsidRPr="00D308C2">
                  <w:rPr>
                    <w:rStyle w:val="PlaceholderText"/>
                    <w:szCs w:val="20"/>
                  </w:rPr>
                  <w:t>Click here to enter text.</w:t>
                </w:r>
              </w:p>
            </w:tc>
          </w:sdtContent>
        </w:sdt>
      </w:tr>
    </w:tbl>
    <w:p w:rsidR="00713312" w:rsidRDefault="00713312" w:rsidP="00713312">
      <w:pPr>
        <w:rPr>
          <w:rFonts w:asciiTheme="minorHAnsi" w:hAnsiTheme="minorHAnsi"/>
        </w:rPr>
      </w:pPr>
    </w:p>
    <w:p w:rsidR="00713312" w:rsidRDefault="00713312" w:rsidP="00713312">
      <w:pPr>
        <w:rPr>
          <w:rFonts w:asciiTheme="minorHAnsi" w:hAnsiTheme="minorHAnsi"/>
        </w:rPr>
      </w:pPr>
    </w:p>
    <w:p w:rsidR="00713312" w:rsidRDefault="00713312" w:rsidP="00713312">
      <w:pPr>
        <w:spacing w:after="200" w:line="276" w:lineRule="auto"/>
        <w:jc w:val="left"/>
        <w:rPr>
          <w:rFonts w:cs="Arial"/>
          <w:b/>
          <w:bCs/>
          <w:sz w:val="24"/>
          <w:szCs w:val="24"/>
        </w:rPr>
      </w:pPr>
      <w:r>
        <w:br w:type="page"/>
      </w:r>
    </w:p>
    <w:p w:rsidR="00713312" w:rsidRDefault="00713312" w:rsidP="00713312">
      <w:pPr>
        <w:pStyle w:val="Heading2"/>
        <w:rPr>
          <w:rFonts w:asciiTheme="minorHAnsi" w:hAnsiTheme="minorHAnsi"/>
        </w:rPr>
      </w:pPr>
      <w:bookmarkStart w:id="38" w:name="_Toc470182082"/>
      <w:r w:rsidRPr="009D27B8">
        <w:lastRenderedPageBreak/>
        <w:t xml:space="preserve">Part </w:t>
      </w:r>
      <w:r>
        <w:t>3: Modifications or Waivers</w:t>
      </w:r>
      <w:bookmarkEnd w:id="38"/>
    </w:p>
    <w:p w:rsidR="00713312" w:rsidRDefault="00713312" w:rsidP="00713312">
      <w:pPr>
        <w:rPr>
          <w:rFonts w:asciiTheme="minorHAnsi" w:hAnsiTheme="minorHAnsi"/>
        </w:rPr>
      </w:pPr>
    </w:p>
    <w:tbl>
      <w:tblPr>
        <w:tblStyle w:val="LightShading-Accent4"/>
        <w:tblW w:w="5000" w:type="pct"/>
        <w:tblLook w:val="0600" w:firstRow="0" w:lastRow="0" w:firstColumn="0" w:lastColumn="0" w:noHBand="1" w:noVBand="1"/>
      </w:tblPr>
      <w:tblGrid>
        <w:gridCol w:w="9242"/>
      </w:tblGrid>
      <w:tr w:rsidR="00713312" w:rsidRPr="00D308C2" w:rsidTr="00713312">
        <w:tc>
          <w:tcPr>
            <w:tcW w:w="0" w:type="auto"/>
            <w:shd w:val="clear" w:color="auto" w:fill="D9D9D9" w:themeFill="background1" w:themeFillShade="D9"/>
            <w:hideMark/>
          </w:tcPr>
          <w:p w:rsidR="00713312" w:rsidRDefault="00713312" w:rsidP="00551777">
            <w:pPr>
              <w:pStyle w:val="Heading3"/>
              <w:keepNext/>
              <w:keepLines/>
              <w:jc w:val="left"/>
              <w:outlineLvl w:val="2"/>
              <w:rPr>
                <w:b/>
                <w:bCs w:val="0"/>
                <w:szCs w:val="20"/>
              </w:rPr>
            </w:pPr>
            <w:r>
              <w:rPr>
                <w:b/>
                <w:szCs w:val="20"/>
              </w:rPr>
              <w:t>3</w:t>
            </w:r>
            <w:r w:rsidRPr="00D76B14">
              <w:rPr>
                <w:b/>
              </w:rPr>
              <w:t xml:space="preserve">.1 </w:t>
            </w:r>
            <w:r>
              <w:rPr>
                <w:b/>
                <w:bCs w:val="0"/>
                <w:szCs w:val="20"/>
              </w:rPr>
              <w:t>Modifications or Waivers</w:t>
            </w:r>
          </w:p>
          <w:p w:rsidR="00713312" w:rsidRPr="0027049E" w:rsidRDefault="00713312" w:rsidP="00551777">
            <w:pPr>
              <w:keepNext/>
              <w:keepLines/>
              <w:rPr>
                <w:szCs w:val="20"/>
              </w:rPr>
            </w:pPr>
          </w:p>
          <w:p w:rsidR="00713312" w:rsidRPr="0027049E" w:rsidRDefault="00713312" w:rsidP="00551777">
            <w:pPr>
              <w:keepNext/>
              <w:keepLines/>
              <w:jc w:val="left"/>
              <w:rPr>
                <w:szCs w:val="20"/>
              </w:rPr>
            </w:pPr>
            <w:r w:rsidRPr="0027049E">
              <w:rPr>
                <w:szCs w:val="20"/>
              </w:rPr>
              <w:t>Does the firm have any modifications or waivers to the Depositor Protection Part of the PRA Rulebook?  If yes, specify and provide copies of the Directions provided to the firm by the PRA.</w:t>
            </w:r>
          </w:p>
        </w:tc>
      </w:tr>
      <w:tr w:rsidR="00713312" w:rsidRPr="00D308C2" w:rsidTr="00713312">
        <w:sdt>
          <w:sdtPr>
            <w:rPr>
              <w:rFonts w:eastAsia="Times New Roman"/>
              <w:szCs w:val="20"/>
              <w:lang w:eastAsia="en-GB"/>
            </w:rPr>
            <w:id w:val="125904314"/>
            <w:showingPlcHdr/>
          </w:sdtPr>
          <w:sdtEndPr/>
          <w:sdtContent>
            <w:tc>
              <w:tcPr>
                <w:tcW w:w="0" w:type="auto"/>
                <w:shd w:val="clear" w:color="auto" w:fill="FFFFFF" w:themeFill="background1"/>
              </w:tcPr>
              <w:p w:rsidR="00713312" w:rsidRPr="00D308C2" w:rsidRDefault="00713312" w:rsidP="00551777">
                <w:pPr>
                  <w:keepNext/>
                  <w:keepLines/>
                  <w:jc w:val="left"/>
                  <w:rPr>
                    <w:rFonts w:eastAsia="Times New Roman"/>
                    <w:szCs w:val="20"/>
                    <w:lang w:eastAsia="en-GB"/>
                  </w:rPr>
                </w:pPr>
                <w:r w:rsidRPr="00D308C2">
                  <w:rPr>
                    <w:rStyle w:val="PlaceholderText"/>
                    <w:szCs w:val="20"/>
                  </w:rPr>
                  <w:t>Click here to enter text.</w:t>
                </w:r>
              </w:p>
            </w:tc>
          </w:sdtContent>
        </w:sdt>
      </w:tr>
    </w:tbl>
    <w:p w:rsidR="00713312" w:rsidRDefault="00713312" w:rsidP="00713312">
      <w:pPr>
        <w:pStyle w:val="Heading2"/>
      </w:pPr>
    </w:p>
    <w:p w:rsidR="00713312" w:rsidRDefault="00713312" w:rsidP="00713312">
      <w:pPr>
        <w:pStyle w:val="Heading2"/>
      </w:pPr>
      <w:bookmarkStart w:id="39" w:name="_Toc470182083"/>
      <w:r w:rsidRPr="00A93BAC">
        <w:t xml:space="preserve">Part 4: </w:t>
      </w:r>
      <w:r>
        <w:t xml:space="preserve">Continuity of Access </w:t>
      </w:r>
      <w:r w:rsidRPr="00A93BAC">
        <w:t>Information</w:t>
      </w:r>
      <w:bookmarkEnd w:id="39"/>
    </w:p>
    <w:p w:rsidR="00713312" w:rsidRDefault="00713312" w:rsidP="00713312">
      <w:pPr>
        <w:rPr>
          <w:rFonts w:asciiTheme="minorHAnsi" w:hAnsiTheme="minorHAnsi"/>
        </w:rPr>
      </w:pPr>
    </w:p>
    <w:tbl>
      <w:tblPr>
        <w:tblStyle w:val="LightShading-Accent4"/>
        <w:tblW w:w="5000" w:type="pct"/>
        <w:tblLook w:val="0620" w:firstRow="1" w:lastRow="0" w:firstColumn="0" w:lastColumn="0" w:noHBand="1" w:noVBand="1"/>
      </w:tblPr>
      <w:tblGrid>
        <w:gridCol w:w="4619"/>
        <w:gridCol w:w="4623"/>
      </w:tblGrid>
      <w:tr w:rsidR="00713312" w:rsidRPr="00D308C2" w:rsidTr="00713312">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713312" w:rsidRPr="00D308C2" w:rsidRDefault="00713312" w:rsidP="00551777">
            <w:pPr>
              <w:keepNext/>
              <w:keepLines/>
              <w:jc w:val="left"/>
              <w:rPr>
                <w:rFonts w:eastAsia="Times New Roman"/>
                <w:szCs w:val="20"/>
                <w:lang w:eastAsia="en-GB"/>
              </w:rPr>
            </w:pPr>
            <w:r>
              <w:t>4.1</w:t>
            </w:r>
            <w:r w:rsidRPr="0080579D">
              <w:t xml:space="preserve"> </w:t>
            </w:r>
            <w:r w:rsidRPr="00713312">
              <w:rPr>
                <w:bCs w:val="0"/>
                <w:szCs w:val="20"/>
              </w:rPr>
              <w:t>Date and time of transferring and freezing accounts under the Depositor Protection Continuity of Access rules</w:t>
            </w:r>
          </w:p>
        </w:tc>
      </w:tr>
      <w:tr w:rsidR="00BC7DD4" w:rsidRPr="00D308C2" w:rsidTr="00BC7DD4">
        <w:trPr>
          <w:trHeight w:val="300"/>
        </w:trPr>
        <w:tc>
          <w:tcPr>
            <w:tcW w:w="2499" w:type="pct"/>
            <w:shd w:val="clear" w:color="auto" w:fill="F2F2F2" w:themeFill="background1" w:themeFillShade="F2"/>
            <w:vAlign w:val="center"/>
            <w:hideMark/>
          </w:tcPr>
          <w:p w:rsidR="00BC7DD4" w:rsidRPr="00D308C2" w:rsidRDefault="00BC7DD4" w:rsidP="00551777">
            <w:pPr>
              <w:keepNext/>
              <w:keepLines/>
              <w:jc w:val="left"/>
              <w:rPr>
                <w:szCs w:val="20"/>
              </w:rPr>
            </w:pPr>
            <w:r w:rsidRPr="00713312">
              <w:rPr>
                <w:szCs w:val="20"/>
              </w:rPr>
              <w:t xml:space="preserve">Please provide the </w:t>
            </w:r>
            <w:r w:rsidRPr="00713312">
              <w:rPr>
                <w:b/>
                <w:szCs w:val="20"/>
              </w:rPr>
              <w:t>date</w:t>
            </w:r>
            <w:r w:rsidRPr="00713312">
              <w:rPr>
                <w:szCs w:val="20"/>
              </w:rPr>
              <w:t xml:space="preserve"> when you last tested your CoA system</w:t>
            </w:r>
            <w:r>
              <w:rPr>
                <w:szCs w:val="20"/>
              </w:rPr>
              <w:t>.</w:t>
            </w:r>
          </w:p>
        </w:tc>
        <w:sdt>
          <w:sdtPr>
            <w:rPr>
              <w:rFonts w:eastAsia="Times New Roman"/>
              <w:i w:val="0"/>
              <w:szCs w:val="20"/>
              <w:lang w:eastAsia="en-GB"/>
            </w:rPr>
            <w:id w:val="-1353488022"/>
            <w:showingPlcHdr/>
            <w:date w:fullDate="2016-08-03T00:00:00Z">
              <w:dateFormat w:val="dd/MM/yyyy"/>
              <w:lid w:val="en-GB"/>
              <w:storeMappedDataAs w:val="dateTime"/>
              <w:calendar w:val="gregorian"/>
            </w:date>
          </w:sdtPr>
          <w:sdtEndPr/>
          <w:sdtContent>
            <w:tc>
              <w:tcPr>
                <w:tcW w:w="2501" w:type="pct"/>
                <w:shd w:val="clear" w:color="auto" w:fill="FFFFFF" w:themeFill="background1"/>
                <w:vAlign w:val="center"/>
              </w:tcPr>
              <w:p w:rsidR="00BC7DD4" w:rsidRPr="00BC7DD4" w:rsidRDefault="00BC7DD4" w:rsidP="00551777">
                <w:pPr>
                  <w:pStyle w:val="Caption"/>
                  <w:keepNext/>
                  <w:keepLines/>
                  <w:spacing w:before="0" w:after="0"/>
                  <w:rPr>
                    <w:i w:val="0"/>
                    <w:color w:val="808080" w:themeColor="background1" w:themeShade="80"/>
                    <w:lang w:eastAsia="en-GB"/>
                  </w:rPr>
                </w:pPr>
                <w:r w:rsidRPr="00BC7DD4">
                  <w:rPr>
                    <w:rStyle w:val="PlaceholderText"/>
                    <w:i w:val="0"/>
                    <w:szCs w:val="20"/>
                  </w:rPr>
                  <w:t>Click here to enter a date.</w:t>
                </w:r>
              </w:p>
            </w:tc>
          </w:sdtContent>
        </w:sdt>
      </w:tr>
      <w:tr w:rsidR="00BC7DD4" w:rsidRPr="00D308C2" w:rsidTr="00BC7DD4">
        <w:trPr>
          <w:trHeight w:val="300"/>
        </w:trPr>
        <w:tc>
          <w:tcPr>
            <w:tcW w:w="2499" w:type="pct"/>
            <w:shd w:val="clear" w:color="auto" w:fill="F2F2F2" w:themeFill="background1" w:themeFillShade="F2"/>
            <w:vAlign w:val="center"/>
          </w:tcPr>
          <w:p w:rsidR="00BC7DD4" w:rsidRPr="00A93BAC" w:rsidRDefault="00BC7DD4" w:rsidP="00551777">
            <w:pPr>
              <w:keepNext/>
              <w:keepLines/>
              <w:jc w:val="left"/>
              <w:rPr>
                <w:szCs w:val="20"/>
              </w:rPr>
            </w:pPr>
            <w:r>
              <w:rPr>
                <w:rFonts w:cs="Arial"/>
                <w:bCs/>
                <w:szCs w:val="20"/>
              </w:rPr>
              <w:t xml:space="preserve">Please state the </w:t>
            </w:r>
            <w:r w:rsidRPr="00713312">
              <w:rPr>
                <w:rFonts w:cs="Arial"/>
                <w:b/>
                <w:bCs/>
                <w:szCs w:val="20"/>
              </w:rPr>
              <w:t>time</w:t>
            </w:r>
            <w:r>
              <w:rPr>
                <w:rFonts w:cs="Arial"/>
                <w:bCs/>
                <w:szCs w:val="20"/>
              </w:rPr>
              <w:t xml:space="preserve"> it takes you to transfer amounts under Depositor Protection rule 13.6 into separate accounts.</w:t>
            </w:r>
          </w:p>
        </w:tc>
        <w:sdt>
          <w:sdtPr>
            <w:rPr>
              <w:rFonts w:eastAsia="Times New Roman"/>
              <w:szCs w:val="20"/>
              <w:lang w:eastAsia="en-GB"/>
            </w:rPr>
            <w:id w:val="1758022801"/>
            <w:showingPlcHdr/>
          </w:sdtPr>
          <w:sdtEndPr/>
          <w:sdtContent>
            <w:tc>
              <w:tcPr>
                <w:tcW w:w="2501" w:type="pct"/>
                <w:shd w:val="clear" w:color="auto" w:fill="FFFFFF" w:themeFill="background1"/>
                <w:vAlign w:val="center"/>
              </w:tcPr>
              <w:p w:rsidR="00BC7DD4" w:rsidRPr="00D308C2" w:rsidRDefault="00BC7DD4" w:rsidP="00551777">
                <w:pPr>
                  <w:keepNext/>
                  <w:keepLines/>
                  <w:jc w:val="center"/>
                  <w:rPr>
                    <w:rFonts w:eastAsia="Times New Roman"/>
                    <w:szCs w:val="20"/>
                    <w:lang w:eastAsia="en-GB"/>
                  </w:rPr>
                </w:pPr>
                <w:r w:rsidRPr="00D308C2">
                  <w:rPr>
                    <w:rStyle w:val="PlaceholderText"/>
                    <w:szCs w:val="20"/>
                  </w:rPr>
                  <w:t>Click here to enter text.</w:t>
                </w:r>
              </w:p>
            </w:tc>
          </w:sdtContent>
        </w:sdt>
      </w:tr>
      <w:tr w:rsidR="00BC7DD4" w:rsidRPr="00D308C2" w:rsidTr="00BC7DD4">
        <w:trPr>
          <w:trHeight w:val="300"/>
        </w:trPr>
        <w:tc>
          <w:tcPr>
            <w:tcW w:w="2499" w:type="pct"/>
            <w:shd w:val="clear" w:color="auto" w:fill="F2F2F2" w:themeFill="background1" w:themeFillShade="F2"/>
            <w:vAlign w:val="center"/>
          </w:tcPr>
          <w:p w:rsidR="00BC7DD4" w:rsidRPr="00A93BAC" w:rsidRDefault="00BC7DD4" w:rsidP="00551777">
            <w:pPr>
              <w:keepNext/>
              <w:keepLines/>
              <w:jc w:val="left"/>
              <w:rPr>
                <w:rFonts w:cs="Arial"/>
                <w:szCs w:val="20"/>
              </w:rPr>
            </w:pPr>
            <w:r>
              <w:rPr>
                <w:rFonts w:cs="Arial"/>
                <w:bCs/>
                <w:szCs w:val="20"/>
              </w:rPr>
              <w:t xml:space="preserve">Please state the </w:t>
            </w:r>
            <w:r w:rsidRPr="00713312">
              <w:rPr>
                <w:rFonts w:cs="Arial"/>
                <w:b/>
                <w:bCs/>
                <w:szCs w:val="20"/>
              </w:rPr>
              <w:t>time</w:t>
            </w:r>
            <w:r>
              <w:rPr>
                <w:rFonts w:cs="Arial"/>
                <w:bCs/>
                <w:szCs w:val="20"/>
              </w:rPr>
              <w:t xml:space="preserve"> it takes you to freeze ineligible accounts under Depositor Protection rule 13.8.</w:t>
            </w:r>
          </w:p>
        </w:tc>
        <w:sdt>
          <w:sdtPr>
            <w:rPr>
              <w:rFonts w:eastAsia="Times New Roman"/>
              <w:szCs w:val="20"/>
              <w:lang w:eastAsia="en-GB"/>
            </w:rPr>
            <w:id w:val="-1328895153"/>
            <w:showingPlcHdr/>
          </w:sdtPr>
          <w:sdtEndPr/>
          <w:sdtContent>
            <w:tc>
              <w:tcPr>
                <w:tcW w:w="2501" w:type="pct"/>
                <w:shd w:val="clear" w:color="auto" w:fill="FFFFFF" w:themeFill="background1"/>
                <w:vAlign w:val="center"/>
              </w:tcPr>
              <w:p w:rsidR="00BC7DD4" w:rsidRPr="00D308C2" w:rsidRDefault="00BC7DD4" w:rsidP="00551777">
                <w:pPr>
                  <w:keepNext/>
                  <w:keepLines/>
                  <w:jc w:val="center"/>
                  <w:rPr>
                    <w:rFonts w:eastAsia="Times New Roman"/>
                    <w:szCs w:val="20"/>
                    <w:lang w:eastAsia="en-GB"/>
                  </w:rPr>
                </w:pPr>
                <w:r w:rsidRPr="00D308C2">
                  <w:rPr>
                    <w:rStyle w:val="PlaceholderText"/>
                    <w:szCs w:val="20"/>
                  </w:rPr>
                  <w:t>Click here to enter text.</w:t>
                </w:r>
              </w:p>
            </w:tc>
          </w:sdtContent>
        </w:sdt>
      </w:tr>
    </w:tbl>
    <w:p w:rsidR="00713312" w:rsidRDefault="00713312" w:rsidP="00713312">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713312" w:rsidRPr="00B37E1C" w:rsidTr="00713312">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713312" w:rsidRDefault="00713312" w:rsidP="00551777">
            <w:pPr>
              <w:pStyle w:val="Heading3"/>
              <w:keepNext/>
              <w:keepLines/>
              <w:jc w:val="left"/>
              <w:outlineLvl w:val="2"/>
            </w:pPr>
            <w:r>
              <w:t xml:space="preserve">4.2 System </w:t>
            </w:r>
            <w:r w:rsidRPr="00B37E1C">
              <w:t>Information</w:t>
            </w:r>
          </w:p>
          <w:p w:rsidR="00713312" w:rsidRPr="00713312" w:rsidRDefault="00713312" w:rsidP="00551777">
            <w:pPr>
              <w:keepNext/>
              <w:keepLines/>
              <w:rPr>
                <w:b w:val="0"/>
              </w:rPr>
            </w:pPr>
          </w:p>
          <w:p w:rsidR="00713312" w:rsidRPr="00713312" w:rsidRDefault="00713312" w:rsidP="00551777">
            <w:pPr>
              <w:keepNext/>
              <w:keepLines/>
              <w:rPr>
                <w:rFonts w:cs="Arial"/>
                <w:bCs w:val="0"/>
                <w:szCs w:val="20"/>
              </w:rPr>
            </w:pPr>
            <w:r w:rsidRPr="00713312">
              <w:rPr>
                <w:rFonts w:cs="Arial"/>
                <w:b w:val="0"/>
                <w:szCs w:val="20"/>
              </w:rPr>
              <w:t xml:space="preserve">Please provide a description of systems </w:t>
            </w:r>
            <w:r>
              <w:rPr>
                <w:rFonts w:cs="Arial"/>
                <w:b w:val="0"/>
                <w:szCs w:val="20"/>
              </w:rPr>
              <w:t xml:space="preserve">you use </w:t>
            </w:r>
            <w:r w:rsidRPr="00713312">
              <w:rPr>
                <w:rFonts w:cs="Arial"/>
                <w:b w:val="0"/>
                <w:szCs w:val="20"/>
              </w:rPr>
              <w:t>to comply with the Continuity of Access rules in D</w:t>
            </w:r>
            <w:r>
              <w:rPr>
                <w:rFonts w:cs="Arial"/>
                <w:b w:val="0"/>
                <w:szCs w:val="20"/>
              </w:rPr>
              <w:t xml:space="preserve">epositor </w:t>
            </w:r>
            <w:r w:rsidRPr="00713312">
              <w:rPr>
                <w:rFonts w:cs="Arial"/>
                <w:b w:val="0"/>
                <w:szCs w:val="20"/>
              </w:rPr>
              <w:t>P</w:t>
            </w:r>
            <w:r>
              <w:rPr>
                <w:rFonts w:cs="Arial"/>
                <w:b w:val="0"/>
                <w:szCs w:val="20"/>
              </w:rPr>
              <w:t>rotection rules</w:t>
            </w:r>
            <w:r w:rsidRPr="00713312">
              <w:rPr>
                <w:rFonts w:cs="Arial"/>
                <w:b w:val="0"/>
                <w:szCs w:val="20"/>
              </w:rPr>
              <w:t xml:space="preserve"> 13.4-13.9 and how the systems have been implemented.</w:t>
            </w:r>
          </w:p>
        </w:tc>
      </w:tr>
      <w:tr w:rsidR="00713312" w:rsidRPr="00B37E1C" w:rsidTr="00713312">
        <w:sdt>
          <w:sdtPr>
            <w:rPr>
              <w:rFonts w:eastAsia="Times New Roman"/>
              <w:lang w:eastAsia="en-GB"/>
            </w:rPr>
            <w:id w:val="-1505272529"/>
            <w:showingPlcHdr/>
          </w:sdtPr>
          <w:sdtEndPr/>
          <w:sdtContent>
            <w:tc>
              <w:tcPr>
                <w:tcW w:w="3750" w:type="pct"/>
              </w:tcPr>
              <w:p w:rsidR="00713312" w:rsidRPr="00680CFA" w:rsidRDefault="00713312" w:rsidP="00551777">
                <w:pPr>
                  <w:pStyle w:val="NoSpacing"/>
                  <w:keepNext/>
                  <w:keepLines/>
                  <w:rPr>
                    <w:color w:val="808080" w:themeColor="background1" w:themeShade="80"/>
                    <w:lang w:eastAsia="en-GB"/>
                  </w:rPr>
                </w:pPr>
                <w:r w:rsidRPr="00922448">
                  <w:rPr>
                    <w:rStyle w:val="PlaceholderText"/>
                    <w:sz w:val="20"/>
                    <w:szCs w:val="20"/>
                  </w:rPr>
                  <w:t>Click here to enter text.</w:t>
                </w:r>
              </w:p>
            </w:tc>
          </w:sdtContent>
        </w:sdt>
        <w:tc>
          <w:tcPr>
            <w:tcW w:w="1250" w:type="pct"/>
            <w:shd w:val="clear" w:color="auto" w:fill="E5DFEC" w:themeFill="accent4" w:themeFillTint="33"/>
          </w:tcPr>
          <w:p w:rsidR="00713312" w:rsidRPr="00680CFA" w:rsidRDefault="00EF00D9" w:rsidP="00551777">
            <w:pPr>
              <w:pStyle w:val="NoSpacing"/>
              <w:keepNext/>
              <w:keepLines/>
              <w:jc w:val="center"/>
              <w:rPr>
                <w:color w:val="808080" w:themeColor="background1" w:themeShade="80"/>
                <w:lang w:eastAsia="en-GB"/>
              </w:rPr>
            </w:pPr>
            <w:hyperlink r:id="rId65" w:history="1">
              <w:r w:rsidR="00BC7DD4" w:rsidRPr="00A93BAC">
                <w:rPr>
                  <w:rStyle w:val="Hyperlink"/>
                  <w:sz w:val="16"/>
                  <w:lang w:eastAsia="en-GB"/>
                </w:rPr>
                <w:t xml:space="preserve">PRA DPR </w:t>
              </w:r>
              <w:r w:rsidR="00BC7DD4">
                <w:rPr>
                  <w:rStyle w:val="Hyperlink"/>
                  <w:sz w:val="16"/>
                  <w:lang w:eastAsia="en-GB"/>
                </w:rPr>
                <w:t>15</w:t>
              </w:r>
              <w:r w:rsidR="00BC7DD4" w:rsidRPr="00A93BAC">
                <w:rPr>
                  <w:rStyle w:val="Hyperlink"/>
                  <w:sz w:val="16"/>
                  <w:lang w:eastAsia="en-GB"/>
                </w:rPr>
                <w:t>.</w:t>
              </w:r>
              <w:r w:rsidR="00BC7DD4">
                <w:rPr>
                  <w:rStyle w:val="Hyperlink"/>
                  <w:sz w:val="16"/>
                  <w:lang w:eastAsia="en-GB"/>
                </w:rPr>
                <w:t>7</w:t>
              </w:r>
              <w:r w:rsidR="00BC7DD4" w:rsidRPr="00A93BAC">
                <w:rPr>
                  <w:rStyle w:val="Hyperlink"/>
                  <w:sz w:val="16"/>
                  <w:lang w:eastAsia="en-GB"/>
                </w:rPr>
                <w:t xml:space="preserve"> (</w:t>
              </w:r>
              <w:r w:rsidR="00BC7DD4">
                <w:rPr>
                  <w:rStyle w:val="Hyperlink"/>
                  <w:sz w:val="16"/>
                  <w:lang w:eastAsia="en-GB"/>
                </w:rPr>
                <w:t>1a</w:t>
              </w:r>
              <w:r w:rsidR="00BC7DD4" w:rsidRPr="00A93BAC">
                <w:rPr>
                  <w:rStyle w:val="Hyperlink"/>
                  <w:sz w:val="16"/>
                  <w:lang w:eastAsia="en-GB"/>
                </w:rPr>
                <w:t>)</w:t>
              </w:r>
            </w:hyperlink>
          </w:p>
        </w:tc>
      </w:tr>
    </w:tbl>
    <w:p w:rsidR="00713312" w:rsidRDefault="00713312" w:rsidP="00713312">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713312" w:rsidRPr="00D308C2" w:rsidTr="00713312">
        <w:trPr>
          <w:trHeight w:val="141"/>
        </w:trPr>
        <w:tc>
          <w:tcPr>
            <w:tcW w:w="5000" w:type="pct"/>
            <w:gridSpan w:val="2"/>
            <w:shd w:val="clear" w:color="auto" w:fill="D9D9D9" w:themeFill="background1" w:themeFillShade="D9"/>
            <w:hideMark/>
          </w:tcPr>
          <w:p w:rsidR="00713312" w:rsidRPr="0027049E" w:rsidRDefault="00713312" w:rsidP="00551777">
            <w:pPr>
              <w:pStyle w:val="Heading3"/>
              <w:keepNext/>
              <w:keepLines/>
              <w:outlineLvl w:val="2"/>
              <w:rPr>
                <w:b/>
              </w:rPr>
            </w:pPr>
            <w:r w:rsidRPr="0027049E">
              <w:rPr>
                <w:b/>
              </w:rPr>
              <w:t>4.</w:t>
            </w:r>
            <w:r>
              <w:rPr>
                <w:b/>
              </w:rPr>
              <w:t>3</w:t>
            </w:r>
            <w:r w:rsidRPr="0027049E">
              <w:rPr>
                <w:b/>
              </w:rPr>
              <w:t xml:space="preserve"> </w:t>
            </w:r>
            <w:r>
              <w:rPr>
                <w:b/>
              </w:rPr>
              <w:t>Testing Arrangements</w:t>
            </w:r>
          </w:p>
          <w:p w:rsidR="00713312" w:rsidRPr="00A86EF5" w:rsidRDefault="00713312" w:rsidP="00551777">
            <w:pPr>
              <w:keepNext/>
              <w:keepLines/>
              <w:rPr>
                <w:szCs w:val="20"/>
              </w:rPr>
            </w:pPr>
          </w:p>
          <w:p w:rsidR="00713312" w:rsidRPr="00713312" w:rsidRDefault="00713312" w:rsidP="00551777">
            <w:pPr>
              <w:keepNext/>
              <w:keepLines/>
              <w:rPr>
                <w:rFonts w:ascii="Bliss2-Light" w:hAnsi="Bliss2-Light" w:cs="Bliss2-Light"/>
                <w:szCs w:val="20"/>
              </w:rPr>
            </w:pPr>
            <w:r w:rsidRPr="001D3284">
              <w:rPr>
                <w:rFonts w:cs="Arial"/>
                <w:bCs/>
                <w:szCs w:val="20"/>
              </w:rPr>
              <w:t xml:space="preserve">Please provide </w:t>
            </w:r>
            <w:r>
              <w:rPr>
                <w:rFonts w:cs="Arial"/>
                <w:bCs/>
                <w:szCs w:val="20"/>
              </w:rPr>
              <w:t xml:space="preserve">a </w:t>
            </w:r>
            <w:r w:rsidRPr="00713312">
              <w:rPr>
                <w:rFonts w:cs="Arial"/>
                <w:bCs/>
                <w:szCs w:val="20"/>
              </w:rPr>
              <w:t xml:space="preserve">description </w:t>
            </w:r>
            <w:r>
              <w:rPr>
                <w:rFonts w:cs="Arial"/>
                <w:bCs/>
                <w:szCs w:val="20"/>
              </w:rPr>
              <w:t xml:space="preserve">of the testing undertaken on your </w:t>
            </w:r>
            <w:r w:rsidRPr="00713312">
              <w:rPr>
                <w:rFonts w:cs="Arial"/>
                <w:szCs w:val="20"/>
              </w:rPr>
              <w:t>Continuity of Access</w:t>
            </w:r>
            <w:r w:rsidRPr="00713312">
              <w:rPr>
                <w:rFonts w:cs="Arial"/>
                <w:bCs/>
                <w:szCs w:val="20"/>
              </w:rPr>
              <w:t xml:space="preserve"> systems</w:t>
            </w:r>
            <w:r>
              <w:rPr>
                <w:rFonts w:ascii="Bliss2-Light" w:hAnsi="Bliss2-Light" w:cs="Bliss2-Light"/>
                <w:szCs w:val="20"/>
              </w:rPr>
              <w:t>.</w:t>
            </w:r>
          </w:p>
        </w:tc>
      </w:tr>
      <w:tr w:rsidR="00713312" w:rsidRPr="00D308C2" w:rsidTr="00713312">
        <w:trPr>
          <w:trHeight w:val="100"/>
        </w:trPr>
        <w:sdt>
          <w:sdtPr>
            <w:rPr>
              <w:rFonts w:eastAsia="Times New Roman"/>
              <w:szCs w:val="20"/>
              <w:lang w:eastAsia="en-GB"/>
            </w:rPr>
            <w:id w:val="834041357"/>
            <w:showingPlcHdr/>
          </w:sdtPr>
          <w:sdtEndPr/>
          <w:sdtContent>
            <w:tc>
              <w:tcPr>
                <w:tcW w:w="3750" w:type="pct"/>
                <w:shd w:val="clear" w:color="auto" w:fill="auto"/>
              </w:tcPr>
              <w:p w:rsidR="00713312" w:rsidRPr="00D308C2" w:rsidRDefault="00713312" w:rsidP="00551777">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713312" w:rsidRPr="00D308C2" w:rsidRDefault="00EF00D9" w:rsidP="00551777">
            <w:pPr>
              <w:keepNext/>
              <w:keepLines/>
              <w:jc w:val="center"/>
              <w:rPr>
                <w:rFonts w:eastAsia="Times New Roman"/>
                <w:szCs w:val="20"/>
                <w:lang w:eastAsia="en-GB"/>
              </w:rPr>
            </w:pPr>
            <w:hyperlink r:id="rId66" w:history="1">
              <w:r w:rsidR="00BC7DD4">
                <w:rPr>
                  <w:rStyle w:val="Hyperlink"/>
                  <w:sz w:val="16"/>
                  <w:lang w:eastAsia="en-GB"/>
                </w:rPr>
                <w:t>PRA DPR 15.7</w:t>
              </w:r>
              <w:r w:rsidR="00BC7DD4" w:rsidRPr="00B37E1C">
                <w:rPr>
                  <w:rStyle w:val="Hyperlink"/>
                  <w:sz w:val="16"/>
                  <w:lang w:eastAsia="en-GB"/>
                </w:rPr>
                <w:t xml:space="preserve"> (</w:t>
              </w:r>
              <w:r w:rsidR="00BC7DD4">
                <w:rPr>
                  <w:rStyle w:val="Hyperlink"/>
                  <w:sz w:val="16"/>
                  <w:lang w:eastAsia="en-GB"/>
                </w:rPr>
                <w:t>1b</w:t>
              </w:r>
              <w:r w:rsidR="00BC7DD4" w:rsidRPr="00B37E1C">
                <w:rPr>
                  <w:rStyle w:val="Hyperlink"/>
                  <w:sz w:val="16"/>
                  <w:lang w:eastAsia="en-GB"/>
                </w:rPr>
                <w:t>)</w:t>
              </w:r>
            </w:hyperlink>
          </w:p>
        </w:tc>
      </w:tr>
    </w:tbl>
    <w:p w:rsidR="00713312" w:rsidRDefault="00713312" w:rsidP="00713312">
      <w:pPr>
        <w:rPr>
          <w:rFonts w:asciiTheme="minorHAnsi" w:hAnsiTheme="minorHAnsi"/>
        </w:rPr>
      </w:pPr>
    </w:p>
    <w:tbl>
      <w:tblPr>
        <w:tblStyle w:val="LightShading-Accent4"/>
        <w:tblW w:w="5000" w:type="pct"/>
        <w:tblLook w:val="0600" w:firstRow="0" w:lastRow="0" w:firstColumn="0" w:lastColumn="0" w:noHBand="1" w:noVBand="1"/>
      </w:tblPr>
      <w:tblGrid>
        <w:gridCol w:w="4619"/>
        <w:gridCol w:w="2311"/>
        <w:gridCol w:w="2312"/>
      </w:tblGrid>
      <w:tr w:rsidR="00713312" w:rsidRPr="00D308C2" w:rsidTr="00713312">
        <w:trPr>
          <w:trHeight w:val="141"/>
        </w:trPr>
        <w:tc>
          <w:tcPr>
            <w:tcW w:w="5000" w:type="pct"/>
            <w:gridSpan w:val="3"/>
            <w:shd w:val="clear" w:color="auto" w:fill="D9D9D9" w:themeFill="background1" w:themeFillShade="D9"/>
            <w:hideMark/>
          </w:tcPr>
          <w:p w:rsidR="00713312" w:rsidRPr="0027049E" w:rsidRDefault="00713312" w:rsidP="00551777">
            <w:pPr>
              <w:pStyle w:val="Heading3"/>
              <w:keepNext/>
              <w:keepLines/>
              <w:outlineLvl w:val="2"/>
              <w:rPr>
                <w:b/>
              </w:rPr>
            </w:pPr>
            <w:r w:rsidRPr="0027049E">
              <w:rPr>
                <w:b/>
              </w:rPr>
              <w:t>4.</w:t>
            </w:r>
            <w:r>
              <w:rPr>
                <w:b/>
              </w:rPr>
              <w:t>4</w:t>
            </w:r>
            <w:r w:rsidRPr="0027049E">
              <w:rPr>
                <w:b/>
              </w:rPr>
              <w:t xml:space="preserve"> </w:t>
            </w:r>
            <w:r w:rsidRPr="00D55377">
              <w:rPr>
                <w:b/>
                <w:szCs w:val="20"/>
              </w:rPr>
              <w:t>Dependencies</w:t>
            </w:r>
            <w:r>
              <w:rPr>
                <w:b/>
                <w:szCs w:val="20"/>
              </w:rPr>
              <w:t xml:space="preserve"> on Third Parties</w:t>
            </w:r>
          </w:p>
        </w:tc>
      </w:tr>
      <w:tr w:rsidR="00713312" w:rsidRPr="00D308C2" w:rsidTr="00713312">
        <w:trPr>
          <w:trHeight w:val="100"/>
        </w:trPr>
        <w:tc>
          <w:tcPr>
            <w:tcW w:w="2499" w:type="pct"/>
            <w:shd w:val="clear" w:color="auto" w:fill="F2F2F2" w:themeFill="background1" w:themeFillShade="F2"/>
          </w:tcPr>
          <w:p w:rsidR="00713312" w:rsidRPr="00D308C2" w:rsidRDefault="00713312" w:rsidP="00551777">
            <w:pPr>
              <w:keepNext/>
              <w:keepLines/>
              <w:jc w:val="left"/>
              <w:rPr>
                <w:rFonts w:eastAsia="Times New Roman"/>
                <w:szCs w:val="20"/>
                <w:lang w:eastAsia="en-GB"/>
              </w:rPr>
            </w:pPr>
            <w:r w:rsidRPr="003A2C3F">
              <w:rPr>
                <w:rFonts w:cs="Arial"/>
                <w:szCs w:val="20"/>
              </w:rPr>
              <w:t>Please</w:t>
            </w:r>
            <w:r>
              <w:rPr>
                <w:rFonts w:cs="Arial"/>
                <w:szCs w:val="20"/>
              </w:rPr>
              <w:t xml:space="preserve"> provide the name of any third parties that you depend on to operate your Continuity of Access systems; this can be external companies or parent/subsidiaries.</w:t>
            </w:r>
          </w:p>
        </w:tc>
        <w:sdt>
          <w:sdtPr>
            <w:rPr>
              <w:rFonts w:eastAsia="Times New Roman"/>
              <w:szCs w:val="20"/>
              <w:lang w:eastAsia="en-GB"/>
            </w:rPr>
            <w:id w:val="1021905717"/>
            <w:showingPlcHdr/>
          </w:sdtPr>
          <w:sdtEndPr/>
          <w:sdtContent>
            <w:tc>
              <w:tcPr>
                <w:tcW w:w="1250" w:type="pct"/>
                <w:shd w:val="clear" w:color="auto" w:fill="auto"/>
              </w:tcPr>
              <w:p w:rsidR="00713312" w:rsidRPr="00D308C2" w:rsidRDefault="00713312" w:rsidP="00551777">
                <w:pPr>
                  <w:keepNext/>
                  <w:keepLines/>
                  <w:jc w:val="center"/>
                  <w:rPr>
                    <w:rFonts w:eastAsia="Times New Roman"/>
                    <w:szCs w:val="20"/>
                    <w:lang w:eastAsia="en-GB"/>
                  </w:rPr>
                </w:pPr>
                <w:r w:rsidRPr="00D308C2">
                  <w:rPr>
                    <w:rStyle w:val="PlaceholderText"/>
                    <w:szCs w:val="20"/>
                  </w:rPr>
                  <w:t>Click here to enter text.</w:t>
                </w:r>
              </w:p>
            </w:tc>
          </w:sdtContent>
        </w:sdt>
        <w:tc>
          <w:tcPr>
            <w:tcW w:w="1251" w:type="pct"/>
            <w:shd w:val="clear" w:color="auto" w:fill="E5DFEC" w:themeFill="accent4" w:themeFillTint="33"/>
          </w:tcPr>
          <w:p w:rsidR="00713312" w:rsidRPr="00D308C2" w:rsidRDefault="00EF00D9" w:rsidP="00551777">
            <w:pPr>
              <w:keepNext/>
              <w:keepLines/>
              <w:jc w:val="center"/>
              <w:rPr>
                <w:rFonts w:eastAsia="Times New Roman"/>
                <w:szCs w:val="20"/>
                <w:lang w:eastAsia="en-GB"/>
              </w:rPr>
            </w:pPr>
            <w:hyperlink r:id="rId67" w:history="1">
              <w:r w:rsidR="00BC7DD4">
                <w:rPr>
                  <w:rStyle w:val="Hyperlink"/>
                  <w:sz w:val="16"/>
                  <w:lang w:eastAsia="en-GB"/>
                </w:rPr>
                <w:t>PRA DPR 15.7</w:t>
              </w:r>
              <w:r w:rsidR="00BC7DD4" w:rsidRPr="00B37E1C">
                <w:rPr>
                  <w:rStyle w:val="Hyperlink"/>
                  <w:sz w:val="16"/>
                  <w:lang w:eastAsia="en-GB"/>
                </w:rPr>
                <w:t xml:space="preserve"> (</w:t>
              </w:r>
              <w:r w:rsidR="00BC7DD4">
                <w:rPr>
                  <w:rStyle w:val="Hyperlink"/>
                  <w:sz w:val="16"/>
                  <w:lang w:eastAsia="en-GB"/>
                </w:rPr>
                <w:t>1f</w:t>
              </w:r>
              <w:r w:rsidR="00BC7DD4" w:rsidRPr="00B37E1C">
                <w:rPr>
                  <w:rStyle w:val="Hyperlink"/>
                  <w:sz w:val="16"/>
                  <w:lang w:eastAsia="en-GB"/>
                </w:rPr>
                <w:t>)</w:t>
              </w:r>
            </w:hyperlink>
          </w:p>
        </w:tc>
      </w:tr>
    </w:tbl>
    <w:p w:rsidR="00713312" w:rsidRDefault="00713312" w:rsidP="00713312">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713312" w:rsidRPr="00D308C2" w:rsidTr="00713312">
        <w:trPr>
          <w:cnfStyle w:val="100000000000" w:firstRow="1" w:lastRow="0" w:firstColumn="0" w:lastColumn="0" w:oddVBand="0" w:evenVBand="0" w:oddHBand="0" w:evenHBand="0" w:firstRowFirstColumn="0" w:firstRowLastColumn="0" w:lastRowFirstColumn="0" w:lastRowLastColumn="0"/>
          <w:trHeight w:val="141"/>
        </w:trPr>
        <w:tc>
          <w:tcPr>
            <w:tcW w:w="5000" w:type="pct"/>
            <w:gridSpan w:val="2"/>
            <w:shd w:val="clear" w:color="auto" w:fill="D9D9D9" w:themeFill="background1" w:themeFillShade="D9"/>
            <w:hideMark/>
          </w:tcPr>
          <w:p w:rsidR="00713312" w:rsidRPr="00AC731E" w:rsidRDefault="00713312" w:rsidP="00551777">
            <w:pPr>
              <w:keepNext/>
              <w:keepLines/>
              <w:rPr>
                <w:szCs w:val="20"/>
              </w:rPr>
            </w:pPr>
            <w:r w:rsidRPr="00AC731E">
              <w:rPr>
                <w:szCs w:val="20"/>
              </w:rPr>
              <w:t>4.</w:t>
            </w:r>
            <w:r>
              <w:rPr>
                <w:szCs w:val="20"/>
              </w:rPr>
              <w:t>5</w:t>
            </w:r>
            <w:r w:rsidRPr="00AC731E">
              <w:rPr>
                <w:szCs w:val="20"/>
              </w:rPr>
              <w:t xml:space="preserve"> Other Relevant Factors</w:t>
            </w:r>
          </w:p>
          <w:p w:rsidR="00713312" w:rsidRPr="00E93EC0" w:rsidRDefault="00713312" w:rsidP="00551777">
            <w:pPr>
              <w:keepNext/>
              <w:keepLines/>
              <w:rPr>
                <w:b w:val="0"/>
                <w:szCs w:val="20"/>
              </w:rPr>
            </w:pPr>
          </w:p>
          <w:p w:rsidR="00713312" w:rsidRPr="00FA1EE5" w:rsidRDefault="00713312" w:rsidP="00551777">
            <w:pPr>
              <w:keepNext/>
              <w:keepLines/>
              <w:jc w:val="left"/>
              <w:rPr>
                <w:rFonts w:cs="Arial"/>
                <w:bCs w:val="0"/>
                <w:szCs w:val="20"/>
              </w:rPr>
            </w:pPr>
            <w:r w:rsidRPr="0069005C">
              <w:rPr>
                <w:rFonts w:cs="Arial"/>
                <w:b w:val="0"/>
                <w:szCs w:val="20"/>
              </w:rPr>
              <w:t>Please describe any other factor</w:t>
            </w:r>
            <w:r w:rsidR="007B2FEB">
              <w:rPr>
                <w:rFonts w:cs="Arial"/>
                <w:b w:val="0"/>
                <w:szCs w:val="20"/>
              </w:rPr>
              <w:t>s relevant to the design of your</w:t>
            </w:r>
            <w:r w:rsidRPr="0069005C">
              <w:rPr>
                <w:rFonts w:cs="Arial"/>
                <w:b w:val="0"/>
                <w:szCs w:val="20"/>
              </w:rPr>
              <w:t xml:space="preserve"> </w:t>
            </w:r>
            <w:r>
              <w:rPr>
                <w:rFonts w:cs="Arial"/>
                <w:b w:val="0"/>
                <w:szCs w:val="20"/>
              </w:rPr>
              <w:t xml:space="preserve">Continuity of Access systems or to an assessment of whether those systems satisfy Depositor Protection rules 13.4 to 13.9. </w:t>
            </w:r>
          </w:p>
        </w:tc>
      </w:tr>
      <w:tr w:rsidR="00713312" w:rsidRPr="00D308C2" w:rsidTr="00713312">
        <w:trPr>
          <w:trHeight w:val="100"/>
        </w:trPr>
        <w:sdt>
          <w:sdtPr>
            <w:rPr>
              <w:rFonts w:eastAsia="Times New Roman"/>
              <w:szCs w:val="20"/>
              <w:lang w:eastAsia="en-GB"/>
            </w:rPr>
            <w:id w:val="787777378"/>
            <w:showingPlcHdr/>
          </w:sdtPr>
          <w:sdtEndPr/>
          <w:sdtContent>
            <w:tc>
              <w:tcPr>
                <w:tcW w:w="3750" w:type="pct"/>
                <w:shd w:val="clear" w:color="auto" w:fill="FFFFFF" w:themeFill="background1"/>
              </w:tcPr>
              <w:p w:rsidR="00713312" w:rsidRPr="00D308C2" w:rsidRDefault="00713312" w:rsidP="00551777">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713312" w:rsidRPr="00D308C2" w:rsidRDefault="00EF00D9" w:rsidP="00551777">
            <w:pPr>
              <w:keepNext/>
              <w:keepLines/>
              <w:jc w:val="center"/>
              <w:rPr>
                <w:rFonts w:eastAsia="Times New Roman"/>
                <w:szCs w:val="20"/>
                <w:lang w:eastAsia="en-GB"/>
              </w:rPr>
            </w:pPr>
            <w:hyperlink r:id="rId68" w:history="1">
              <w:r w:rsidR="00BC7DD4" w:rsidRPr="00B37E1C">
                <w:rPr>
                  <w:rStyle w:val="Hyperlink"/>
                  <w:sz w:val="16"/>
                  <w:lang w:eastAsia="en-GB"/>
                </w:rPr>
                <w:t>PRA DPR 1</w:t>
              </w:r>
              <w:r w:rsidR="00BC7DD4">
                <w:rPr>
                  <w:rStyle w:val="Hyperlink"/>
                  <w:sz w:val="16"/>
                  <w:lang w:eastAsia="en-GB"/>
                </w:rPr>
                <w:t>5.7</w:t>
              </w:r>
            </w:hyperlink>
            <w:r w:rsidR="00BC7DD4">
              <w:rPr>
                <w:rStyle w:val="Hyperlink"/>
                <w:sz w:val="16"/>
                <w:lang w:eastAsia="en-GB"/>
              </w:rPr>
              <w:t xml:space="preserve"> (1e)</w:t>
            </w:r>
          </w:p>
        </w:tc>
      </w:tr>
    </w:tbl>
    <w:p w:rsidR="00713312" w:rsidRDefault="00713312" w:rsidP="00713312">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713312" w:rsidRPr="00D308C2" w:rsidTr="00713312">
        <w:trPr>
          <w:trHeight w:val="141"/>
        </w:trPr>
        <w:tc>
          <w:tcPr>
            <w:tcW w:w="5000" w:type="pct"/>
            <w:gridSpan w:val="2"/>
            <w:shd w:val="clear" w:color="auto" w:fill="D9D9D9" w:themeFill="background1" w:themeFillShade="D9"/>
            <w:hideMark/>
          </w:tcPr>
          <w:p w:rsidR="00713312" w:rsidRPr="0027049E" w:rsidRDefault="00713312" w:rsidP="00551777">
            <w:pPr>
              <w:pStyle w:val="Heading3"/>
              <w:keepNext/>
              <w:keepLines/>
              <w:outlineLvl w:val="2"/>
              <w:rPr>
                <w:b/>
              </w:rPr>
            </w:pPr>
            <w:r w:rsidRPr="0027049E">
              <w:rPr>
                <w:b/>
              </w:rPr>
              <w:lastRenderedPageBreak/>
              <w:t>4.</w:t>
            </w:r>
            <w:r>
              <w:rPr>
                <w:b/>
              </w:rPr>
              <w:t>6 Ongoing Maintenance</w:t>
            </w:r>
          </w:p>
          <w:p w:rsidR="00713312" w:rsidRPr="00A86EF5" w:rsidRDefault="00713312" w:rsidP="00551777">
            <w:pPr>
              <w:keepNext/>
              <w:keepLines/>
              <w:rPr>
                <w:szCs w:val="20"/>
              </w:rPr>
            </w:pPr>
          </w:p>
          <w:p w:rsidR="00713312" w:rsidRPr="00713312" w:rsidRDefault="00713312" w:rsidP="00551777">
            <w:pPr>
              <w:keepNext/>
              <w:keepLines/>
              <w:rPr>
                <w:rFonts w:cs="Arial"/>
                <w:szCs w:val="20"/>
              </w:rPr>
            </w:pPr>
            <w:r w:rsidRPr="005E306B">
              <w:rPr>
                <w:rFonts w:cs="Arial"/>
                <w:szCs w:val="20"/>
              </w:rPr>
              <w:t xml:space="preserve">Please indicate </w:t>
            </w:r>
            <w:r>
              <w:rPr>
                <w:rFonts w:cs="Arial"/>
                <w:szCs w:val="20"/>
              </w:rPr>
              <w:t xml:space="preserve">your plans for the ongoing maintenance of the Continuity of Access system. </w:t>
            </w:r>
          </w:p>
        </w:tc>
      </w:tr>
      <w:tr w:rsidR="00713312" w:rsidRPr="00D308C2" w:rsidTr="00713312">
        <w:trPr>
          <w:trHeight w:val="100"/>
        </w:trPr>
        <w:sdt>
          <w:sdtPr>
            <w:rPr>
              <w:rFonts w:eastAsia="Times New Roman"/>
              <w:szCs w:val="20"/>
              <w:lang w:eastAsia="en-GB"/>
            </w:rPr>
            <w:id w:val="278378353"/>
            <w:showingPlcHdr/>
          </w:sdtPr>
          <w:sdtEndPr/>
          <w:sdtContent>
            <w:tc>
              <w:tcPr>
                <w:tcW w:w="3750" w:type="pct"/>
                <w:shd w:val="clear" w:color="auto" w:fill="FFFFFF" w:themeFill="background1"/>
              </w:tcPr>
              <w:p w:rsidR="00713312" w:rsidRPr="00D308C2" w:rsidRDefault="00713312" w:rsidP="00551777">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713312" w:rsidRPr="00D308C2" w:rsidRDefault="00EF00D9" w:rsidP="00551777">
            <w:pPr>
              <w:keepNext/>
              <w:keepLines/>
              <w:jc w:val="center"/>
              <w:rPr>
                <w:rFonts w:eastAsia="Times New Roman"/>
                <w:szCs w:val="20"/>
                <w:lang w:eastAsia="en-GB"/>
              </w:rPr>
            </w:pPr>
            <w:hyperlink r:id="rId69" w:history="1">
              <w:r w:rsidR="00BC7DD4">
                <w:rPr>
                  <w:rStyle w:val="Hyperlink"/>
                  <w:sz w:val="16"/>
                  <w:lang w:eastAsia="en-GB"/>
                </w:rPr>
                <w:t>PRA DPR 15</w:t>
              </w:r>
              <w:r w:rsidR="00BC7DD4" w:rsidRPr="00B37E1C">
                <w:rPr>
                  <w:rStyle w:val="Hyperlink"/>
                  <w:sz w:val="16"/>
                  <w:lang w:eastAsia="en-GB"/>
                </w:rPr>
                <w:t>.</w:t>
              </w:r>
              <w:r w:rsidR="00BC7DD4">
                <w:rPr>
                  <w:rStyle w:val="Hyperlink"/>
                  <w:sz w:val="16"/>
                  <w:lang w:eastAsia="en-GB"/>
                </w:rPr>
                <w:t>7</w:t>
              </w:r>
              <w:r w:rsidR="00BC7DD4" w:rsidRPr="00B37E1C">
                <w:rPr>
                  <w:rStyle w:val="Hyperlink"/>
                  <w:sz w:val="16"/>
                  <w:lang w:eastAsia="en-GB"/>
                </w:rPr>
                <w:t xml:space="preserve"> (</w:t>
              </w:r>
              <w:r w:rsidR="00BC7DD4">
                <w:rPr>
                  <w:rStyle w:val="Hyperlink"/>
                  <w:sz w:val="16"/>
                  <w:lang w:eastAsia="en-GB"/>
                </w:rPr>
                <w:t>1c</w:t>
              </w:r>
              <w:r w:rsidR="00BC7DD4" w:rsidRPr="00B37E1C">
                <w:rPr>
                  <w:rStyle w:val="Hyperlink"/>
                  <w:sz w:val="16"/>
                  <w:lang w:eastAsia="en-GB"/>
                </w:rPr>
                <w:t>)</w:t>
              </w:r>
            </w:hyperlink>
          </w:p>
        </w:tc>
      </w:tr>
    </w:tbl>
    <w:p w:rsidR="00713312" w:rsidRDefault="00713312" w:rsidP="00713312">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713312" w:rsidRPr="00D308C2" w:rsidTr="00713312">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713312" w:rsidRPr="00D308C2" w:rsidRDefault="00713312" w:rsidP="00551777">
            <w:pPr>
              <w:keepNext/>
              <w:keepLines/>
              <w:jc w:val="left"/>
              <w:rPr>
                <w:rFonts w:eastAsia="Times New Roman"/>
                <w:szCs w:val="20"/>
                <w:lang w:eastAsia="en-GB"/>
              </w:rPr>
            </w:pPr>
            <w:r w:rsidRPr="001C65B6">
              <w:t>4.</w:t>
            </w:r>
            <w:r>
              <w:t xml:space="preserve">7 </w:t>
            </w:r>
            <w:r w:rsidRPr="001C65B6">
              <w:t>Ongoing Assurance</w:t>
            </w:r>
          </w:p>
        </w:tc>
      </w:tr>
      <w:tr w:rsidR="00713312" w:rsidRPr="00D308C2" w:rsidTr="00713312">
        <w:trPr>
          <w:trHeight w:val="300"/>
        </w:trPr>
        <w:tc>
          <w:tcPr>
            <w:tcW w:w="5000" w:type="pct"/>
            <w:gridSpan w:val="2"/>
            <w:shd w:val="clear" w:color="auto" w:fill="F2F2F2" w:themeFill="background1" w:themeFillShade="F2"/>
            <w:vAlign w:val="center"/>
            <w:hideMark/>
          </w:tcPr>
          <w:p w:rsidR="00713312" w:rsidRPr="00D308C2" w:rsidRDefault="00713312" w:rsidP="00551777">
            <w:pPr>
              <w:keepNext/>
              <w:keepLines/>
              <w:jc w:val="left"/>
              <w:rPr>
                <w:rFonts w:eastAsia="Times New Roman"/>
                <w:szCs w:val="20"/>
                <w:lang w:eastAsia="en-GB"/>
              </w:rPr>
            </w:pPr>
            <w:r w:rsidRPr="005E306B">
              <w:rPr>
                <w:rFonts w:cs="Arial"/>
                <w:szCs w:val="20"/>
              </w:rPr>
              <w:t>Please indicate how your</w:t>
            </w:r>
            <w:r>
              <w:rPr>
                <w:rFonts w:cs="Arial"/>
                <w:b/>
                <w:szCs w:val="20"/>
              </w:rPr>
              <w:t xml:space="preserve"> </w:t>
            </w:r>
            <w:r w:rsidRPr="005E306B">
              <w:rPr>
                <w:rFonts w:cs="Arial"/>
                <w:szCs w:val="20"/>
              </w:rPr>
              <w:t xml:space="preserve">board of directors will ensure that they remain satisfied that </w:t>
            </w:r>
            <w:r>
              <w:rPr>
                <w:rFonts w:cs="Arial"/>
                <w:szCs w:val="20"/>
              </w:rPr>
              <w:t>your</w:t>
            </w:r>
            <w:r>
              <w:rPr>
                <w:rFonts w:cs="Arial"/>
                <w:iCs/>
                <w:szCs w:val="20"/>
              </w:rPr>
              <w:t xml:space="preserve"> Continuity of Access </w:t>
            </w:r>
            <w:r w:rsidRPr="005E306B">
              <w:rPr>
                <w:rFonts w:cs="Arial"/>
                <w:iCs/>
                <w:szCs w:val="20"/>
              </w:rPr>
              <w:t xml:space="preserve">system </w:t>
            </w:r>
            <w:r>
              <w:rPr>
                <w:rFonts w:cs="Arial"/>
                <w:szCs w:val="20"/>
              </w:rPr>
              <w:t>continues to satisfy Depositor Protection requirements 13.4 to 13.9</w:t>
            </w:r>
            <w:r>
              <w:rPr>
                <w:rFonts w:cs="Arial"/>
                <w:iCs/>
                <w:szCs w:val="20"/>
              </w:rPr>
              <w:t>.</w:t>
            </w:r>
          </w:p>
        </w:tc>
      </w:tr>
      <w:tr w:rsidR="00713312" w:rsidRPr="00D308C2" w:rsidTr="00713312">
        <w:trPr>
          <w:trHeight w:val="300"/>
        </w:trPr>
        <w:sdt>
          <w:sdtPr>
            <w:rPr>
              <w:rFonts w:eastAsia="Times New Roman"/>
              <w:szCs w:val="20"/>
              <w:lang w:eastAsia="en-GB"/>
            </w:rPr>
            <w:id w:val="-524175687"/>
            <w:showingPlcHdr/>
          </w:sdtPr>
          <w:sdtEndPr/>
          <w:sdtContent>
            <w:tc>
              <w:tcPr>
                <w:tcW w:w="3750" w:type="pct"/>
                <w:shd w:val="clear" w:color="auto" w:fill="auto"/>
                <w:vAlign w:val="center"/>
              </w:tcPr>
              <w:p w:rsidR="00713312" w:rsidRDefault="00713312" w:rsidP="00551777">
                <w:pPr>
                  <w:keepNext/>
                  <w:keepLines/>
                  <w:jc w:val="left"/>
                  <w:rPr>
                    <w:i/>
                    <w:sz w:val="16"/>
                    <w:lang w:eastAsia="en-GB"/>
                  </w:rPr>
                </w:pPr>
                <w:r w:rsidRPr="00D308C2">
                  <w:rPr>
                    <w:rStyle w:val="PlaceholderText"/>
                    <w:szCs w:val="20"/>
                  </w:rPr>
                  <w:t>Click here to enter text.</w:t>
                </w:r>
              </w:p>
            </w:tc>
          </w:sdtContent>
        </w:sdt>
        <w:tc>
          <w:tcPr>
            <w:tcW w:w="1250" w:type="pct"/>
            <w:shd w:val="clear" w:color="auto" w:fill="E5DFEC" w:themeFill="accent4" w:themeFillTint="33"/>
            <w:vAlign w:val="center"/>
          </w:tcPr>
          <w:p w:rsidR="00713312" w:rsidRDefault="00EF00D9" w:rsidP="00551777">
            <w:pPr>
              <w:keepNext/>
              <w:keepLines/>
              <w:jc w:val="center"/>
              <w:rPr>
                <w:i/>
                <w:sz w:val="16"/>
                <w:lang w:eastAsia="en-GB"/>
              </w:rPr>
            </w:pPr>
            <w:hyperlink r:id="rId70" w:history="1">
              <w:r w:rsidR="00BC7DD4">
                <w:rPr>
                  <w:rStyle w:val="Hyperlink"/>
                  <w:sz w:val="16"/>
                  <w:lang w:eastAsia="en-GB"/>
                </w:rPr>
                <w:t>PRA DPR 15</w:t>
              </w:r>
              <w:r w:rsidR="00BC7DD4" w:rsidRPr="00B37E1C">
                <w:rPr>
                  <w:rStyle w:val="Hyperlink"/>
                  <w:sz w:val="16"/>
                  <w:lang w:eastAsia="en-GB"/>
                </w:rPr>
                <w:t>.</w:t>
              </w:r>
              <w:r w:rsidR="00BC7DD4">
                <w:rPr>
                  <w:rStyle w:val="Hyperlink"/>
                  <w:sz w:val="16"/>
                  <w:lang w:eastAsia="en-GB"/>
                </w:rPr>
                <w:t>7</w:t>
              </w:r>
              <w:r w:rsidR="00BC7DD4" w:rsidRPr="00B37E1C">
                <w:rPr>
                  <w:rStyle w:val="Hyperlink"/>
                  <w:sz w:val="16"/>
                  <w:lang w:eastAsia="en-GB"/>
                </w:rPr>
                <w:t xml:space="preserve"> (</w:t>
              </w:r>
              <w:r w:rsidR="00BC7DD4">
                <w:rPr>
                  <w:rStyle w:val="Hyperlink"/>
                  <w:sz w:val="16"/>
                  <w:lang w:eastAsia="en-GB"/>
                </w:rPr>
                <w:t>1d</w:t>
              </w:r>
              <w:r w:rsidR="00BC7DD4" w:rsidRPr="00B37E1C">
                <w:rPr>
                  <w:rStyle w:val="Hyperlink"/>
                  <w:sz w:val="16"/>
                  <w:lang w:eastAsia="en-GB"/>
                </w:rPr>
                <w:t>)</w:t>
              </w:r>
            </w:hyperlink>
          </w:p>
        </w:tc>
      </w:tr>
      <w:tr w:rsidR="00713312" w:rsidRPr="00D308C2" w:rsidTr="00713312">
        <w:trPr>
          <w:trHeight w:val="300"/>
        </w:trPr>
        <w:tc>
          <w:tcPr>
            <w:tcW w:w="3750" w:type="pct"/>
            <w:gridSpan w:val="2"/>
            <w:shd w:val="clear" w:color="auto" w:fill="F2F2F2" w:themeFill="background1" w:themeFillShade="F2"/>
            <w:vAlign w:val="center"/>
          </w:tcPr>
          <w:p w:rsidR="00713312" w:rsidRPr="00D308C2" w:rsidRDefault="00713312" w:rsidP="00551777">
            <w:pPr>
              <w:keepNext/>
              <w:keepLines/>
              <w:jc w:val="left"/>
              <w:rPr>
                <w:rFonts w:eastAsia="Times New Roman"/>
                <w:szCs w:val="20"/>
                <w:lang w:eastAsia="en-GB"/>
              </w:rPr>
            </w:pPr>
            <w:r>
              <w:rPr>
                <w:rFonts w:cs="Arial"/>
                <w:iCs/>
                <w:szCs w:val="20"/>
              </w:rPr>
              <w:t>If audit assurance work is planned, please details of the dates and scope (if known) that this work that will be performed in relation to your Continuity of Access systems.</w:t>
            </w:r>
          </w:p>
        </w:tc>
      </w:tr>
      <w:tr w:rsidR="00713312" w:rsidRPr="00D308C2" w:rsidTr="00713312">
        <w:trPr>
          <w:trHeight w:val="300"/>
        </w:trPr>
        <w:sdt>
          <w:sdtPr>
            <w:rPr>
              <w:rFonts w:eastAsia="Times New Roman"/>
              <w:szCs w:val="20"/>
              <w:lang w:eastAsia="en-GB"/>
            </w:rPr>
            <w:id w:val="1093895065"/>
            <w:showingPlcHdr/>
          </w:sdtPr>
          <w:sdtEndPr/>
          <w:sdtContent>
            <w:tc>
              <w:tcPr>
                <w:tcW w:w="3750" w:type="pct"/>
                <w:gridSpan w:val="2"/>
                <w:shd w:val="clear" w:color="auto" w:fill="auto"/>
                <w:vAlign w:val="center"/>
              </w:tcPr>
              <w:p w:rsidR="00713312" w:rsidRDefault="00713312" w:rsidP="00551777">
                <w:pPr>
                  <w:keepNext/>
                  <w:keepLines/>
                  <w:jc w:val="left"/>
                  <w:rPr>
                    <w:i/>
                    <w:sz w:val="16"/>
                    <w:lang w:eastAsia="en-GB"/>
                  </w:rPr>
                </w:pPr>
                <w:r w:rsidRPr="00D308C2">
                  <w:rPr>
                    <w:rStyle w:val="PlaceholderText"/>
                    <w:szCs w:val="20"/>
                  </w:rPr>
                  <w:t>Click here to enter text.</w:t>
                </w:r>
              </w:p>
            </w:tc>
          </w:sdtContent>
        </w:sdt>
      </w:tr>
    </w:tbl>
    <w:p w:rsidR="00713312" w:rsidRDefault="00713312" w:rsidP="00713312">
      <w:pPr>
        <w:rPr>
          <w:rFonts w:asciiTheme="minorHAnsi" w:hAnsiTheme="minorHAnsi"/>
        </w:rPr>
      </w:pPr>
    </w:p>
    <w:tbl>
      <w:tblPr>
        <w:tblStyle w:val="LightShading-Accent4"/>
        <w:tblW w:w="5000" w:type="pct"/>
        <w:tblLook w:val="0600" w:firstRow="0" w:lastRow="0" w:firstColumn="0" w:lastColumn="0" w:noHBand="1" w:noVBand="1"/>
      </w:tblPr>
      <w:tblGrid>
        <w:gridCol w:w="6931"/>
        <w:gridCol w:w="2311"/>
      </w:tblGrid>
      <w:tr w:rsidR="00713312" w:rsidRPr="00D308C2" w:rsidTr="00713312">
        <w:trPr>
          <w:trHeight w:val="141"/>
        </w:trPr>
        <w:tc>
          <w:tcPr>
            <w:tcW w:w="5000" w:type="pct"/>
            <w:gridSpan w:val="2"/>
            <w:shd w:val="clear" w:color="auto" w:fill="D9D9D9" w:themeFill="background1" w:themeFillShade="D9"/>
            <w:hideMark/>
          </w:tcPr>
          <w:p w:rsidR="00713312" w:rsidRPr="0027049E" w:rsidRDefault="00713312" w:rsidP="005F0A74">
            <w:pPr>
              <w:pStyle w:val="Heading3"/>
              <w:keepNext/>
              <w:keepLines/>
              <w:outlineLvl w:val="2"/>
              <w:rPr>
                <w:b/>
              </w:rPr>
            </w:pPr>
            <w:r w:rsidRPr="0027049E">
              <w:rPr>
                <w:b/>
              </w:rPr>
              <w:t>4.</w:t>
            </w:r>
            <w:r>
              <w:rPr>
                <w:b/>
              </w:rPr>
              <w:t xml:space="preserve">8 </w:t>
            </w:r>
            <w:r>
              <w:rPr>
                <w:b/>
                <w:szCs w:val="20"/>
              </w:rPr>
              <w:t xml:space="preserve">Audit </w:t>
            </w:r>
          </w:p>
          <w:p w:rsidR="00713312" w:rsidRPr="00A86EF5" w:rsidRDefault="00713312" w:rsidP="005F0A74">
            <w:pPr>
              <w:keepNext/>
              <w:keepLines/>
              <w:rPr>
                <w:szCs w:val="20"/>
              </w:rPr>
            </w:pPr>
          </w:p>
          <w:p w:rsidR="00713312" w:rsidRPr="00C54AAE" w:rsidRDefault="00713312" w:rsidP="005F0A74">
            <w:pPr>
              <w:keepNext/>
              <w:keepLines/>
              <w:autoSpaceDE w:val="0"/>
              <w:autoSpaceDN w:val="0"/>
              <w:adjustRightInd w:val="0"/>
              <w:jc w:val="left"/>
              <w:rPr>
                <w:rFonts w:cs="Arial"/>
                <w:szCs w:val="20"/>
              </w:rPr>
            </w:pPr>
            <w:r w:rsidRPr="00C54AAE">
              <w:rPr>
                <w:rFonts w:cs="Arial"/>
                <w:bCs/>
                <w:szCs w:val="20"/>
              </w:rPr>
              <w:t xml:space="preserve">Please provide a </w:t>
            </w:r>
            <w:r w:rsidRPr="00C54AAE">
              <w:rPr>
                <w:rFonts w:cs="Arial"/>
                <w:szCs w:val="20"/>
              </w:rPr>
              <w:t xml:space="preserve">statement of whether your </w:t>
            </w:r>
            <w:r w:rsidR="007B2FEB">
              <w:rPr>
                <w:rFonts w:cs="Arial"/>
                <w:iCs/>
                <w:szCs w:val="20"/>
              </w:rPr>
              <w:t>Continuity of Access</w:t>
            </w:r>
            <w:r>
              <w:rPr>
                <w:rFonts w:cs="Arial"/>
                <w:iCs/>
                <w:szCs w:val="20"/>
              </w:rPr>
              <w:t xml:space="preserve"> systems have</w:t>
            </w:r>
            <w:r w:rsidRPr="00C54AAE">
              <w:rPr>
                <w:rFonts w:cs="Arial"/>
                <w:iCs/>
                <w:szCs w:val="20"/>
              </w:rPr>
              <w:t xml:space="preserve"> </w:t>
            </w:r>
            <w:r w:rsidRPr="00C54AAE">
              <w:rPr>
                <w:rFonts w:cs="Arial"/>
                <w:szCs w:val="20"/>
              </w:rPr>
              <w:t xml:space="preserve">been reviewed by </w:t>
            </w:r>
            <w:r>
              <w:rPr>
                <w:rFonts w:cs="Arial"/>
                <w:szCs w:val="20"/>
              </w:rPr>
              <w:t xml:space="preserve">internal or </w:t>
            </w:r>
            <w:r w:rsidRPr="00C54AAE">
              <w:rPr>
                <w:rFonts w:cs="Arial"/>
                <w:szCs w:val="20"/>
              </w:rPr>
              <w:t xml:space="preserve">external auditors, and if so </w:t>
            </w:r>
            <w:r>
              <w:rPr>
                <w:rFonts w:cs="Arial"/>
                <w:szCs w:val="20"/>
              </w:rPr>
              <w:t xml:space="preserve">a </w:t>
            </w:r>
            <w:r w:rsidRPr="00C54AAE">
              <w:rPr>
                <w:rFonts w:cs="Arial"/>
                <w:szCs w:val="20"/>
              </w:rPr>
              <w:t>stat</w:t>
            </w:r>
            <w:r>
              <w:rPr>
                <w:rFonts w:cs="Arial"/>
                <w:szCs w:val="20"/>
              </w:rPr>
              <w:t>ement of</w:t>
            </w:r>
            <w:r w:rsidRPr="00C54AAE">
              <w:rPr>
                <w:rFonts w:cs="Arial"/>
                <w:szCs w:val="20"/>
              </w:rPr>
              <w:t xml:space="preserve"> the findings of that review. </w:t>
            </w:r>
          </w:p>
          <w:p w:rsidR="00713312" w:rsidRPr="00C54AAE" w:rsidRDefault="00713312" w:rsidP="005F0A74">
            <w:pPr>
              <w:keepNext/>
              <w:keepLines/>
              <w:autoSpaceDE w:val="0"/>
              <w:autoSpaceDN w:val="0"/>
              <w:adjustRightInd w:val="0"/>
              <w:rPr>
                <w:rFonts w:cs="Arial"/>
                <w:szCs w:val="20"/>
              </w:rPr>
            </w:pPr>
          </w:p>
          <w:p w:rsidR="00713312" w:rsidRPr="00EB6916" w:rsidRDefault="00713312" w:rsidP="005F0A74">
            <w:pPr>
              <w:keepNext/>
              <w:keepLines/>
              <w:spacing w:line="276" w:lineRule="auto"/>
              <w:rPr>
                <w:rFonts w:cs="Arial"/>
                <w:iCs/>
                <w:szCs w:val="20"/>
              </w:rPr>
            </w:pPr>
            <w:r w:rsidRPr="00C54AAE">
              <w:rPr>
                <w:rFonts w:cs="Arial"/>
                <w:szCs w:val="20"/>
              </w:rPr>
              <w:t>Any additional attachments should be clearly marked with your Firm name, FRN number, SCV primary contact name and the title of the document</w:t>
            </w:r>
          </w:p>
        </w:tc>
      </w:tr>
      <w:tr w:rsidR="00713312" w:rsidRPr="00D308C2" w:rsidTr="00713312">
        <w:trPr>
          <w:trHeight w:val="100"/>
        </w:trPr>
        <w:sdt>
          <w:sdtPr>
            <w:rPr>
              <w:rFonts w:eastAsia="Times New Roman"/>
              <w:szCs w:val="20"/>
              <w:lang w:eastAsia="en-GB"/>
            </w:rPr>
            <w:id w:val="-477304656"/>
            <w:showingPlcHdr/>
          </w:sdtPr>
          <w:sdtEndPr/>
          <w:sdtContent>
            <w:tc>
              <w:tcPr>
                <w:tcW w:w="3750" w:type="pct"/>
                <w:shd w:val="clear" w:color="auto" w:fill="auto"/>
              </w:tcPr>
              <w:p w:rsidR="00713312" w:rsidRPr="00D308C2" w:rsidRDefault="00713312" w:rsidP="005F0A74">
                <w:pPr>
                  <w:keepNext/>
                  <w:keepLines/>
                  <w:jc w:val="left"/>
                  <w:rPr>
                    <w:rFonts w:eastAsia="Times New Roman"/>
                    <w:szCs w:val="20"/>
                    <w:lang w:eastAsia="en-GB"/>
                  </w:rPr>
                </w:pPr>
                <w:r w:rsidRPr="00D308C2">
                  <w:rPr>
                    <w:rStyle w:val="PlaceholderText"/>
                    <w:szCs w:val="20"/>
                  </w:rPr>
                  <w:t>Click here to enter text.</w:t>
                </w:r>
              </w:p>
            </w:tc>
          </w:sdtContent>
        </w:sdt>
        <w:tc>
          <w:tcPr>
            <w:tcW w:w="1250" w:type="pct"/>
            <w:shd w:val="clear" w:color="auto" w:fill="E5DFEC" w:themeFill="accent4" w:themeFillTint="33"/>
          </w:tcPr>
          <w:p w:rsidR="00713312" w:rsidRPr="00D308C2" w:rsidRDefault="00EF00D9" w:rsidP="005F0A74">
            <w:pPr>
              <w:keepNext/>
              <w:keepLines/>
              <w:jc w:val="center"/>
              <w:rPr>
                <w:rFonts w:eastAsia="Times New Roman"/>
                <w:szCs w:val="20"/>
                <w:lang w:eastAsia="en-GB"/>
              </w:rPr>
            </w:pPr>
            <w:hyperlink r:id="rId71" w:history="1">
              <w:r w:rsidR="00BC7DD4">
                <w:rPr>
                  <w:rStyle w:val="Hyperlink"/>
                  <w:sz w:val="16"/>
                  <w:lang w:eastAsia="en-GB"/>
                </w:rPr>
                <w:t>PRA DPR 15.7</w:t>
              </w:r>
              <w:r w:rsidR="00BC7DD4" w:rsidRPr="00B37E1C">
                <w:rPr>
                  <w:rStyle w:val="Hyperlink"/>
                  <w:sz w:val="16"/>
                  <w:lang w:eastAsia="en-GB"/>
                </w:rPr>
                <w:t xml:space="preserve"> (</w:t>
              </w:r>
              <w:r w:rsidR="00BC7DD4">
                <w:rPr>
                  <w:rStyle w:val="Hyperlink"/>
                  <w:sz w:val="16"/>
                  <w:lang w:eastAsia="en-GB"/>
                </w:rPr>
                <w:t>3</w:t>
              </w:r>
              <w:r w:rsidR="00BC7DD4" w:rsidRPr="00B37E1C">
                <w:rPr>
                  <w:rStyle w:val="Hyperlink"/>
                  <w:sz w:val="16"/>
                  <w:lang w:eastAsia="en-GB"/>
                </w:rPr>
                <w:t>)</w:t>
              </w:r>
            </w:hyperlink>
          </w:p>
        </w:tc>
      </w:tr>
    </w:tbl>
    <w:p w:rsidR="00713312" w:rsidRDefault="00713312" w:rsidP="00713312">
      <w:pPr>
        <w:rPr>
          <w:rFonts w:asciiTheme="minorHAnsi" w:hAnsiTheme="minorHAnsi"/>
        </w:rPr>
      </w:pPr>
    </w:p>
    <w:tbl>
      <w:tblPr>
        <w:tblStyle w:val="LightShading-Accent4"/>
        <w:tblW w:w="5000" w:type="pct"/>
        <w:tblLook w:val="0620" w:firstRow="1" w:lastRow="0" w:firstColumn="0" w:lastColumn="0" w:noHBand="1" w:noVBand="1"/>
      </w:tblPr>
      <w:tblGrid>
        <w:gridCol w:w="6931"/>
        <w:gridCol w:w="2311"/>
      </w:tblGrid>
      <w:tr w:rsidR="00713312" w:rsidRPr="00D308C2" w:rsidTr="00713312">
        <w:trPr>
          <w:cnfStyle w:val="100000000000" w:firstRow="1" w:lastRow="0" w:firstColumn="0" w:lastColumn="0" w:oddVBand="0" w:evenVBand="0" w:oddHBand="0" w:evenHBand="0" w:firstRowFirstColumn="0" w:firstRowLastColumn="0" w:lastRowFirstColumn="0" w:lastRowLastColumn="0"/>
          <w:trHeight w:val="28"/>
        </w:trPr>
        <w:tc>
          <w:tcPr>
            <w:tcW w:w="5000" w:type="pct"/>
            <w:gridSpan w:val="2"/>
            <w:shd w:val="clear" w:color="auto" w:fill="D9D9D9" w:themeFill="background1" w:themeFillShade="D9"/>
            <w:hideMark/>
          </w:tcPr>
          <w:p w:rsidR="00713312" w:rsidRPr="00D308C2" w:rsidRDefault="00713312" w:rsidP="00551777">
            <w:pPr>
              <w:keepNext/>
              <w:keepLines/>
              <w:jc w:val="left"/>
              <w:rPr>
                <w:rFonts w:eastAsia="Times New Roman"/>
                <w:szCs w:val="20"/>
                <w:lang w:eastAsia="en-GB"/>
              </w:rPr>
            </w:pPr>
            <w:r>
              <w:rPr>
                <w:rFonts w:asciiTheme="minorHAnsi" w:hAnsiTheme="minorHAnsi"/>
              </w:rPr>
              <w:br w:type="page"/>
            </w:r>
            <w:r w:rsidRPr="001C65B6">
              <w:t>4.</w:t>
            </w:r>
            <w:r>
              <w:t>9</w:t>
            </w:r>
            <w:r w:rsidRPr="001C65B6">
              <w:t xml:space="preserve"> </w:t>
            </w:r>
            <w:r w:rsidRPr="001C65B6">
              <w:rPr>
                <w:szCs w:val="20"/>
              </w:rPr>
              <w:t>Material Changes</w:t>
            </w:r>
          </w:p>
        </w:tc>
      </w:tr>
      <w:tr w:rsidR="00713312" w:rsidRPr="00D308C2" w:rsidTr="00713312">
        <w:trPr>
          <w:trHeight w:val="300"/>
        </w:trPr>
        <w:tc>
          <w:tcPr>
            <w:tcW w:w="5000" w:type="pct"/>
            <w:gridSpan w:val="2"/>
            <w:shd w:val="clear" w:color="auto" w:fill="F2F2F2" w:themeFill="background1" w:themeFillShade="F2"/>
            <w:vAlign w:val="center"/>
            <w:hideMark/>
          </w:tcPr>
          <w:p w:rsidR="00713312" w:rsidRPr="00D308C2" w:rsidRDefault="00713312" w:rsidP="00551777">
            <w:pPr>
              <w:keepNext/>
              <w:keepLines/>
              <w:jc w:val="left"/>
              <w:rPr>
                <w:rFonts w:eastAsia="Times New Roman"/>
                <w:szCs w:val="20"/>
                <w:lang w:eastAsia="en-GB"/>
              </w:rPr>
            </w:pPr>
            <w:r w:rsidRPr="00C54AAE">
              <w:rPr>
                <w:rFonts w:cs="Arial"/>
                <w:bCs/>
                <w:szCs w:val="20"/>
              </w:rPr>
              <w:t xml:space="preserve">Please provide a </w:t>
            </w:r>
            <w:r w:rsidRPr="00C54AAE">
              <w:rPr>
                <w:rFonts w:cs="Arial"/>
                <w:szCs w:val="20"/>
              </w:rPr>
              <w:t xml:space="preserve">statement of whether </w:t>
            </w:r>
            <w:r>
              <w:rPr>
                <w:rFonts w:cs="Arial"/>
                <w:szCs w:val="20"/>
              </w:rPr>
              <w:t xml:space="preserve">there has been a material change to your </w:t>
            </w:r>
            <w:r w:rsidR="007B2FEB">
              <w:rPr>
                <w:rFonts w:cs="Arial"/>
                <w:szCs w:val="20"/>
              </w:rPr>
              <w:t xml:space="preserve">Continuity of Access systems </w:t>
            </w:r>
            <w:r>
              <w:rPr>
                <w:rFonts w:cs="Arial"/>
                <w:szCs w:val="20"/>
              </w:rPr>
              <w:t xml:space="preserve">since the date of your previous </w:t>
            </w:r>
            <w:r w:rsidR="007B2FEB">
              <w:rPr>
                <w:rFonts w:cs="Arial"/>
                <w:szCs w:val="20"/>
              </w:rPr>
              <w:t>Continuity of Access</w:t>
            </w:r>
            <w:r>
              <w:rPr>
                <w:rFonts w:cs="Arial"/>
                <w:szCs w:val="20"/>
              </w:rPr>
              <w:t xml:space="preserve"> Report.</w:t>
            </w:r>
          </w:p>
        </w:tc>
      </w:tr>
      <w:tr w:rsidR="00713312" w:rsidRPr="00D308C2" w:rsidTr="00713312">
        <w:trPr>
          <w:trHeight w:val="300"/>
        </w:trPr>
        <w:sdt>
          <w:sdtPr>
            <w:rPr>
              <w:rFonts w:eastAsia="Times New Roman"/>
              <w:szCs w:val="20"/>
              <w:lang w:eastAsia="en-GB"/>
            </w:rPr>
            <w:id w:val="509186727"/>
            <w:showingPlcHdr/>
          </w:sdtPr>
          <w:sdtEndPr/>
          <w:sdtContent>
            <w:tc>
              <w:tcPr>
                <w:tcW w:w="3750" w:type="pct"/>
                <w:shd w:val="clear" w:color="auto" w:fill="auto"/>
                <w:vAlign w:val="center"/>
              </w:tcPr>
              <w:p w:rsidR="00713312" w:rsidRDefault="00713312" w:rsidP="00551777">
                <w:pPr>
                  <w:keepNext/>
                  <w:keepLines/>
                  <w:jc w:val="left"/>
                  <w:rPr>
                    <w:i/>
                    <w:sz w:val="16"/>
                    <w:lang w:eastAsia="en-GB"/>
                  </w:rPr>
                </w:pPr>
                <w:r w:rsidRPr="00D308C2">
                  <w:rPr>
                    <w:rStyle w:val="PlaceholderText"/>
                    <w:szCs w:val="20"/>
                  </w:rPr>
                  <w:t>Click here to enter text.</w:t>
                </w:r>
              </w:p>
            </w:tc>
          </w:sdtContent>
        </w:sdt>
        <w:tc>
          <w:tcPr>
            <w:tcW w:w="1250" w:type="pct"/>
            <w:shd w:val="clear" w:color="auto" w:fill="E5DFEC" w:themeFill="accent4" w:themeFillTint="33"/>
            <w:vAlign w:val="center"/>
          </w:tcPr>
          <w:p w:rsidR="00713312" w:rsidRPr="00B261BB" w:rsidRDefault="00EF00D9" w:rsidP="00551777">
            <w:pPr>
              <w:keepNext/>
              <w:keepLines/>
              <w:jc w:val="center"/>
              <w:rPr>
                <w:sz w:val="16"/>
                <w:lang w:eastAsia="en-GB"/>
              </w:rPr>
            </w:pPr>
            <w:hyperlink r:id="rId72" w:history="1">
              <w:r w:rsidR="00BC7DD4" w:rsidRPr="00B37E1C">
                <w:rPr>
                  <w:rStyle w:val="Hyperlink"/>
                  <w:sz w:val="16"/>
                  <w:lang w:eastAsia="en-GB"/>
                </w:rPr>
                <w:t>PRA DPR 1</w:t>
              </w:r>
              <w:r w:rsidR="00BC7DD4">
                <w:rPr>
                  <w:rStyle w:val="Hyperlink"/>
                  <w:sz w:val="16"/>
                  <w:lang w:eastAsia="en-GB"/>
                </w:rPr>
                <w:t>5</w:t>
              </w:r>
              <w:r w:rsidR="00BC7DD4" w:rsidRPr="00B37E1C">
                <w:rPr>
                  <w:rStyle w:val="Hyperlink"/>
                  <w:sz w:val="16"/>
                  <w:lang w:eastAsia="en-GB"/>
                </w:rPr>
                <w:t>.</w:t>
              </w:r>
              <w:r w:rsidR="00BC7DD4">
                <w:rPr>
                  <w:rStyle w:val="Hyperlink"/>
                  <w:sz w:val="16"/>
                  <w:lang w:eastAsia="en-GB"/>
                </w:rPr>
                <w:t>7</w:t>
              </w:r>
              <w:r w:rsidR="00BC7DD4" w:rsidRPr="00B37E1C">
                <w:rPr>
                  <w:rStyle w:val="Hyperlink"/>
                  <w:sz w:val="16"/>
                  <w:lang w:eastAsia="en-GB"/>
                </w:rPr>
                <w:t xml:space="preserve"> (</w:t>
              </w:r>
              <w:r w:rsidR="00BC7DD4">
                <w:rPr>
                  <w:rStyle w:val="Hyperlink"/>
                  <w:sz w:val="16"/>
                  <w:lang w:eastAsia="en-GB"/>
                </w:rPr>
                <w:t>4</w:t>
              </w:r>
              <w:r w:rsidR="00BC7DD4" w:rsidRPr="00B37E1C">
                <w:rPr>
                  <w:rStyle w:val="Hyperlink"/>
                  <w:sz w:val="16"/>
                  <w:lang w:eastAsia="en-GB"/>
                </w:rPr>
                <w:t>)</w:t>
              </w:r>
            </w:hyperlink>
          </w:p>
        </w:tc>
      </w:tr>
    </w:tbl>
    <w:p w:rsidR="00713312" w:rsidRDefault="00713312" w:rsidP="00713312">
      <w:pPr>
        <w:rPr>
          <w:rFonts w:asciiTheme="minorHAnsi" w:hAnsiTheme="minorHAnsi"/>
        </w:rPr>
      </w:pPr>
    </w:p>
    <w:p w:rsidR="007B2FEB" w:rsidRDefault="007B2FEB">
      <w:pPr>
        <w:spacing w:after="200" w:line="276" w:lineRule="auto"/>
        <w:jc w:val="left"/>
        <w:rPr>
          <w:rFonts w:cs="Arial"/>
          <w:b/>
          <w:bCs/>
          <w:sz w:val="24"/>
          <w:szCs w:val="24"/>
        </w:rPr>
      </w:pPr>
      <w:r>
        <w:br w:type="page"/>
      </w:r>
    </w:p>
    <w:p w:rsidR="00713312" w:rsidRDefault="00713312" w:rsidP="00713312">
      <w:pPr>
        <w:pStyle w:val="Heading2"/>
      </w:pPr>
      <w:bookmarkStart w:id="40" w:name="_Toc470182084"/>
      <w:r>
        <w:lastRenderedPageBreak/>
        <w:t xml:space="preserve">Part </w:t>
      </w:r>
      <w:r w:rsidR="007B2FEB">
        <w:t>5</w:t>
      </w:r>
      <w:r>
        <w:t>:</w:t>
      </w:r>
      <w:r w:rsidRPr="00712D50">
        <w:t xml:space="preserve"> </w:t>
      </w:r>
      <w:r>
        <w:t>Statement of Compliance</w:t>
      </w:r>
      <w:bookmarkEnd w:id="40"/>
    </w:p>
    <w:p w:rsidR="00713312" w:rsidRDefault="00713312" w:rsidP="00713312"/>
    <w:tbl>
      <w:tblPr>
        <w:tblStyle w:val="LightShading-Accent4"/>
        <w:tblW w:w="5000" w:type="pct"/>
        <w:tblLook w:val="0600" w:firstRow="0" w:lastRow="0" w:firstColumn="0" w:lastColumn="0" w:noHBand="1" w:noVBand="1"/>
      </w:tblPr>
      <w:tblGrid>
        <w:gridCol w:w="2310"/>
        <w:gridCol w:w="4621"/>
        <w:gridCol w:w="2311"/>
      </w:tblGrid>
      <w:tr w:rsidR="00713312" w:rsidRPr="001E1B4F" w:rsidTr="00713312">
        <w:tc>
          <w:tcPr>
            <w:tcW w:w="2500" w:type="pct"/>
            <w:gridSpan w:val="3"/>
            <w:shd w:val="clear" w:color="auto" w:fill="D9D9D9" w:themeFill="background1" w:themeFillShade="D9"/>
            <w:hideMark/>
          </w:tcPr>
          <w:p w:rsidR="00713312" w:rsidRDefault="00713312" w:rsidP="005F0A74">
            <w:pPr>
              <w:keepNext/>
              <w:keepLines/>
              <w:jc w:val="left"/>
              <w:rPr>
                <w:rFonts w:cs="Arial"/>
                <w:szCs w:val="20"/>
              </w:rPr>
            </w:pPr>
            <w:r w:rsidRPr="00FD7BED">
              <w:rPr>
                <w:rFonts w:cs="Arial"/>
                <w:szCs w:val="20"/>
              </w:rPr>
              <w:t xml:space="preserve">We confirm that we, the Board of Directors of </w:t>
            </w:r>
            <w:r w:rsidRPr="00FD7BED">
              <w:rPr>
                <w:rFonts w:cs="Arial"/>
                <w:b/>
                <w:szCs w:val="20"/>
              </w:rPr>
              <w:t>[</w:t>
            </w:r>
            <w:r w:rsidRPr="00FD7BED">
              <w:rPr>
                <w:rFonts w:cs="Arial"/>
                <w:b/>
                <w:color w:val="000000"/>
                <w:szCs w:val="20"/>
              </w:rPr>
              <w:t xml:space="preserve">insert name of </w:t>
            </w:r>
            <w:r>
              <w:rPr>
                <w:rFonts w:cs="Arial"/>
                <w:b/>
                <w:color w:val="000000"/>
                <w:szCs w:val="20"/>
              </w:rPr>
              <w:t>Deposit Taker</w:t>
            </w:r>
            <w:r w:rsidRPr="00FD7BED">
              <w:rPr>
                <w:rFonts w:cs="Arial"/>
                <w:b/>
                <w:color w:val="000000"/>
                <w:szCs w:val="20"/>
              </w:rPr>
              <w:t>]</w:t>
            </w:r>
            <w:r w:rsidRPr="00FD7BED">
              <w:rPr>
                <w:rFonts w:cs="Arial"/>
                <w:color w:val="000000"/>
                <w:szCs w:val="20"/>
              </w:rPr>
              <w:t xml:space="preserve">, </w:t>
            </w:r>
            <w:r>
              <w:rPr>
                <w:rFonts w:cs="Arial"/>
                <w:color w:val="000000"/>
                <w:szCs w:val="20"/>
              </w:rPr>
              <w:t xml:space="preserve">attest that our </w:t>
            </w:r>
            <w:r w:rsidR="007B2FEB">
              <w:rPr>
                <w:rFonts w:cs="Arial"/>
                <w:color w:val="000000"/>
                <w:szCs w:val="20"/>
              </w:rPr>
              <w:t xml:space="preserve">Continuity of Access </w:t>
            </w:r>
            <w:r>
              <w:rPr>
                <w:rFonts w:cs="Arial"/>
                <w:color w:val="000000"/>
                <w:szCs w:val="20"/>
              </w:rPr>
              <w:t xml:space="preserve">systems comply with </w:t>
            </w:r>
            <w:r>
              <w:rPr>
                <w:rFonts w:cs="Arial"/>
                <w:szCs w:val="20"/>
              </w:rPr>
              <w:t>Depositor Protection rules 1</w:t>
            </w:r>
            <w:r w:rsidR="007B2FEB">
              <w:rPr>
                <w:rFonts w:cs="Arial"/>
                <w:szCs w:val="20"/>
              </w:rPr>
              <w:t>3.4</w:t>
            </w:r>
            <w:r>
              <w:rPr>
                <w:rFonts w:cs="Arial"/>
                <w:szCs w:val="20"/>
              </w:rPr>
              <w:t xml:space="preserve"> </w:t>
            </w:r>
            <w:r w:rsidR="007B2FEB">
              <w:rPr>
                <w:rFonts w:cs="Arial"/>
                <w:szCs w:val="20"/>
              </w:rPr>
              <w:t>to</w:t>
            </w:r>
            <w:r>
              <w:rPr>
                <w:rFonts w:cs="Arial"/>
                <w:szCs w:val="20"/>
              </w:rPr>
              <w:t xml:space="preserve"> 1</w:t>
            </w:r>
            <w:r w:rsidR="007B2FEB">
              <w:rPr>
                <w:rFonts w:cs="Arial"/>
                <w:szCs w:val="20"/>
              </w:rPr>
              <w:t>3</w:t>
            </w:r>
            <w:r>
              <w:rPr>
                <w:rFonts w:cs="Arial"/>
                <w:szCs w:val="20"/>
              </w:rPr>
              <w:t>.</w:t>
            </w:r>
            <w:r w:rsidR="007B2FEB">
              <w:rPr>
                <w:rFonts w:cs="Arial"/>
                <w:szCs w:val="20"/>
              </w:rPr>
              <w:t>9</w:t>
            </w:r>
            <w:r>
              <w:rPr>
                <w:rFonts w:cs="Arial"/>
                <w:szCs w:val="20"/>
              </w:rPr>
              <w:t>.</w:t>
            </w:r>
          </w:p>
          <w:p w:rsidR="00713312" w:rsidRPr="00FA1015" w:rsidRDefault="00713312" w:rsidP="005F0A74">
            <w:pPr>
              <w:keepNext/>
              <w:keepLines/>
              <w:jc w:val="left"/>
              <w:rPr>
                <w:rFonts w:cs="Arial"/>
                <w:b/>
                <w:szCs w:val="20"/>
              </w:rPr>
            </w:pPr>
          </w:p>
          <w:p w:rsidR="00713312" w:rsidRPr="001E1B4F" w:rsidRDefault="00713312" w:rsidP="005F0A74">
            <w:pPr>
              <w:keepNext/>
              <w:keepLines/>
              <w:jc w:val="left"/>
              <w:rPr>
                <w:rFonts w:cs="Arial"/>
                <w:b/>
                <w:szCs w:val="20"/>
              </w:rPr>
            </w:pPr>
            <w:r w:rsidRPr="00FD7BED">
              <w:rPr>
                <w:rFonts w:cs="Arial"/>
                <w:szCs w:val="20"/>
              </w:rPr>
              <w:t>We confirm that this report has been signed by</w:t>
            </w:r>
            <w:r w:rsidRPr="00FD7BED">
              <w:rPr>
                <w:rFonts w:cs="Arial"/>
                <w:b/>
                <w:szCs w:val="20"/>
              </w:rPr>
              <w:t xml:space="preserve"> [insert name of signatory] </w:t>
            </w:r>
            <w:r w:rsidRPr="00FD7BED">
              <w:rPr>
                <w:rFonts w:cs="Arial"/>
                <w:szCs w:val="20"/>
              </w:rPr>
              <w:t>on behalf of the Board of Directors of</w:t>
            </w:r>
            <w:r w:rsidRPr="00FD7BED">
              <w:rPr>
                <w:rFonts w:cs="Arial"/>
                <w:b/>
                <w:szCs w:val="20"/>
              </w:rPr>
              <w:t xml:space="preserve"> [insert name of </w:t>
            </w:r>
            <w:r>
              <w:rPr>
                <w:rFonts w:cs="Arial"/>
                <w:b/>
                <w:szCs w:val="20"/>
              </w:rPr>
              <w:t>Deposit Taker</w:t>
            </w:r>
            <w:r w:rsidRPr="00FD7BED">
              <w:rPr>
                <w:rFonts w:cs="Arial"/>
                <w:b/>
                <w:szCs w:val="20"/>
              </w:rPr>
              <w:t>].</w:t>
            </w:r>
          </w:p>
        </w:tc>
      </w:tr>
      <w:tr w:rsidR="00713312" w:rsidRPr="001E1B4F" w:rsidTr="00713312">
        <w:trPr>
          <w:trHeight w:val="1134"/>
        </w:trPr>
        <w:tc>
          <w:tcPr>
            <w:tcW w:w="1250" w:type="pct"/>
            <w:shd w:val="clear" w:color="auto" w:fill="F2F2F2" w:themeFill="background1" w:themeFillShade="F2"/>
            <w:hideMark/>
          </w:tcPr>
          <w:p w:rsidR="00713312" w:rsidRPr="001E1B4F" w:rsidRDefault="00713312" w:rsidP="005F0A74">
            <w:pPr>
              <w:keepNext/>
              <w:keepLines/>
              <w:jc w:val="left"/>
              <w:rPr>
                <w:szCs w:val="20"/>
              </w:rPr>
            </w:pPr>
            <w:r w:rsidRPr="001E1B4F">
              <w:rPr>
                <w:szCs w:val="20"/>
              </w:rPr>
              <w:t>Signed</w:t>
            </w:r>
          </w:p>
        </w:tc>
        <w:tc>
          <w:tcPr>
            <w:tcW w:w="2500" w:type="pct"/>
            <w:shd w:val="clear" w:color="auto" w:fill="FFFFFF" w:themeFill="background1"/>
          </w:tcPr>
          <w:p w:rsidR="00713312" w:rsidRPr="001E1B4F" w:rsidRDefault="00713312" w:rsidP="005F0A74">
            <w:pPr>
              <w:keepNext/>
              <w:keepLines/>
              <w:jc w:val="left"/>
              <w:rPr>
                <w:rFonts w:eastAsia="Times New Roman"/>
                <w:szCs w:val="20"/>
                <w:lang w:eastAsia="en-GB"/>
              </w:rPr>
            </w:pPr>
          </w:p>
        </w:tc>
        <w:tc>
          <w:tcPr>
            <w:tcW w:w="1250" w:type="pct"/>
            <w:shd w:val="clear" w:color="auto" w:fill="E5DFEC" w:themeFill="accent4" w:themeFillTint="33"/>
          </w:tcPr>
          <w:p w:rsidR="00713312" w:rsidRPr="001E1B4F" w:rsidRDefault="00EF00D9" w:rsidP="005F0A74">
            <w:pPr>
              <w:keepNext/>
              <w:keepLines/>
              <w:jc w:val="center"/>
              <w:rPr>
                <w:rFonts w:eastAsia="Times New Roman"/>
                <w:szCs w:val="20"/>
                <w:lang w:eastAsia="en-GB"/>
              </w:rPr>
            </w:pPr>
            <w:hyperlink r:id="rId73" w:history="1">
              <w:r w:rsidR="00BC7DD4" w:rsidRPr="00B37E1C">
                <w:rPr>
                  <w:rStyle w:val="Hyperlink"/>
                  <w:sz w:val="16"/>
                  <w:lang w:eastAsia="en-GB"/>
                </w:rPr>
                <w:t>PRA DPR 1</w:t>
              </w:r>
              <w:r w:rsidR="00BC7DD4">
                <w:rPr>
                  <w:rStyle w:val="Hyperlink"/>
                  <w:sz w:val="16"/>
                  <w:lang w:eastAsia="en-GB"/>
                </w:rPr>
                <w:t>5</w:t>
              </w:r>
              <w:r w:rsidR="00BC7DD4" w:rsidRPr="00B37E1C">
                <w:rPr>
                  <w:rStyle w:val="Hyperlink"/>
                  <w:sz w:val="16"/>
                  <w:lang w:eastAsia="en-GB"/>
                </w:rPr>
                <w:t>.</w:t>
              </w:r>
              <w:r w:rsidR="00BC7DD4">
                <w:rPr>
                  <w:rStyle w:val="Hyperlink"/>
                  <w:sz w:val="16"/>
                  <w:lang w:eastAsia="en-GB"/>
                </w:rPr>
                <w:t>7</w:t>
              </w:r>
              <w:r w:rsidR="00BC7DD4" w:rsidRPr="00B37E1C">
                <w:rPr>
                  <w:rStyle w:val="Hyperlink"/>
                  <w:sz w:val="16"/>
                  <w:lang w:eastAsia="en-GB"/>
                </w:rPr>
                <w:t xml:space="preserve"> (</w:t>
              </w:r>
              <w:r w:rsidR="00BC7DD4">
                <w:rPr>
                  <w:rStyle w:val="Hyperlink"/>
                  <w:sz w:val="16"/>
                  <w:lang w:eastAsia="en-GB"/>
                </w:rPr>
                <w:t>2</w:t>
              </w:r>
              <w:r w:rsidR="00BC7DD4" w:rsidRPr="00B37E1C">
                <w:rPr>
                  <w:rStyle w:val="Hyperlink"/>
                  <w:sz w:val="16"/>
                  <w:lang w:eastAsia="en-GB"/>
                </w:rPr>
                <w:t>)</w:t>
              </w:r>
            </w:hyperlink>
          </w:p>
        </w:tc>
      </w:tr>
      <w:tr w:rsidR="00713312" w:rsidRPr="001E1B4F" w:rsidTr="00713312">
        <w:tc>
          <w:tcPr>
            <w:tcW w:w="1250" w:type="pct"/>
            <w:shd w:val="clear" w:color="auto" w:fill="F2F2F2" w:themeFill="background1" w:themeFillShade="F2"/>
            <w:hideMark/>
          </w:tcPr>
          <w:p w:rsidR="00713312" w:rsidRPr="001E1B4F" w:rsidRDefault="00713312" w:rsidP="005F0A74">
            <w:pPr>
              <w:keepNext/>
              <w:keepLines/>
              <w:jc w:val="left"/>
              <w:rPr>
                <w:szCs w:val="20"/>
              </w:rPr>
            </w:pPr>
            <w:r w:rsidRPr="001E1B4F">
              <w:rPr>
                <w:szCs w:val="20"/>
              </w:rPr>
              <w:t>Position</w:t>
            </w:r>
          </w:p>
        </w:tc>
        <w:sdt>
          <w:sdtPr>
            <w:rPr>
              <w:rFonts w:eastAsia="Times New Roman"/>
              <w:szCs w:val="20"/>
              <w:lang w:eastAsia="en-GB"/>
            </w:rPr>
            <w:id w:val="-1990015922"/>
            <w:showingPlcHdr/>
          </w:sdtPr>
          <w:sdtEndPr/>
          <w:sdtContent>
            <w:tc>
              <w:tcPr>
                <w:tcW w:w="2500" w:type="pct"/>
                <w:shd w:val="clear" w:color="auto" w:fill="FFFFFF" w:themeFill="background1"/>
              </w:tcPr>
              <w:p w:rsidR="00713312" w:rsidRPr="001E1B4F" w:rsidRDefault="00713312" w:rsidP="005F0A74">
                <w:pPr>
                  <w:keepNext/>
                  <w:keepLines/>
                  <w:jc w:val="left"/>
                  <w:rPr>
                    <w:rFonts w:eastAsia="Times New Roman"/>
                    <w:szCs w:val="20"/>
                    <w:lang w:eastAsia="en-GB"/>
                  </w:rPr>
                </w:pPr>
                <w:r w:rsidRPr="001E1B4F">
                  <w:rPr>
                    <w:rStyle w:val="PlaceholderText"/>
                    <w:szCs w:val="20"/>
                  </w:rPr>
                  <w:t>Click here to enter text.</w:t>
                </w:r>
              </w:p>
            </w:tc>
          </w:sdtContent>
        </w:sdt>
        <w:tc>
          <w:tcPr>
            <w:tcW w:w="1250" w:type="pct"/>
            <w:shd w:val="clear" w:color="auto" w:fill="E5DFEC" w:themeFill="accent4" w:themeFillTint="33"/>
          </w:tcPr>
          <w:p w:rsidR="00713312" w:rsidRPr="001E1B4F" w:rsidRDefault="00713312" w:rsidP="005F0A74">
            <w:pPr>
              <w:keepNext/>
              <w:keepLines/>
              <w:jc w:val="left"/>
              <w:rPr>
                <w:rFonts w:eastAsia="Times New Roman"/>
                <w:szCs w:val="20"/>
                <w:lang w:eastAsia="en-GB"/>
              </w:rPr>
            </w:pPr>
          </w:p>
        </w:tc>
      </w:tr>
      <w:tr w:rsidR="00713312" w:rsidRPr="001E1B4F" w:rsidTr="00713312">
        <w:tc>
          <w:tcPr>
            <w:tcW w:w="1250" w:type="pct"/>
            <w:shd w:val="clear" w:color="auto" w:fill="F2F2F2" w:themeFill="background1" w:themeFillShade="F2"/>
          </w:tcPr>
          <w:p w:rsidR="00713312" w:rsidRPr="001E1B4F" w:rsidRDefault="00713312" w:rsidP="005F0A74">
            <w:pPr>
              <w:keepNext/>
              <w:keepLines/>
              <w:jc w:val="left"/>
              <w:rPr>
                <w:szCs w:val="20"/>
              </w:rPr>
            </w:pPr>
            <w:r w:rsidRPr="001E1B4F">
              <w:rPr>
                <w:szCs w:val="20"/>
              </w:rPr>
              <w:t>Date</w:t>
            </w:r>
          </w:p>
        </w:tc>
        <w:sdt>
          <w:sdtPr>
            <w:rPr>
              <w:rFonts w:eastAsia="Times New Roman"/>
              <w:szCs w:val="20"/>
              <w:lang w:eastAsia="en-GB"/>
            </w:rPr>
            <w:id w:val="1425912845"/>
            <w:showingPlcHdr/>
            <w:date w:fullDate="2016-08-03T00:00:00Z">
              <w:dateFormat w:val="dd/MM/yyyy"/>
              <w:lid w:val="en-GB"/>
              <w:storeMappedDataAs w:val="dateTime"/>
              <w:calendar w:val="gregorian"/>
            </w:date>
          </w:sdtPr>
          <w:sdtEndPr/>
          <w:sdtContent>
            <w:tc>
              <w:tcPr>
                <w:tcW w:w="2500" w:type="pct"/>
                <w:shd w:val="clear" w:color="auto" w:fill="FFFFFF" w:themeFill="background1"/>
              </w:tcPr>
              <w:p w:rsidR="00713312" w:rsidRPr="001E1B4F" w:rsidRDefault="00713312" w:rsidP="005F0A74">
                <w:pPr>
                  <w:keepNext/>
                  <w:keepLines/>
                  <w:jc w:val="left"/>
                  <w:rPr>
                    <w:rFonts w:eastAsia="Times New Roman"/>
                    <w:szCs w:val="20"/>
                    <w:lang w:eastAsia="en-GB"/>
                  </w:rPr>
                </w:pPr>
                <w:r w:rsidRPr="001E1B4F">
                  <w:rPr>
                    <w:rStyle w:val="PlaceholderText"/>
                    <w:szCs w:val="20"/>
                  </w:rPr>
                  <w:t>Click here to enter a date.</w:t>
                </w:r>
              </w:p>
            </w:tc>
          </w:sdtContent>
        </w:sdt>
        <w:tc>
          <w:tcPr>
            <w:tcW w:w="1250" w:type="pct"/>
            <w:shd w:val="clear" w:color="auto" w:fill="E5DFEC" w:themeFill="accent4" w:themeFillTint="33"/>
          </w:tcPr>
          <w:p w:rsidR="00713312" w:rsidRPr="001E1B4F" w:rsidRDefault="00713312" w:rsidP="005F0A74">
            <w:pPr>
              <w:keepNext/>
              <w:keepLines/>
              <w:jc w:val="left"/>
              <w:rPr>
                <w:rFonts w:eastAsia="Times New Roman"/>
                <w:szCs w:val="20"/>
                <w:lang w:eastAsia="en-GB"/>
              </w:rPr>
            </w:pPr>
          </w:p>
        </w:tc>
      </w:tr>
    </w:tbl>
    <w:p w:rsidR="00F636DA" w:rsidRPr="001E1B4F" w:rsidRDefault="00F636DA" w:rsidP="007B2FEB"/>
    <w:sectPr w:rsidR="00F636DA" w:rsidRPr="001E1B4F" w:rsidSect="003812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4E" w:rsidRDefault="00502B4E" w:rsidP="00C824C4">
      <w:r>
        <w:separator/>
      </w:r>
    </w:p>
  </w:endnote>
  <w:endnote w:type="continuationSeparator" w:id="0">
    <w:p w:rsidR="00502B4E" w:rsidRDefault="00502B4E" w:rsidP="00C8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SCS Logo">
    <w:panose1 w:val="050B0102010101020202"/>
    <w:charset w:val="02"/>
    <w:family w:val="swiss"/>
    <w:pitch w:val="variable"/>
    <w:sig w:usb0="00000000" w:usb1="10000000" w:usb2="00000000" w:usb3="00000000" w:csb0="80000000" w:csb1="00000000"/>
    <w:embedRegular r:id="rId1" w:fontKey="{6ADECAC9-54EA-4D39-9F11-5288F7D3178E}"/>
  </w:font>
  <w:font w:name="MS Gothic">
    <w:altName w:val="ＭＳ ゴシック"/>
    <w:panose1 w:val="020B0609070205080204"/>
    <w:charset w:val="80"/>
    <w:family w:val="modern"/>
    <w:pitch w:val="fixed"/>
    <w:sig w:usb0="E00002FF" w:usb1="6AC7FDFB" w:usb2="00000012" w:usb3="00000000" w:csb0="0002009F" w:csb1="00000000"/>
    <w:embedRegular r:id="rId2" w:subsetted="1" w:fontKey="{EDB01CBC-B6D5-4A2E-AE0B-D3FF33523D3C}"/>
  </w:font>
  <w:font w:name="Bliss2-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4E" w:rsidRPr="00773757" w:rsidRDefault="00502B4E" w:rsidP="00A37C90">
    <w:pPr>
      <w:pStyle w:val="Footer"/>
      <w:jc w:val="center"/>
      <w:rPr>
        <w:rFonts w:cs="Arial"/>
        <w:sz w:val="22"/>
      </w:rPr>
    </w:pPr>
    <w:r w:rsidRPr="00773757">
      <w:rPr>
        <w:rStyle w:val="PageNumber"/>
        <w:rFonts w:cs="Arial"/>
        <w:sz w:val="22"/>
      </w:rPr>
      <w:fldChar w:fldCharType="begin"/>
    </w:r>
    <w:r w:rsidRPr="00773757">
      <w:rPr>
        <w:rStyle w:val="PageNumber"/>
        <w:rFonts w:cs="Arial"/>
        <w:sz w:val="22"/>
      </w:rPr>
      <w:instrText xml:space="preserve"> PAGE </w:instrText>
    </w:r>
    <w:r w:rsidRPr="00773757">
      <w:rPr>
        <w:rStyle w:val="PageNumber"/>
        <w:rFonts w:cs="Arial"/>
        <w:sz w:val="22"/>
      </w:rPr>
      <w:fldChar w:fldCharType="separate"/>
    </w:r>
    <w:r w:rsidR="00EF00D9">
      <w:rPr>
        <w:rStyle w:val="PageNumber"/>
        <w:rFonts w:cs="Arial"/>
        <w:noProof/>
        <w:sz w:val="22"/>
      </w:rPr>
      <w:t>26</w:t>
    </w:r>
    <w:r w:rsidRPr="00773757">
      <w:rPr>
        <w:rStyle w:val="PageNumber"/>
        <w:rFonts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4E" w:rsidRDefault="00502B4E" w:rsidP="00C824C4">
      <w:r>
        <w:separator/>
      </w:r>
    </w:p>
  </w:footnote>
  <w:footnote w:type="continuationSeparator" w:id="0">
    <w:p w:rsidR="00502B4E" w:rsidRDefault="00502B4E" w:rsidP="00C8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4E" w:rsidRPr="00305DB3" w:rsidRDefault="00502B4E" w:rsidP="00C824C4">
    <w:pPr>
      <w:pStyle w:val="Header"/>
      <w:spacing w:before="360" w:after="360"/>
      <w:jc w:val="right"/>
      <w:rPr>
        <w:rFonts w:cs="Arial"/>
        <w:color w:val="68207D"/>
        <w:sz w:val="104"/>
        <w:szCs w:val="104"/>
      </w:rPr>
    </w:pPr>
    <w:r w:rsidRPr="00305DB3">
      <w:rPr>
        <w:rFonts w:ascii="FSCS Logo" w:hAnsi="FSCS Logo"/>
        <w:color w:val="68207D"/>
        <w:sz w:val="104"/>
        <w:szCs w:val="104"/>
      </w:rPr>
      <w:t></w:t>
    </w:r>
    <w:r w:rsidRPr="00305DB3">
      <w:rPr>
        <w:rFonts w:ascii="FSCS Logo" w:hAnsi="FSCS Logo"/>
        <w:color w:val="68207D"/>
        <w:sz w:val="104"/>
        <w:szCs w:val="10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4E" w:rsidRDefault="00502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E4E"/>
    <w:multiLevelType w:val="hybridMultilevel"/>
    <w:tmpl w:val="9034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07473"/>
    <w:multiLevelType w:val="multilevel"/>
    <w:tmpl w:val="1FCC249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32438C5"/>
    <w:multiLevelType w:val="hybridMultilevel"/>
    <w:tmpl w:val="3C561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9F2BDE"/>
    <w:multiLevelType w:val="hybridMultilevel"/>
    <w:tmpl w:val="4AA040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7AE3F41"/>
    <w:multiLevelType w:val="hybridMultilevel"/>
    <w:tmpl w:val="DC52EB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08CC33B9"/>
    <w:multiLevelType w:val="hybridMultilevel"/>
    <w:tmpl w:val="FA56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D55BB"/>
    <w:multiLevelType w:val="hybridMultilevel"/>
    <w:tmpl w:val="22BA9800"/>
    <w:lvl w:ilvl="0" w:tplc="E6583C92">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46173A"/>
    <w:multiLevelType w:val="hybridMultilevel"/>
    <w:tmpl w:val="8AD694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0F65406D"/>
    <w:multiLevelType w:val="hybridMultilevel"/>
    <w:tmpl w:val="D7A4285A"/>
    <w:lvl w:ilvl="0" w:tplc="76A63350">
      <w:start w:val="1"/>
      <w:numFmt w:val="decimal"/>
      <w:lvlText w:val="(%1)"/>
      <w:lvlJc w:val="left"/>
      <w:pPr>
        <w:ind w:left="2520" w:hanging="360"/>
      </w:pPr>
      <w:rPr>
        <w:rFonts w:asciiTheme="minorHAnsi" w:eastAsiaTheme="minorHAnsi" w:hAnsiTheme="minorHAnsi" w:cstheme="minorBidi"/>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0FD521C9"/>
    <w:multiLevelType w:val="hybridMultilevel"/>
    <w:tmpl w:val="AAF4FAD4"/>
    <w:lvl w:ilvl="0" w:tplc="B4FA67EC">
      <w:numFmt w:val="bullet"/>
      <w:lvlText w:val="-"/>
      <w:lvlJc w:val="left"/>
      <w:pPr>
        <w:ind w:left="1080" w:hanging="72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681A54"/>
    <w:multiLevelType w:val="hybridMultilevel"/>
    <w:tmpl w:val="59521892"/>
    <w:lvl w:ilvl="0" w:tplc="B4FA67EC">
      <w:numFmt w:val="bullet"/>
      <w:lvlText w:val="-"/>
      <w:lvlJc w:val="left"/>
      <w:pPr>
        <w:ind w:left="1080" w:hanging="72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230D82"/>
    <w:multiLevelType w:val="hybridMultilevel"/>
    <w:tmpl w:val="E7A0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7733C8"/>
    <w:multiLevelType w:val="hybridMultilevel"/>
    <w:tmpl w:val="98B4B5D4"/>
    <w:lvl w:ilvl="0" w:tplc="87B22C5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03219F"/>
    <w:multiLevelType w:val="multilevel"/>
    <w:tmpl w:val="0494F76A"/>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Letter"/>
      <w:lvlText w:val="%3)"/>
      <w:lvlJc w:val="left"/>
      <w:pPr>
        <w:ind w:left="3240" w:hanging="360"/>
      </w:pPr>
      <w:rPr>
        <w:rFonts w:asciiTheme="minorHAnsi" w:eastAsiaTheme="minorHAnsi" w:hAnsiTheme="minorHAnsi" w:cstheme="minorHAnsi"/>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12CD782E"/>
    <w:multiLevelType w:val="hybridMultilevel"/>
    <w:tmpl w:val="3FC2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C528D0"/>
    <w:multiLevelType w:val="multilevel"/>
    <w:tmpl w:val="FB9AD78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decimal"/>
      <w:lvlText w:val="(%6)"/>
      <w:lvlJc w:val="left"/>
      <w:pPr>
        <w:ind w:left="2520" w:hanging="360"/>
      </w:pPr>
      <w:rPr>
        <w:rFonts w:asciiTheme="minorHAnsi" w:eastAsiaTheme="minorHAnsi" w:hAnsiTheme="minorHAnsi" w:cstheme="minorBidi"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15550DC6"/>
    <w:multiLevelType w:val="hybridMultilevel"/>
    <w:tmpl w:val="4C7E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8192F7C"/>
    <w:multiLevelType w:val="hybridMultilevel"/>
    <w:tmpl w:val="ABFA06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1B123830"/>
    <w:multiLevelType w:val="hybridMultilevel"/>
    <w:tmpl w:val="8BF011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1B8445A8"/>
    <w:multiLevelType w:val="hybridMultilevel"/>
    <w:tmpl w:val="E9AC1E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1C2F684E"/>
    <w:multiLevelType w:val="hybridMultilevel"/>
    <w:tmpl w:val="961428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1C3D1246"/>
    <w:multiLevelType w:val="hybridMultilevel"/>
    <w:tmpl w:val="97BC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7453A5"/>
    <w:multiLevelType w:val="hybridMultilevel"/>
    <w:tmpl w:val="4A4EF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097737F"/>
    <w:multiLevelType w:val="hybridMultilevel"/>
    <w:tmpl w:val="4E4A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134F63"/>
    <w:multiLevelType w:val="hybridMultilevel"/>
    <w:tmpl w:val="A8740C9E"/>
    <w:lvl w:ilvl="0" w:tplc="AC46713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237208DF"/>
    <w:multiLevelType w:val="hybridMultilevel"/>
    <w:tmpl w:val="0CB0F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7161F41"/>
    <w:multiLevelType w:val="hybridMultilevel"/>
    <w:tmpl w:val="88B2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383989"/>
    <w:multiLevelType w:val="hybridMultilevel"/>
    <w:tmpl w:val="1BBC6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A34534F"/>
    <w:multiLevelType w:val="multilevel"/>
    <w:tmpl w:val="1FCC249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nsid w:val="2B8C5EFA"/>
    <w:multiLevelType w:val="hybridMultilevel"/>
    <w:tmpl w:val="D968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C561165"/>
    <w:multiLevelType w:val="hybridMultilevel"/>
    <w:tmpl w:val="EDB6E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2DE72DF0"/>
    <w:multiLevelType w:val="hybridMultilevel"/>
    <w:tmpl w:val="3DAA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F7E3267"/>
    <w:multiLevelType w:val="hybridMultilevel"/>
    <w:tmpl w:val="B2144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1542CE0"/>
    <w:multiLevelType w:val="hybridMultilevel"/>
    <w:tmpl w:val="ADF06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2825B7B"/>
    <w:multiLevelType w:val="hybridMultilevel"/>
    <w:tmpl w:val="B502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28A255B"/>
    <w:multiLevelType w:val="hybridMultilevel"/>
    <w:tmpl w:val="A45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52638D1"/>
    <w:multiLevelType w:val="hybridMultilevel"/>
    <w:tmpl w:val="B3B603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nsid w:val="35A23548"/>
    <w:multiLevelType w:val="hybridMultilevel"/>
    <w:tmpl w:val="8C3A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B5C6E72"/>
    <w:multiLevelType w:val="hybridMultilevel"/>
    <w:tmpl w:val="07EC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F041DD"/>
    <w:multiLevelType w:val="hybridMultilevel"/>
    <w:tmpl w:val="DB5CE366"/>
    <w:lvl w:ilvl="0" w:tplc="B4FA67EC">
      <w:numFmt w:val="bullet"/>
      <w:lvlText w:val="-"/>
      <w:lvlJc w:val="left"/>
      <w:pPr>
        <w:ind w:left="1080" w:hanging="72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2D079AC"/>
    <w:multiLevelType w:val="hybridMultilevel"/>
    <w:tmpl w:val="2304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47A37B2"/>
    <w:multiLevelType w:val="hybridMultilevel"/>
    <w:tmpl w:val="F0DA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A9F6F6D"/>
    <w:multiLevelType w:val="hybridMultilevel"/>
    <w:tmpl w:val="EBBA02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4AC05A36"/>
    <w:multiLevelType w:val="hybridMultilevel"/>
    <w:tmpl w:val="046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DD237CD"/>
    <w:multiLevelType w:val="hybridMultilevel"/>
    <w:tmpl w:val="E56A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E491F09"/>
    <w:multiLevelType w:val="hybridMultilevel"/>
    <w:tmpl w:val="A3EE5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49F25C5"/>
    <w:multiLevelType w:val="hybridMultilevel"/>
    <w:tmpl w:val="7378418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57B27D85"/>
    <w:multiLevelType w:val="hybridMultilevel"/>
    <w:tmpl w:val="7AA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665AA1"/>
    <w:multiLevelType w:val="hybridMultilevel"/>
    <w:tmpl w:val="421220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B632C20"/>
    <w:multiLevelType w:val="hybridMultilevel"/>
    <w:tmpl w:val="0AEEB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B7E39CD"/>
    <w:multiLevelType w:val="hybridMultilevel"/>
    <w:tmpl w:val="68A87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nsid w:val="60946156"/>
    <w:multiLevelType w:val="hybridMultilevel"/>
    <w:tmpl w:val="898678CC"/>
    <w:lvl w:ilvl="0" w:tplc="87B22C5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09F7119"/>
    <w:multiLevelType w:val="hybridMultilevel"/>
    <w:tmpl w:val="47C27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nsid w:val="61523FC5"/>
    <w:multiLevelType w:val="hybridMultilevel"/>
    <w:tmpl w:val="59208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2603B6B"/>
    <w:multiLevelType w:val="multilevel"/>
    <w:tmpl w:val="01266B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nsid w:val="63311D0C"/>
    <w:multiLevelType w:val="hybridMultilevel"/>
    <w:tmpl w:val="08946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4BC5C4C"/>
    <w:multiLevelType w:val="hybridMultilevel"/>
    <w:tmpl w:val="2A66E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5C57E3F"/>
    <w:multiLevelType w:val="hybridMultilevel"/>
    <w:tmpl w:val="0D3046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nsid w:val="699C6496"/>
    <w:multiLevelType w:val="hybridMultilevel"/>
    <w:tmpl w:val="268E860A"/>
    <w:lvl w:ilvl="0" w:tplc="08090001">
      <w:start w:val="1"/>
      <w:numFmt w:val="bullet"/>
      <w:lvlText w:val=""/>
      <w:lvlJc w:val="left"/>
      <w:pPr>
        <w:ind w:left="720" w:hanging="360"/>
      </w:pPr>
      <w:rPr>
        <w:rFonts w:ascii="Symbol" w:hAnsi="Symbol" w:hint="default"/>
      </w:rPr>
    </w:lvl>
    <w:lvl w:ilvl="1" w:tplc="BC7EA976">
      <w:numFmt w:val="bullet"/>
      <w:lvlText w:val="•"/>
      <w:lvlJc w:val="left"/>
      <w:pPr>
        <w:ind w:left="1800" w:hanging="72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A383C41"/>
    <w:multiLevelType w:val="hybridMultilevel"/>
    <w:tmpl w:val="931A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A936649"/>
    <w:multiLevelType w:val="hybridMultilevel"/>
    <w:tmpl w:val="BCF4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C0F58C2"/>
    <w:multiLevelType w:val="hybridMultilevel"/>
    <w:tmpl w:val="CC649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C6474E8"/>
    <w:multiLevelType w:val="hybridMultilevel"/>
    <w:tmpl w:val="D7A4285A"/>
    <w:lvl w:ilvl="0" w:tplc="76A63350">
      <w:start w:val="1"/>
      <w:numFmt w:val="decimal"/>
      <w:lvlText w:val="(%1)"/>
      <w:lvlJc w:val="left"/>
      <w:pPr>
        <w:ind w:left="2520" w:hanging="360"/>
      </w:pPr>
      <w:rPr>
        <w:rFonts w:asciiTheme="minorHAnsi" w:eastAsiaTheme="minorHAnsi" w:hAnsiTheme="minorHAnsi" w:cstheme="minorBidi"/>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3">
    <w:nsid w:val="6C6D6B85"/>
    <w:multiLevelType w:val="hybridMultilevel"/>
    <w:tmpl w:val="4ED6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6D2E449D"/>
    <w:multiLevelType w:val="hybridMultilevel"/>
    <w:tmpl w:val="0114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E446C6A"/>
    <w:multiLevelType w:val="hybridMultilevel"/>
    <w:tmpl w:val="C262E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EE04796"/>
    <w:multiLevelType w:val="hybridMultilevel"/>
    <w:tmpl w:val="3C8AE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01C3FFC"/>
    <w:multiLevelType w:val="hybridMultilevel"/>
    <w:tmpl w:val="D020F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nsid w:val="796C00B2"/>
    <w:multiLevelType w:val="hybridMultilevel"/>
    <w:tmpl w:val="BCF6AF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nsid w:val="796F5E98"/>
    <w:multiLevelType w:val="hybridMultilevel"/>
    <w:tmpl w:val="6B80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9E81898"/>
    <w:multiLevelType w:val="hybridMultilevel"/>
    <w:tmpl w:val="6E6A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7A427725"/>
    <w:multiLevelType w:val="hybridMultilevel"/>
    <w:tmpl w:val="1AC0B1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nsid w:val="7E88753E"/>
    <w:multiLevelType w:val="hybridMultilevel"/>
    <w:tmpl w:val="46104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EEA353E"/>
    <w:multiLevelType w:val="multilevel"/>
    <w:tmpl w:val="01266B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1"/>
  </w:num>
  <w:num w:numId="2">
    <w:abstractNumId w:val="37"/>
  </w:num>
  <w:num w:numId="3">
    <w:abstractNumId w:val="11"/>
  </w:num>
  <w:num w:numId="4">
    <w:abstractNumId w:val="69"/>
  </w:num>
  <w:num w:numId="5">
    <w:abstractNumId w:val="64"/>
  </w:num>
  <w:num w:numId="6">
    <w:abstractNumId w:val="26"/>
  </w:num>
  <w:num w:numId="7">
    <w:abstractNumId w:val="34"/>
  </w:num>
  <w:num w:numId="8">
    <w:abstractNumId w:val="60"/>
  </w:num>
  <w:num w:numId="9">
    <w:abstractNumId w:val="43"/>
  </w:num>
  <w:num w:numId="10">
    <w:abstractNumId w:val="58"/>
  </w:num>
  <w:num w:numId="11">
    <w:abstractNumId w:val="38"/>
  </w:num>
  <w:num w:numId="12">
    <w:abstractNumId w:val="62"/>
  </w:num>
  <w:num w:numId="13">
    <w:abstractNumId w:val="24"/>
  </w:num>
  <w:num w:numId="14">
    <w:abstractNumId w:val="35"/>
  </w:num>
  <w:num w:numId="15">
    <w:abstractNumId w:val="23"/>
  </w:num>
  <w:num w:numId="16">
    <w:abstractNumId w:val="29"/>
  </w:num>
  <w:num w:numId="17">
    <w:abstractNumId w:val="2"/>
  </w:num>
  <w:num w:numId="18">
    <w:abstractNumId w:val="65"/>
  </w:num>
  <w:num w:numId="19">
    <w:abstractNumId w:val="61"/>
  </w:num>
  <w:num w:numId="20">
    <w:abstractNumId w:val="48"/>
  </w:num>
  <w:num w:numId="21">
    <w:abstractNumId w:val="46"/>
  </w:num>
  <w:num w:numId="22">
    <w:abstractNumId w:val="6"/>
  </w:num>
  <w:num w:numId="23">
    <w:abstractNumId w:val="50"/>
  </w:num>
  <w:num w:numId="24">
    <w:abstractNumId w:val="7"/>
  </w:num>
  <w:num w:numId="25">
    <w:abstractNumId w:val="57"/>
  </w:num>
  <w:num w:numId="26">
    <w:abstractNumId w:val="30"/>
  </w:num>
  <w:num w:numId="27">
    <w:abstractNumId w:val="3"/>
  </w:num>
  <w:num w:numId="28">
    <w:abstractNumId w:val="4"/>
  </w:num>
  <w:num w:numId="29">
    <w:abstractNumId w:val="17"/>
  </w:num>
  <w:num w:numId="30">
    <w:abstractNumId w:val="52"/>
  </w:num>
  <w:num w:numId="31">
    <w:abstractNumId w:val="68"/>
  </w:num>
  <w:num w:numId="32">
    <w:abstractNumId w:val="67"/>
  </w:num>
  <w:num w:numId="33">
    <w:abstractNumId w:val="18"/>
  </w:num>
  <w:num w:numId="34">
    <w:abstractNumId w:val="20"/>
  </w:num>
  <w:num w:numId="35">
    <w:abstractNumId w:val="19"/>
  </w:num>
  <w:num w:numId="36">
    <w:abstractNumId w:val="27"/>
  </w:num>
  <w:num w:numId="37">
    <w:abstractNumId w:val="53"/>
  </w:num>
  <w:num w:numId="38">
    <w:abstractNumId w:val="66"/>
  </w:num>
  <w:num w:numId="39">
    <w:abstractNumId w:val="0"/>
  </w:num>
  <w:num w:numId="40">
    <w:abstractNumId w:val="33"/>
  </w:num>
  <w:num w:numId="41">
    <w:abstractNumId w:val="32"/>
  </w:num>
  <w:num w:numId="42">
    <w:abstractNumId w:val="25"/>
  </w:num>
  <w:num w:numId="43">
    <w:abstractNumId w:val="16"/>
  </w:num>
  <w:num w:numId="44">
    <w:abstractNumId w:val="55"/>
  </w:num>
  <w:num w:numId="45">
    <w:abstractNumId w:val="70"/>
  </w:num>
  <w:num w:numId="46">
    <w:abstractNumId w:val="49"/>
  </w:num>
  <w:num w:numId="47">
    <w:abstractNumId w:val="56"/>
  </w:num>
  <w:num w:numId="48">
    <w:abstractNumId w:val="22"/>
  </w:num>
  <w:num w:numId="49">
    <w:abstractNumId w:val="63"/>
  </w:num>
  <w:num w:numId="50">
    <w:abstractNumId w:val="73"/>
  </w:num>
  <w:num w:numId="51">
    <w:abstractNumId w:val="13"/>
  </w:num>
  <w:num w:numId="52">
    <w:abstractNumId w:val="8"/>
  </w:num>
  <w:num w:numId="53">
    <w:abstractNumId w:val="41"/>
  </w:num>
  <w:num w:numId="54">
    <w:abstractNumId w:val="40"/>
  </w:num>
  <w:num w:numId="55">
    <w:abstractNumId w:val="36"/>
  </w:num>
  <w:num w:numId="56">
    <w:abstractNumId w:val="59"/>
  </w:num>
  <w:num w:numId="57">
    <w:abstractNumId w:val="54"/>
  </w:num>
  <w:num w:numId="58">
    <w:abstractNumId w:val="28"/>
  </w:num>
  <w:num w:numId="59">
    <w:abstractNumId w:val="1"/>
  </w:num>
  <w:num w:numId="60">
    <w:abstractNumId w:val="42"/>
  </w:num>
  <w:num w:numId="61">
    <w:abstractNumId w:val="71"/>
  </w:num>
  <w:num w:numId="62">
    <w:abstractNumId w:val="31"/>
  </w:num>
  <w:num w:numId="63">
    <w:abstractNumId w:val="15"/>
  </w:num>
  <w:num w:numId="64">
    <w:abstractNumId w:val="47"/>
  </w:num>
  <w:num w:numId="65">
    <w:abstractNumId w:val="14"/>
  </w:num>
  <w:num w:numId="66">
    <w:abstractNumId w:val="5"/>
  </w:num>
  <w:num w:numId="67">
    <w:abstractNumId w:val="51"/>
  </w:num>
  <w:num w:numId="68">
    <w:abstractNumId w:val="12"/>
  </w:num>
  <w:num w:numId="69">
    <w:abstractNumId w:val="10"/>
  </w:num>
  <w:num w:numId="70">
    <w:abstractNumId w:val="45"/>
  </w:num>
  <w:num w:numId="71">
    <w:abstractNumId w:val="9"/>
  </w:num>
  <w:num w:numId="72">
    <w:abstractNumId w:val="39"/>
  </w:num>
  <w:num w:numId="73">
    <w:abstractNumId w:val="72"/>
  </w:num>
  <w:num w:numId="74">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defaultTableStyle w:val="LightShading-Accent4"/>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C4"/>
    <w:rsid w:val="00007738"/>
    <w:rsid w:val="0002373D"/>
    <w:rsid w:val="000331A5"/>
    <w:rsid w:val="000378A8"/>
    <w:rsid w:val="000450E8"/>
    <w:rsid w:val="0005043F"/>
    <w:rsid w:val="00053AB7"/>
    <w:rsid w:val="000568FE"/>
    <w:rsid w:val="0006167C"/>
    <w:rsid w:val="00084AE3"/>
    <w:rsid w:val="000877A6"/>
    <w:rsid w:val="000A01BE"/>
    <w:rsid w:val="000A10C9"/>
    <w:rsid w:val="000A16E2"/>
    <w:rsid w:val="000A2480"/>
    <w:rsid w:val="000B1A9E"/>
    <w:rsid w:val="000B5330"/>
    <w:rsid w:val="000B7854"/>
    <w:rsid w:val="000C3F85"/>
    <w:rsid w:val="000E22F0"/>
    <w:rsid w:val="000E3DAC"/>
    <w:rsid w:val="000E5FC7"/>
    <w:rsid w:val="000F1BEA"/>
    <w:rsid w:val="00102FF3"/>
    <w:rsid w:val="0010382E"/>
    <w:rsid w:val="00115E3B"/>
    <w:rsid w:val="0014726C"/>
    <w:rsid w:val="001560D7"/>
    <w:rsid w:val="0016086E"/>
    <w:rsid w:val="00165C5E"/>
    <w:rsid w:val="001A1FFD"/>
    <w:rsid w:val="001B2FC4"/>
    <w:rsid w:val="001C65B6"/>
    <w:rsid w:val="001D7DCA"/>
    <w:rsid w:val="001E1B4F"/>
    <w:rsid w:val="001E1E51"/>
    <w:rsid w:val="001E426F"/>
    <w:rsid w:val="001E684F"/>
    <w:rsid w:val="001F5538"/>
    <w:rsid w:val="00205C3C"/>
    <w:rsid w:val="0021169F"/>
    <w:rsid w:val="00213933"/>
    <w:rsid w:val="00216EA5"/>
    <w:rsid w:val="002230BF"/>
    <w:rsid w:val="00236300"/>
    <w:rsid w:val="00244135"/>
    <w:rsid w:val="002449CB"/>
    <w:rsid w:val="00257C2C"/>
    <w:rsid w:val="0026126B"/>
    <w:rsid w:val="00262A3C"/>
    <w:rsid w:val="00264E53"/>
    <w:rsid w:val="0027049E"/>
    <w:rsid w:val="00272582"/>
    <w:rsid w:val="00274F42"/>
    <w:rsid w:val="00276244"/>
    <w:rsid w:val="00277D27"/>
    <w:rsid w:val="002816BB"/>
    <w:rsid w:val="0028669B"/>
    <w:rsid w:val="00296CDC"/>
    <w:rsid w:val="0029718A"/>
    <w:rsid w:val="002A22AA"/>
    <w:rsid w:val="002B4A1B"/>
    <w:rsid w:val="002B5E17"/>
    <w:rsid w:val="002C3CAA"/>
    <w:rsid w:val="002C3D8E"/>
    <w:rsid w:val="002D3B25"/>
    <w:rsid w:val="002F28E3"/>
    <w:rsid w:val="00300F58"/>
    <w:rsid w:val="00305DB3"/>
    <w:rsid w:val="003109E8"/>
    <w:rsid w:val="00312C53"/>
    <w:rsid w:val="00314EB2"/>
    <w:rsid w:val="00333A99"/>
    <w:rsid w:val="0033417C"/>
    <w:rsid w:val="0034077C"/>
    <w:rsid w:val="003474E7"/>
    <w:rsid w:val="00360744"/>
    <w:rsid w:val="00364EA5"/>
    <w:rsid w:val="00375321"/>
    <w:rsid w:val="00377182"/>
    <w:rsid w:val="00381272"/>
    <w:rsid w:val="0039069A"/>
    <w:rsid w:val="003C00F1"/>
    <w:rsid w:val="003C2829"/>
    <w:rsid w:val="003C4FCC"/>
    <w:rsid w:val="003C6417"/>
    <w:rsid w:val="003D2548"/>
    <w:rsid w:val="003D2B11"/>
    <w:rsid w:val="003E7B8A"/>
    <w:rsid w:val="003F1CF4"/>
    <w:rsid w:val="003F296C"/>
    <w:rsid w:val="003F3783"/>
    <w:rsid w:val="00412503"/>
    <w:rsid w:val="00412A8A"/>
    <w:rsid w:val="00417A22"/>
    <w:rsid w:val="00420759"/>
    <w:rsid w:val="004214F2"/>
    <w:rsid w:val="00423D1B"/>
    <w:rsid w:val="0044705B"/>
    <w:rsid w:val="00453C5D"/>
    <w:rsid w:val="004546B1"/>
    <w:rsid w:val="00461C1A"/>
    <w:rsid w:val="00487742"/>
    <w:rsid w:val="004906EA"/>
    <w:rsid w:val="0049250C"/>
    <w:rsid w:val="0049619E"/>
    <w:rsid w:val="004A1DBA"/>
    <w:rsid w:val="004B4D36"/>
    <w:rsid w:val="004C3B37"/>
    <w:rsid w:val="004C75A6"/>
    <w:rsid w:val="004C7B57"/>
    <w:rsid w:val="004D2D83"/>
    <w:rsid w:val="004E4107"/>
    <w:rsid w:val="004E7822"/>
    <w:rsid w:val="004F0795"/>
    <w:rsid w:val="004F2150"/>
    <w:rsid w:val="00502B4E"/>
    <w:rsid w:val="0050768D"/>
    <w:rsid w:val="0051004F"/>
    <w:rsid w:val="00510221"/>
    <w:rsid w:val="00510383"/>
    <w:rsid w:val="0051575C"/>
    <w:rsid w:val="00516D8C"/>
    <w:rsid w:val="0052293E"/>
    <w:rsid w:val="0053046B"/>
    <w:rsid w:val="00531875"/>
    <w:rsid w:val="00542E5F"/>
    <w:rsid w:val="00547DA1"/>
    <w:rsid w:val="00551777"/>
    <w:rsid w:val="00556C1E"/>
    <w:rsid w:val="00562797"/>
    <w:rsid w:val="005670CE"/>
    <w:rsid w:val="005710BC"/>
    <w:rsid w:val="005714AE"/>
    <w:rsid w:val="00581383"/>
    <w:rsid w:val="00581986"/>
    <w:rsid w:val="00585A94"/>
    <w:rsid w:val="00590A82"/>
    <w:rsid w:val="005A60E7"/>
    <w:rsid w:val="005D42B3"/>
    <w:rsid w:val="005F0A74"/>
    <w:rsid w:val="005F71C0"/>
    <w:rsid w:val="00602B17"/>
    <w:rsid w:val="00614158"/>
    <w:rsid w:val="00616DF0"/>
    <w:rsid w:val="0062101D"/>
    <w:rsid w:val="00633547"/>
    <w:rsid w:val="00636EAC"/>
    <w:rsid w:val="00645AE2"/>
    <w:rsid w:val="00653327"/>
    <w:rsid w:val="00660EB3"/>
    <w:rsid w:val="006753BF"/>
    <w:rsid w:val="00680CFA"/>
    <w:rsid w:val="0069005C"/>
    <w:rsid w:val="00691C26"/>
    <w:rsid w:val="00693DFB"/>
    <w:rsid w:val="00696BB0"/>
    <w:rsid w:val="006A2A2D"/>
    <w:rsid w:val="006A50C9"/>
    <w:rsid w:val="006A5483"/>
    <w:rsid w:val="006C575E"/>
    <w:rsid w:val="006D08B9"/>
    <w:rsid w:val="006E44DD"/>
    <w:rsid w:val="006E5407"/>
    <w:rsid w:val="006F4BC1"/>
    <w:rsid w:val="006F7FAA"/>
    <w:rsid w:val="00706A4F"/>
    <w:rsid w:val="00712D50"/>
    <w:rsid w:val="00713312"/>
    <w:rsid w:val="00715DDA"/>
    <w:rsid w:val="007277B7"/>
    <w:rsid w:val="00733A20"/>
    <w:rsid w:val="00736DBB"/>
    <w:rsid w:val="007452A9"/>
    <w:rsid w:val="007457F2"/>
    <w:rsid w:val="00747A79"/>
    <w:rsid w:val="00762EF2"/>
    <w:rsid w:val="007631FF"/>
    <w:rsid w:val="00785706"/>
    <w:rsid w:val="007A2EAA"/>
    <w:rsid w:val="007B2FEB"/>
    <w:rsid w:val="007B63DF"/>
    <w:rsid w:val="007C2BD4"/>
    <w:rsid w:val="007C2C9F"/>
    <w:rsid w:val="007C7FA6"/>
    <w:rsid w:val="007E2243"/>
    <w:rsid w:val="007E2CD2"/>
    <w:rsid w:val="007E5773"/>
    <w:rsid w:val="007F7273"/>
    <w:rsid w:val="00800969"/>
    <w:rsid w:val="0080579D"/>
    <w:rsid w:val="00807017"/>
    <w:rsid w:val="00816D2F"/>
    <w:rsid w:val="008213D3"/>
    <w:rsid w:val="0082513C"/>
    <w:rsid w:val="00825C16"/>
    <w:rsid w:val="0083176D"/>
    <w:rsid w:val="00834A56"/>
    <w:rsid w:val="00843540"/>
    <w:rsid w:val="008516AB"/>
    <w:rsid w:val="0086011A"/>
    <w:rsid w:val="00861776"/>
    <w:rsid w:val="00874AB4"/>
    <w:rsid w:val="00891CAB"/>
    <w:rsid w:val="008939B6"/>
    <w:rsid w:val="008A7651"/>
    <w:rsid w:val="008A7B8E"/>
    <w:rsid w:val="008D5535"/>
    <w:rsid w:val="008D5641"/>
    <w:rsid w:val="008E73D2"/>
    <w:rsid w:val="008F67FE"/>
    <w:rsid w:val="00916B6B"/>
    <w:rsid w:val="009203D5"/>
    <w:rsid w:val="00922448"/>
    <w:rsid w:val="009410CB"/>
    <w:rsid w:val="00941552"/>
    <w:rsid w:val="00943B56"/>
    <w:rsid w:val="0094408C"/>
    <w:rsid w:val="00964773"/>
    <w:rsid w:val="00974F82"/>
    <w:rsid w:val="00980E8B"/>
    <w:rsid w:val="00986C8D"/>
    <w:rsid w:val="00990E6B"/>
    <w:rsid w:val="00991BC1"/>
    <w:rsid w:val="009A364F"/>
    <w:rsid w:val="009C52E8"/>
    <w:rsid w:val="009D2386"/>
    <w:rsid w:val="009E2BAA"/>
    <w:rsid w:val="009E509D"/>
    <w:rsid w:val="009F5F2B"/>
    <w:rsid w:val="009F6AFA"/>
    <w:rsid w:val="00A04A19"/>
    <w:rsid w:val="00A13C95"/>
    <w:rsid w:val="00A16069"/>
    <w:rsid w:val="00A213A7"/>
    <w:rsid w:val="00A22BBF"/>
    <w:rsid w:val="00A24D51"/>
    <w:rsid w:val="00A2618E"/>
    <w:rsid w:val="00A30586"/>
    <w:rsid w:val="00A37C90"/>
    <w:rsid w:val="00A407A8"/>
    <w:rsid w:val="00A41570"/>
    <w:rsid w:val="00A45DF0"/>
    <w:rsid w:val="00A5061A"/>
    <w:rsid w:val="00A5575D"/>
    <w:rsid w:val="00A5670F"/>
    <w:rsid w:val="00A57635"/>
    <w:rsid w:val="00A65FAF"/>
    <w:rsid w:val="00A67129"/>
    <w:rsid w:val="00A86EF5"/>
    <w:rsid w:val="00A93BAC"/>
    <w:rsid w:val="00AA02D6"/>
    <w:rsid w:val="00AA5C05"/>
    <w:rsid w:val="00AA758B"/>
    <w:rsid w:val="00AB3D80"/>
    <w:rsid w:val="00AC0551"/>
    <w:rsid w:val="00AC60CF"/>
    <w:rsid w:val="00AC731E"/>
    <w:rsid w:val="00AE02A7"/>
    <w:rsid w:val="00AF0E12"/>
    <w:rsid w:val="00AF22E7"/>
    <w:rsid w:val="00B20C84"/>
    <w:rsid w:val="00B24E8C"/>
    <w:rsid w:val="00B261BB"/>
    <w:rsid w:val="00B37E1C"/>
    <w:rsid w:val="00B448FB"/>
    <w:rsid w:val="00B61F63"/>
    <w:rsid w:val="00B701CB"/>
    <w:rsid w:val="00BB218F"/>
    <w:rsid w:val="00BB4F38"/>
    <w:rsid w:val="00BC2D1D"/>
    <w:rsid w:val="00BC67FF"/>
    <w:rsid w:val="00BC690B"/>
    <w:rsid w:val="00BC7DD4"/>
    <w:rsid w:val="00C05C92"/>
    <w:rsid w:val="00C1329A"/>
    <w:rsid w:val="00C139FB"/>
    <w:rsid w:val="00C14A48"/>
    <w:rsid w:val="00C15BFB"/>
    <w:rsid w:val="00C17765"/>
    <w:rsid w:val="00C343F0"/>
    <w:rsid w:val="00C40BA0"/>
    <w:rsid w:val="00C4307C"/>
    <w:rsid w:val="00C568BB"/>
    <w:rsid w:val="00C57C8F"/>
    <w:rsid w:val="00C7292D"/>
    <w:rsid w:val="00C777E1"/>
    <w:rsid w:val="00C81A30"/>
    <w:rsid w:val="00C824C4"/>
    <w:rsid w:val="00C8332F"/>
    <w:rsid w:val="00C83BF1"/>
    <w:rsid w:val="00C90F32"/>
    <w:rsid w:val="00C920C0"/>
    <w:rsid w:val="00CA040D"/>
    <w:rsid w:val="00CA39F2"/>
    <w:rsid w:val="00CB45DC"/>
    <w:rsid w:val="00CC51F3"/>
    <w:rsid w:val="00CE17AC"/>
    <w:rsid w:val="00CE36C7"/>
    <w:rsid w:val="00CE5958"/>
    <w:rsid w:val="00CF45B0"/>
    <w:rsid w:val="00CF69E8"/>
    <w:rsid w:val="00CF7C10"/>
    <w:rsid w:val="00D05F72"/>
    <w:rsid w:val="00D22FF5"/>
    <w:rsid w:val="00D25370"/>
    <w:rsid w:val="00D308C2"/>
    <w:rsid w:val="00D33BF7"/>
    <w:rsid w:val="00D44186"/>
    <w:rsid w:val="00D56E61"/>
    <w:rsid w:val="00D601AA"/>
    <w:rsid w:val="00D72085"/>
    <w:rsid w:val="00D76B14"/>
    <w:rsid w:val="00D87D52"/>
    <w:rsid w:val="00D90C16"/>
    <w:rsid w:val="00D9598F"/>
    <w:rsid w:val="00DA288A"/>
    <w:rsid w:val="00DB0FC7"/>
    <w:rsid w:val="00DB5D27"/>
    <w:rsid w:val="00DD6301"/>
    <w:rsid w:val="00DD66D2"/>
    <w:rsid w:val="00DE218F"/>
    <w:rsid w:val="00E054A2"/>
    <w:rsid w:val="00E15F8B"/>
    <w:rsid w:val="00E2349A"/>
    <w:rsid w:val="00E23882"/>
    <w:rsid w:val="00E569E1"/>
    <w:rsid w:val="00E63C70"/>
    <w:rsid w:val="00E676E1"/>
    <w:rsid w:val="00E76574"/>
    <w:rsid w:val="00E83791"/>
    <w:rsid w:val="00E83E38"/>
    <w:rsid w:val="00E93EC0"/>
    <w:rsid w:val="00E94385"/>
    <w:rsid w:val="00EA529C"/>
    <w:rsid w:val="00EB04F9"/>
    <w:rsid w:val="00EB0F40"/>
    <w:rsid w:val="00EB4335"/>
    <w:rsid w:val="00EB6916"/>
    <w:rsid w:val="00EB6C28"/>
    <w:rsid w:val="00EB708C"/>
    <w:rsid w:val="00EE4A2E"/>
    <w:rsid w:val="00EE5E32"/>
    <w:rsid w:val="00EF00D9"/>
    <w:rsid w:val="00EF0B66"/>
    <w:rsid w:val="00EF5DB5"/>
    <w:rsid w:val="00F0019B"/>
    <w:rsid w:val="00F04D1C"/>
    <w:rsid w:val="00F1467A"/>
    <w:rsid w:val="00F14907"/>
    <w:rsid w:val="00F17956"/>
    <w:rsid w:val="00F2605E"/>
    <w:rsid w:val="00F454C6"/>
    <w:rsid w:val="00F636DA"/>
    <w:rsid w:val="00F8381A"/>
    <w:rsid w:val="00F872C2"/>
    <w:rsid w:val="00F87BA9"/>
    <w:rsid w:val="00F938D7"/>
    <w:rsid w:val="00FA1EE5"/>
    <w:rsid w:val="00FA3EE9"/>
    <w:rsid w:val="00FA68F1"/>
    <w:rsid w:val="00FA76CB"/>
    <w:rsid w:val="00FB4156"/>
    <w:rsid w:val="00FC284A"/>
    <w:rsid w:val="00FD4031"/>
    <w:rsid w:val="00FE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731E"/>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305DB3"/>
    <w:pPr>
      <w:outlineLvl w:val="0"/>
    </w:pPr>
    <w:rPr>
      <w:rFonts w:cs="Arial"/>
      <w:bCs/>
      <w:color w:val="68207D"/>
      <w:sz w:val="40"/>
      <w:szCs w:val="24"/>
    </w:rPr>
  </w:style>
  <w:style w:type="paragraph" w:styleId="Heading2">
    <w:name w:val="heading 2"/>
    <w:basedOn w:val="Normal"/>
    <w:next w:val="Normal"/>
    <w:link w:val="Heading2Char"/>
    <w:uiPriority w:val="9"/>
    <w:unhideWhenUsed/>
    <w:qFormat/>
    <w:rsid w:val="00AC731E"/>
    <w:pPr>
      <w:outlineLvl w:val="1"/>
    </w:pPr>
    <w:rPr>
      <w:rFonts w:cs="Arial"/>
      <w:b/>
      <w:bCs/>
      <w:sz w:val="24"/>
      <w:szCs w:val="24"/>
    </w:rPr>
  </w:style>
  <w:style w:type="paragraph" w:styleId="Heading3">
    <w:name w:val="heading 3"/>
    <w:basedOn w:val="Heading2"/>
    <w:next w:val="Normal"/>
    <w:link w:val="Heading3Char"/>
    <w:uiPriority w:val="9"/>
    <w:unhideWhenUsed/>
    <w:qFormat/>
    <w:rsid w:val="0080579D"/>
    <w:pPr>
      <w:outlineLvl w:val="2"/>
    </w:pPr>
    <w:rPr>
      <w:b w:val="0"/>
      <w:sz w:val="20"/>
    </w:rPr>
  </w:style>
  <w:style w:type="paragraph" w:styleId="Heading4">
    <w:name w:val="heading 4"/>
    <w:basedOn w:val="Normal"/>
    <w:next w:val="Normal"/>
    <w:link w:val="Heading4Char"/>
    <w:uiPriority w:val="9"/>
    <w:unhideWhenUsed/>
    <w:qFormat/>
    <w:rsid w:val="00B20C84"/>
    <w:pPr>
      <w:keepNext/>
      <w:keepLines/>
      <w:numPr>
        <w:numId w:val="22"/>
      </w:numPr>
      <w:ind w:left="567" w:hanging="567"/>
      <w:outlineLvl w:val="3"/>
    </w:pPr>
    <w:rPr>
      <w:rFonts w:asciiTheme="majorHAnsi" w:eastAsiaTheme="majorEastAsia" w:hAnsiTheme="majorHAnsi" w:cstheme="majorBidi"/>
      <w:bCs/>
      <w:iCs/>
      <w:color w:val="68207D"/>
    </w:rPr>
  </w:style>
  <w:style w:type="paragraph" w:styleId="Heading5">
    <w:name w:val="heading 5"/>
    <w:basedOn w:val="Normal"/>
    <w:next w:val="Normal"/>
    <w:link w:val="Heading5Char"/>
    <w:uiPriority w:val="9"/>
    <w:unhideWhenUsed/>
    <w:rsid w:val="007277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24C4"/>
    <w:pPr>
      <w:tabs>
        <w:tab w:val="center" w:pos="4513"/>
        <w:tab w:val="right" w:pos="9026"/>
      </w:tabs>
    </w:pPr>
  </w:style>
  <w:style w:type="character" w:customStyle="1" w:styleId="HeaderChar">
    <w:name w:val="Header Char"/>
    <w:basedOn w:val="DefaultParagraphFont"/>
    <w:link w:val="Header"/>
    <w:rsid w:val="00C824C4"/>
  </w:style>
  <w:style w:type="paragraph" w:styleId="Footer">
    <w:name w:val="footer"/>
    <w:basedOn w:val="Normal"/>
    <w:link w:val="FooterChar"/>
    <w:uiPriority w:val="99"/>
    <w:unhideWhenUsed/>
    <w:rsid w:val="00C824C4"/>
    <w:pPr>
      <w:tabs>
        <w:tab w:val="center" w:pos="4513"/>
        <w:tab w:val="right" w:pos="9026"/>
      </w:tabs>
    </w:pPr>
  </w:style>
  <w:style w:type="character" w:customStyle="1" w:styleId="FooterChar">
    <w:name w:val="Footer Char"/>
    <w:basedOn w:val="DefaultParagraphFont"/>
    <w:link w:val="Footer"/>
    <w:uiPriority w:val="99"/>
    <w:rsid w:val="00C824C4"/>
  </w:style>
  <w:style w:type="paragraph" w:customStyle="1" w:styleId="xl23">
    <w:name w:val="xl23"/>
    <w:basedOn w:val="Normal"/>
    <w:rsid w:val="00C824C4"/>
    <w:pPr>
      <w:spacing w:before="100" w:beforeAutospacing="1" w:after="100" w:afterAutospacing="1"/>
    </w:pPr>
    <w:rPr>
      <w:rFonts w:eastAsia="Arial Unicode MS" w:cs="Arial"/>
      <w:szCs w:val="24"/>
      <w:lang w:val="en-US"/>
    </w:rPr>
  </w:style>
  <w:style w:type="table" w:styleId="TableGrid">
    <w:name w:val="Table Grid"/>
    <w:basedOn w:val="TableNormal"/>
    <w:uiPriority w:val="59"/>
    <w:rsid w:val="00C824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14EB2"/>
  </w:style>
  <w:style w:type="paragraph" w:styleId="BodyText3">
    <w:name w:val="Body Text 3"/>
    <w:basedOn w:val="Normal"/>
    <w:link w:val="BodyText3Char"/>
    <w:rsid w:val="00314EB2"/>
    <w:pPr>
      <w:overflowPunct w:val="0"/>
      <w:autoSpaceDE w:val="0"/>
      <w:autoSpaceDN w:val="0"/>
      <w:adjustRightInd w:val="0"/>
      <w:textAlignment w:val="baseline"/>
    </w:pPr>
    <w:rPr>
      <w:rFonts w:ascii="Times New Roman" w:eastAsia="Times New Roman" w:hAnsi="Times New Roman" w:cs="Times New Roman"/>
      <w:b/>
      <w:bCs/>
      <w:szCs w:val="20"/>
    </w:rPr>
  </w:style>
  <w:style w:type="character" w:customStyle="1" w:styleId="BodyText3Char">
    <w:name w:val="Body Text 3 Char"/>
    <w:basedOn w:val="DefaultParagraphFont"/>
    <w:link w:val="BodyText3"/>
    <w:rsid w:val="00314EB2"/>
    <w:rPr>
      <w:rFonts w:ascii="Times New Roman" w:eastAsia="Times New Roman" w:hAnsi="Times New Roman" w:cs="Times New Roman"/>
      <w:b/>
      <w:bCs/>
      <w:sz w:val="20"/>
      <w:szCs w:val="20"/>
    </w:rPr>
  </w:style>
  <w:style w:type="paragraph" w:styleId="ListParagraph">
    <w:name w:val="List Paragraph"/>
    <w:basedOn w:val="Normal"/>
    <w:qFormat/>
    <w:rsid w:val="0044705B"/>
    <w:pPr>
      <w:ind w:left="567"/>
      <w:contextualSpacing/>
    </w:pPr>
  </w:style>
  <w:style w:type="character" w:customStyle="1" w:styleId="Heading1Char">
    <w:name w:val="Heading 1 Char"/>
    <w:basedOn w:val="DefaultParagraphFont"/>
    <w:link w:val="Heading1"/>
    <w:uiPriority w:val="9"/>
    <w:rsid w:val="00305DB3"/>
    <w:rPr>
      <w:rFonts w:ascii="Arial" w:hAnsi="Arial" w:cs="Arial"/>
      <w:bCs/>
      <w:color w:val="68207D"/>
      <w:sz w:val="40"/>
      <w:szCs w:val="24"/>
    </w:rPr>
  </w:style>
  <w:style w:type="character" w:customStyle="1" w:styleId="Heading2Char">
    <w:name w:val="Heading 2 Char"/>
    <w:basedOn w:val="DefaultParagraphFont"/>
    <w:link w:val="Heading2"/>
    <w:uiPriority w:val="9"/>
    <w:rsid w:val="00AC731E"/>
    <w:rPr>
      <w:rFonts w:ascii="Arial" w:hAnsi="Arial" w:cs="Arial"/>
      <w:b/>
      <w:bCs/>
      <w:sz w:val="24"/>
      <w:szCs w:val="24"/>
    </w:rPr>
  </w:style>
  <w:style w:type="character" w:customStyle="1" w:styleId="Heading3Char">
    <w:name w:val="Heading 3 Char"/>
    <w:basedOn w:val="DefaultParagraphFont"/>
    <w:link w:val="Heading3"/>
    <w:uiPriority w:val="9"/>
    <w:rsid w:val="0080579D"/>
    <w:rPr>
      <w:rFonts w:ascii="Arial" w:hAnsi="Arial" w:cs="Arial"/>
      <w:bCs/>
      <w:sz w:val="20"/>
      <w:szCs w:val="24"/>
    </w:rPr>
  </w:style>
  <w:style w:type="paragraph" w:styleId="Title">
    <w:name w:val="Title"/>
    <w:basedOn w:val="Normal"/>
    <w:next w:val="Normal"/>
    <w:link w:val="TitleChar"/>
    <w:uiPriority w:val="10"/>
    <w:qFormat/>
    <w:rsid w:val="00A57635"/>
    <w:pPr>
      <w:jc w:val="center"/>
    </w:pPr>
    <w:rPr>
      <w:rFonts w:cs="Arial"/>
      <w:b/>
      <w:szCs w:val="24"/>
    </w:rPr>
  </w:style>
  <w:style w:type="character" w:customStyle="1" w:styleId="TitleChar">
    <w:name w:val="Title Char"/>
    <w:basedOn w:val="DefaultParagraphFont"/>
    <w:link w:val="Title"/>
    <w:uiPriority w:val="10"/>
    <w:rsid w:val="00A57635"/>
    <w:rPr>
      <w:rFonts w:ascii="Arial" w:hAnsi="Arial" w:cs="Arial"/>
      <w:b/>
      <w:sz w:val="24"/>
      <w:szCs w:val="24"/>
    </w:rPr>
  </w:style>
  <w:style w:type="character" w:customStyle="1" w:styleId="Heading4Char">
    <w:name w:val="Heading 4 Char"/>
    <w:basedOn w:val="DefaultParagraphFont"/>
    <w:link w:val="Heading4"/>
    <w:uiPriority w:val="9"/>
    <w:rsid w:val="00B20C84"/>
    <w:rPr>
      <w:rFonts w:asciiTheme="majorHAnsi" w:eastAsiaTheme="majorEastAsia" w:hAnsiTheme="majorHAnsi" w:cstheme="majorBidi"/>
      <w:bCs/>
      <w:iCs/>
      <w:color w:val="68207D"/>
      <w:sz w:val="24"/>
    </w:rPr>
  </w:style>
  <w:style w:type="paragraph" w:styleId="NoSpacing">
    <w:name w:val="No Spacing"/>
    <w:uiPriority w:val="1"/>
    <w:qFormat/>
    <w:rsid w:val="006753BF"/>
    <w:pPr>
      <w:spacing w:after="0" w:line="240" w:lineRule="auto"/>
    </w:pPr>
    <w:rPr>
      <w:rFonts w:ascii="Arial" w:hAnsi="Arial"/>
      <w:sz w:val="24"/>
    </w:rPr>
  </w:style>
  <w:style w:type="table" w:styleId="LightShading-Accent4">
    <w:name w:val="Light Shading Accent 4"/>
    <w:basedOn w:val="TableNormal"/>
    <w:uiPriority w:val="60"/>
    <w:rsid w:val="00CE17AC"/>
    <w:pPr>
      <w:spacing w:after="0" w:line="240" w:lineRule="auto"/>
    </w:pPr>
    <w:rPr>
      <w:sz w:val="20"/>
    </w:rPr>
    <w:tblPr>
      <w:tblStyleRowBandSize w:val="1"/>
      <w:tblStyleColBandSize w:val="1"/>
      <w:tblBorders>
        <w:top w:val="single" w:sz="8" w:space="0" w:color="auto"/>
        <w:bottom w:val="single" w:sz="8" w:space="0" w:color="auto"/>
        <w:insideH w:val="dotted" w:sz="4" w:space="0" w:color="auto"/>
      </w:tblBorders>
      <w:tblCellMar>
        <w:top w:w="113" w:type="dxa"/>
        <w:bottom w:w="113" w:type="dxa"/>
      </w:tblCellMar>
    </w:tblPr>
    <w:tblStylePr w:type="firstRow">
      <w:pPr>
        <w:spacing w:before="0" w:after="0" w:line="240" w:lineRule="auto"/>
      </w:pPr>
      <w:rPr>
        <w:b/>
        <w:bCs/>
      </w:rPr>
      <w:tblPr/>
      <w:tcPr>
        <w:tcBorders>
          <w:top w:val="single" w:sz="8" w:space="0" w:color="auto"/>
          <w:left w:val="nil"/>
          <w:bottom w:val="single" w:sz="8" w:space="0" w:color="auto"/>
          <w:right w:val="nil"/>
          <w:insideH w:val="nil"/>
          <w:insideV w:val="nil"/>
        </w:tcBorders>
      </w:tcPr>
    </w:tblStylePr>
    <w:tblStylePr w:type="lastRow">
      <w:pPr>
        <w:spacing w:before="0" w:after="0" w:line="240" w:lineRule="auto"/>
      </w:pPr>
      <w:rPr>
        <w:b/>
        <w:bCs/>
      </w:rPr>
      <w:tblPr/>
      <w:tcPr>
        <w:tcBorders>
          <w:top w:val="single" w:sz="8" w:space="0" w:color="auto"/>
          <w:left w:val="nil"/>
          <w:bottom w:val="single" w:sz="8" w:space="0" w:color="auto"/>
          <w:right w:val="nil"/>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tcBorders>
          <w:top w:val="nil"/>
          <w:bottom w:val="dotted" w:sz="4" w:space="0" w:color="auto"/>
        </w:tcBorders>
        <w:shd w:val="clear" w:color="auto" w:fill="D9D9D9" w:themeFill="background1" w:themeFillShade="D9"/>
      </w:tcPr>
    </w:tblStylePr>
    <w:tblStylePr w:type="band2Horz">
      <w:tblPr/>
      <w:tcPr>
        <w:tcBorders>
          <w:top w:val="dotted" w:sz="4" w:space="0" w:color="auto"/>
        </w:tcBorders>
      </w:tcPr>
    </w:tblStylePr>
  </w:style>
  <w:style w:type="table" w:styleId="LightGrid-Accent4">
    <w:name w:val="Light Grid Accent 4"/>
    <w:basedOn w:val="TableNormal"/>
    <w:uiPriority w:val="62"/>
    <w:rsid w:val="00516D8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516D8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516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516D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516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Shading1-Accent4">
    <w:name w:val="Medium Shading 1 Accent 4"/>
    <w:basedOn w:val="TableNormal"/>
    <w:uiPriority w:val="63"/>
    <w:rsid w:val="00516D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F2605E"/>
    <w:pPr>
      <w:spacing w:before="120" w:after="200"/>
      <w:jc w:val="center"/>
    </w:pPr>
    <w:rPr>
      <w:bCs/>
      <w:i/>
      <w:color w:val="000000" w:themeColor="text1"/>
      <w:szCs w:val="18"/>
    </w:rPr>
  </w:style>
  <w:style w:type="paragraph" w:styleId="BalloonText">
    <w:name w:val="Balloon Text"/>
    <w:basedOn w:val="Normal"/>
    <w:link w:val="BalloonTextChar"/>
    <w:uiPriority w:val="99"/>
    <w:semiHidden/>
    <w:unhideWhenUsed/>
    <w:rsid w:val="00516D8C"/>
    <w:rPr>
      <w:rFonts w:ascii="Tahoma" w:hAnsi="Tahoma" w:cs="Tahoma"/>
      <w:sz w:val="16"/>
      <w:szCs w:val="16"/>
    </w:rPr>
  </w:style>
  <w:style w:type="character" w:customStyle="1" w:styleId="BalloonTextChar">
    <w:name w:val="Balloon Text Char"/>
    <w:basedOn w:val="DefaultParagraphFont"/>
    <w:link w:val="BalloonText"/>
    <w:uiPriority w:val="99"/>
    <w:semiHidden/>
    <w:rsid w:val="00516D8C"/>
    <w:rPr>
      <w:rFonts w:ascii="Tahoma" w:hAnsi="Tahoma" w:cs="Tahoma"/>
      <w:sz w:val="16"/>
      <w:szCs w:val="16"/>
    </w:rPr>
  </w:style>
  <w:style w:type="table" w:styleId="LightList-Accent4">
    <w:name w:val="Light List Accent 4"/>
    <w:basedOn w:val="TableNormal"/>
    <w:uiPriority w:val="61"/>
    <w:rsid w:val="0061415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Shading1">
    <w:name w:val="Light Shading1"/>
    <w:basedOn w:val="TableNormal"/>
    <w:uiPriority w:val="60"/>
    <w:rsid w:val="00A04A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113" w:type="dxa"/>
        <w:bottom w:w="113"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tcBorders>
          <w:top w:val="nil"/>
          <w:left w:val="nil"/>
          <w:bottom w:val="nil"/>
          <w:right w:val="nil"/>
          <w:insideH w:val="nil"/>
          <w:insideV w:val="nil"/>
          <w:tl2br w:val="nil"/>
          <w:tr2bl w:val="nil"/>
        </w:tcBorders>
        <w:shd w:val="clear" w:color="auto" w:fill="D9D9D9" w:themeFill="background1" w:themeFillShade="D9"/>
      </w:tcPr>
    </w:tblStylePr>
  </w:style>
  <w:style w:type="character" w:styleId="Hyperlink">
    <w:name w:val="Hyperlink"/>
    <w:basedOn w:val="DefaultParagraphFont"/>
    <w:uiPriority w:val="99"/>
    <w:unhideWhenUsed/>
    <w:rsid w:val="00D90C16"/>
    <w:rPr>
      <w:color w:val="0000FF" w:themeColor="hyperlink"/>
      <w:u w:val="single"/>
    </w:rPr>
  </w:style>
  <w:style w:type="character" w:customStyle="1" w:styleId="CommentTextChar">
    <w:name w:val="Comment Text Char"/>
    <w:basedOn w:val="DefaultParagraphFont"/>
    <w:link w:val="CommentText"/>
    <w:uiPriority w:val="99"/>
    <w:rsid w:val="00D90C16"/>
    <w:rPr>
      <w:sz w:val="20"/>
      <w:szCs w:val="20"/>
    </w:rPr>
  </w:style>
  <w:style w:type="paragraph" w:styleId="CommentText">
    <w:name w:val="annotation text"/>
    <w:basedOn w:val="Normal"/>
    <w:link w:val="CommentTextChar"/>
    <w:unhideWhenUsed/>
    <w:rsid w:val="00D90C16"/>
    <w:pPr>
      <w:widowControl w:val="0"/>
      <w:spacing w:after="200"/>
    </w:pPr>
    <w:rPr>
      <w:rFonts w:asciiTheme="minorHAnsi" w:hAnsiTheme="minorHAnsi"/>
      <w:szCs w:val="20"/>
    </w:rPr>
  </w:style>
  <w:style w:type="character" w:customStyle="1" w:styleId="CommentTextChar1">
    <w:name w:val="Comment Text Char1"/>
    <w:basedOn w:val="DefaultParagraphFont"/>
    <w:uiPriority w:val="99"/>
    <w:semiHidden/>
    <w:rsid w:val="00D90C16"/>
    <w:rPr>
      <w:rFonts w:ascii="Arial" w:hAnsi="Arial"/>
      <w:sz w:val="20"/>
      <w:szCs w:val="20"/>
    </w:rPr>
  </w:style>
  <w:style w:type="character" w:styleId="CommentReference">
    <w:name w:val="annotation reference"/>
    <w:basedOn w:val="DefaultParagraphFont"/>
    <w:semiHidden/>
    <w:unhideWhenUsed/>
    <w:rsid w:val="00D90C16"/>
    <w:rPr>
      <w:sz w:val="16"/>
      <w:szCs w:val="16"/>
    </w:rPr>
  </w:style>
  <w:style w:type="paragraph" w:styleId="NormalWeb">
    <w:name w:val="Normal (Web)"/>
    <w:basedOn w:val="Normal"/>
    <w:uiPriority w:val="99"/>
    <w:unhideWhenUsed/>
    <w:rsid w:val="008D5641"/>
    <w:pPr>
      <w:spacing w:before="100" w:beforeAutospacing="1" w:after="100" w:afterAutospacing="1"/>
    </w:pPr>
    <w:rPr>
      <w:rFonts w:ascii="Times New Roman" w:eastAsia="Times New Roman" w:hAnsi="Times New Roman" w:cs="Times New Roman"/>
      <w:szCs w:val="24"/>
      <w:lang w:eastAsia="en-GB"/>
    </w:rPr>
  </w:style>
  <w:style w:type="character" w:customStyle="1" w:styleId="List1InstrumentChar">
    <w:name w:val="List 1 Instrument Char"/>
    <w:basedOn w:val="DefaultParagraphFont"/>
    <w:link w:val="List1Instrument"/>
    <w:locked/>
    <w:rsid w:val="008D5535"/>
    <w:rPr>
      <w:rFonts w:ascii="Arial" w:hAnsi="Arial" w:cs="Arial"/>
      <w:sz w:val="20"/>
      <w:szCs w:val="20"/>
    </w:rPr>
  </w:style>
  <w:style w:type="paragraph" w:customStyle="1" w:styleId="List1Instrument">
    <w:name w:val="List 1 Instrument"/>
    <w:basedOn w:val="Normal"/>
    <w:link w:val="List1InstrumentChar"/>
    <w:qFormat/>
    <w:rsid w:val="008D5535"/>
    <w:pPr>
      <w:spacing w:after="200" w:line="276" w:lineRule="auto"/>
      <w:ind w:left="720" w:hanging="720"/>
      <w:jc w:val="left"/>
    </w:pPr>
    <w:rPr>
      <w:rFonts w:cs="Arial"/>
      <w:szCs w:val="20"/>
    </w:rPr>
  </w:style>
  <w:style w:type="character" w:styleId="Emphasis">
    <w:name w:val="Emphasis"/>
    <w:basedOn w:val="DefaultParagraphFont"/>
    <w:uiPriority w:val="20"/>
    <w:qFormat/>
    <w:rsid w:val="00986C8D"/>
    <w:rPr>
      <w:i/>
      <w:iCs/>
    </w:rPr>
  </w:style>
  <w:style w:type="paragraph" w:customStyle="1" w:styleId="Default">
    <w:name w:val="Default"/>
    <w:uiPriority w:val="99"/>
    <w:rsid w:val="008939B6"/>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8939B6"/>
  </w:style>
  <w:style w:type="paragraph" w:styleId="TOC1">
    <w:name w:val="toc 1"/>
    <w:basedOn w:val="Normal"/>
    <w:next w:val="Normal"/>
    <w:autoRedefine/>
    <w:uiPriority w:val="39"/>
    <w:unhideWhenUsed/>
    <w:rsid w:val="0094408C"/>
    <w:pPr>
      <w:spacing w:after="120"/>
    </w:pPr>
    <w:rPr>
      <w:color w:val="68207D"/>
      <w:sz w:val="24"/>
    </w:rPr>
  </w:style>
  <w:style w:type="paragraph" w:styleId="TOC2">
    <w:name w:val="toc 2"/>
    <w:basedOn w:val="Normal"/>
    <w:next w:val="Normal"/>
    <w:autoRedefine/>
    <w:uiPriority w:val="39"/>
    <w:unhideWhenUsed/>
    <w:rsid w:val="009203D5"/>
    <w:pPr>
      <w:spacing w:after="100"/>
    </w:pPr>
    <w:rPr>
      <w:sz w:val="24"/>
    </w:rPr>
  </w:style>
  <w:style w:type="paragraph" w:styleId="TOCHeading">
    <w:name w:val="TOC Heading"/>
    <w:basedOn w:val="Heading1"/>
    <w:next w:val="Normal"/>
    <w:uiPriority w:val="39"/>
    <w:semiHidden/>
    <w:unhideWhenUsed/>
    <w:qFormat/>
    <w:rsid w:val="00785706"/>
    <w:pPr>
      <w:keepNext/>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n-US" w:eastAsia="ja-JP"/>
    </w:rPr>
  </w:style>
  <w:style w:type="paragraph" w:styleId="CommentSubject">
    <w:name w:val="annotation subject"/>
    <w:basedOn w:val="CommentText"/>
    <w:next w:val="CommentText"/>
    <w:link w:val="CommentSubjectChar"/>
    <w:uiPriority w:val="99"/>
    <w:semiHidden/>
    <w:unhideWhenUsed/>
    <w:rsid w:val="00785706"/>
    <w:pPr>
      <w:widowControl/>
      <w:spacing w:after="0"/>
      <w:jc w:val="left"/>
    </w:pPr>
    <w:rPr>
      <w:rFonts w:ascii="Calibri" w:hAnsi="Calibri" w:cs="Times New Roman"/>
      <w:b/>
      <w:bCs/>
    </w:rPr>
  </w:style>
  <w:style w:type="character" w:customStyle="1" w:styleId="CommentSubjectChar">
    <w:name w:val="Comment Subject Char"/>
    <w:basedOn w:val="CommentTextChar"/>
    <w:link w:val="CommentSubject"/>
    <w:uiPriority w:val="99"/>
    <w:semiHidden/>
    <w:rsid w:val="00785706"/>
    <w:rPr>
      <w:rFonts w:ascii="Calibri" w:hAnsi="Calibri" w:cs="Times New Roman"/>
      <w:b/>
      <w:bCs/>
      <w:sz w:val="20"/>
      <w:szCs w:val="20"/>
    </w:rPr>
  </w:style>
  <w:style w:type="paragraph" w:styleId="Revision">
    <w:name w:val="Revision"/>
    <w:hidden/>
    <w:uiPriority w:val="99"/>
    <w:semiHidden/>
    <w:rsid w:val="00785706"/>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785706"/>
    <w:rPr>
      <w:color w:val="800080" w:themeColor="followedHyperlink"/>
      <w:u w:val="single"/>
    </w:rPr>
  </w:style>
  <w:style w:type="paragraph" w:styleId="TOC3">
    <w:name w:val="toc 3"/>
    <w:basedOn w:val="Normal"/>
    <w:next w:val="Normal"/>
    <w:autoRedefine/>
    <w:uiPriority w:val="39"/>
    <w:unhideWhenUsed/>
    <w:rsid w:val="00785706"/>
    <w:pPr>
      <w:spacing w:after="100" w:line="276" w:lineRule="auto"/>
      <w:ind w:left="440"/>
      <w:jc w:val="left"/>
    </w:pPr>
    <w:rPr>
      <w:rFonts w:asciiTheme="minorHAnsi" w:eastAsiaTheme="minorEastAsia" w:hAnsiTheme="minorHAnsi"/>
      <w:sz w:val="22"/>
      <w:lang w:eastAsia="en-GB"/>
    </w:rPr>
  </w:style>
  <w:style w:type="paragraph" w:styleId="TOC4">
    <w:name w:val="toc 4"/>
    <w:basedOn w:val="Normal"/>
    <w:next w:val="Normal"/>
    <w:autoRedefine/>
    <w:uiPriority w:val="39"/>
    <w:unhideWhenUsed/>
    <w:rsid w:val="00785706"/>
    <w:pPr>
      <w:spacing w:after="100" w:line="276"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785706"/>
    <w:pPr>
      <w:spacing w:after="100" w:line="276"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785706"/>
    <w:pPr>
      <w:spacing w:after="100" w:line="276"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785706"/>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785706"/>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785706"/>
    <w:pPr>
      <w:spacing w:after="100" w:line="276" w:lineRule="auto"/>
      <w:ind w:left="1760"/>
      <w:jc w:val="left"/>
    </w:pPr>
    <w:rPr>
      <w:rFonts w:asciiTheme="minorHAnsi" w:eastAsiaTheme="minorEastAsia" w:hAnsiTheme="minorHAnsi"/>
      <w:sz w:val="22"/>
      <w:lang w:eastAsia="en-GB"/>
    </w:rPr>
  </w:style>
  <w:style w:type="paragraph" w:styleId="FootnoteText">
    <w:name w:val="footnote text"/>
    <w:basedOn w:val="Normal"/>
    <w:link w:val="FootnoteTextChar"/>
    <w:uiPriority w:val="99"/>
    <w:semiHidden/>
    <w:unhideWhenUsed/>
    <w:rsid w:val="00785706"/>
    <w:rPr>
      <w:rFonts w:ascii="Times New Roman" w:hAnsi="Times New Roman"/>
      <w:szCs w:val="20"/>
    </w:rPr>
  </w:style>
  <w:style w:type="character" w:customStyle="1" w:styleId="FootnoteTextChar">
    <w:name w:val="Footnote Text Char"/>
    <w:basedOn w:val="DefaultParagraphFont"/>
    <w:link w:val="FootnoteText"/>
    <w:uiPriority w:val="99"/>
    <w:semiHidden/>
    <w:rsid w:val="00785706"/>
    <w:rPr>
      <w:rFonts w:ascii="Times New Roman" w:hAnsi="Times New Roman"/>
      <w:sz w:val="20"/>
      <w:szCs w:val="20"/>
    </w:rPr>
  </w:style>
  <w:style w:type="character" w:customStyle="1" w:styleId="Heading5Char">
    <w:name w:val="Heading 5 Char"/>
    <w:basedOn w:val="DefaultParagraphFont"/>
    <w:link w:val="Heading5"/>
    <w:uiPriority w:val="9"/>
    <w:rsid w:val="007277B7"/>
    <w:rPr>
      <w:rFonts w:asciiTheme="majorHAnsi" w:eastAsiaTheme="majorEastAsia" w:hAnsiTheme="majorHAnsi" w:cstheme="majorBidi"/>
      <w:color w:val="243F60" w:themeColor="accent1" w:themeShade="7F"/>
      <w:sz w:val="24"/>
    </w:rPr>
  </w:style>
  <w:style w:type="character" w:styleId="PlaceholderText">
    <w:name w:val="Placeholder Text"/>
    <w:basedOn w:val="DefaultParagraphFont"/>
    <w:uiPriority w:val="99"/>
    <w:semiHidden/>
    <w:rsid w:val="00D308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731E"/>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305DB3"/>
    <w:pPr>
      <w:outlineLvl w:val="0"/>
    </w:pPr>
    <w:rPr>
      <w:rFonts w:cs="Arial"/>
      <w:bCs/>
      <w:color w:val="68207D"/>
      <w:sz w:val="40"/>
      <w:szCs w:val="24"/>
    </w:rPr>
  </w:style>
  <w:style w:type="paragraph" w:styleId="Heading2">
    <w:name w:val="heading 2"/>
    <w:basedOn w:val="Normal"/>
    <w:next w:val="Normal"/>
    <w:link w:val="Heading2Char"/>
    <w:uiPriority w:val="9"/>
    <w:unhideWhenUsed/>
    <w:qFormat/>
    <w:rsid w:val="00AC731E"/>
    <w:pPr>
      <w:outlineLvl w:val="1"/>
    </w:pPr>
    <w:rPr>
      <w:rFonts w:cs="Arial"/>
      <w:b/>
      <w:bCs/>
      <w:sz w:val="24"/>
      <w:szCs w:val="24"/>
    </w:rPr>
  </w:style>
  <w:style w:type="paragraph" w:styleId="Heading3">
    <w:name w:val="heading 3"/>
    <w:basedOn w:val="Heading2"/>
    <w:next w:val="Normal"/>
    <w:link w:val="Heading3Char"/>
    <w:uiPriority w:val="9"/>
    <w:unhideWhenUsed/>
    <w:qFormat/>
    <w:rsid w:val="0080579D"/>
    <w:pPr>
      <w:outlineLvl w:val="2"/>
    </w:pPr>
    <w:rPr>
      <w:b w:val="0"/>
      <w:sz w:val="20"/>
    </w:rPr>
  </w:style>
  <w:style w:type="paragraph" w:styleId="Heading4">
    <w:name w:val="heading 4"/>
    <w:basedOn w:val="Normal"/>
    <w:next w:val="Normal"/>
    <w:link w:val="Heading4Char"/>
    <w:uiPriority w:val="9"/>
    <w:unhideWhenUsed/>
    <w:qFormat/>
    <w:rsid w:val="00B20C84"/>
    <w:pPr>
      <w:keepNext/>
      <w:keepLines/>
      <w:numPr>
        <w:numId w:val="22"/>
      </w:numPr>
      <w:ind w:left="567" w:hanging="567"/>
      <w:outlineLvl w:val="3"/>
    </w:pPr>
    <w:rPr>
      <w:rFonts w:asciiTheme="majorHAnsi" w:eastAsiaTheme="majorEastAsia" w:hAnsiTheme="majorHAnsi" w:cstheme="majorBidi"/>
      <w:bCs/>
      <w:iCs/>
      <w:color w:val="68207D"/>
    </w:rPr>
  </w:style>
  <w:style w:type="paragraph" w:styleId="Heading5">
    <w:name w:val="heading 5"/>
    <w:basedOn w:val="Normal"/>
    <w:next w:val="Normal"/>
    <w:link w:val="Heading5Char"/>
    <w:uiPriority w:val="9"/>
    <w:unhideWhenUsed/>
    <w:rsid w:val="007277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24C4"/>
    <w:pPr>
      <w:tabs>
        <w:tab w:val="center" w:pos="4513"/>
        <w:tab w:val="right" w:pos="9026"/>
      </w:tabs>
    </w:pPr>
  </w:style>
  <w:style w:type="character" w:customStyle="1" w:styleId="HeaderChar">
    <w:name w:val="Header Char"/>
    <w:basedOn w:val="DefaultParagraphFont"/>
    <w:link w:val="Header"/>
    <w:rsid w:val="00C824C4"/>
  </w:style>
  <w:style w:type="paragraph" w:styleId="Footer">
    <w:name w:val="footer"/>
    <w:basedOn w:val="Normal"/>
    <w:link w:val="FooterChar"/>
    <w:uiPriority w:val="99"/>
    <w:unhideWhenUsed/>
    <w:rsid w:val="00C824C4"/>
    <w:pPr>
      <w:tabs>
        <w:tab w:val="center" w:pos="4513"/>
        <w:tab w:val="right" w:pos="9026"/>
      </w:tabs>
    </w:pPr>
  </w:style>
  <w:style w:type="character" w:customStyle="1" w:styleId="FooterChar">
    <w:name w:val="Footer Char"/>
    <w:basedOn w:val="DefaultParagraphFont"/>
    <w:link w:val="Footer"/>
    <w:uiPriority w:val="99"/>
    <w:rsid w:val="00C824C4"/>
  </w:style>
  <w:style w:type="paragraph" w:customStyle="1" w:styleId="xl23">
    <w:name w:val="xl23"/>
    <w:basedOn w:val="Normal"/>
    <w:rsid w:val="00C824C4"/>
    <w:pPr>
      <w:spacing w:before="100" w:beforeAutospacing="1" w:after="100" w:afterAutospacing="1"/>
    </w:pPr>
    <w:rPr>
      <w:rFonts w:eastAsia="Arial Unicode MS" w:cs="Arial"/>
      <w:szCs w:val="24"/>
      <w:lang w:val="en-US"/>
    </w:rPr>
  </w:style>
  <w:style w:type="table" w:styleId="TableGrid">
    <w:name w:val="Table Grid"/>
    <w:basedOn w:val="TableNormal"/>
    <w:uiPriority w:val="59"/>
    <w:rsid w:val="00C824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14EB2"/>
  </w:style>
  <w:style w:type="paragraph" w:styleId="BodyText3">
    <w:name w:val="Body Text 3"/>
    <w:basedOn w:val="Normal"/>
    <w:link w:val="BodyText3Char"/>
    <w:rsid w:val="00314EB2"/>
    <w:pPr>
      <w:overflowPunct w:val="0"/>
      <w:autoSpaceDE w:val="0"/>
      <w:autoSpaceDN w:val="0"/>
      <w:adjustRightInd w:val="0"/>
      <w:textAlignment w:val="baseline"/>
    </w:pPr>
    <w:rPr>
      <w:rFonts w:ascii="Times New Roman" w:eastAsia="Times New Roman" w:hAnsi="Times New Roman" w:cs="Times New Roman"/>
      <w:b/>
      <w:bCs/>
      <w:szCs w:val="20"/>
    </w:rPr>
  </w:style>
  <w:style w:type="character" w:customStyle="1" w:styleId="BodyText3Char">
    <w:name w:val="Body Text 3 Char"/>
    <w:basedOn w:val="DefaultParagraphFont"/>
    <w:link w:val="BodyText3"/>
    <w:rsid w:val="00314EB2"/>
    <w:rPr>
      <w:rFonts w:ascii="Times New Roman" w:eastAsia="Times New Roman" w:hAnsi="Times New Roman" w:cs="Times New Roman"/>
      <w:b/>
      <w:bCs/>
      <w:sz w:val="20"/>
      <w:szCs w:val="20"/>
    </w:rPr>
  </w:style>
  <w:style w:type="paragraph" w:styleId="ListParagraph">
    <w:name w:val="List Paragraph"/>
    <w:basedOn w:val="Normal"/>
    <w:qFormat/>
    <w:rsid w:val="0044705B"/>
    <w:pPr>
      <w:ind w:left="567"/>
      <w:contextualSpacing/>
    </w:pPr>
  </w:style>
  <w:style w:type="character" w:customStyle="1" w:styleId="Heading1Char">
    <w:name w:val="Heading 1 Char"/>
    <w:basedOn w:val="DefaultParagraphFont"/>
    <w:link w:val="Heading1"/>
    <w:uiPriority w:val="9"/>
    <w:rsid w:val="00305DB3"/>
    <w:rPr>
      <w:rFonts w:ascii="Arial" w:hAnsi="Arial" w:cs="Arial"/>
      <w:bCs/>
      <w:color w:val="68207D"/>
      <w:sz w:val="40"/>
      <w:szCs w:val="24"/>
    </w:rPr>
  </w:style>
  <w:style w:type="character" w:customStyle="1" w:styleId="Heading2Char">
    <w:name w:val="Heading 2 Char"/>
    <w:basedOn w:val="DefaultParagraphFont"/>
    <w:link w:val="Heading2"/>
    <w:uiPriority w:val="9"/>
    <w:rsid w:val="00AC731E"/>
    <w:rPr>
      <w:rFonts w:ascii="Arial" w:hAnsi="Arial" w:cs="Arial"/>
      <w:b/>
      <w:bCs/>
      <w:sz w:val="24"/>
      <w:szCs w:val="24"/>
    </w:rPr>
  </w:style>
  <w:style w:type="character" w:customStyle="1" w:styleId="Heading3Char">
    <w:name w:val="Heading 3 Char"/>
    <w:basedOn w:val="DefaultParagraphFont"/>
    <w:link w:val="Heading3"/>
    <w:uiPriority w:val="9"/>
    <w:rsid w:val="0080579D"/>
    <w:rPr>
      <w:rFonts w:ascii="Arial" w:hAnsi="Arial" w:cs="Arial"/>
      <w:bCs/>
      <w:sz w:val="20"/>
      <w:szCs w:val="24"/>
    </w:rPr>
  </w:style>
  <w:style w:type="paragraph" w:styleId="Title">
    <w:name w:val="Title"/>
    <w:basedOn w:val="Normal"/>
    <w:next w:val="Normal"/>
    <w:link w:val="TitleChar"/>
    <w:uiPriority w:val="10"/>
    <w:qFormat/>
    <w:rsid w:val="00A57635"/>
    <w:pPr>
      <w:jc w:val="center"/>
    </w:pPr>
    <w:rPr>
      <w:rFonts w:cs="Arial"/>
      <w:b/>
      <w:szCs w:val="24"/>
    </w:rPr>
  </w:style>
  <w:style w:type="character" w:customStyle="1" w:styleId="TitleChar">
    <w:name w:val="Title Char"/>
    <w:basedOn w:val="DefaultParagraphFont"/>
    <w:link w:val="Title"/>
    <w:uiPriority w:val="10"/>
    <w:rsid w:val="00A57635"/>
    <w:rPr>
      <w:rFonts w:ascii="Arial" w:hAnsi="Arial" w:cs="Arial"/>
      <w:b/>
      <w:sz w:val="24"/>
      <w:szCs w:val="24"/>
    </w:rPr>
  </w:style>
  <w:style w:type="character" w:customStyle="1" w:styleId="Heading4Char">
    <w:name w:val="Heading 4 Char"/>
    <w:basedOn w:val="DefaultParagraphFont"/>
    <w:link w:val="Heading4"/>
    <w:uiPriority w:val="9"/>
    <w:rsid w:val="00B20C84"/>
    <w:rPr>
      <w:rFonts w:asciiTheme="majorHAnsi" w:eastAsiaTheme="majorEastAsia" w:hAnsiTheme="majorHAnsi" w:cstheme="majorBidi"/>
      <w:bCs/>
      <w:iCs/>
      <w:color w:val="68207D"/>
      <w:sz w:val="24"/>
    </w:rPr>
  </w:style>
  <w:style w:type="paragraph" w:styleId="NoSpacing">
    <w:name w:val="No Spacing"/>
    <w:uiPriority w:val="1"/>
    <w:qFormat/>
    <w:rsid w:val="006753BF"/>
    <w:pPr>
      <w:spacing w:after="0" w:line="240" w:lineRule="auto"/>
    </w:pPr>
    <w:rPr>
      <w:rFonts w:ascii="Arial" w:hAnsi="Arial"/>
      <w:sz w:val="24"/>
    </w:rPr>
  </w:style>
  <w:style w:type="table" w:styleId="LightShading-Accent4">
    <w:name w:val="Light Shading Accent 4"/>
    <w:basedOn w:val="TableNormal"/>
    <w:uiPriority w:val="60"/>
    <w:rsid w:val="00CE17AC"/>
    <w:pPr>
      <w:spacing w:after="0" w:line="240" w:lineRule="auto"/>
    </w:pPr>
    <w:rPr>
      <w:sz w:val="20"/>
    </w:rPr>
    <w:tblPr>
      <w:tblStyleRowBandSize w:val="1"/>
      <w:tblStyleColBandSize w:val="1"/>
      <w:tblBorders>
        <w:top w:val="single" w:sz="8" w:space="0" w:color="auto"/>
        <w:bottom w:val="single" w:sz="8" w:space="0" w:color="auto"/>
        <w:insideH w:val="dotted" w:sz="4" w:space="0" w:color="auto"/>
      </w:tblBorders>
      <w:tblCellMar>
        <w:top w:w="113" w:type="dxa"/>
        <w:bottom w:w="113" w:type="dxa"/>
      </w:tblCellMar>
    </w:tblPr>
    <w:tblStylePr w:type="firstRow">
      <w:pPr>
        <w:spacing w:before="0" w:after="0" w:line="240" w:lineRule="auto"/>
      </w:pPr>
      <w:rPr>
        <w:b/>
        <w:bCs/>
      </w:rPr>
      <w:tblPr/>
      <w:tcPr>
        <w:tcBorders>
          <w:top w:val="single" w:sz="8" w:space="0" w:color="auto"/>
          <w:left w:val="nil"/>
          <w:bottom w:val="single" w:sz="8" w:space="0" w:color="auto"/>
          <w:right w:val="nil"/>
          <w:insideH w:val="nil"/>
          <w:insideV w:val="nil"/>
        </w:tcBorders>
      </w:tcPr>
    </w:tblStylePr>
    <w:tblStylePr w:type="lastRow">
      <w:pPr>
        <w:spacing w:before="0" w:after="0" w:line="240" w:lineRule="auto"/>
      </w:pPr>
      <w:rPr>
        <w:b/>
        <w:bCs/>
      </w:rPr>
      <w:tblPr/>
      <w:tcPr>
        <w:tcBorders>
          <w:top w:val="single" w:sz="8" w:space="0" w:color="auto"/>
          <w:left w:val="nil"/>
          <w:bottom w:val="single" w:sz="8" w:space="0" w:color="auto"/>
          <w:right w:val="nil"/>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tcBorders>
          <w:top w:val="nil"/>
          <w:bottom w:val="dotted" w:sz="4" w:space="0" w:color="auto"/>
        </w:tcBorders>
        <w:shd w:val="clear" w:color="auto" w:fill="D9D9D9" w:themeFill="background1" w:themeFillShade="D9"/>
      </w:tcPr>
    </w:tblStylePr>
    <w:tblStylePr w:type="band2Horz">
      <w:tblPr/>
      <w:tcPr>
        <w:tcBorders>
          <w:top w:val="dotted" w:sz="4" w:space="0" w:color="auto"/>
        </w:tcBorders>
      </w:tcPr>
    </w:tblStylePr>
  </w:style>
  <w:style w:type="table" w:styleId="LightGrid-Accent4">
    <w:name w:val="Light Grid Accent 4"/>
    <w:basedOn w:val="TableNormal"/>
    <w:uiPriority w:val="62"/>
    <w:rsid w:val="00516D8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516D8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516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516D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516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Shading1-Accent4">
    <w:name w:val="Medium Shading 1 Accent 4"/>
    <w:basedOn w:val="TableNormal"/>
    <w:uiPriority w:val="63"/>
    <w:rsid w:val="00516D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F2605E"/>
    <w:pPr>
      <w:spacing w:before="120" w:after="200"/>
      <w:jc w:val="center"/>
    </w:pPr>
    <w:rPr>
      <w:bCs/>
      <w:i/>
      <w:color w:val="000000" w:themeColor="text1"/>
      <w:szCs w:val="18"/>
    </w:rPr>
  </w:style>
  <w:style w:type="paragraph" w:styleId="BalloonText">
    <w:name w:val="Balloon Text"/>
    <w:basedOn w:val="Normal"/>
    <w:link w:val="BalloonTextChar"/>
    <w:uiPriority w:val="99"/>
    <w:semiHidden/>
    <w:unhideWhenUsed/>
    <w:rsid w:val="00516D8C"/>
    <w:rPr>
      <w:rFonts w:ascii="Tahoma" w:hAnsi="Tahoma" w:cs="Tahoma"/>
      <w:sz w:val="16"/>
      <w:szCs w:val="16"/>
    </w:rPr>
  </w:style>
  <w:style w:type="character" w:customStyle="1" w:styleId="BalloonTextChar">
    <w:name w:val="Balloon Text Char"/>
    <w:basedOn w:val="DefaultParagraphFont"/>
    <w:link w:val="BalloonText"/>
    <w:uiPriority w:val="99"/>
    <w:semiHidden/>
    <w:rsid w:val="00516D8C"/>
    <w:rPr>
      <w:rFonts w:ascii="Tahoma" w:hAnsi="Tahoma" w:cs="Tahoma"/>
      <w:sz w:val="16"/>
      <w:szCs w:val="16"/>
    </w:rPr>
  </w:style>
  <w:style w:type="table" w:styleId="LightList-Accent4">
    <w:name w:val="Light List Accent 4"/>
    <w:basedOn w:val="TableNormal"/>
    <w:uiPriority w:val="61"/>
    <w:rsid w:val="0061415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Shading1">
    <w:name w:val="Light Shading1"/>
    <w:basedOn w:val="TableNormal"/>
    <w:uiPriority w:val="60"/>
    <w:rsid w:val="00A04A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113" w:type="dxa"/>
        <w:bottom w:w="113"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tcBorders>
          <w:top w:val="nil"/>
          <w:left w:val="nil"/>
          <w:bottom w:val="nil"/>
          <w:right w:val="nil"/>
          <w:insideH w:val="nil"/>
          <w:insideV w:val="nil"/>
          <w:tl2br w:val="nil"/>
          <w:tr2bl w:val="nil"/>
        </w:tcBorders>
        <w:shd w:val="clear" w:color="auto" w:fill="D9D9D9" w:themeFill="background1" w:themeFillShade="D9"/>
      </w:tcPr>
    </w:tblStylePr>
  </w:style>
  <w:style w:type="character" w:styleId="Hyperlink">
    <w:name w:val="Hyperlink"/>
    <w:basedOn w:val="DefaultParagraphFont"/>
    <w:uiPriority w:val="99"/>
    <w:unhideWhenUsed/>
    <w:rsid w:val="00D90C16"/>
    <w:rPr>
      <w:color w:val="0000FF" w:themeColor="hyperlink"/>
      <w:u w:val="single"/>
    </w:rPr>
  </w:style>
  <w:style w:type="character" w:customStyle="1" w:styleId="CommentTextChar">
    <w:name w:val="Comment Text Char"/>
    <w:basedOn w:val="DefaultParagraphFont"/>
    <w:link w:val="CommentText"/>
    <w:uiPriority w:val="99"/>
    <w:rsid w:val="00D90C16"/>
    <w:rPr>
      <w:sz w:val="20"/>
      <w:szCs w:val="20"/>
    </w:rPr>
  </w:style>
  <w:style w:type="paragraph" w:styleId="CommentText">
    <w:name w:val="annotation text"/>
    <w:basedOn w:val="Normal"/>
    <w:link w:val="CommentTextChar"/>
    <w:unhideWhenUsed/>
    <w:rsid w:val="00D90C16"/>
    <w:pPr>
      <w:widowControl w:val="0"/>
      <w:spacing w:after="200"/>
    </w:pPr>
    <w:rPr>
      <w:rFonts w:asciiTheme="minorHAnsi" w:hAnsiTheme="minorHAnsi"/>
      <w:szCs w:val="20"/>
    </w:rPr>
  </w:style>
  <w:style w:type="character" w:customStyle="1" w:styleId="CommentTextChar1">
    <w:name w:val="Comment Text Char1"/>
    <w:basedOn w:val="DefaultParagraphFont"/>
    <w:uiPriority w:val="99"/>
    <w:semiHidden/>
    <w:rsid w:val="00D90C16"/>
    <w:rPr>
      <w:rFonts w:ascii="Arial" w:hAnsi="Arial"/>
      <w:sz w:val="20"/>
      <w:szCs w:val="20"/>
    </w:rPr>
  </w:style>
  <w:style w:type="character" w:styleId="CommentReference">
    <w:name w:val="annotation reference"/>
    <w:basedOn w:val="DefaultParagraphFont"/>
    <w:semiHidden/>
    <w:unhideWhenUsed/>
    <w:rsid w:val="00D90C16"/>
    <w:rPr>
      <w:sz w:val="16"/>
      <w:szCs w:val="16"/>
    </w:rPr>
  </w:style>
  <w:style w:type="paragraph" w:styleId="NormalWeb">
    <w:name w:val="Normal (Web)"/>
    <w:basedOn w:val="Normal"/>
    <w:uiPriority w:val="99"/>
    <w:unhideWhenUsed/>
    <w:rsid w:val="008D5641"/>
    <w:pPr>
      <w:spacing w:before="100" w:beforeAutospacing="1" w:after="100" w:afterAutospacing="1"/>
    </w:pPr>
    <w:rPr>
      <w:rFonts w:ascii="Times New Roman" w:eastAsia="Times New Roman" w:hAnsi="Times New Roman" w:cs="Times New Roman"/>
      <w:szCs w:val="24"/>
      <w:lang w:eastAsia="en-GB"/>
    </w:rPr>
  </w:style>
  <w:style w:type="character" w:customStyle="1" w:styleId="List1InstrumentChar">
    <w:name w:val="List 1 Instrument Char"/>
    <w:basedOn w:val="DefaultParagraphFont"/>
    <w:link w:val="List1Instrument"/>
    <w:locked/>
    <w:rsid w:val="008D5535"/>
    <w:rPr>
      <w:rFonts w:ascii="Arial" w:hAnsi="Arial" w:cs="Arial"/>
      <w:sz w:val="20"/>
      <w:szCs w:val="20"/>
    </w:rPr>
  </w:style>
  <w:style w:type="paragraph" w:customStyle="1" w:styleId="List1Instrument">
    <w:name w:val="List 1 Instrument"/>
    <w:basedOn w:val="Normal"/>
    <w:link w:val="List1InstrumentChar"/>
    <w:qFormat/>
    <w:rsid w:val="008D5535"/>
    <w:pPr>
      <w:spacing w:after="200" w:line="276" w:lineRule="auto"/>
      <w:ind w:left="720" w:hanging="720"/>
      <w:jc w:val="left"/>
    </w:pPr>
    <w:rPr>
      <w:rFonts w:cs="Arial"/>
      <w:szCs w:val="20"/>
    </w:rPr>
  </w:style>
  <w:style w:type="character" w:styleId="Emphasis">
    <w:name w:val="Emphasis"/>
    <w:basedOn w:val="DefaultParagraphFont"/>
    <w:uiPriority w:val="20"/>
    <w:qFormat/>
    <w:rsid w:val="00986C8D"/>
    <w:rPr>
      <w:i/>
      <w:iCs/>
    </w:rPr>
  </w:style>
  <w:style w:type="paragraph" w:customStyle="1" w:styleId="Default">
    <w:name w:val="Default"/>
    <w:uiPriority w:val="99"/>
    <w:rsid w:val="008939B6"/>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8939B6"/>
  </w:style>
  <w:style w:type="paragraph" w:styleId="TOC1">
    <w:name w:val="toc 1"/>
    <w:basedOn w:val="Normal"/>
    <w:next w:val="Normal"/>
    <w:autoRedefine/>
    <w:uiPriority w:val="39"/>
    <w:unhideWhenUsed/>
    <w:rsid w:val="0094408C"/>
    <w:pPr>
      <w:spacing w:after="120"/>
    </w:pPr>
    <w:rPr>
      <w:color w:val="68207D"/>
      <w:sz w:val="24"/>
    </w:rPr>
  </w:style>
  <w:style w:type="paragraph" w:styleId="TOC2">
    <w:name w:val="toc 2"/>
    <w:basedOn w:val="Normal"/>
    <w:next w:val="Normal"/>
    <w:autoRedefine/>
    <w:uiPriority w:val="39"/>
    <w:unhideWhenUsed/>
    <w:rsid w:val="009203D5"/>
    <w:pPr>
      <w:spacing w:after="100"/>
    </w:pPr>
    <w:rPr>
      <w:sz w:val="24"/>
    </w:rPr>
  </w:style>
  <w:style w:type="paragraph" w:styleId="TOCHeading">
    <w:name w:val="TOC Heading"/>
    <w:basedOn w:val="Heading1"/>
    <w:next w:val="Normal"/>
    <w:uiPriority w:val="39"/>
    <w:semiHidden/>
    <w:unhideWhenUsed/>
    <w:qFormat/>
    <w:rsid w:val="00785706"/>
    <w:pPr>
      <w:keepNext/>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n-US" w:eastAsia="ja-JP"/>
    </w:rPr>
  </w:style>
  <w:style w:type="paragraph" w:styleId="CommentSubject">
    <w:name w:val="annotation subject"/>
    <w:basedOn w:val="CommentText"/>
    <w:next w:val="CommentText"/>
    <w:link w:val="CommentSubjectChar"/>
    <w:uiPriority w:val="99"/>
    <w:semiHidden/>
    <w:unhideWhenUsed/>
    <w:rsid w:val="00785706"/>
    <w:pPr>
      <w:widowControl/>
      <w:spacing w:after="0"/>
      <w:jc w:val="left"/>
    </w:pPr>
    <w:rPr>
      <w:rFonts w:ascii="Calibri" w:hAnsi="Calibri" w:cs="Times New Roman"/>
      <w:b/>
      <w:bCs/>
    </w:rPr>
  </w:style>
  <w:style w:type="character" w:customStyle="1" w:styleId="CommentSubjectChar">
    <w:name w:val="Comment Subject Char"/>
    <w:basedOn w:val="CommentTextChar"/>
    <w:link w:val="CommentSubject"/>
    <w:uiPriority w:val="99"/>
    <w:semiHidden/>
    <w:rsid w:val="00785706"/>
    <w:rPr>
      <w:rFonts w:ascii="Calibri" w:hAnsi="Calibri" w:cs="Times New Roman"/>
      <w:b/>
      <w:bCs/>
      <w:sz w:val="20"/>
      <w:szCs w:val="20"/>
    </w:rPr>
  </w:style>
  <w:style w:type="paragraph" w:styleId="Revision">
    <w:name w:val="Revision"/>
    <w:hidden/>
    <w:uiPriority w:val="99"/>
    <w:semiHidden/>
    <w:rsid w:val="00785706"/>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785706"/>
    <w:rPr>
      <w:color w:val="800080" w:themeColor="followedHyperlink"/>
      <w:u w:val="single"/>
    </w:rPr>
  </w:style>
  <w:style w:type="paragraph" w:styleId="TOC3">
    <w:name w:val="toc 3"/>
    <w:basedOn w:val="Normal"/>
    <w:next w:val="Normal"/>
    <w:autoRedefine/>
    <w:uiPriority w:val="39"/>
    <w:unhideWhenUsed/>
    <w:rsid w:val="00785706"/>
    <w:pPr>
      <w:spacing w:after="100" w:line="276" w:lineRule="auto"/>
      <w:ind w:left="440"/>
      <w:jc w:val="left"/>
    </w:pPr>
    <w:rPr>
      <w:rFonts w:asciiTheme="minorHAnsi" w:eastAsiaTheme="minorEastAsia" w:hAnsiTheme="minorHAnsi"/>
      <w:sz w:val="22"/>
      <w:lang w:eastAsia="en-GB"/>
    </w:rPr>
  </w:style>
  <w:style w:type="paragraph" w:styleId="TOC4">
    <w:name w:val="toc 4"/>
    <w:basedOn w:val="Normal"/>
    <w:next w:val="Normal"/>
    <w:autoRedefine/>
    <w:uiPriority w:val="39"/>
    <w:unhideWhenUsed/>
    <w:rsid w:val="00785706"/>
    <w:pPr>
      <w:spacing w:after="100" w:line="276"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785706"/>
    <w:pPr>
      <w:spacing w:after="100" w:line="276"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785706"/>
    <w:pPr>
      <w:spacing w:after="100" w:line="276"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785706"/>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785706"/>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785706"/>
    <w:pPr>
      <w:spacing w:after="100" w:line="276" w:lineRule="auto"/>
      <w:ind w:left="1760"/>
      <w:jc w:val="left"/>
    </w:pPr>
    <w:rPr>
      <w:rFonts w:asciiTheme="minorHAnsi" w:eastAsiaTheme="minorEastAsia" w:hAnsiTheme="minorHAnsi"/>
      <w:sz w:val="22"/>
      <w:lang w:eastAsia="en-GB"/>
    </w:rPr>
  </w:style>
  <w:style w:type="paragraph" w:styleId="FootnoteText">
    <w:name w:val="footnote text"/>
    <w:basedOn w:val="Normal"/>
    <w:link w:val="FootnoteTextChar"/>
    <w:uiPriority w:val="99"/>
    <w:semiHidden/>
    <w:unhideWhenUsed/>
    <w:rsid w:val="00785706"/>
    <w:rPr>
      <w:rFonts w:ascii="Times New Roman" w:hAnsi="Times New Roman"/>
      <w:szCs w:val="20"/>
    </w:rPr>
  </w:style>
  <w:style w:type="character" w:customStyle="1" w:styleId="FootnoteTextChar">
    <w:name w:val="Footnote Text Char"/>
    <w:basedOn w:val="DefaultParagraphFont"/>
    <w:link w:val="FootnoteText"/>
    <w:uiPriority w:val="99"/>
    <w:semiHidden/>
    <w:rsid w:val="00785706"/>
    <w:rPr>
      <w:rFonts w:ascii="Times New Roman" w:hAnsi="Times New Roman"/>
      <w:sz w:val="20"/>
      <w:szCs w:val="20"/>
    </w:rPr>
  </w:style>
  <w:style w:type="character" w:customStyle="1" w:styleId="Heading5Char">
    <w:name w:val="Heading 5 Char"/>
    <w:basedOn w:val="DefaultParagraphFont"/>
    <w:link w:val="Heading5"/>
    <w:uiPriority w:val="9"/>
    <w:rsid w:val="007277B7"/>
    <w:rPr>
      <w:rFonts w:asciiTheme="majorHAnsi" w:eastAsiaTheme="majorEastAsia" w:hAnsiTheme="majorHAnsi" w:cstheme="majorBidi"/>
      <w:color w:val="243F60" w:themeColor="accent1" w:themeShade="7F"/>
      <w:sz w:val="24"/>
    </w:rPr>
  </w:style>
  <w:style w:type="character" w:styleId="PlaceholderText">
    <w:name w:val="Placeholder Text"/>
    <w:basedOn w:val="DefaultParagraphFont"/>
    <w:uiPriority w:val="99"/>
    <w:semiHidden/>
    <w:rsid w:val="00D30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197">
      <w:bodyDiv w:val="1"/>
      <w:marLeft w:val="0"/>
      <w:marRight w:val="0"/>
      <w:marTop w:val="0"/>
      <w:marBottom w:val="0"/>
      <w:divBdr>
        <w:top w:val="none" w:sz="0" w:space="0" w:color="auto"/>
        <w:left w:val="none" w:sz="0" w:space="0" w:color="auto"/>
        <w:bottom w:val="none" w:sz="0" w:space="0" w:color="auto"/>
        <w:right w:val="none" w:sz="0" w:space="0" w:color="auto"/>
      </w:divBdr>
    </w:div>
    <w:div w:id="307059126">
      <w:bodyDiv w:val="1"/>
      <w:marLeft w:val="0"/>
      <w:marRight w:val="0"/>
      <w:marTop w:val="0"/>
      <w:marBottom w:val="0"/>
      <w:divBdr>
        <w:top w:val="none" w:sz="0" w:space="0" w:color="auto"/>
        <w:left w:val="none" w:sz="0" w:space="0" w:color="auto"/>
        <w:bottom w:val="none" w:sz="0" w:space="0" w:color="auto"/>
        <w:right w:val="none" w:sz="0" w:space="0" w:color="auto"/>
      </w:divBdr>
      <w:divsChild>
        <w:div w:id="932206292">
          <w:marLeft w:val="547"/>
          <w:marRight w:val="0"/>
          <w:marTop w:val="0"/>
          <w:marBottom w:val="180"/>
          <w:divBdr>
            <w:top w:val="none" w:sz="0" w:space="0" w:color="auto"/>
            <w:left w:val="none" w:sz="0" w:space="0" w:color="auto"/>
            <w:bottom w:val="none" w:sz="0" w:space="0" w:color="auto"/>
            <w:right w:val="none" w:sz="0" w:space="0" w:color="auto"/>
          </w:divBdr>
        </w:div>
        <w:div w:id="1199927410">
          <w:marLeft w:val="547"/>
          <w:marRight w:val="0"/>
          <w:marTop w:val="0"/>
          <w:marBottom w:val="180"/>
          <w:divBdr>
            <w:top w:val="none" w:sz="0" w:space="0" w:color="auto"/>
            <w:left w:val="none" w:sz="0" w:space="0" w:color="auto"/>
            <w:bottom w:val="none" w:sz="0" w:space="0" w:color="auto"/>
            <w:right w:val="none" w:sz="0" w:space="0" w:color="auto"/>
          </w:divBdr>
        </w:div>
        <w:div w:id="273483490">
          <w:marLeft w:val="547"/>
          <w:marRight w:val="0"/>
          <w:marTop w:val="0"/>
          <w:marBottom w:val="180"/>
          <w:divBdr>
            <w:top w:val="none" w:sz="0" w:space="0" w:color="auto"/>
            <w:left w:val="none" w:sz="0" w:space="0" w:color="auto"/>
            <w:bottom w:val="none" w:sz="0" w:space="0" w:color="auto"/>
            <w:right w:val="none" w:sz="0" w:space="0" w:color="auto"/>
          </w:divBdr>
        </w:div>
      </w:divsChild>
    </w:div>
    <w:div w:id="384987430">
      <w:bodyDiv w:val="1"/>
      <w:marLeft w:val="0"/>
      <w:marRight w:val="0"/>
      <w:marTop w:val="0"/>
      <w:marBottom w:val="0"/>
      <w:divBdr>
        <w:top w:val="none" w:sz="0" w:space="0" w:color="auto"/>
        <w:left w:val="none" w:sz="0" w:space="0" w:color="auto"/>
        <w:bottom w:val="none" w:sz="0" w:space="0" w:color="auto"/>
        <w:right w:val="none" w:sz="0" w:space="0" w:color="auto"/>
      </w:divBdr>
      <w:divsChild>
        <w:div w:id="947198713">
          <w:marLeft w:val="547"/>
          <w:marRight w:val="0"/>
          <w:marTop w:val="0"/>
          <w:marBottom w:val="180"/>
          <w:divBdr>
            <w:top w:val="none" w:sz="0" w:space="0" w:color="auto"/>
            <w:left w:val="none" w:sz="0" w:space="0" w:color="auto"/>
            <w:bottom w:val="none" w:sz="0" w:space="0" w:color="auto"/>
            <w:right w:val="none" w:sz="0" w:space="0" w:color="auto"/>
          </w:divBdr>
        </w:div>
        <w:div w:id="2058506145">
          <w:marLeft w:val="547"/>
          <w:marRight w:val="0"/>
          <w:marTop w:val="0"/>
          <w:marBottom w:val="180"/>
          <w:divBdr>
            <w:top w:val="none" w:sz="0" w:space="0" w:color="auto"/>
            <w:left w:val="none" w:sz="0" w:space="0" w:color="auto"/>
            <w:bottom w:val="none" w:sz="0" w:space="0" w:color="auto"/>
            <w:right w:val="none" w:sz="0" w:space="0" w:color="auto"/>
          </w:divBdr>
        </w:div>
        <w:div w:id="757753123">
          <w:marLeft w:val="547"/>
          <w:marRight w:val="0"/>
          <w:marTop w:val="0"/>
          <w:marBottom w:val="180"/>
          <w:divBdr>
            <w:top w:val="none" w:sz="0" w:space="0" w:color="auto"/>
            <w:left w:val="none" w:sz="0" w:space="0" w:color="auto"/>
            <w:bottom w:val="none" w:sz="0" w:space="0" w:color="auto"/>
            <w:right w:val="none" w:sz="0" w:space="0" w:color="auto"/>
          </w:divBdr>
        </w:div>
      </w:divsChild>
    </w:div>
    <w:div w:id="497379780">
      <w:bodyDiv w:val="1"/>
      <w:marLeft w:val="0"/>
      <w:marRight w:val="0"/>
      <w:marTop w:val="0"/>
      <w:marBottom w:val="0"/>
      <w:divBdr>
        <w:top w:val="none" w:sz="0" w:space="0" w:color="auto"/>
        <w:left w:val="none" w:sz="0" w:space="0" w:color="auto"/>
        <w:bottom w:val="none" w:sz="0" w:space="0" w:color="auto"/>
        <w:right w:val="none" w:sz="0" w:space="0" w:color="auto"/>
      </w:divBdr>
      <w:divsChild>
        <w:div w:id="830561180">
          <w:marLeft w:val="547"/>
          <w:marRight w:val="0"/>
          <w:marTop w:val="0"/>
          <w:marBottom w:val="180"/>
          <w:divBdr>
            <w:top w:val="none" w:sz="0" w:space="0" w:color="auto"/>
            <w:left w:val="none" w:sz="0" w:space="0" w:color="auto"/>
            <w:bottom w:val="none" w:sz="0" w:space="0" w:color="auto"/>
            <w:right w:val="none" w:sz="0" w:space="0" w:color="auto"/>
          </w:divBdr>
        </w:div>
        <w:div w:id="258611940">
          <w:marLeft w:val="547"/>
          <w:marRight w:val="0"/>
          <w:marTop w:val="0"/>
          <w:marBottom w:val="180"/>
          <w:divBdr>
            <w:top w:val="none" w:sz="0" w:space="0" w:color="auto"/>
            <w:left w:val="none" w:sz="0" w:space="0" w:color="auto"/>
            <w:bottom w:val="none" w:sz="0" w:space="0" w:color="auto"/>
            <w:right w:val="none" w:sz="0" w:space="0" w:color="auto"/>
          </w:divBdr>
        </w:div>
      </w:divsChild>
    </w:div>
    <w:div w:id="530340924">
      <w:bodyDiv w:val="1"/>
      <w:marLeft w:val="0"/>
      <w:marRight w:val="0"/>
      <w:marTop w:val="0"/>
      <w:marBottom w:val="0"/>
      <w:divBdr>
        <w:top w:val="none" w:sz="0" w:space="0" w:color="auto"/>
        <w:left w:val="none" w:sz="0" w:space="0" w:color="auto"/>
        <w:bottom w:val="none" w:sz="0" w:space="0" w:color="auto"/>
        <w:right w:val="none" w:sz="0" w:space="0" w:color="auto"/>
      </w:divBdr>
    </w:div>
    <w:div w:id="678853185">
      <w:bodyDiv w:val="1"/>
      <w:marLeft w:val="0"/>
      <w:marRight w:val="0"/>
      <w:marTop w:val="0"/>
      <w:marBottom w:val="0"/>
      <w:divBdr>
        <w:top w:val="none" w:sz="0" w:space="0" w:color="auto"/>
        <w:left w:val="none" w:sz="0" w:space="0" w:color="auto"/>
        <w:bottom w:val="none" w:sz="0" w:space="0" w:color="auto"/>
        <w:right w:val="none" w:sz="0" w:space="0" w:color="auto"/>
      </w:divBdr>
    </w:div>
    <w:div w:id="756439424">
      <w:bodyDiv w:val="1"/>
      <w:marLeft w:val="0"/>
      <w:marRight w:val="0"/>
      <w:marTop w:val="0"/>
      <w:marBottom w:val="0"/>
      <w:divBdr>
        <w:top w:val="none" w:sz="0" w:space="0" w:color="auto"/>
        <w:left w:val="none" w:sz="0" w:space="0" w:color="auto"/>
        <w:bottom w:val="none" w:sz="0" w:space="0" w:color="auto"/>
        <w:right w:val="none" w:sz="0" w:space="0" w:color="auto"/>
      </w:divBdr>
    </w:div>
    <w:div w:id="928076069">
      <w:bodyDiv w:val="1"/>
      <w:marLeft w:val="0"/>
      <w:marRight w:val="0"/>
      <w:marTop w:val="0"/>
      <w:marBottom w:val="0"/>
      <w:divBdr>
        <w:top w:val="none" w:sz="0" w:space="0" w:color="auto"/>
        <w:left w:val="none" w:sz="0" w:space="0" w:color="auto"/>
        <w:bottom w:val="none" w:sz="0" w:space="0" w:color="auto"/>
        <w:right w:val="none" w:sz="0" w:space="0" w:color="auto"/>
      </w:divBdr>
      <w:divsChild>
        <w:div w:id="788012754">
          <w:marLeft w:val="547"/>
          <w:marRight w:val="0"/>
          <w:marTop w:val="0"/>
          <w:marBottom w:val="180"/>
          <w:divBdr>
            <w:top w:val="none" w:sz="0" w:space="0" w:color="auto"/>
            <w:left w:val="none" w:sz="0" w:space="0" w:color="auto"/>
            <w:bottom w:val="none" w:sz="0" w:space="0" w:color="auto"/>
            <w:right w:val="none" w:sz="0" w:space="0" w:color="auto"/>
          </w:divBdr>
        </w:div>
        <w:div w:id="244343956">
          <w:marLeft w:val="547"/>
          <w:marRight w:val="0"/>
          <w:marTop w:val="0"/>
          <w:marBottom w:val="180"/>
          <w:divBdr>
            <w:top w:val="none" w:sz="0" w:space="0" w:color="auto"/>
            <w:left w:val="none" w:sz="0" w:space="0" w:color="auto"/>
            <w:bottom w:val="none" w:sz="0" w:space="0" w:color="auto"/>
            <w:right w:val="none" w:sz="0" w:space="0" w:color="auto"/>
          </w:divBdr>
        </w:div>
      </w:divsChild>
    </w:div>
    <w:div w:id="1457218736">
      <w:bodyDiv w:val="1"/>
      <w:marLeft w:val="0"/>
      <w:marRight w:val="0"/>
      <w:marTop w:val="0"/>
      <w:marBottom w:val="0"/>
      <w:divBdr>
        <w:top w:val="none" w:sz="0" w:space="0" w:color="auto"/>
        <w:left w:val="none" w:sz="0" w:space="0" w:color="auto"/>
        <w:bottom w:val="none" w:sz="0" w:space="0" w:color="auto"/>
        <w:right w:val="none" w:sz="0" w:space="0" w:color="auto"/>
      </w:divBdr>
    </w:div>
    <w:div w:id="1458178870">
      <w:bodyDiv w:val="1"/>
      <w:marLeft w:val="0"/>
      <w:marRight w:val="0"/>
      <w:marTop w:val="0"/>
      <w:marBottom w:val="0"/>
      <w:divBdr>
        <w:top w:val="none" w:sz="0" w:space="0" w:color="auto"/>
        <w:left w:val="none" w:sz="0" w:space="0" w:color="auto"/>
        <w:bottom w:val="none" w:sz="0" w:space="0" w:color="auto"/>
        <w:right w:val="none" w:sz="0" w:space="0" w:color="auto"/>
      </w:divBdr>
      <w:divsChild>
        <w:div w:id="630600002">
          <w:marLeft w:val="547"/>
          <w:marRight w:val="0"/>
          <w:marTop w:val="0"/>
          <w:marBottom w:val="180"/>
          <w:divBdr>
            <w:top w:val="none" w:sz="0" w:space="0" w:color="auto"/>
            <w:left w:val="none" w:sz="0" w:space="0" w:color="auto"/>
            <w:bottom w:val="none" w:sz="0" w:space="0" w:color="auto"/>
            <w:right w:val="none" w:sz="0" w:space="0" w:color="auto"/>
          </w:divBdr>
        </w:div>
      </w:divsChild>
    </w:div>
    <w:div w:id="14706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nglecustomerview@bankofengland.co.uk" TargetMode="External"/><Relationship Id="rId18" Type="http://schemas.openxmlformats.org/officeDocument/2006/relationships/hyperlink" Target="http://www.prarulebook.co.uk/rulebook/Content/Part/213751/" TargetMode="External"/><Relationship Id="rId26" Type="http://schemas.openxmlformats.org/officeDocument/2006/relationships/hyperlink" Target="http://www.prarulebook.co.uk/rulebook/Content/Part/213751/" TargetMode="External"/><Relationship Id="rId39" Type="http://schemas.openxmlformats.org/officeDocument/2006/relationships/hyperlink" Target="http://www.fscs.org.uk/industry/single-customer-view/single-customer-view-qa/" TargetMode="External"/><Relationship Id="rId21" Type="http://schemas.openxmlformats.org/officeDocument/2006/relationships/hyperlink" Target="http://www.prarulebook.co.uk/rulebook/Content/Part/213751/" TargetMode="External"/><Relationship Id="rId34" Type="http://schemas.openxmlformats.org/officeDocument/2006/relationships/hyperlink" Target="http://www.prarulebook.co.uk/rulebook/Content/Part/213751/" TargetMode="External"/><Relationship Id="rId42" Type="http://schemas.openxmlformats.org/officeDocument/2006/relationships/hyperlink" Target="http://www.prarulebook.co.uk/rulebook/Content/Part/213751/" TargetMode="External"/><Relationship Id="rId47" Type="http://schemas.openxmlformats.org/officeDocument/2006/relationships/hyperlink" Target="http://www.prarulebook.co.uk/rulebook/Content/Part/213751/" TargetMode="External"/><Relationship Id="rId50" Type="http://schemas.openxmlformats.org/officeDocument/2006/relationships/package" Target="embeddings/Microsoft_Excel_Worksheet1.xlsx"/><Relationship Id="rId55" Type="http://schemas.openxmlformats.org/officeDocument/2006/relationships/hyperlink" Target="http://www.prarulebook.co.uk/rulebook/Content/Part/213751/" TargetMode="External"/><Relationship Id="rId63" Type="http://schemas.openxmlformats.org/officeDocument/2006/relationships/hyperlink" Target="http://www.prarulebook.co.uk/rulebook/Content/Part/213751/" TargetMode="External"/><Relationship Id="rId68" Type="http://schemas.openxmlformats.org/officeDocument/2006/relationships/hyperlink" Target="http://www.prarulebook.co.uk/rulebook/Content/Part/213751/"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prarulebook.co.uk/rulebook/Content/Part/213751/" TargetMode="External"/><Relationship Id="rId2" Type="http://schemas.openxmlformats.org/officeDocument/2006/relationships/numbering" Target="numbering.xml"/><Relationship Id="rId16" Type="http://schemas.openxmlformats.org/officeDocument/2006/relationships/hyperlink" Target="https://www.fscs.org.uk/industry/single-customer-view/single-customer-view-qa" TargetMode="External"/><Relationship Id="rId29" Type="http://schemas.openxmlformats.org/officeDocument/2006/relationships/hyperlink" Target="http://www.prarulebook.co.uk/rulebook/Content/Part/213751/" TargetMode="External"/><Relationship Id="rId11" Type="http://schemas.openxmlformats.org/officeDocument/2006/relationships/footer" Target="footer1.xml"/><Relationship Id="rId24" Type="http://schemas.openxmlformats.org/officeDocument/2006/relationships/hyperlink" Target="http://www.prarulebook.co.uk/rulebook/Content/Part/213751/" TargetMode="External"/><Relationship Id="rId32" Type="http://schemas.openxmlformats.org/officeDocument/2006/relationships/hyperlink" Target="http://www.prarulebook.co.uk/rulebook/Content/Part/213751/" TargetMode="External"/><Relationship Id="rId37" Type="http://schemas.openxmlformats.org/officeDocument/2006/relationships/hyperlink" Target="http://www.fscs.org.uk/industry/single-customer-view/single-customer-view-qa/" TargetMode="External"/><Relationship Id="rId40" Type="http://schemas.openxmlformats.org/officeDocument/2006/relationships/hyperlink" Target="http://www.prarulebook.co.uk/rulebook/Content/Part/213751/" TargetMode="External"/><Relationship Id="rId45" Type="http://schemas.openxmlformats.org/officeDocument/2006/relationships/hyperlink" Target="http://www.fscs.org.uk/industry/single-customer-view/single-customer-view-qa/" TargetMode="External"/><Relationship Id="rId53" Type="http://schemas.openxmlformats.org/officeDocument/2006/relationships/hyperlink" Target="http://www.prarulebook.co.uk/rulebook/Content/Part/213751/" TargetMode="External"/><Relationship Id="rId58" Type="http://schemas.openxmlformats.org/officeDocument/2006/relationships/hyperlink" Target="http://www.prarulebook.co.uk/rulebook/Content/Part/213751/" TargetMode="External"/><Relationship Id="rId66" Type="http://schemas.openxmlformats.org/officeDocument/2006/relationships/hyperlink" Target="http://www.prarulebook.co.uk/rulebook/Content/Part/213751/"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rulebook.co.uk" TargetMode="External"/><Relationship Id="rId23" Type="http://schemas.openxmlformats.org/officeDocument/2006/relationships/hyperlink" Target="http://www.prarulebook.co.uk/rulebook/Content/Part/213751/" TargetMode="External"/><Relationship Id="rId28" Type="http://schemas.openxmlformats.org/officeDocument/2006/relationships/hyperlink" Target="http://www.prarulebook.co.uk/rulebook/Content/Part/213751/" TargetMode="External"/><Relationship Id="rId36" Type="http://schemas.openxmlformats.org/officeDocument/2006/relationships/hyperlink" Target="http://www.prarulebook.co.uk/rulebook/Content/Part/213751/" TargetMode="External"/><Relationship Id="rId49" Type="http://schemas.openxmlformats.org/officeDocument/2006/relationships/image" Target="media/image1.emf"/><Relationship Id="rId57" Type="http://schemas.openxmlformats.org/officeDocument/2006/relationships/hyperlink" Target="http://www.prarulebook.co.uk/rulebook/Content/Part/213751/" TargetMode="External"/><Relationship Id="rId61" Type="http://schemas.openxmlformats.org/officeDocument/2006/relationships/hyperlink" Target="http://www.prarulebook.co.uk/rulebook/Content/Part/213751/" TargetMode="External"/><Relationship Id="rId10" Type="http://schemas.openxmlformats.org/officeDocument/2006/relationships/header" Target="header2.xml"/><Relationship Id="rId19" Type="http://schemas.openxmlformats.org/officeDocument/2006/relationships/hyperlink" Target="http://www.prarulebook.co.uk/rulebook/Content/Part/213751/" TargetMode="External"/><Relationship Id="rId31" Type="http://schemas.openxmlformats.org/officeDocument/2006/relationships/hyperlink" Target="http://www.prarulebook.co.uk/rulebook/Content/Part/213751/" TargetMode="External"/><Relationship Id="rId44" Type="http://schemas.openxmlformats.org/officeDocument/2006/relationships/hyperlink" Target="http://www.fscs.org.uk/industry/single-customer-view/single-customer-view-qa/" TargetMode="External"/><Relationship Id="rId52" Type="http://schemas.openxmlformats.org/officeDocument/2006/relationships/package" Target="embeddings/Microsoft_Excel_Worksheet2.xlsx"/><Relationship Id="rId60" Type="http://schemas.openxmlformats.org/officeDocument/2006/relationships/hyperlink" Target="http://www.prarulebook.co.uk/rulebook/Content/Part/213751/" TargetMode="External"/><Relationship Id="rId65" Type="http://schemas.openxmlformats.org/officeDocument/2006/relationships/hyperlink" Target="http://www.prarulebook.co.uk/rulebook/Content/Part/213751/" TargetMode="External"/><Relationship Id="rId73" Type="http://schemas.openxmlformats.org/officeDocument/2006/relationships/hyperlink" Target="http://www.prarulebook.co.uk/rulebook/Content/Part/21375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fasterpayoutenquiries@fscs.org.uk" TargetMode="External"/><Relationship Id="rId22" Type="http://schemas.openxmlformats.org/officeDocument/2006/relationships/hyperlink" Target="http://www.prarulebook.co.uk/rulebook/Content/Part/213751/" TargetMode="External"/><Relationship Id="rId27" Type="http://schemas.openxmlformats.org/officeDocument/2006/relationships/hyperlink" Target="http://www.prarulebook.co.uk/rulebook/Content/Part/213751/" TargetMode="External"/><Relationship Id="rId30" Type="http://schemas.openxmlformats.org/officeDocument/2006/relationships/hyperlink" Target="http://www.prarulebook.co.uk/rulebook/Content/Part/213751/" TargetMode="External"/><Relationship Id="rId35" Type="http://schemas.openxmlformats.org/officeDocument/2006/relationships/hyperlink" Target="http://www.prarulebook.co.uk/rulebook/Content/Part/213751/" TargetMode="External"/><Relationship Id="rId43" Type="http://schemas.openxmlformats.org/officeDocument/2006/relationships/hyperlink" Target="http://www.prarulebook.co.uk/rulebook/Content/Part/213751/" TargetMode="External"/><Relationship Id="rId48" Type="http://schemas.openxmlformats.org/officeDocument/2006/relationships/hyperlink" Target="http://www.prarulebook.co.uk/rulebook/Content/Part/213751/" TargetMode="External"/><Relationship Id="rId56" Type="http://schemas.openxmlformats.org/officeDocument/2006/relationships/hyperlink" Target="http://www.prarulebook.co.uk/rulebook/Content/Part/213751/" TargetMode="External"/><Relationship Id="rId64" Type="http://schemas.openxmlformats.org/officeDocument/2006/relationships/hyperlink" Target="https://register.fca.org.uk/" TargetMode="External"/><Relationship Id="rId69" Type="http://schemas.openxmlformats.org/officeDocument/2006/relationships/hyperlink" Target="http://www.prarulebook.co.uk/rulebook/Content/Part/213751/" TargetMode="External"/><Relationship Id="rId8" Type="http://schemas.openxmlformats.org/officeDocument/2006/relationships/endnotes" Target="endnotes.xml"/><Relationship Id="rId51" Type="http://schemas.openxmlformats.org/officeDocument/2006/relationships/image" Target="media/image2.emf"/><Relationship Id="rId72" Type="http://schemas.openxmlformats.org/officeDocument/2006/relationships/hyperlink" Target="http://www.prarulebook.co.uk/rulebook/Content/Part/213751/" TargetMode="External"/><Relationship Id="rId3" Type="http://schemas.openxmlformats.org/officeDocument/2006/relationships/styles" Target="styles.xml"/><Relationship Id="rId12" Type="http://schemas.openxmlformats.org/officeDocument/2006/relationships/hyperlink" Target="mailto:scvimplementationreports@bankofengland.co.uk" TargetMode="External"/><Relationship Id="rId17" Type="http://schemas.openxmlformats.org/officeDocument/2006/relationships/hyperlink" Target="https://register.fca.org.uk/" TargetMode="External"/><Relationship Id="rId25" Type="http://schemas.openxmlformats.org/officeDocument/2006/relationships/hyperlink" Target="http://www.legislation.gov.uk/ukpga/2008/31/contents" TargetMode="External"/><Relationship Id="rId33" Type="http://schemas.openxmlformats.org/officeDocument/2006/relationships/hyperlink" Target="http://www.fscs.org.uk/industry/single-customer-view/single-customer-view-qa/" TargetMode="External"/><Relationship Id="rId38" Type="http://schemas.openxmlformats.org/officeDocument/2006/relationships/hyperlink" Target="http://www.fscs.org.uk/industry/single-customer-view/single-customer-view-qa/" TargetMode="External"/><Relationship Id="rId46" Type="http://schemas.openxmlformats.org/officeDocument/2006/relationships/hyperlink" Target="http://www.fscs.org.uk/industry/single-customer-view/single-customer-view-qa/" TargetMode="External"/><Relationship Id="rId59" Type="http://schemas.openxmlformats.org/officeDocument/2006/relationships/hyperlink" Target="http://www.prarulebook.co.uk/rulebook/Content/Part/213751/" TargetMode="External"/><Relationship Id="rId67" Type="http://schemas.openxmlformats.org/officeDocument/2006/relationships/hyperlink" Target="http://www.prarulebook.co.uk/rulebook/Content/Part/213751/" TargetMode="External"/><Relationship Id="rId20" Type="http://schemas.openxmlformats.org/officeDocument/2006/relationships/hyperlink" Target="http://www.prarulebook.co.uk/rulebook/Content/Part/213751/" TargetMode="External"/><Relationship Id="rId41" Type="http://schemas.openxmlformats.org/officeDocument/2006/relationships/hyperlink" Target="http://www.prarulebook.co.uk/rulebook/Content/Part/213751/" TargetMode="External"/><Relationship Id="rId54" Type="http://schemas.openxmlformats.org/officeDocument/2006/relationships/hyperlink" Target="https://register.fca.org.uk/" TargetMode="External"/><Relationship Id="rId62" Type="http://schemas.openxmlformats.org/officeDocument/2006/relationships/hyperlink" Target="http://www.prarulebook.co.uk/rulebook/Content/Part/213751/" TargetMode="External"/><Relationship Id="rId70" Type="http://schemas.openxmlformats.org/officeDocument/2006/relationships/hyperlink" Target="http://www.prarulebook.co.uk/rulebook/Content/Part/213751/"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048A43931B4208BE41B52F5C32BB50"/>
        <w:category>
          <w:name w:val="General"/>
          <w:gallery w:val="placeholder"/>
        </w:category>
        <w:types>
          <w:type w:val="bbPlcHdr"/>
        </w:types>
        <w:behaviors>
          <w:behavior w:val="content"/>
        </w:behaviors>
        <w:guid w:val="{01626BFE-67CE-4774-953A-ADBE077FF92F}"/>
      </w:docPartPr>
      <w:docPartBody>
        <w:p w:rsidR="00F67355" w:rsidRDefault="00395628" w:rsidP="00395628">
          <w:pPr>
            <w:pStyle w:val="B0048A43931B4208BE41B52F5C32BB502"/>
          </w:pPr>
          <w:r w:rsidRPr="00D308C2">
            <w:rPr>
              <w:rStyle w:val="PlaceholderText"/>
              <w:szCs w:val="20"/>
            </w:rPr>
            <w:t>Click here to enter text.</w:t>
          </w:r>
        </w:p>
      </w:docPartBody>
    </w:docPart>
    <w:docPart>
      <w:docPartPr>
        <w:name w:val="F6099A6ED7B247CFBFF230FD2F2097BA"/>
        <w:category>
          <w:name w:val="General"/>
          <w:gallery w:val="placeholder"/>
        </w:category>
        <w:types>
          <w:type w:val="bbPlcHdr"/>
        </w:types>
        <w:behaviors>
          <w:behavior w:val="content"/>
        </w:behaviors>
        <w:guid w:val="{086E791E-1787-4306-93E6-43E01F0A0CE0}"/>
      </w:docPartPr>
      <w:docPartBody>
        <w:p w:rsidR="00F67355" w:rsidRDefault="00395628" w:rsidP="00395628">
          <w:pPr>
            <w:pStyle w:val="F6099A6ED7B247CFBFF230FD2F2097BA2"/>
          </w:pPr>
          <w:r w:rsidRPr="00D308C2">
            <w:rPr>
              <w:rStyle w:val="PlaceholderText"/>
              <w:szCs w:val="20"/>
            </w:rPr>
            <w:t>Click here to enter text.</w:t>
          </w:r>
        </w:p>
      </w:docPartBody>
    </w:docPart>
    <w:docPart>
      <w:docPartPr>
        <w:name w:val="839474F4DFAA4C1EA1F25C023D39D9CF"/>
        <w:category>
          <w:name w:val="General"/>
          <w:gallery w:val="placeholder"/>
        </w:category>
        <w:types>
          <w:type w:val="bbPlcHdr"/>
        </w:types>
        <w:behaviors>
          <w:behavior w:val="content"/>
        </w:behaviors>
        <w:guid w:val="{58867AB6-4CC2-4891-AF08-CC89607E5F69}"/>
      </w:docPartPr>
      <w:docPartBody>
        <w:p w:rsidR="00F67355" w:rsidRDefault="00395628" w:rsidP="00395628">
          <w:pPr>
            <w:pStyle w:val="839474F4DFAA4C1EA1F25C023D39D9CF2"/>
          </w:pPr>
          <w:r w:rsidRPr="00D308C2">
            <w:rPr>
              <w:rStyle w:val="PlaceholderText"/>
              <w:szCs w:val="20"/>
            </w:rPr>
            <w:t>Click here to enter text.</w:t>
          </w:r>
        </w:p>
      </w:docPartBody>
    </w:docPart>
    <w:docPart>
      <w:docPartPr>
        <w:name w:val="D0C8817F30CD452FAA9BF30ACA93C5F2"/>
        <w:category>
          <w:name w:val="General"/>
          <w:gallery w:val="placeholder"/>
        </w:category>
        <w:types>
          <w:type w:val="bbPlcHdr"/>
        </w:types>
        <w:behaviors>
          <w:behavior w:val="content"/>
        </w:behaviors>
        <w:guid w:val="{1947289C-CCF5-4F12-8820-3275F5F55F07}"/>
      </w:docPartPr>
      <w:docPartBody>
        <w:p w:rsidR="00F67355" w:rsidRDefault="00395628" w:rsidP="00395628">
          <w:pPr>
            <w:pStyle w:val="D0C8817F30CD452FAA9BF30ACA93C5F22"/>
          </w:pPr>
          <w:r w:rsidRPr="00D308C2">
            <w:rPr>
              <w:rStyle w:val="PlaceholderText"/>
              <w:szCs w:val="20"/>
            </w:rPr>
            <w:t>Click here to enter text.</w:t>
          </w:r>
        </w:p>
      </w:docPartBody>
    </w:docPart>
    <w:docPart>
      <w:docPartPr>
        <w:name w:val="E49384737EA046D08E3043CC54607F99"/>
        <w:category>
          <w:name w:val="General"/>
          <w:gallery w:val="placeholder"/>
        </w:category>
        <w:types>
          <w:type w:val="bbPlcHdr"/>
        </w:types>
        <w:behaviors>
          <w:behavior w:val="content"/>
        </w:behaviors>
        <w:guid w:val="{02D066B3-BC9C-49E5-876A-4A64F87003EF}"/>
      </w:docPartPr>
      <w:docPartBody>
        <w:p w:rsidR="00F67355" w:rsidRDefault="00395628" w:rsidP="00395628">
          <w:pPr>
            <w:pStyle w:val="E49384737EA046D08E3043CC54607F992"/>
          </w:pPr>
          <w:r w:rsidRPr="00D308C2">
            <w:rPr>
              <w:rStyle w:val="PlaceholderText"/>
              <w:szCs w:val="20"/>
            </w:rPr>
            <w:t>Click here to enter text.</w:t>
          </w:r>
        </w:p>
      </w:docPartBody>
    </w:docPart>
    <w:docPart>
      <w:docPartPr>
        <w:name w:val="A54560CA3FE44A40B8A555424D6636C4"/>
        <w:category>
          <w:name w:val="General"/>
          <w:gallery w:val="placeholder"/>
        </w:category>
        <w:types>
          <w:type w:val="bbPlcHdr"/>
        </w:types>
        <w:behaviors>
          <w:behavior w:val="content"/>
        </w:behaviors>
        <w:guid w:val="{2BAAEF03-7039-48BA-8D3F-AFC53A6650CD}"/>
      </w:docPartPr>
      <w:docPartBody>
        <w:p w:rsidR="00F67355" w:rsidRDefault="00395628" w:rsidP="00395628">
          <w:pPr>
            <w:pStyle w:val="A54560CA3FE44A40B8A555424D6636C42"/>
          </w:pPr>
          <w:r w:rsidRPr="00D308C2">
            <w:rPr>
              <w:rStyle w:val="PlaceholderText"/>
              <w:szCs w:val="20"/>
            </w:rPr>
            <w:t>Click here to enter text.</w:t>
          </w:r>
        </w:p>
      </w:docPartBody>
    </w:docPart>
    <w:docPart>
      <w:docPartPr>
        <w:name w:val="5729762EF78744AFB574B4E544C89FFA"/>
        <w:category>
          <w:name w:val="General"/>
          <w:gallery w:val="placeholder"/>
        </w:category>
        <w:types>
          <w:type w:val="bbPlcHdr"/>
        </w:types>
        <w:behaviors>
          <w:behavior w:val="content"/>
        </w:behaviors>
        <w:guid w:val="{F9959658-5455-4268-B0E5-D6BCEC5E573D}"/>
      </w:docPartPr>
      <w:docPartBody>
        <w:p w:rsidR="00F67355" w:rsidRDefault="00395628" w:rsidP="00395628">
          <w:pPr>
            <w:pStyle w:val="5729762EF78744AFB574B4E544C89FFA2"/>
          </w:pPr>
          <w:r w:rsidRPr="00D308C2">
            <w:rPr>
              <w:rStyle w:val="PlaceholderText"/>
              <w:szCs w:val="20"/>
            </w:rPr>
            <w:t>Click here to enter text.</w:t>
          </w:r>
        </w:p>
      </w:docPartBody>
    </w:docPart>
    <w:docPart>
      <w:docPartPr>
        <w:name w:val="92E014038DAE43D1AC7285B70ADE925D"/>
        <w:category>
          <w:name w:val="General"/>
          <w:gallery w:val="placeholder"/>
        </w:category>
        <w:types>
          <w:type w:val="bbPlcHdr"/>
        </w:types>
        <w:behaviors>
          <w:behavior w:val="content"/>
        </w:behaviors>
        <w:guid w:val="{A44C3219-452B-4040-907C-B9B655C02359}"/>
      </w:docPartPr>
      <w:docPartBody>
        <w:p w:rsidR="00F67355" w:rsidRDefault="00395628" w:rsidP="00395628">
          <w:pPr>
            <w:pStyle w:val="92E014038DAE43D1AC7285B70ADE925D2"/>
          </w:pPr>
          <w:r w:rsidRPr="00D308C2">
            <w:rPr>
              <w:rStyle w:val="PlaceholderText"/>
              <w:szCs w:val="20"/>
            </w:rPr>
            <w:t>Click here to enter text.</w:t>
          </w:r>
        </w:p>
      </w:docPartBody>
    </w:docPart>
    <w:docPart>
      <w:docPartPr>
        <w:name w:val="596227480D02490399AE1DB8CADB2961"/>
        <w:category>
          <w:name w:val="General"/>
          <w:gallery w:val="placeholder"/>
        </w:category>
        <w:types>
          <w:type w:val="bbPlcHdr"/>
        </w:types>
        <w:behaviors>
          <w:behavior w:val="content"/>
        </w:behaviors>
        <w:guid w:val="{F4D2793C-43E2-4210-A1D4-14036FE2E817}"/>
      </w:docPartPr>
      <w:docPartBody>
        <w:p w:rsidR="00F67355" w:rsidRDefault="00395628" w:rsidP="00395628">
          <w:pPr>
            <w:pStyle w:val="596227480D02490399AE1DB8CADB29612"/>
          </w:pPr>
          <w:r w:rsidRPr="00D308C2">
            <w:rPr>
              <w:rStyle w:val="PlaceholderText"/>
              <w:szCs w:val="20"/>
            </w:rPr>
            <w:t>Click here to enter text.</w:t>
          </w:r>
        </w:p>
      </w:docPartBody>
    </w:docPart>
    <w:docPart>
      <w:docPartPr>
        <w:name w:val="7F4BC346BE0E4649A222BE3AB7D7C248"/>
        <w:category>
          <w:name w:val="General"/>
          <w:gallery w:val="placeholder"/>
        </w:category>
        <w:types>
          <w:type w:val="bbPlcHdr"/>
        </w:types>
        <w:behaviors>
          <w:behavior w:val="content"/>
        </w:behaviors>
        <w:guid w:val="{0EEB4BA8-4695-48E1-95BB-ED4680C5D316}"/>
      </w:docPartPr>
      <w:docPartBody>
        <w:p w:rsidR="00F67355" w:rsidRDefault="00395628" w:rsidP="00395628">
          <w:pPr>
            <w:pStyle w:val="7F4BC346BE0E4649A222BE3AB7D7C2482"/>
          </w:pPr>
          <w:r w:rsidRPr="00D308C2">
            <w:rPr>
              <w:rStyle w:val="PlaceholderText"/>
              <w:szCs w:val="20"/>
            </w:rPr>
            <w:t>Click here to enter text.</w:t>
          </w:r>
        </w:p>
      </w:docPartBody>
    </w:docPart>
    <w:docPart>
      <w:docPartPr>
        <w:name w:val="0B319ECA0D264BFBAD13BD3C15703724"/>
        <w:category>
          <w:name w:val="General"/>
          <w:gallery w:val="placeholder"/>
        </w:category>
        <w:types>
          <w:type w:val="bbPlcHdr"/>
        </w:types>
        <w:behaviors>
          <w:behavior w:val="content"/>
        </w:behaviors>
        <w:guid w:val="{366C0362-F4A9-4F74-962E-76206EB2D6CC}"/>
      </w:docPartPr>
      <w:docPartBody>
        <w:p w:rsidR="00F67355" w:rsidRDefault="00395628" w:rsidP="00395628">
          <w:pPr>
            <w:pStyle w:val="0B319ECA0D264BFBAD13BD3C157037242"/>
          </w:pPr>
          <w:r w:rsidRPr="00D308C2">
            <w:rPr>
              <w:rStyle w:val="PlaceholderText"/>
              <w:szCs w:val="20"/>
            </w:rPr>
            <w:t>Click here to enter text.</w:t>
          </w:r>
        </w:p>
      </w:docPartBody>
    </w:docPart>
    <w:docPart>
      <w:docPartPr>
        <w:name w:val="D0D26E48346142CF80C782403A6F6B80"/>
        <w:category>
          <w:name w:val="General"/>
          <w:gallery w:val="placeholder"/>
        </w:category>
        <w:types>
          <w:type w:val="bbPlcHdr"/>
        </w:types>
        <w:behaviors>
          <w:behavior w:val="content"/>
        </w:behaviors>
        <w:guid w:val="{ACEF9A99-2F17-4FC2-B442-E301DF8F6D16}"/>
      </w:docPartPr>
      <w:docPartBody>
        <w:p w:rsidR="00F67355" w:rsidRDefault="00395628" w:rsidP="00395628">
          <w:pPr>
            <w:pStyle w:val="D0D26E48346142CF80C782403A6F6B802"/>
          </w:pPr>
          <w:r w:rsidRPr="00D308C2">
            <w:rPr>
              <w:rStyle w:val="PlaceholderText"/>
              <w:szCs w:val="20"/>
            </w:rPr>
            <w:t>Click here to enter text.</w:t>
          </w:r>
        </w:p>
      </w:docPartBody>
    </w:docPart>
    <w:docPart>
      <w:docPartPr>
        <w:name w:val="BFB6EA796C374580ADDD6E8E981D28C6"/>
        <w:category>
          <w:name w:val="General"/>
          <w:gallery w:val="placeholder"/>
        </w:category>
        <w:types>
          <w:type w:val="bbPlcHdr"/>
        </w:types>
        <w:behaviors>
          <w:behavior w:val="content"/>
        </w:behaviors>
        <w:guid w:val="{0514F941-E77A-4F13-9C11-AA42EB3FBF6E}"/>
      </w:docPartPr>
      <w:docPartBody>
        <w:p w:rsidR="00F67355" w:rsidRDefault="00395628" w:rsidP="00395628">
          <w:pPr>
            <w:pStyle w:val="BFB6EA796C374580ADDD6E8E981D28C62"/>
          </w:pPr>
          <w:r w:rsidRPr="00A93BAC">
            <w:rPr>
              <w:rStyle w:val="PlaceholderText"/>
              <w:szCs w:val="20"/>
            </w:rPr>
            <w:t>Click here to enter a date.</w:t>
          </w:r>
        </w:p>
      </w:docPartBody>
    </w:docPart>
    <w:docPart>
      <w:docPartPr>
        <w:name w:val="A3CEB8839F924019A391A292BD4EEB25"/>
        <w:category>
          <w:name w:val="General"/>
          <w:gallery w:val="placeholder"/>
        </w:category>
        <w:types>
          <w:type w:val="bbPlcHdr"/>
        </w:types>
        <w:behaviors>
          <w:behavior w:val="content"/>
        </w:behaviors>
        <w:guid w:val="{E3009920-7D21-4EDE-A014-306B9B215BB7}"/>
      </w:docPartPr>
      <w:docPartBody>
        <w:p w:rsidR="00F67355" w:rsidRDefault="00F67355" w:rsidP="00F67355">
          <w:pPr>
            <w:pStyle w:val="A3CEB8839F924019A391A292BD4EEB25"/>
          </w:pPr>
          <w:r w:rsidRPr="00A02333">
            <w:rPr>
              <w:rStyle w:val="PlaceholderText"/>
            </w:rPr>
            <w:t>Click here to enter text.</w:t>
          </w:r>
        </w:p>
      </w:docPartBody>
    </w:docPart>
    <w:docPart>
      <w:docPartPr>
        <w:name w:val="A5E1CEEADB5F4846A0229C171FC54751"/>
        <w:category>
          <w:name w:val="General"/>
          <w:gallery w:val="placeholder"/>
        </w:category>
        <w:types>
          <w:type w:val="bbPlcHdr"/>
        </w:types>
        <w:behaviors>
          <w:behavior w:val="content"/>
        </w:behaviors>
        <w:guid w:val="{2DBBF22C-C972-42FA-AB0E-4B2B1504A6E0}"/>
      </w:docPartPr>
      <w:docPartBody>
        <w:p w:rsidR="00F67355" w:rsidRDefault="00395628" w:rsidP="00395628">
          <w:pPr>
            <w:pStyle w:val="A5E1CEEADB5F4846A0229C171FC547512"/>
          </w:pPr>
          <w:r w:rsidRPr="00A93BAC">
            <w:rPr>
              <w:rStyle w:val="PlaceholderText"/>
              <w:szCs w:val="20"/>
            </w:rPr>
            <w:t>Click here to enter a date.</w:t>
          </w:r>
        </w:p>
      </w:docPartBody>
    </w:docPart>
    <w:docPart>
      <w:docPartPr>
        <w:name w:val="CD5948C0EE2D428DA5BDDAED222F1CD0"/>
        <w:category>
          <w:name w:val="General"/>
          <w:gallery w:val="placeholder"/>
        </w:category>
        <w:types>
          <w:type w:val="bbPlcHdr"/>
        </w:types>
        <w:behaviors>
          <w:behavior w:val="content"/>
        </w:behaviors>
        <w:guid w:val="{36B4ED14-E883-45C9-8AA7-957341FB55A9}"/>
      </w:docPartPr>
      <w:docPartBody>
        <w:p w:rsidR="00F67355" w:rsidRDefault="00395628" w:rsidP="00395628">
          <w:pPr>
            <w:pStyle w:val="CD5948C0EE2D428DA5BDDAED222F1CD02"/>
          </w:pPr>
          <w:r w:rsidRPr="00D308C2">
            <w:rPr>
              <w:rStyle w:val="PlaceholderText"/>
              <w:szCs w:val="20"/>
            </w:rPr>
            <w:t>Click here to enter text.</w:t>
          </w:r>
        </w:p>
      </w:docPartBody>
    </w:docPart>
    <w:docPart>
      <w:docPartPr>
        <w:name w:val="1940C35E1DD3427BAAAF7FD1D87D3317"/>
        <w:category>
          <w:name w:val="General"/>
          <w:gallery w:val="placeholder"/>
        </w:category>
        <w:types>
          <w:type w:val="bbPlcHdr"/>
        </w:types>
        <w:behaviors>
          <w:behavior w:val="content"/>
        </w:behaviors>
        <w:guid w:val="{251ADB08-3213-4159-8F31-0E8543F60C1F}"/>
      </w:docPartPr>
      <w:docPartBody>
        <w:p w:rsidR="00F67355" w:rsidRDefault="00395628" w:rsidP="00395628">
          <w:pPr>
            <w:pStyle w:val="1940C35E1DD3427BAAAF7FD1D87D33172"/>
          </w:pPr>
          <w:r w:rsidRPr="00D308C2">
            <w:rPr>
              <w:rStyle w:val="PlaceholderText"/>
              <w:szCs w:val="20"/>
            </w:rPr>
            <w:t>Click here to enter text.</w:t>
          </w:r>
        </w:p>
      </w:docPartBody>
    </w:docPart>
    <w:docPart>
      <w:docPartPr>
        <w:name w:val="8515E2481532491AA6EEE748E261ECC7"/>
        <w:category>
          <w:name w:val="General"/>
          <w:gallery w:val="placeholder"/>
        </w:category>
        <w:types>
          <w:type w:val="bbPlcHdr"/>
        </w:types>
        <w:behaviors>
          <w:behavior w:val="content"/>
        </w:behaviors>
        <w:guid w:val="{9ECFDE0C-C81D-4794-81D0-6511CAF6C2D1}"/>
      </w:docPartPr>
      <w:docPartBody>
        <w:p w:rsidR="00F67355" w:rsidRDefault="00395628" w:rsidP="00395628">
          <w:pPr>
            <w:pStyle w:val="8515E2481532491AA6EEE748E261ECC72"/>
          </w:pPr>
          <w:r w:rsidRPr="00D308C2">
            <w:rPr>
              <w:rStyle w:val="PlaceholderText"/>
              <w:szCs w:val="20"/>
            </w:rPr>
            <w:t>Click here to enter text.</w:t>
          </w:r>
        </w:p>
      </w:docPartBody>
    </w:docPart>
    <w:docPart>
      <w:docPartPr>
        <w:name w:val="2153344667A84F0093BE3037153CD647"/>
        <w:category>
          <w:name w:val="General"/>
          <w:gallery w:val="placeholder"/>
        </w:category>
        <w:types>
          <w:type w:val="bbPlcHdr"/>
        </w:types>
        <w:behaviors>
          <w:behavior w:val="content"/>
        </w:behaviors>
        <w:guid w:val="{39938FDE-A6B7-4B14-8B10-EC1AC87B0CEE}"/>
      </w:docPartPr>
      <w:docPartBody>
        <w:p w:rsidR="00F67355" w:rsidRDefault="00395628" w:rsidP="00395628">
          <w:pPr>
            <w:pStyle w:val="2153344667A84F0093BE3037153CD6472"/>
          </w:pPr>
          <w:r w:rsidRPr="00D308C2">
            <w:rPr>
              <w:rStyle w:val="PlaceholderText"/>
              <w:szCs w:val="20"/>
            </w:rPr>
            <w:t>Click here to enter text.</w:t>
          </w:r>
        </w:p>
      </w:docPartBody>
    </w:docPart>
    <w:docPart>
      <w:docPartPr>
        <w:name w:val="0B8D56EFB72C4A35BCE5216D16E04939"/>
        <w:category>
          <w:name w:val="General"/>
          <w:gallery w:val="placeholder"/>
        </w:category>
        <w:types>
          <w:type w:val="bbPlcHdr"/>
        </w:types>
        <w:behaviors>
          <w:behavior w:val="content"/>
        </w:behaviors>
        <w:guid w:val="{FCE6DFF3-F955-44FB-BE8B-4A48EBCCDC28}"/>
      </w:docPartPr>
      <w:docPartBody>
        <w:p w:rsidR="00F67355" w:rsidRDefault="00395628" w:rsidP="00395628">
          <w:pPr>
            <w:pStyle w:val="0B8D56EFB72C4A35BCE5216D16E049392"/>
          </w:pPr>
          <w:r w:rsidRPr="00D308C2">
            <w:rPr>
              <w:rStyle w:val="PlaceholderText"/>
              <w:szCs w:val="20"/>
            </w:rPr>
            <w:t>Click here to enter text.</w:t>
          </w:r>
        </w:p>
      </w:docPartBody>
    </w:docPart>
    <w:docPart>
      <w:docPartPr>
        <w:name w:val="9B3D3DC4AF344BA190EA8CC4AE45E27F"/>
        <w:category>
          <w:name w:val="General"/>
          <w:gallery w:val="placeholder"/>
        </w:category>
        <w:types>
          <w:type w:val="bbPlcHdr"/>
        </w:types>
        <w:behaviors>
          <w:behavior w:val="content"/>
        </w:behaviors>
        <w:guid w:val="{B6D477D8-281E-4B22-BCEE-F52A3C51FEF5}"/>
      </w:docPartPr>
      <w:docPartBody>
        <w:p w:rsidR="00F67355" w:rsidRDefault="00395628" w:rsidP="00395628">
          <w:pPr>
            <w:pStyle w:val="9B3D3DC4AF344BA190EA8CC4AE45E27F2"/>
          </w:pPr>
          <w:r w:rsidRPr="00D308C2">
            <w:rPr>
              <w:rStyle w:val="PlaceholderText"/>
              <w:szCs w:val="20"/>
            </w:rPr>
            <w:t>Click here to enter text.</w:t>
          </w:r>
        </w:p>
      </w:docPartBody>
    </w:docPart>
    <w:docPart>
      <w:docPartPr>
        <w:name w:val="FBF708614D4648F780E24BC302F187A4"/>
        <w:category>
          <w:name w:val="General"/>
          <w:gallery w:val="placeholder"/>
        </w:category>
        <w:types>
          <w:type w:val="bbPlcHdr"/>
        </w:types>
        <w:behaviors>
          <w:behavior w:val="content"/>
        </w:behaviors>
        <w:guid w:val="{62733CE8-7A70-440E-96C2-AC97D70DC5FA}"/>
      </w:docPartPr>
      <w:docPartBody>
        <w:p w:rsidR="00F67355" w:rsidRDefault="00395628" w:rsidP="00395628">
          <w:pPr>
            <w:pStyle w:val="FBF708614D4648F780E24BC302F187A42"/>
          </w:pPr>
          <w:r w:rsidRPr="00D308C2">
            <w:rPr>
              <w:rStyle w:val="PlaceholderText"/>
              <w:szCs w:val="20"/>
            </w:rPr>
            <w:t>Click here to enter text.</w:t>
          </w:r>
        </w:p>
      </w:docPartBody>
    </w:docPart>
    <w:docPart>
      <w:docPartPr>
        <w:name w:val="F29A8C60D7244AF78455E575D95F1129"/>
        <w:category>
          <w:name w:val="General"/>
          <w:gallery w:val="placeholder"/>
        </w:category>
        <w:types>
          <w:type w:val="bbPlcHdr"/>
        </w:types>
        <w:behaviors>
          <w:behavior w:val="content"/>
        </w:behaviors>
        <w:guid w:val="{D22D5D53-252F-45C1-A239-A9E2E405FF8C}"/>
      </w:docPartPr>
      <w:docPartBody>
        <w:p w:rsidR="00F67355" w:rsidRDefault="00395628" w:rsidP="00395628">
          <w:pPr>
            <w:pStyle w:val="F29A8C60D7244AF78455E575D95F11292"/>
          </w:pPr>
          <w:r w:rsidRPr="00D308C2">
            <w:rPr>
              <w:rStyle w:val="PlaceholderText"/>
              <w:szCs w:val="20"/>
            </w:rPr>
            <w:t>Click here to enter text.</w:t>
          </w:r>
        </w:p>
      </w:docPartBody>
    </w:docPart>
    <w:docPart>
      <w:docPartPr>
        <w:name w:val="BCC63BD2810E4D5EA7476A06375042E0"/>
        <w:category>
          <w:name w:val="General"/>
          <w:gallery w:val="placeholder"/>
        </w:category>
        <w:types>
          <w:type w:val="bbPlcHdr"/>
        </w:types>
        <w:behaviors>
          <w:behavior w:val="content"/>
        </w:behaviors>
        <w:guid w:val="{3C70BDA1-873D-49B0-A1E8-0EDEDEF7B55B}"/>
      </w:docPartPr>
      <w:docPartBody>
        <w:p w:rsidR="00F67355" w:rsidRDefault="00395628" w:rsidP="00395628">
          <w:pPr>
            <w:pStyle w:val="BCC63BD2810E4D5EA7476A06375042E02"/>
          </w:pPr>
          <w:r w:rsidRPr="00D308C2">
            <w:rPr>
              <w:rStyle w:val="PlaceholderText"/>
              <w:szCs w:val="20"/>
            </w:rPr>
            <w:t>Click here to enter text.</w:t>
          </w:r>
        </w:p>
      </w:docPartBody>
    </w:docPart>
    <w:docPart>
      <w:docPartPr>
        <w:name w:val="81F617AF1F1E4BCF8E8DB0BDC6C6C3A2"/>
        <w:category>
          <w:name w:val="General"/>
          <w:gallery w:val="placeholder"/>
        </w:category>
        <w:types>
          <w:type w:val="bbPlcHdr"/>
        </w:types>
        <w:behaviors>
          <w:behavior w:val="content"/>
        </w:behaviors>
        <w:guid w:val="{805BFF77-8239-4762-9172-A2A06F61E0AD}"/>
      </w:docPartPr>
      <w:docPartBody>
        <w:p w:rsidR="00F67355" w:rsidRDefault="00395628" w:rsidP="00395628">
          <w:pPr>
            <w:pStyle w:val="81F617AF1F1E4BCF8E8DB0BDC6C6C3A22"/>
          </w:pPr>
          <w:r w:rsidRPr="00D308C2">
            <w:rPr>
              <w:rStyle w:val="PlaceholderText"/>
              <w:szCs w:val="20"/>
            </w:rPr>
            <w:t>Click here to enter text.</w:t>
          </w:r>
        </w:p>
      </w:docPartBody>
    </w:docPart>
    <w:docPart>
      <w:docPartPr>
        <w:name w:val="834768D4FD6B47019A05EE28F9B24CB3"/>
        <w:category>
          <w:name w:val="General"/>
          <w:gallery w:val="placeholder"/>
        </w:category>
        <w:types>
          <w:type w:val="bbPlcHdr"/>
        </w:types>
        <w:behaviors>
          <w:behavior w:val="content"/>
        </w:behaviors>
        <w:guid w:val="{48480754-AA70-4FF3-82B6-B443BDC9F86C}"/>
      </w:docPartPr>
      <w:docPartBody>
        <w:p w:rsidR="00395628" w:rsidRDefault="00395628" w:rsidP="00395628">
          <w:pPr>
            <w:pStyle w:val="834768D4FD6B47019A05EE28F9B24CB31"/>
          </w:pPr>
          <w:r w:rsidRPr="00680CFA">
            <w:rPr>
              <w:rStyle w:val="PlaceholderText"/>
              <w:sz w:val="20"/>
              <w:szCs w:val="20"/>
            </w:rPr>
            <w:t>Click here to enter text.</w:t>
          </w:r>
        </w:p>
      </w:docPartBody>
    </w:docPart>
    <w:docPart>
      <w:docPartPr>
        <w:name w:val="BDCFE4D231CB422EAD35C1FC400619A4"/>
        <w:category>
          <w:name w:val="General"/>
          <w:gallery w:val="placeholder"/>
        </w:category>
        <w:types>
          <w:type w:val="bbPlcHdr"/>
        </w:types>
        <w:behaviors>
          <w:behavior w:val="content"/>
        </w:behaviors>
        <w:guid w:val="{41AA6997-D724-4FFA-B9B0-0CDDC3C75999}"/>
      </w:docPartPr>
      <w:docPartBody>
        <w:p w:rsidR="00395628" w:rsidRDefault="00395628" w:rsidP="00395628">
          <w:pPr>
            <w:pStyle w:val="BDCFE4D231CB422EAD35C1FC400619A41"/>
          </w:pPr>
          <w:r w:rsidRPr="00D308C2">
            <w:rPr>
              <w:rStyle w:val="PlaceholderText"/>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SCS Logo">
    <w:panose1 w:val="050B0102010101020202"/>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Bliss2-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55"/>
    <w:rsid w:val="00057FA8"/>
    <w:rsid w:val="001E7CBA"/>
    <w:rsid w:val="0023190D"/>
    <w:rsid w:val="00395628"/>
    <w:rsid w:val="004650BA"/>
    <w:rsid w:val="00645015"/>
    <w:rsid w:val="008C06AE"/>
    <w:rsid w:val="00F6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CBA"/>
    <w:rPr>
      <w:color w:val="808080"/>
    </w:rPr>
  </w:style>
  <w:style w:type="paragraph" w:customStyle="1" w:styleId="81D7682004F045EAB2591980FFF6D556">
    <w:name w:val="81D7682004F045EAB2591980FFF6D556"/>
    <w:rsid w:val="00F67355"/>
  </w:style>
  <w:style w:type="paragraph" w:customStyle="1" w:styleId="E19AF1DCD935472F83FF27DDBD2481BD">
    <w:name w:val="E19AF1DCD935472F83FF27DDBD2481BD"/>
    <w:rsid w:val="00F67355"/>
  </w:style>
  <w:style w:type="paragraph" w:customStyle="1" w:styleId="21574EC0A3A6411286E29B316BBCD31B">
    <w:name w:val="21574EC0A3A6411286E29B316BBCD31B"/>
    <w:rsid w:val="00F67355"/>
  </w:style>
  <w:style w:type="paragraph" w:customStyle="1" w:styleId="F64AFDAF13D343BE844164200BEF031A">
    <w:name w:val="F64AFDAF13D343BE844164200BEF031A"/>
    <w:rsid w:val="00F67355"/>
  </w:style>
  <w:style w:type="paragraph" w:customStyle="1" w:styleId="967AAE503BEF4EBEB1B3FBF18942DD0F">
    <w:name w:val="967AAE503BEF4EBEB1B3FBF18942DD0F"/>
    <w:rsid w:val="00F67355"/>
  </w:style>
  <w:style w:type="paragraph" w:customStyle="1" w:styleId="372D6B7EEE0C412F998C67DB5B16155C">
    <w:name w:val="372D6B7EEE0C412F998C67DB5B16155C"/>
    <w:rsid w:val="00F67355"/>
  </w:style>
  <w:style w:type="paragraph" w:customStyle="1" w:styleId="B0F29DE687684137B7A102AC5D4BF8BE">
    <w:name w:val="B0F29DE687684137B7A102AC5D4BF8BE"/>
    <w:rsid w:val="00F67355"/>
  </w:style>
  <w:style w:type="paragraph" w:customStyle="1" w:styleId="635CC24E55024D08A596C84B3FD633FD">
    <w:name w:val="635CC24E55024D08A596C84B3FD633FD"/>
    <w:rsid w:val="00F67355"/>
  </w:style>
  <w:style w:type="paragraph" w:customStyle="1" w:styleId="BC464B35A94C45D5BB881222A2B6A651">
    <w:name w:val="BC464B35A94C45D5BB881222A2B6A651"/>
    <w:rsid w:val="00F67355"/>
  </w:style>
  <w:style w:type="paragraph" w:customStyle="1" w:styleId="7698766F27AC48628DD5F83FF8EB07DC">
    <w:name w:val="7698766F27AC48628DD5F83FF8EB07DC"/>
    <w:rsid w:val="00F67355"/>
  </w:style>
  <w:style w:type="paragraph" w:customStyle="1" w:styleId="40A621FE241947E8949CA01FF7A1422A">
    <w:name w:val="40A621FE241947E8949CA01FF7A1422A"/>
    <w:rsid w:val="00F67355"/>
  </w:style>
  <w:style w:type="paragraph" w:customStyle="1" w:styleId="3A810748EDF94F6DB3C8DAA6AA7A4D41">
    <w:name w:val="3A810748EDF94F6DB3C8DAA6AA7A4D41"/>
    <w:rsid w:val="00F67355"/>
  </w:style>
  <w:style w:type="paragraph" w:customStyle="1" w:styleId="B0048A43931B4208BE41B52F5C32BB50">
    <w:name w:val="B0048A43931B4208BE41B52F5C32BB50"/>
    <w:rsid w:val="00F67355"/>
  </w:style>
  <w:style w:type="paragraph" w:customStyle="1" w:styleId="F6099A6ED7B247CFBFF230FD2F2097BA">
    <w:name w:val="F6099A6ED7B247CFBFF230FD2F2097BA"/>
    <w:rsid w:val="00F67355"/>
  </w:style>
  <w:style w:type="paragraph" w:customStyle="1" w:styleId="B1DA158C2A2B4132A04FE03899CF98D9">
    <w:name w:val="B1DA158C2A2B4132A04FE03899CF98D9"/>
    <w:rsid w:val="00F67355"/>
  </w:style>
  <w:style w:type="paragraph" w:customStyle="1" w:styleId="862DA749DDA046C58E5AF7B0B7E1B75F">
    <w:name w:val="862DA749DDA046C58E5AF7B0B7E1B75F"/>
    <w:rsid w:val="00F67355"/>
  </w:style>
  <w:style w:type="paragraph" w:customStyle="1" w:styleId="BCE8DF6BDFD74BBF86F5B9793775F194">
    <w:name w:val="BCE8DF6BDFD74BBF86F5B9793775F194"/>
    <w:rsid w:val="00F67355"/>
  </w:style>
  <w:style w:type="paragraph" w:customStyle="1" w:styleId="C3A048F1BBBC41DDAF1B9501D33577A9">
    <w:name w:val="C3A048F1BBBC41DDAF1B9501D33577A9"/>
    <w:rsid w:val="00F67355"/>
  </w:style>
  <w:style w:type="paragraph" w:customStyle="1" w:styleId="3FE10A1799AF4512B931540D437CE6D8">
    <w:name w:val="3FE10A1799AF4512B931540D437CE6D8"/>
    <w:rsid w:val="00F67355"/>
  </w:style>
  <w:style w:type="paragraph" w:customStyle="1" w:styleId="B2430FE8FBFB4ED6A6B3922FF97E50D0">
    <w:name w:val="B2430FE8FBFB4ED6A6B3922FF97E50D0"/>
    <w:rsid w:val="00F67355"/>
  </w:style>
  <w:style w:type="paragraph" w:customStyle="1" w:styleId="E09181D2E6CF413CA24CB93FEFC0817D">
    <w:name w:val="E09181D2E6CF413CA24CB93FEFC0817D"/>
    <w:rsid w:val="00F67355"/>
  </w:style>
  <w:style w:type="paragraph" w:customStyle="1" w:styleId="E4BB32B94B434A0F8AF56234AADAC458">
    <w:name w:val="E4BB32B94B434A0F8AF56234AADAC458"/>
    <w:rsid w:val="00F67355"/>
  </w:style>
  <w:style w:type="paragraph" w:customStyle="1" w:styleId="D656A07141D94537983B7C4D10B7496C">
    <w:name w:val="D656A07141D94537983B7C4D10B7496C"/>
    <w:rsid w:val="00F67355"/>
  </w:style>
  <w:style w:type="paragraph" w:customStyle="1" w:styleId="E7FCDE4A90104459873D36557EF2CC7D">
    <w:name w:val="E7FCDE4A90104459873D36557EF2CC7D"/>
    <w:rsid w:val="00F67355"/>
  </w:style>
  <w:style w:type="paragraph" w:customStyle="1" w:styleId="DA7A37D7ADDE4A3794E2A97C2F090DD1">
    <w:name w:val="DA7A37D7ADDE4A3794E2A97C2F090DD1"/>
    <w:rsid w:val="00F67355"/>
  </w:style>
  <w:style w:type="paragraph" w:customStyle="1" w:styleId="930C62B116534AB79D676FFE0B153785">
    <w:name w:val="930C62B116534AB79D676FFE0B153785"/>
    <w:rsid w:val="00F67355"/>
  </w:style>
  <w:style w:type="paragraph" w:customStyle="1" w:styleId="880A59F79FBC487FBC609D8E067CEE5E">
    <w:name w:val="880A59F79FBC487FBC609D8E067CEE5E"/>
    <w:rsid w:val="00F67355"/>
  </w:style>
  <w:style w:type="paragraph" w:customStyle="1" w:styleId="9D078829F2014C4AB040DF2582D17F0A">
    <w:name w:val="9D078829F2014C4AB040DF2582D17F0A"/>
    <w:rsid w:val="00F67355"/>
  </w:style>
  <w:style w:type="paragraph" w:customStyle="1" w:styleId="234408CAD45F43E18734D4F662DDE346">
    <w:name w:val="234408CAD45F43E18734D4F662DDE346"/>
    <w:rsid w:val="00F67355"/>
  </w:style>
  <w:style w:type="paragraph" w:customStyle="1" w:styleId="839474F4DFAA4C1EA1F25C023D39D9CF">
    <w:name w:val="839474F4DFAA4C1EA1F25C023D39D9CF"/>
    <w:rsid w:val="00F67355"/>
  </w:style>
  <w:style w:type="paragraph" w:customStyle="1" w:styleId="D0C8817F30CD452FAA9BF30ACA93C5F2">
    <w:name w:val="D0C8817F30CD452FAA9BF30ACA93C5F2"/>
    <w:rsid w:val="00F67355"/>
  </w:style>
  <w:style w:type="paragraph" w:customStyle="1" w:styleId="E49384737EA046D08E3043CC54607F99">
    <w:name w:val="E49384737EA046D08E3043CC54607F99"/>
    <w:rsid w:val="00F67355"/>
  </w:style>
  <w:style w:type="paragraph" w:customStyle="1" w:styleId="A54560CA3FE44A40B8A555424D6636C4">
    <w:name w:val="A54560CA3FE44A40B8A555424D6636C4"/>
    <w:rsid w:val="00F67355"/>
  </w:style>
  <w:style w:type="paragraph" w:customStyle="1" w:styleId="5729762EF78744AFB574B4E544C89FFA">
    <w:name w:val="5729762EF78744AFB574B4E544C89FFA"/>
    <w:rsid w:val="00F67355"/>
  </w:style>
  <w:style w:type="paragraph" w:customStyle="1" w:styleId="92E014038DAE43D1AC7285B70ADE925D">
    <w:name w:val="92E014038DAE43D1AC7285B70ADE925D"/>
    <w:rsid w:val="00F67355"/>
  </w:style>
  <w:style w:type="paragraph" w:customStyle="1" w:styleId="596227480D02490399AE1DB8CADB2961">
    <w:name w:val="596227480D02490399AE1DB8CADB2961"/>
    <w:rsid w:val="00F67355"/>
  </w:style>
  <w:style w:type="paragraph" w:customStyle="1" w:styleId="7F4BC346BE0E4649A222BE3AB7D7C248">
    <w:name w:val="7F4BC346BE0E4649A222BE3AB7D7C248"/>
    <w:rsid w:val="00F67355"/>
  </w:style>
  <w:style w:type="paragraph" w:customStyle="1" w:styleId="A89D1EFFE70D47C893ACA005C5A5E6C6">
    <w:name w:val="A89D1EFFE70D47C893ACA005C5A5E6C6"/>
    <w:rsid w:val="00F67355"/>
  </w:style>
  <w:style w:type="paragraph" w:customStyle="1" w:styleId="D28D2FA8D3904C088067A484345A9172">
    <w:name w:val="D28D2FA8D3904C088067A484345A9172"/>
    <w:rsid w:val="00F67355"/>
  </w:style>
  <w:style w:type="paragraph" w:customStyle="1" w:styleId="BFF1BE561F234ED2B6730DFE413DC1FF">
    <w:name w:val="BFF1BE561F234ED2B6730DFE413DC1FF"/>
    <w:rsid w:val="00F67355"/>
  </w:style>
  <w:style w:type="paragraph" w:customStyle="1" w:styleId="88D95DA05FC142318B0CCE123266D859">
    <w:name w:val="88D95DA05FC142318B0CCE123266D859"/>
    <w:rsid w:val="00F67355"/>
  </w:style>
  <w:style w:type="paragraph" w:customStyle="1" w:styleId="727B0E687DF24559B988555FD05D3FE7">
    <w:name w:val="727B0E687DF24559B988555FD05D3FE7"/>
    <w:rsid w:val="00F67355"/>
  </w:style>
  <w:style w:type="paragraph" w:customStyle="1" w:styleId="0188528164854B24AB68B82CC8D8DF24">
    <w:name w:val="0188528164854B24AB68B82CC8D8DF24"/>
    <w:rsid w:val="00F67355"/>
  </w:style>
  <w:style w:type="paragraph" w:customStyle="1" w:styleId="0B319ECA0D264BFBAD13BD3C15703724">
    <w:name w:val="0B319ECA0D264BFBAD13BD3C15703724"/>
    <w:rsid w:val="00F67355"/>
  </w:style>
  <w:style w:type="paragraph" w:customStyle="1" w:styleId="D0D26E48346142CF80C782403A6F6B80">
    <w:name w:val="D0D26E48346142CF80C782403A6F6B80"/>
    <w:rsid w:val="00F67355"/>
  </w:style>
  <w:style w:type="paragraph" w:customStyle="1" w:styleId="7FE37908EE6D404CBB7FA60D80E7DAB4">
    <w:name w:val="7FE37908EE6D404CBB7FA60D80E7DAB4"/>
    <w:rsid w:val="00F67355"/>
  </w:style>
  <w:style w:type="paragraph" w:customStyle="1" w:styleId="0852F6C317BD41F39743203F75B408C5">
    <w:name w:val="0852F6C317BD41F39743203F75B408C5"/>
    <w:rsid w:val="00F67355"/>
  </w:style>
  <w:style w:type="paragraph" w:customStyle="1" w:styleId="014B8856EE6E4DA3B3A07C1AB23C91C3">
    <w:name w:val="014B8856EE6E4DA3B3A07C1AB23C91C3"/>
    <w:rsid w:val="00F67355"/>
  </w:style>
  <w:style w:type="paragraph" w:customStyle="1" w:styleId="12A178D24CF646168133105A0006EFBE">
    <w:name w:val="12A178D24CF646168133105A0006EFBE"/>
    <w:rsid w:val="00F67355"/>
  </w:style>
  <w:style w:type="paragraph" w:customStyle="1" w:styleId="3456A3DD5D0F429BBA465543C1CD8599">
    <w:name w:val="3456A3DD5D0F429BBA465543C1CD8599"/>
    <w:rsid w:val="00F67355"/>
  </w:style>
  <w:style w:type="paragraph" w:customStyle="1" w:styleId="8E7CDB99111F4778A034E5D5CAA95891">
    <w:name w:val="8E7CDB99111F4778A034E5D5CAA95891"/>
    <w:rsid w:val="00F67355"/>
  </w:style>
  <w:style w:type="paragraph" w:customStyle="1" w:styleId="DF4F04954BBF4C678899E79C8E0245B2">
    <w:name w:val="DF4F04954BBF4C678899E79C8E0245B2"/>
    <w:rsid w:val="00F67355"/>
  </w:style>
  <w:style w:type="paragraph" w:customStyle="1" w:styleId="DFAB762FAC2E4A8192E122A038B3C576">
    <w:name w:val="DFAB762FAC2E4A8192E122A038B3C576"/>
    <w:rsid w:val="00F67355"/>
  </w:style>
  <w:style w:type="paragraph" w:customStyle="1" w:styleId="329B77B1B10B450FB3F5625E7D891DBA">
    <w:name w:val="329B77B1B10B450FB3F5625E7D891DBA"/>
    <w:rsid w:val="00F67355"/>
  </w:style>
  <w:style w:type="paragraph" w:customStyle="1" w:styleId="6F3E5352FBE24E07BAF353AA340B71AC">
    <w:name w:val="6F3E5352FBE24E07BAF353AA340B71AC"/>
    <w:rsid w:val="00F67355"/>
  </w:style>
  <w:style w:type="paragraph" w:customStyle="1" w:styleId="388C8D8A0FD741E08B7E613D107B0E12">
    <w:name w:val="388C8D8A0FD741E08B7E613D107B0E12"/>
    <w:rsid w:val="00F67355"/>
  </w:style>
  <w:style w:type="paragraph" w:customStyle="1" w:styleId="94A18557C96B49DC9A5758C9ADF8EF35">
    <w:name w:val="94A18557C96B49DC9A5758C9ADF8EF35"/>
    <w:rsid w:val="00F67355"/>
  </w:style>
  <w:style w:type="paragraph" w:customStyle="1" w:styleId="FF58067350C94CDEA596991B671CF265">
    <w:name w:val="FF58067350C94CDEA596991B671CF265"/>
    <w:rsid w:val="00F67355"/>
  </w:style>
  <w:style w:type="paragraph" w:customStyle="1" w:styleId="57B1799483354B34B41BD803FB3E73E4">
    <w:name w:val="57B1799483354B34B41BD803FB3E73E4"/>
    <w:rsid w:val="00F67355"/>
  </w:style>
  <w:style w:type="paragraph" w:customStyle="1" w:styleId="BFB6EA796C374580ADDD6E8E981D28C6">
    <w:name w:val="BFB6EA796C374580ADDD6E8E981D28C6"/>
    <w:rsid w:val="00F67355"/>
  </w:style>
  <w:style w:type="paragraph" w:customStyle="1" w:styleId="A3CEB8839F924019A391A292BD4EEB25">
    <w:name w:val="A3CEB8839F924019A391A292BD4EEB25"/>
    <w:rsid w:val="00F67355"/>
  </w:style>
  <w:style w:type="paragraph" w:customStyle="1" w:styleId="A5E1CEEADB5F4846A0229C171FC54751">
    <w:name w:val="A5E1CEEADB5F4846A0229C171FC54751"/>
    <w:rsid w:val="00F67355"/>
  </w:style>
  <w:style w:type="paragraph" w:customStyle="1" w:styleId="CD5948C0EE2D428DA5BDDAED222F1CD0">
    <w:name w:val="CD5948C0EE2D428DA5BDDAED222F1CD0"/>
    <w:rsid w:val="00F67355"/>
  </w:style>
  <w:style w:type="paragraph" w:customStyle="1" w:styleId="1940C35E1DD3427BAAAF7FD1D87D3317">
    <w:name w:val="1940C35E1DD3427BAAAF7FD1D87D3317"/>
    <w:rsid w:val="00F67355"/>
  </w:style>
  <w:style w:type="paragraph" w:customStyle="1" w:styleId="ED6A424C84ED4830899D9D9C9E69C23D">
    <w:name w:val="ED6A424C84ED4830899D9D9C9E69C23D"/>
    <w:rsid w:val="00F67355"/>
  </w:style>
  <w:style w:type="paragraph" w:customStyle="1" w:styleId="FFC9C26C37A8448E8E85C3CAD9280A82">
    <w:name w:val="FFC9C26C37A8448E8E85C3CAD9280A82"/>
    <w:rsid w:val="00F67355"/>
  </w:style>
  <w:style w:type="paragraph" w:customStyle="1" w:styleId="3552F2A9530F42129C91E644FE05D727">
    <w:name w:val="3552F2A9530F42129C91E644FE05D727"/>
    <w:rsid w:val="00F67355"/>
  </w:style>
  <w:style w:type="paragraph" w:customStyle="1" w:styleId="281161BC8E2245EE80C6C1A8ED862A4B">
    <w:name w:val="281161BC8E2245EE80C6C1A8ED862A4B"/>
    <w:rsid w:val="00F67355"/>
  </w:style>
  <w:style w:type="paragraph" w:customStyle="1" w:styleId="6146291B2BC242C0A562E89905886C11">
    <w:name w:val="6146291B2BC242C0A562E89905886C11"/>
    <w:rsid w:val="00F67355"/>
  </w:style>
  <w:style w:type="paragraph" w:customStyle="1" w:styleId="86278228F97F4D318188519B4F467CBB">
    <w:name w:val="86278228F97F4D318188519B4F467CBB"/>
    <w:rsid w:val="00F67355"/>
  </w:style>
  <w:style w:type="paragraph" w:customStyle="1" w:styleId="094A2AAFD9914043B4907843E4B59294">
    <w:name w:val="094A2AAFD9914043B4907843E4B59294"/>
    <w:rsid w:val="00F67355"/>
  </w:style>
  <w:style w:type="paragraph" w:customStyle="1" w:styleId="58A35F89180C41D7B34AE0523E2168C3">
    <w:name w:val="58A35F89180C41D7B34AE0523E2168C3"/>
    <w:rsid w:val="00F67355"/>
  </w:style>
  <w:style w:type="paragraph" w:customStyle="1" w:styleId="ED8EEB2E18B241C4A1BAF369BB30C331">
    <w:name w:val="ED8EEB2E18B241C4A1BAF369BB30C331"/>
    <w:rsid w:val="00F67355"/>
  </w:style>
  <w:style w:type="paragraph" w:customStyle="1" w:styleId="82DCD3C6E8B0446680981C0CFB79F8F0">
    <w:name w:val="82DCD3C6E8B0446680981C0CFB79F8F0"/>
    <w:rsid w:val="00F67355"/>
  </w:style>
  <w:style w:type="paragraph" w:customStyle="1" w:styleId="2739409195D94BB1B1645B98F601276B">
    <w:name w:val="2739409195D94BB1B1645B98F601276B"/>
    <w:rsid w:val="00F67355"/>
  </w:style>
  <w:style w:type="paragraph" w:customStyle="1" w:styleId="79F9739DE7234EF2B641A82B6818BF15">
    <w:name w:val="79F9739DE7234EF2B641A82B6818BF15"/>
    <w:rsid w:val="00F67355"/>
  </w:style>
  <w:style w:type="paragraph" w:customStyle="1" w:styleId="F067ABCA59E246C3AF60769105513AF4">
    <w:name w:val="F067ABCA59E246C3AF60769105513AF4"/>
    <w:rsid w:val="00F67355"/>
  </w:style>
  <w:style w:type="paragraph" w:customStyle="1" w:styleId="6330E723AFA046A0AFD279D9918004E5">
    <w:name w:val="6330E723AFA046A0AFD279D9918004E5"/>
    <w:rsid w:val="00F67355"/>
  </w:style>
  <w:style w:type="paragraph" w:customStyle="1" w:styleId="1B6064CB970E4407AEF556A4C4C7C77F">
    <w:name w:val="1B6064CB970E4407AEF556A4C4C7C77F"/>
    <w:rsid w:val="00F67355"/>
  </w:style>
  <w:style w:type="paragraph" w:customStyle="1" w:styleId="5883D79027394234A8E5664AF0B52C53">
    <w:name w:val="5883D79027394234A8E5664AF0B52C53"/>
    <w:rsid w:val="00F67355"/>
  </w:style>
  <w:style w:type="paragraph" w:customStyle="1" w:styleId="72610E909A2D4D8489DA4C39D2E6FB68">
    <w:name w:val="72610E909A2D4D8489DA4C39D2E6FB68"/>
    <w:rsid w:val="00F67355"/>
  </w:style>
  <w:style w:type="paragraph" w:customStyle="1" w:styleId="45D113D4BDBD4F5AB12D8330981CFC63">
    <w:name w:val="45D113D4BDBD4F5AB12D8330981CFC63"/>
    <w:rsid w:val="00F67355"/>
  </w:style>
  <w:style w:type="paragraph" w:customStyle="1" w:styleId="EDF8A5553C5140248571527599C32285">
    <w:name w:val="EDF8A5553C5140248571527599C32285"/>
    <w:rsid w:val="00F67355"/>
  </w:style>
  <w:style w:type="paragraph" w:customStyle="1" w:styleId="A4415E5001974B82B56D7B2AFAF20605">
    <w:name w:val="A4415E5001974B82B56D7B2AFAF20605"/>
    <w:rsid w:val="00F67355"/>
  </w:style>
  <w:style w:type="paragraph" w:customStyle="1" w:styleId="45615A27549549F88CC7E3A8D9F0010F">
    <w:name w:val="45615A27549549F88CC7E3A8D9F0010F"/>
    <w:rsid w:val="00F67355"/>
  </w:style>
  <w:style w:type="paragraph" w:customStyle="1" w:styleId="3981568B9D0A4026AAE5F00F8C3B2B86">
    <w:name w:val="3981568B9D0A4026AAE5F00F8C3B2B86"/>
    <w:rsid w:val="00F67355"/>
  </w:style>
  <w:style w:type="paragraph" w:customStyle="1" w:styleId="58A286E6A9DA426CB1164337655B8A2B">
    <w:name w:val="58A286E6A9DA426CB1164337655B8A2B"/>
    <w:rsid w:val="00F67355"/>
  </w:style>
  <w:style w:type="paragraph" w:customStyle="1" w:styleId="148C38A1F3ED4513BAF1EBCCC73BFF98">
    <w:name w:val="148C38A1F3ED4513BAF1EBCCC73BFF98"/>
    <w:rsid w:val="00F67355"/>
  </w:style>
  <w:style w:type="paragraph" w:customStyle="1" w:styleId="457D301E10964973A7C783E22F854124">
    <w:name w:val="457D301E10964973A7C783E22F854124"/>
    <w:rsid w:val="00F67355"/>
  </w:style>
  <w:style w:type="paragraph" w:customStyle="1" w:styleId="6EED7D0558454607A38A19421B182985">
    <w:name w:val="6EED7D0558454607A38A19421B182985"/>
    <w:rsid w:val="00F67355"/>
  </w:style>
  <w:style w:type="paragraph" w:customStyle="1" w:styleId="D3415ECFB6C149CEB89A05FA5298674F">
    <w:name w:val="D3415ECFB6C149CEB89A05FA5298674F"/>
    <w:rsid w:val="00F67355"/>
  </w:style>
  <w:style w:type="paragraph" w:customStyle="1" w:styleId="6C1FF70D77264F22A694C2F68D236B58">
    <w:name w:val="6C1FF70D77264F22A694C2F68D236B58"/>
    <w:rsid w:val="00F67355"/>
  </w:style>
  <w:style w:type="paragraph" w:customStyle="1" w:styleId="B0B4E7F118C04486858C60F819792FB7">
    <w:name w:val="B0B4E7F118C04486858C60F819792FB7"/>
    <w:rsid w:val="00F67355"/>
  </w:style>
  <w:style w:type="paragraph" w:customStyle="1" w:styleId="CDB8952147BA4D9C8A03FE9E1E8F50AE">
    <w:name w:val="CDB8952147BA4D9C8A03FE9E1E8F50AE"/>
    <w:rsid w:val="00F67355"/>
  </w:style>
  <w:style w:type="paragraph" w:customStyle="1" w:styleId="74C33F13BE6649D3BC7B7ADAE5CC4C60">
    <w:name w:val="74C33F13BE6649D3BC7B7ADAE5CC4C60"/>
    <w:rsid w:val="00F67355"/>
  </w:style>
  <w:style w:type="paragraph" w:customStyle="1" w:styleId="8515E2481532491AA6EEE748E261ECC7">
    <w:name w:val="8515E2481532491AA6EEE748E261ECC7"/>
    <w:rsid w:val="00F67355"/>
  </w:style>
  <w:style w:type="paragraph" w:customStyle="1" w:styleId="C2D0D62A066949F3AF933A6FF3FB1E73">
    <w:name w:val="C2D0D62A066949F3AF933A6FF3FB1E73"/>
    <w:rsid w:val="00F67355"/>
  </w:style>
  <w:style w:type="paragraph" w:customStyle="1" w:styleId="2153344667A84F0093BE3037153CD647">
    <w:name w:val="2153344667A84F0093BE3037153CD647"/>
    <w:rsid w:val="00F67355"/>
  </w:style>
  <w:style w:type="paragraph" w:customStyle="1" w:styleId="67DB48DE45EE49D8B88243AC76166D7C">
    <w:name w:val="67DB48DE45EE49D8B88243AC76166D7C"/>
    <w:rsid w:val="00F67355"/>
  </w:style>
  <w:style w:type="paragraph" w:customStyle="1" w:styleId="8980F54A78E94230B386C952445428F8">
    <w:name w:val="8980F54A78E94230B386C952445428F8"/>
    <w:rsid w:val="00F67355"/>
  </w:style>
  <w:style w:type="paragraph" w:customStyle="1" w:styleId="0B8D56EFB72C4A35BCE5216D16E04939">
    <w:name w:val="0B8D56EFB72C4A35BCE5216D16E04939"/>
    <w:rsid w:val="00F67355"/>
  </w:style>
  <w:style w:type="paragraph" w:customStyle="1" w:styleId="9B3D3DC4AF344BA190EA8CC4AE45E27F">
    <w:name w:val="9B3D3DC4AF344BA190EA8CC4AE45E27F"/>
    <w:rsid w:val="00F67355"/>
  </w:style>
  <w:style w:type="paragraph" w:customStyle="1" w:styleId="FBF708614D4648F780E24BC302F187A4">
    <w:name w:val="FBF708614D4648F780E24BC302F187A4"/>
    <w:rsid w:val="00F67355"/>
  </w:style>
  <w:style w:type="paragraph" w:customStyle="1" w:styleId="894C65713E9A4056AC10E64C502CB168">
    <w:name w:val="894C65713E9A4056AC10E64C502CB168"/>
    <w:rsid w:val="00F67355"/>
  </w:style>
  <w:style w:type="paragraph" w:customStyle="1" w:styleId="844955C3B378417C8C67D4661048D434">
    <w:name w:val="844955C3B378417C8C67D4661048D434"/>
    <w:rsid w:val="00F67355"/>
  </w:style>
  <w:style w:type="paragraph" w:customStyle="1" w:styleId="F29A8C60D7244AF78455E575D95F1129">
    <w:name w:val="F29A8C60D7244AF78455E575D95F1129"/>
    <w:rsid w:val="00F67355"/>
  </w:style>
  <w:style w:type="paragraph" w:customStyle="1" w:styleId="35ED3A13DA59486A8D173CE84F0C38CB">
    <w:name w:val="35ED3A13DA59486A8D173CE84F0C38CB"/>
    <w:rsid w:val="00F67355"/>
  </w:style>
  <w:style w:type="paragraph" w:customStyle="1" w:styleId="BCC63BD2810E4D5EA7476A06375042E0">
    <w:name w:val="BCC63BD2810E4D5EA7476A06375042E0"/>
    <w:rsid w:val="00F67355"/>
  </w:style>
  <w:style w:type="paragraph" w:customStyle="1" w:styleId="89CD3BDDFE524E539B3A07E9D914B0C1">
    <w:name w:val="89CD3BDDFE524E539B3A07E9D914B0C1"/>
    <w:rsid w:val="00F67355"/>
  </w:style>
  <w:style w:type="paragraph" w:customStyle="1" w:styleId="DCF3D8645E6648D18E5D9AF78CE0290D">
    <w:name w:val="DCF3D8645E6648D18E5D9AF78CE0290D"/>
    <w:rsid w:val="00F67355"/>
  </w:style>
  <w:style w:type="paragraph" w:customStyle="1" w:styleId="E539B9EE315B410484CA0BBF54C61A1E">
    <w:name w:val="E539B9EE315B410484CA0BBF54C61A1E"/>
    <w:rsid w:val="00F67355"/>
  </w:style>
  <w:style w:type="paragraph" w:customStyle="1" w:styleId="4A73815A98B34B72A6A93F27718DBA18">
    <w:name w:val="4A73815A98B34B72A6A93F27718DBA18"/>
    <w:rsid w:val="00F67355"/>
  </w:style>
  <w:style w:type="paragraph" w:customStyle="1" w:styleId="590DAA673CCA4CF9A21D9B3789FC0478">
    <w:name w:val="590DAA673CCA4CF9A21D9B3789FC0478"/>
    <w:rsid w:val="00F67355"/>
  </w:style>
  <w:style w:type="paragraph" w:customStyle="1" w:styleId="91A0E3BCA70C4103A45E1489E2CEAA50">
    <w:name w:val="91A0E3BCA70C4103A45E1489E2CEAA50"/>
    <w:rsid w:val="00F67355"/>
  </w:style>
  <w:style w:type="paragraph" w:customStyle="1" w:styleId="7F67AABAF8B34799BF7142F87C2F0D13">
    <w:name w:val="7F67AABAF8B34799BF7142F87C2F0D13"/>
    <w:rsid w:val="00F67355"/>
  </w:style>
  <w:style w:type="paragraph" w:customStyle="1" w:styleId="62BA82AC54384741ADE4215468F8960D">
    <w:name w:val="62BA82AC54384741ADE4215468F8960D"/>
    <w:rsid w:val="00F67355"/>
  </w:style>
  <w:style w:type="paragraph" w:customStyle="1" w:styleId="B474B8CE28024BA29A6E85267381EF74">
    <w:name w:val="B474B8CE28024BA29A6E85267381EF74"/>
    <w:rsid w:val="00F67355"/>
  </w:style>
  <w:style w:type="paragraph" w:customStyle="1" w:styleId="77F21249994C4245B0CC9B45BDA22826">
    <w:name w:val="77F21249994C4245B0CC9B45BDA22826"/>
    <w:rsid w:val="00F67355"/>
  </w:style>
  <w:style w:type="paragraph" w:customStyle="1" w:styleId="46333C02014A4C308F2521839DD536D0">
    <w:name w:val="46333C02014A4C308F2521839DD536D0"/>
    <w:rsid w:val="00F67355"/>
  </w:style>
  <w:style w:type="paragraph" w:customStyle="1" w:styleId="8ACC5D200EEF41C98F32D91722E5D70C">
    <w:name w:val="8ACC5D200EEF41C98F32D91722E5D70C"/>
    <w:rsid w:val="00F67355"/>
  </w:style>
  <w:style w:type="paragraph" w:customStyle="1" w:styleId="73704AFD48E149E3B4B28FC2E7A76F1D">
    <w:name w:val="73704AFD48E149E3B4B28FC2E7A76F1D"/>
    <w:rsid w:val="00F67355"/>
  </w:style>
  <w:style w:type="paragraph" w:customStyle="1" w:styleId="ABE8BEBAA276415E9839AD285F444FFE">
    <w:name w:val="ABE8BEBAA276415E9839AD285F444FFE"/>
    <w:rsid w:val="00F67355"/>
  </w:style>
  <w:style w:type="paragraph" w:customStyle="1" w:styleId="ED027363EB4C4C89BE5DDB8C25C52275">
    <w:name w:val="ED027363EB4C4C89BE5DDB8C25C52275"/>
    <w:rsid w:val="00F67355"/>
  </w:style>
  <w:style w:type="paragraph" w:customStyle="1" w:styleId="50A53C25A6CC4A11A6DFC069F12D9905">
    <w:name w:val="50A53C25A6CC4A11A6DFC069F12D9905"/>
    <w:rsid w:val="00F67355"/>
  </w:style>
  <w:style w:type="paragraph" w:customStyle="1" w:styleId="C23CC2BE43AD4A349038E650C7AE92CF">
    <w:name w:val="C23CC2BE43AD4A349038E650C7AE92CF"/>
    <w:rsid w:val="00F67355"/>
  </w:style>
  <w:style w:type="paragraph" w:customStyle="1" w:styleId="B2E91E57C1D3407B9D2E5E3494E3ACB6">
    <w:name w:val="B2E91E57C1D3407B9D2E5E3494E3ACB6"/>
    <w:rsid w:val="00F67355"/>
  </w:style>
  <w:style w:type="paragraph" w:customStyle="1" w:styleId="81F617AF1F1E4BCF8E8DB0BDC6C6C3A2">
    <w:name w:val="81F617AF1F1E4BCF8E8DB0BDC6C6C3A2"/>
    <w:rsid w:val="00F67355"/>
  </w:style>
  <w:style w:type="paragraph" w:customStyle="1" w:styleId="9D9FDDA5DC694884B66CB99846F1CE43">
    <w:name w:val="9D9FDDA5DC694884B66CB99846F1CE43"/>
    <w:rsid w:val="00F67355"/>
  </w:style>
  <w:style w:type="paragraph" w:customStyle="1" w:styleId="97E9373106384485AD3FE7AFC3EE84B3">
    <w:name w:val="97E9373106384485AD3FE7AFC3EE84B3"/>
    <w:rsid w:val="00F67355"/>
  </w:style>
  <w:style w:type="paragraph" w:customStyle="1" w:styleId="AD58FDB7B43849F48F8AD938FC972F18">
    <w:name w:val="AD58FDB7B43849F48F8AD938FC972F18"/>
    <w:rsid w:val="00F67355"/>
  </w:style>
  <w:style w:type="paragraph" w:customStyle="1" w:styleId="1EE95741BEB14B0FAE63C16D3386EAD4">
    <w:name w:val="1EE95741BEB14B0FAE63C16D3386EAD4"/>
    <w:rsid w:val="00F67355"/>
  </w:style>
  <w:style w:type="paragraph" w:customStyle="1" w:styleId="801843A442F34A3ABCBD9B84D8EDE60D">
    <w:name w:val="801843A442F34A3ABCBD9B84D8EDE60D"/>
    <w:rsid w:val="00F67355"/>
  </w:style>
  <w:style w:type="paragraph" w:customStyle="1" w:styleId="58EC99C19C224B9A8EDBA917FFF7D654">
    <w:name w:val="58EC99C19C224B9A8EDBA917FFF7D654"/>
    <w:rsid w:val="00F67355"/>
  </w:style>
  <w:style w:type="paragraph" w:customStyle="1" w:styleId="6EF7AABCD28D4A50A4D6BEAF3680C884">
    <w:name w:val="6EF7AABCD28D4A50A4D6BEAF3680C884"/>
    <w:rsid w:val="00F67355"/>
  </w:style>
  <w:style w:type="paragraph" w:customStyle="1" w:styleId="FF0EE6AF58794F989106B8CC391DC82E">
    <w:name w:val="FF0EE6AF58794F989106B8CC391DC82E"/>
    <w:rsid w:val="00F67355"/>
  </w:style>
  <w:style w:type="paragraph" w:customStyle="1" w:styleId="FA4D72FC020F4ED588EF91567602B94C">
    <w:name w:val="FA4D72FC020F4ED588EF91567602B94C"/>
    <w:rsid w:val="00F67355"/>
  </w:style>
  <w:style w:type="paragraph" w:customStyle="1" w:styleId="DF7A76020DE34809A3E00C2B0A4D7731">
    <w:name w:val="DF7A76020DE34809A3E00C2B0A4D7731"/>
    <w:rsid w:val="00F67355"/>
  </w:style>
  <w:style w:type="paragraph" w:customStyle="1" w:styleId="C6AD434ACD3F48C08ABDDFDA9EFD8D6A">
    <w:name w:val="C6AD434ACD3F48C08ABDDFDA9EFD8D6A"/>
    <w:rsid w:val="00F67355"/>
  </w:style>
  <w:style w:type="paragraph" w:customStyle="1" w:styleId="53887C9326C3432EA95750951BD9D0FD">
    <w:name w:val="53887C9326C3432EA95750951BD9D0FD"/>
    <w:rsid w:val="00F67355"/>
  </w:style>
  <w:style w:type="paragraph" w:customStyle="1" w:styleId="516835ECCAF74DA5AC0FBFBEED5DFA1C">
    <w:name w:val="516835ECCAF74DA5AC0FBFBEED5DFA1C"/>
    <w:rsid w:val="00F67355"/>
  </w:style>
  <w:style w:type="paragraph" w:customStyle="1" w:styleId="C354805162FB400DAA3AEEE5DD443942">
    <w:name w:val="C354805162FB400DAA3AEEE5DD443942"/>
    <w:rsid w:val="00F67355"/>
  </w:style>
  <w:style w:type="paragraph" w:customStyle="1" w:styleId="0D54F9DB3A504258832413E6E4AA4B46">
    <w:name w:val="0D54F9DB3A504258832413E6E4AA4B46"/>
    <w:rsid w:val="00F67355"/>
  </w:style>
  <w:style w:type="paragraph" w:customStyle="1" w:styleId="878E59B97C8743B68AA95EFF800ACEA3">
    <w:name w:val="878E59B97C8743B68AA95EFF800ACEA3"/>
    <w:rsid w:val="00F67355"/>
  </w:style>
  <w:style w:type="paragraph" w:customStyle="1" w:styleId="E31A78ADBAD244A2B33BA3D5553857DD">
    <w:name w:val="E31A78ADBAD244A2B33BA3D5553857DD"/>
    <w:rsid w:val="00F67355"/>
  </w:style>
  <w:style w:type="paragraph" w:customStyle="1" w:styleId="84DAA9B107634B649EED6B589949D228">
    <w:name w:val="84DAA9B107634B649EED6B589949D228"/>
    <w:rsid w:val="00F67355"/>
  </w:style>
  <w:style w:type="paragraph" w:customStyle="1" w:styleId="09766EF388BC40BB84A859862AB46EE5">
    <w:name w:val="09766EF388BC40BB84A859862AB46EE5"/>
    <w:rsid w:val="00F67355"/>
  </w:style>
  <w:style w:type="paragraph" w:customStyle="1" w:styleId="0F4DF9E936BC4C8592D03E9DD9434132">
    <w:name w:val="0F4DF9E936BC4C8592D03E9DD9434132"/>
    <w:rsid w:val="00F67355"/>
  </w:style>
  <w:style w:type="paragraph" w:customStyle="1" w:styleId="A79D3D330EEB46B29C36B9CF31938FD7">
    <w:name w:val="A79D3D330EEB46B29C36B9CF31938FD7"/>
    <w:rsid w:val="00F67355"/>
  </w:style>
  <w:style w:type="paragraph" w:customStyle="1" w:styleId="7A4FB4E6A02549569509073B8349BFC2">
    <w:name w:val="7A4FB4E6A02549569509073B8349BFC2"/>
    <w:rsid w:val="00F67355"/>
  </w:style>
  <w:style w:type="paragraph" w:customStyle="1" w:styleId="1FC881FEEA394CC396C311AF98896680">
    <w:name w:val="1FC881FEEA394CC396C311AF98896680"/>
    <w:rsid w:val="00F67355"/>
  </w:style>
  <w:style w:type="paragraph" w:customStyle="1" w:styleId="B5C7379277C24B6A98C243B9F035E9F8">
    <w:name w:val="B5C7379277C24B6A98C243B9F035E9F8"/>
    <w:rsid w:val="00F67355"/>
  </w:style>
  <w:style w:type="paragraph" w:customStyle="1" w:styleId="893EA61B411845499E0590C9F8C4EC8D">
    <w:name w:val="893EA61B411845499E0590C9F8C4EC8D"/>
    <w:rsid w:val="00F67355"/>
  </w:style>
  <w:style w:type="paragraph" w:customStyle="1" w:styleId="2DC2093047074A68B6F423A2402856B6">
    <w:name w:val="2DC2093047074A68B6F423A2402856B6"/>
    <w:rsid w:val="00F67355"/>
  </w:style>
  <w:style w:type="paragraph" w:customStyle="1" w:styleId="5389339828C743D9BBE45BE6B7C0A239">
    <w:name w:val="5389339828C743D9BBE45BE6B7C0A239"/>
    <w:rsid w:val="00F67355"/>
  </w:style>
  <w:style w:type="paragraph" w:customStyle="1" w:styleId="33C2EE583E394BF996E6F5F5458DC935">
    <w:name w:val="33C2EE583E394BF996E6F5F5458DC935"/>
    <w:rsid w:val="00F67355"/>
  </w:style>
  <w:style w:type="paragraph" w:customStyle="1" w:styleId="1C8BC69817BF4F50B68F23AE64D78E60">
    <w:name w:val="1C8BC69817BF4F50B68F23AE64D78E60"/>
    <w:rsid w:val="00F67355"/>
  </w:style>
  <w:style w:type="paragraph" w:customStyle="1" w:styleId="B8C5B5C89A4A424BA967A15CCC084254">
    <w:name w:val="B8C5B5C89A4A424BA967A15CCC084254"/>
    <w:rsid w:val="00F67355"/>
  </w:style>
  <w:style w:type="paragraph" w:customStyle="1" w:styleId="CD066A239F0A46F1B54BAD3503AE2612">
    <w:name w:val="CD066A239F0A46F1B54BAD3503AE2612"/>
    <w:rsid w:val="00F67355"/>
  </w:style>
  <w:style w:type="paragraph" w:customStyle="1" w:styleId="015EE1507585439CA0DAD83B43F4E160">
    <w:name w:val="015EE1507585439CA0DAD83B43F4E160"/>
    <w:rsid w:val="00F67355"/>
  </w:style>
  <w:style w:type="paragraph" w:customStyle="1" w:styleId="8EB47F31B1B54652B83E642382F98856">
    <w:name w:val="8EB47F31B1B54652B83E642382F98856"/>
    <w:rsid w:val="00F67355"/>
  </w:style>
  <w:style w:type="paragraph" w:customStyle="1" w:styleId="5EEC0F4BFCFB447EBD8D85209F1CBCBB">
    <w:name w:val="5EEC0F4BFCFB447EBD8D85209F1CBCBB"/>
    <w:rsid w:val="00057FA8"/>
  </w:style>
  <w:style w:type="paragraph" w:customStyle="1" w:styleId="E81E47A4E8E24729B1E127E07F0B3F30">
    <w:name w:val="E81E47A4E8E24729B1E127E07F0B3F30"/>
    <w:rsid w:val="00057FA8"/>
  </w:style>
  <w:style w:type="paragraph" w:customStyle="1" w:styleId="FE8C483631DE4A01B174A1839CD91169">
    <w:name w:val="FE8C483631DE4A01B174A1839CD91169"/>
    <w:rsid w:val="00057FA8"/>
  </w:style>
  <w:style w:type="paragraph" w:customStyle="1" w:styleId="0729E965A6D34FE68AAC169EC00822BF">
    <w:name w:val="0729E965A6D34FE68AAC169EC00822BF"/>
    <w:rsid w:val="00057FA8"/>
  </w:style>
  <w:style w:type="paragraph" w:customStyle="1" w:styleId="40CCC4D32BB34992BD905E5C320E7CF2">
    <w:name w:val="40CCC4D32BB34992BD905E5C320E7CF2"/>
    <w:rsid w:val="00057FA8"/>
  </w:style>
  <w:style w:type="paragraph" w:customStyle="1" w:styleId="05E146935BD046FD806BDE1A2D646C3A">
    <w:name w:val="05E146935BD046FD806BDE1A2D646C3A"/>
    <w:rsid w:val="00057FA8"/>
  </w:style>
  <w:style w:type="paragraph" w:customStyle="1" w:styleId="AB4EE878013A45BC9634ABB9EB1AF8F4">
    <w:name w:val="AB4EE878013A45BC9634ABB9EB1AF8F4"/>
    <w:rsid w:val="00057FA8"/>
  </w:style>
  <w:style w:type="paragraph" w:customStyle="1" w:styleId="B37017759E834BBEA166797017B4C93F">
    <w:name w:val="B37017759E834BBEA166797017B4C93F"/>
    <w:rsid w:val="00057FA8"/>
  </w:style>
  <w:style w:type="paragraph" w:customStyle="1" w:styleId="53DC8ABE27FD4F679BC79AAC8ECD67A9">
    <w:name w:val="53DC8ABE27FD4F679BC79AAC8ECD67A9"/>
    <w:rsid w:val="00057FA8"/>
  </w:style>
  <w:style w:type="paragraph" w:customStyle="1" w:styleId="49485940424E4F5FAE4F645570539C42">
    <w:name w:val="49485940424E4F5FAE4F645570539C42"/>
    <w:rsid w:val="00057FA8"/>
  </w:style>
  <w:style w:type="paragraph" w:customStyle="1" w:styleId="CF8F9421D82A4EFD906878A8475825D9">
    <w:name w:val="CF8F9421D82A4EFD906878A8475825D9"/>
    <w:rsid w:val="00057FA8"/>
  </w:style>
  <w:style w:type="paragraph" w:customStyle="1" w:styleId="83E8CB386FEA41A8B89510C7B7CF1E99">
    <w:name w:val="83E8CB386FEA41A8B89510C7B7CF1E99"/>
    <w:rsid w:val="00057FA8"/>
  </w:style>
  <w:style w:type="paragraph" w:customStyle="1" w:styleId="06AC4C9F8BD54B8988DCD14699F46F24">
    <w:name w:val="06AC4C9F8BD54B8988DCD14699F46F24"/>
    <w:rsid w:val="00057FA8"/>
  </w:style>
  <w:style w:type="paragraph" w:customStyle="1" w:styleId="7AC2AD1DE2274FB9A9E2DC6D7020661C">
    <w:name w:val="7AC2AD1DE2274FB9A9E2DC6D7020661C"/>
    <w:rsid w:val="00057FA8"/>
  </w:style>
  <w:style w:type="paragraph" w:customStyle="1" w:styleId="0796B60D7ABE448B9CBF942062696B29">
    <w:name w:val="0796B60D7ABE448B9CBF942062696B29"/>
    <w:rsid w:val="00057FA8"/>
  </w:style>
  <w:style w:type="paragraph" w:customStyle="1" w:styleId="572D2763253D458DB3EB2B8458D6D5D5">
    <w:name w:val="572D2763253D458DB3EB2B8458D6D5D5"/>
    <w:rsid w:val="00057FA8"/>
  </w:style>
  <w:style w:type="paragraph" w:customStyle="1" w:styleId="E57473665474484FA834E89069B3638E">
    <w:name w:val="E57473665474484FA834E89069B3638E"/>
    <w:rsid w:val="00057FA8"/>
  </w:style>
  <w:style w:type="paragraph" w:customStyle="1" w:styleId="F0387A8903404158AF15722D8835CA8E">
    <w:name w:val="F0387A8903404158AF15722D8835CA8E"/>
    <w:rsid w:val="00057FA8"/>
  </w:style>
  <w:style w:type="paragraph" w:customStyle="1" w:styleId="787AAF21033A4B8389ED32AA10B70E80">
    <w:name w:val="787AAF21033A4B8389ED32AA10B70E80"/>
    <w:rsid w:val="00057FA8"/>
  </w:style>
  <w:style w:type="paragraph" w:customStyle="1" w:styleId="5858395B28994D118A67758DD71F51C5">
    <w:name w:val="5858395B28994D118A67758DD71F51C5"/>
    <w:rsid w:val="00057FA8"/>
  </w:style>
  <w:style w:type="paragraph" w:customStyle="1" w:styleId="F19CCFE91CC94BD7BB33C2B9231FE71A">
    <w:name w:val="F19CCFE91CC94BD7BB33C2B9231FE71A"/>
    <w:rsid w:val="00057FA8"/>
  </w:style>
  <w:style w:type="paragraph" w:customStyle="1" w:styleId="9B335B7DE3844814A7A0149A92F1E488">
    <w:name w:val="9B335B7DE3844814A7A0149A92F1E488"/>
    <w:rsid w:val="00057FA8"/>
  </w:style>
  <w:style w:type="paragraph" w:customStyle="1" w:styleId="FC35641C310246B2AD1353D869E45A42">
    <w:name w:val="FC35641C310246B2AD1353D869E45A42"/>
    <w:rsid w:val="00057FA8"/>
  </w:style>
  <w:style w:type="paragraph" w:customStyle="1" w:styleId="045AFD7CD09642AC8D45260E7D57FAF8">
    <w:name w:val="045AFD7CD09642AC8D45260E7D57FAF8"/>
    <w:rsid w:val="00057FA8"/>
  </w:style>
  <w:style w:type="paragraph" w:customStyle="1" w:styleId="F49401363B42416C87BFC6BB8C01BCAC">
    <w:name w:val="F49401363B42416C87BFC6BB8C01BCAC"/>
    <w:rsid w:val="00057FA8"/>
  </w:style>
  <w:style w:type="paragraph" w:customStyle="1" w:styleId="16D33B80939140A9923611547125312C">
    <w:name w:val="16D33B80939140A9923611547125312C"/>
    <w:rsid w:val="00057FA8"/>
  </w:style>
  <w:style w:type="paragraph" w:customStyle="1" w:styleId="9781D4FC671340C6BB91BBAC0B7741FC">
    <w:name w:val="9781D4FC671340C6BB91BBAC0B7741FC"/>
    <w:rsid w:val="00057FA8"/>
  </w:style>
  <w:style w:type="paragraph" w:customStyle="1" w:styleId="A00AE36FE84E4DDDB6CF4460B3720A84">
    <w:name w:val="A00AE36FE84E4DDDB6CF4460B3720A84"/>
    <w:rsid w:val="00057FA8"/>
  </w:style>
  <w:style w:type="paragraph" w:customStyle="1" w:styleId="A98D2BA198544C4492211DD805FA3A4B">
    <w:name w:val="A98D2BA198544C4492211DD805FA3A4B"/>
    <w:rsid w:val="00057FA8"/>
  </w:style>
  <w:style w:type="paragraph" w:customStyle="1" w:styleId="AC70551F3310449D986B700977E392D3">
    <w:name w:val="AC70551F3310449D986B700977E392D3"/>
    <w:rsid w:val="00057FA8"/>
  </w:style>
  <w:style w:type="paragraph" w:customStyle="1" w:styleId="630738E7AC1648FFAEEAB98571A80341">
    <w:name w:val="630738E7AC1648FFAEEAB98571A80341"/>
    <w:rsid w:val="00057FA8"/>
  </w:style>
  <w:style w:type="paragraph" w:customStyle="1" w:styleId="6463D7AFC4E24863822E7A9243AEDB54">
    <w:name w:val="6463D7AFC4E24863822E7A9243AEDB54"/>
    <w:rsid w:val="00057FA8"/>
  </w:style>
  <w:style w:type="paragraph" w:customStyle="1" w:styleId="3BF4F201E6674E4A91B0D47EE7FB1793">
    <w:name w:val="3BF4F201E6674E4A91B0D47EE7FB1793"/>
    <w:rsid w:val="00057FA8"/>
  </w:style>
  <w:style w:type="paragraph" w:customStyle="1" w:styleId="FDB5DDDD82374324BF5BD91D7CD91D36">
    <w:name w:val="FDB5DDDD82374324BF5BD91D7CD91D36"/>
    <w:rsid w:val="00057FA8"/>
  </w:style>
  <w:style w:type="paragraph" w:customStyle="1" w:styleId="6BFDE06540F04EE28D7DFD735EF88B50">
    <w:name w:val="6BFDE06540F04EE28D7DFD735EF88B50"/>
    <w:rsid w:val="00057FA8"/>
  </w:style>
  <w:style w:type="paragraph" w:customStyle="1" w:styleId="BD69D6F991C84B32A436EF75A4CDCD75">
    <w:name w:val="BD69D6F991C84B32A436EF75A4CDCD75"/>
    <w:rsid w:val="00057FA8"/>
  </w:style>
  <w:style w:type="paragraph" w:customStyle="1" w:styleId="6CF81D004DFB4F199229D06CC1C9B88E">
    <w:name w:val="6CF81D004DFB4F199229D06CC1C9B88E"/>
    <w:rsid w:val="00057FA8"/>
  </w:style>
  <w:style w:type="paragraph" w:customStyle="1" w:styleId="4C206EA995D54FA198FDE87D99C13430">
    <w:name w:val="4C206EA995D54FA198FDE87D99C13430"/>
    <w:rsid w:val="00057FA8"/>
  </w:style>
  <w:style w:type="paragraph" w:customStyle="1" w:styleId="EF242187D24C4FAEBFF81C66CDCAB194">
    <w:name w:val="EF242187D24C4FAEBFF81C66CDCAB194"/>
    <w:rsid w:val="00057FA8"/>
  </w:style>
  <w:style w:type="paragraph" w:customStyle="1" w:styleId="A7B1BACFEE394CD8B502C55D40B87302">
    <w:name w:val="A7B1BACFEE394CD8B502C55D40B87302"/>
    <w:rsid w:val="00057FA8"/>
  </w:style>
  <w:style w:type="paragraph" w:customStyle="1" w:styleId="6A1993D6A85A4EC0A037E126FC3C4093">
    <w:name w:val="6A1993D6A85A4EC0A037E126FC3C4093"/>
    <w:rsid w:val="00057FA8"/>
  </w:style>
  <w:style w:type="paragraph" w:customStyle="1" w:styleId="903E202E33AF4E9CB0A77DAFF7CBA6FE">
    <w:name w:val="903E202E33AF4E9CB0A77DAFF7CBA6FE"/>
    <w:rsid w:val="00057FA8"/>
  </w:style>
  <w:style w:type="paragraph" w:customStyle="1" w:styleId="378DEBC35083416B896AEFFE07CE8CB9">
    <w:name w:val="378DEBC35083416B896AEFFE07CE8CB9"/>
    <w:rsid w:val="00057FA8"/>
  </w:style>
  <w:style w:type="paragraph" w:customStyle="1" w:styleId="EDDC2010DE424498AD7714345B5D67B4">
    <w:name w:val="EDDC2010DE424498AD7714345B5D67B4"/>
    <w:rsid w:val="00057FA8"/>
  </w:style>
  <w:style w:type="paragraph" w:customStyle="1" w:styleId="A7D64967F0DE431881FAA8B44D7BAFF6">
    <w:name w:val="A7D64967F0DE431881FAA8B44D7BAFF6"/>
    <w:rsid w:val="00057FA8"/>
  </w:style>
  <w:style w:type="paragraph" w:customStyle="1" w:styleId="BCE0FD6594AD40158367E92B32E81136">
    <w:name w:val="BCE0FD6594AD40158367E92B32E81136"/>
    <w:rsid w:val="00057FA8"/>
  </w:style>
  <w:style w:type="paragraph" w:customStyle="1" w:styleId="4351620B2C214353A5E9632015055405">
    <w:name w:val="4351620B2C214353A5E9632015055405"/>
    <w:rsid w:val="00057FA8"/>
  </w:style>
  <w:style w:type="paragraph" w:customStyle="1" w:styleId="924652475B994890A38C2B703AE12DF9">
    <w:name w:val="924652475B994890A38C2B703AE12DF9"/>
    <w:rsid w:val="00057FA8"/>
  </w:style>
  <w:style w:type="paragraph" w:customStyle="1" w:styleId="4D2B9C3732A54A9E95C426C4D97536AC">
    <w:name w:val="4D2B9C3732A54A9E95C426C4D97536AC"/>
    <w:rsid w:val="00057FA8"/>
  </w:style>
  <w:style w:type="paragraph" w:customStyle="1" w:styleId="1DCDDF7F990F40459A65666FA357F712">
    <w:name w:val="1DCDDF7F990F40459A65666FA357F712"/>
    <w:rsid w:val="00057FA8"/>
  </w:style>
  <w:style w:type="paragraph" w:customStyle="1" w:styleId="DE5330C60DD54277A195EF965CD8F01E">
    <w:name w:val="DE5330C60DD54277A195EF965CD8F01E"/>
    <w:rsid w:val="00057FA8"/>
  </w:style>
  <w:style w:type="paragraph" w:customStyle="1" w:styleId="BD579EA816EF4346B16962F59BCE1E0D">
    <w:name w:val="BD579EA816EF4346B16962F59BCE1E0D"/>
    <w:rsid w:val="00057FA8"/>
  </w:style>
  <w:style w:type="paragraph" w:customStyle="1" w:styleId="9D231DDB51D2460383427DFA226F2570">
    <w:name w:val="9D231DDB51D2460383427DFA226F2570"/>
    <w:rsid w:val="00057FA8"/>
  </w:style>
  <w:style w:type="paragraph" w:customStyle="1" w:styleId="519C86D439224FDA91D31E32B4FCB548">
    <w:name w:val="519C86D439224FDA91D31E32B4FCB548"/>
    <w:rsid w:val="00057FA8"/>
  </w:style>
  <w:style w:type="paragraph" w:customStyle="1" w:styleId="13990E4FAEEE4F138C6CF5200F5CA0E6">
    <w:name w:val="13990E4FAEEE4F138C6CF5200F5CA0E6"/>
    <w:rsid w:val="00057FA8"/>
  </w:style>
  <w:style w:type="paragraph" w:customStyle="1" w:styleId="0D8E6FE170904786BC3DC6940CAF6935">
    <w:name w:val="0D8E6FE170904786BC3DC6940CAF6935"/>
    <w:rsid w:val="00057FA8"/>
  </w:style>
  <w:style w:type="paragraph" w:customStyle="1" w:styleId="E73B23417BFF4BA893DD4CA8EF1D9E2D">
    <w:name w:val="E73B23417BFF4BA893DD4CA8EF1D9E2D"/>
    <w:rsid w:val="00057FA8"/>
  </w:style>
  <w:style w:type="paragraph" w:customStyle="1" w:styleId="3B863883C0974A1EBC1AE1E6E2E2B762">
    <w:name w:val="3B863883C0974A1EBC1AE1E6E2E2B762"/>
    <w:rsid w:val="00057FA8"/>
  </w:style>
  <w:style w:type="paragraph" w:customStyle="1" w:styleId="4A57240F5E0249A2926C3CBDDDC0EF25">
    <w:name w:val="4A57240F5E0249A2926C3CBDDDC0EF25"/>
    <w:rsid w:val="00057FA8"/>
  </w:style>
  <w:style w:type="paragraph" w:customStyle="1" w:styleId="600AA3B006104492ABD5547EF40D7870">
    <w:name w:val="600AA3B006104492ABD5547EF40D7870"/>
    <w:rsid w:val="00057FA8"/>
  </w:style>
  <w:style w:type="paragraph" w:customStyle="1" w:styleId="FC231D418A4E47C6ABB3DBA0036387BE">
    <w:name w:val="FC231D418A4E47C6ABB3DBA0036387BE"/>
    <w:rsid w:val="00057FA8"/>
  </w:style>
  <w:style w:type="paragraph" w:customStyle="1" w:styleId="F62EE7EA505946A6BBB3B3807E95D551">
    <w:name w:val="F62EE7EA505946A6BBB3B3807E95D551"/>
    <w:rsid w:val="00057FA8"/>
  </w:style>
  <w:style w:type="paragraph" w:customStyle="1" w:styleId="356E0AB38A20480DB09C8D02FF4D1E78">
    <w:name w:val="356E0AB38A20480DB09C8D02FF4D1E78"/>
    <w:rsid w:val="00057FA8"/>
  </w:style>
  <w:style w:type="paragraph" w:customStyle="1" w:styleId="F1093E327D734AFE8B5B7B8026491F1B">
    <w:name w:val="F1093E327D734AFE8B5B7B8026491F1B"/>
    <w:rsid w:val="00057FA8"/>
  </w:style>
  <w:style w:type="paragraph" w:customStyle="1" w:styleId="71554F416A454FF581A0E1F4365E7ACE">
    <w:name w:val="71554F416A454FF581A0E1F4365E7ACE"/>
    <w:rsid w:val="00057FA8"/>
  </w:style>
  <w:style w:type="paragraph" w:customStyle="1" w:styleId="4F0406CDCF59400CB61B631A3710B843">
    <w:name w:val="4F0406CDCF59400CB61B631A3710B843"/>
    <w:rsid w:val="00057FA8"/>
  </w:style>
  <w:style w:type="paragraph" w:customStyle="1" w:styleId="BFF80E66F280413D994DBA06AEC2CC25">
    <w:name w:val="BFF80E66F280413D994DBA06AEC2CC25"/>
    <w:rsid w:val="00057FA8"/>
  </w:style>
  <w:style w:type="paragraph" w:customStyle="1" w:styleId="26C928328EAE4F96A8905CDFA24D39E4">
    <w:name w:val="26C928328EAE4F96A8905CDFA24D39E4"/>
    <w:rsid w:val="00057FA8"/>
  </w:style>
  <w:style w:type="paragraph" w:customStyle="1" w:styleId="9BD0A64864B54839AFC2E7282BE62B7A">
    <w:name w:val="9BD0A64864B54839AFC2E7282BE62B7A"/>
    <w:rsid w:val="00057FA8"/>
  </w:style>
  <w:style w:type="paragraph" w:customStyle="1" w:styleId="84A185BDE19B48EC90D1D67FAA48FA0A">
    <w:name w:val="84A185BDE19B48EC90D1D67FAA48FA0A"/>
    <w:rsid w:val="00057FA8"/>
  </w:style>
  <w:style w:type="paragraph" w:customStyle="1" w:styleId="50C96F8B962C475482540FA67B3A1160">
    <w:name w:val="50C96F8B962C475482540FA67B3A1160"/>
    <w:rsid w:val="00057FA8"/>
  </w:style>
  <w:style w:type="paragraph" w:customStyle="1" w:styleId="E47CF94F3D964AD89F835234F7864336">
    <w:name w:val="E47CF94F3D964AD89F835234F7864336"/>
    <w:rsid w:val="00057FA8"/>
  </w:style>
  <w:style w:type="paragraph" w:customStyle="1" w:styleId="9B8128A829D24FE8A5D9DCCC5EB9BF21">
    <w:name w:val="9B8128A829D24FE8A5D9DCCC5EB9BF21"/>
    <w:rsid w:val="00057FA8"/>
  </w:style>
  <w:style w:type="paragraph" w:customStyle="1" w:styleId="FFE0B7E2B66B4FFD885CD03C460C3E30">
    <w:name w:val="FFE0B7E2B66B4FFD885CD03C460C3E30"/>
    <w:rsid w:val="00057FA8"/>
  </w:style>
  <w:style w:type="paragraph" w:customStyle="1" w:styleId="61F79E37621841CBA9DBF477834C643F">
    <w:name w:val="61F79E37621841CBA9DBF477834C643F"/>
    <w:rsid w:val="00057FA8"/>
  </w:style>
  <w:style w:type="paragraph" w:customStyle="1" w:styleId="39CDB0EF6A4A4AA48E6FE6556E6ED0AD">
    <w:name w:val="39CDB0EF6A4A4AA48E6FE6556E6ED0AD"/>
    <w:rsid w:val="00057FA8"/>
  </w:style>
  <w:style w:type="paragraph" w:customStyle="1" w:styleId="ADF47EB5B57549A289FDCA34A3C95DFC">
    <w:name w:val="ADF47EB5B57549A289FDCA34A3C95DFC"/>
    <w:rsid w:val="00057FA8"/>
  </w:style>
  <w:style w:type="paragraph" w:customStyle="1" w:styleId="BEC39232487B4E5C9249F6EE24B50361">
    <w:name w:val="BEC39232487B4E5C9249F6EE24B50361"/>
    <w:rsid w:val="00057FA8"/>
  </w:style>
  <w:style w:type="paragraph" w:customStyle="1" w:styleId="9C10299B09F2496E90FF7A957C051E75">
    <w:name w:val="9C10299B09F2496E90FF7A957C051E75"/>
    <w:rsid w:val="00057FA8"/>
  </w:style>
  <w:style w:type="paragraph" w:customStyle="1" w:styleId="0A56225442EC4047943DFB28B9D7E4A4">
    <w:name w:val="0A56225442EC4047943DFB28B9D7E4A4"/>
    <w:rsid w:val="00057FA8"/>
  </w:style>
  <w:style w:type="paragraph" w:customStyle="1" w:styleId="443CC251BCE84C10966F06DFB1801E39">
    <w:name w:val="443CC251BCE84C10966F06DFB1801E39"/>
    <w:rsid w:val="00057FA8"/>
  </w:style>
  <w:style w:type="paragraph" w:customStyle="1" w:styleId="B53578D08D6D4A958DFB46A02CCECEF0">
    <w:name w:val="B53578D08D6D4A958DFB46A02CCECEF0"/>
    <w:rsid w:val="00057FA8"/>
  </w:style>
  <w:style w:type="paragraph" w:customStyle="1" w:styleId="32BBDE41C1824DA4B348F2F42CCC0519">
    <w:name w:val="32BBDE41C1824DA4B348F2F42CCC0519"/>
    <w:rsid w:val="00057FA8"/>
  </w:style>
  <w:style w:type="paragraph" w:customStyle="1" w:styleId="7C2718BC99DE4CDD972C56924302DDF2">
    <w:name w:val="7C2718BC99DE4CDD972C56924302DDF2"/>
    <w:rsid w:val="00057FA8"/>
  </w:style>
  <w:style w:type="paragraph" w:customStyle="1" w:styleId="8B93D97D5C6C4AD2B9A2747F61DE1612">
    <w:name w:val="8B93D97D5C6C4AD2B9A2747F61DE1612"/>
    <w:rsid w:val="00057FA8"/>
  </w:style>
  <w:style w:type="paragraph" w:customStyle="1" w:styleId="BE46D42F4DD5439399A524A79F014DB0">
    <w:name w:val="BE46D42F4DD5439399A524A79F014DB0"/>
    <w:rsid w:val="00057FA8"/>
  </w:style>
  <w:style w:type="paragraph" w:customStyle="1" w:styleId="F989A41783324DF0BBE9C8C246CD2F9A">
    <w:name w:val="F989A41783324DF0BBE9C8C246CD2F9A"/>
    <w:rsid w:val="00057FA8"/>
  </w:style>
  <w:style w:type="paragraph" w:customStyle="1" w:styleId="B382BFAA12D2499CB6F02AB3D62A17D6">
    <w:name w:val="B382BFAA12D2499CB6F02AB3D62A17D6"/>
    <w:rsid w:val="00057FA8"/>
  </w:style>
  <w:style w:type="paragraph" w:customStyle="1" w:styleId="EF9C6E7367354D95B2B9A952BB706FAB">
    <w:name w:val="EF9C6E7367354D95B2B9A952BB706FAB"/>
    <w:rsid w:val="00057FA8"/>
  </w:style>
  <w:style w:type="paragraph" w:customStyle="1" w:styleId="FA32248A87A441D9A38C031917BA8526">
    <w:name w:val="FA32248A87A441D9A38C031917BA8526"/>
    <w:rsid w:val="00057FA8"/>
  </w:style>
  <w:style w:type="paragraph" w:customStyle="1" w:styleId="45C3EDE6F61C4473BB225FFEFF554280">
    <w:name w:val="45C3EDE6F61C4473BB225FFEFF554280"/>
    <w:rsid w:val="00057FA8"/>
  </w:style>
  <w:style w:type="paragraph" w:customStyle="1" w:styleId="D4B222C9C2C74F049FB795679C259148">
    <w:name w:val="D4B222C9C2C74F049FB795679C259148"/>
    <w:rsid w:val="00057FA8"/>
  </w:style>
  <w:style w:type="paragraph" w:customStyle="1" w:styleId="44D96DE8F53C483FBCFB2E4A6A0AFE79">
    <w:name w:val="44D96DE8F53C483FBCFB2E4A6A0AFE79"/>
    <w:rsid w:val="00057FA8"/>
  </w:style>
  <w:style w:type="paragraph" w:customStyle="1" w:styleId="4C6DDBB7C3674C34BC59DBF13C8E7C39">
    <w:name w:val="4C6DDBB7C3674C34BC59DBF13C8E7C39"/>
    <w:rsid w:val="00057FA8"/>
  </w:style>
  <w:style w:type="paragraph" w:customStyle="1" w:styleId="F8D9B528990140D7A9CECA3856C8A87D">
    <w:name w:val="F8D9B528990140D7A9CECA3856C8A87D"/>
    <w:rsid w:val="00057FA8"/>
  </w:style>
  <w:style w:type="paragraph" w:customStyle="1" w:styleId="ACB2E10CA83841398E88B27F914B5340">
    <w:name w:val="ACB2E10CA83841398E88B27F914B5340"/>
    <w:rsid w:val="00057FA8"/>
  </w:style>
  <w:style w:type="paragraph" w:customStyle="1" w:styleId="455A0DF8F3E24950B6FE11345AAD5BD5">
    <w:name w:val="455A0DF8F3E24950B6FE11345AAD5BD5"/>
    <w:rsid w:val="00057FA8"/>
  </w:style>
  <w:style w:type="paragraph" w:customStyle="1" w:styleId="62DE34A1485B478FAC692B4AC66B0BE5">
    <w:name w:val="62DE34A1485B478FAC692B4AC66B0BE5"/>
    <w:rsid w:val="00057FA8"/>
  </w:style>
  <w:style w:type="paragraph" w:customStyle="1" w:styleId="C517AAF291E744F4A4EB0EEC235382DB">
    <w:name w:val="C517AAF291E744F4A4EB0EEC235382DB"/>
    <w:rsid w:val="00057FA8"/>
  </w:style>
  <w:style w:type="paragraph" w:customStyle="1" w:styleId="365732D925104C9EA870C3AE56C30A1D">
    <w:name w:val="365732D925104C9EA870C3AE56C30A1D"/>
    <w:rsid w:val="00057FA8"/>
  </w:style>
  <w:style w:type="paragraph" w:customStyle="1" w:styleId="3AD9D060CB0D4979BAB35C8114D6F596">
    <w:name w:val="3AD9D060CB0D4979BAB35C8114D6F596"/>
    <w:rsid w:val="00057FA8"/>
  </w:style>
  <w:style w:type="paragraph" w:customStyle="1" w:styleId="CBF7166CE56D4ECBB0966856135EBF26">
    <w:name w:val="CBF7166CE56D4ECBB0966856135EBF26"/>
    <w:rsid w:val="00057FA8"/>
  </w:style>
  <w:style w:type="paragraph" w:customStyle="1" w:styleId="02E5E14A48D94B49943E75B513418BA9">
    <w:name w:val="02E5E14A48D94B49943E75B513418BA9"/>
    <w:rsid w:val="00057FA8"/>
  </w:style>
  <w:style w:type="paragraph" w:customStyle="1" w:styleId="78821F3EC20341C9AAAB6815E0DA86FB">
    <w:name w:val="78821F3EC20341C9AAAB6815E0DA86FB"/>
    <w:rsid w:val="00057FA8"/>
  </w:style>
  <w:style w:type="paragraph" w:customStyle="1" w:styleId="CE804A21619C465AB4F2D9C744F1941F">
    <w:name w:val="CE804A21619C465AB4F2D9C744F1941F"/>
    <w:rsid w:val="00057FA8"/>
  </w:style>
  <w:style w:type="paragraph" w:customStyle="1" w:styleId="FF09DB7D6EEE4773B29639A3ADCF8F67">
    <w:name w:val="FF09DB7D6EEE4773B29639A3ADCF8F67"/>
    <w:rsid w:val="00057FA8"/>
  </w:style>
  <w:style w:type="paragraph" w:customStyle="1" w:styleId="B19CADB6C8374E0E89C48669592FC8EC">
    <w:name w:val="B19CADB6C8374E0E89C48669592FC8EC"/>
    <w:rsid w:val="00057FA8"/>
  </w:style>
  <w:style w:type="paragraph" w:customStyle="1" w:styleId="8E113FF4C5AA4ABCBC85B7043E3097CA">
    <w:name w:val="8E113FF4C5AA4ABCBC85B7043E3097CA"/>
    <w:rsid w:val="00057FA8"/>
  </w:style>
  <w:style w:type="paragraph" w:customStyle="1" w:styleId="DE964609E4B04A85BE292EAF0D79C608">
    <w:name w:val="DE964609E4B04A85BE292EAF0D79C608"/>
    <w:rsid w:val="00057FA8"/>
  </w:style>
  <w:style w:type="paragraph" w:customStyle="1" w:styleId="29FF29B028294A0199F899FBB0AF075E">
    <w:name w:val="29FF29B028294A0199F899FBB0AF075E"/>
    <w:rsid w:val="00057FA8"/>
  </w:style>
  <w:style w:type="paragraph" w:customStyle="1" w:styleId="17B3301399FD4086B9621F085107D763">
    <w:name w:val="17B3301399FD4086B9621F085107D763"/>
    <w:rsid w:val="00057FA8"/>
  </w:style>
  <w:style w:type="paragraph" w:customStyle="1" w:styleId="9A8C72940DB84524B9B6945B1A3BD596">
    <w:name w:val="9A8C72940DB84524B9B6945B1A3BD596"/>
    <w:rsid w:val="00057FA8"/>
  </w:style>
  <w:style w:type="paragraph" w:customStyle="1" w:styleId="62C3A856E42C41D785DCB015EF14DF5E">
    <w:name w:val="62C3A856E42C41D785DCB015EF14DF5E"/>
    <w:rsid w:val="00057FA8"/>
  </w:style>
  <w:style w:type="paragraph" w:customStyle="1" w:styleId="82B94DC29E2042958BBEEBAB41B1C5FB">
    <w:name w:val="82B94DC29E2042958BBEEBAB41B1C5FB"/>
    <w:rsid w:val="00057FA8"/>
  </w:style>
  <w:style w:type="paragraph" w:customStyle="1" w:styleId="1AE717FAB8004E80A194AF2308E30BD1">
    <w:name w:val="1AE717FAB8004E80A194AF2308E30BD1"/>
    <w:rsid w:val="00057FA8"/>
  </w:style>
  <w:style w:type="paragraph" w:customStyle="1" w:styleId="D2777DD1D6E44F0E87635CAC7D71C9E5">
    <w:name w:val="D2777DD1D6E44F0E87635CAC7D71C9E5"/>
    <w:rsid w:val="00057FA8"/>
  </w:style>
  <w:style w:type="paragraph" w:customStyle="1" w:styleId="BC179C27C0F84767B780F7A323E2769D">
    <w:name w:val="BC179C27C0F84767B780F7A323E2769D"/>
    <w:rsid w:val="00057FA8"/>
  </w:style>
  <w:style w:type="paragraph" w:customStyle="1" w:styleId="107DC9F0F1254874B1F1F313405D495F">
    <w:name w:val="107DC9F0F1254874B1F1F313405D495F"/>
    <w:rsid w:val="00057FA8"/>
  </w:style>
  <w:style w:type="paragraph" w:customStyle="1" w:styleId="AEC3A293B1784A78A275BA164FF03300">
    <w:name w:val="AEC3A293B1784A78A275BA164FF03300"/>
    <w:rsid w:val="00395628"/>
  </w:style>
  <w:style w:type="paragraph" w:customStyle="1" w:styleId="0CE8AE0D554A48D1B934A58AF2C6A40A">
    <w:name w:val="0CE8AE0D554A48D1B934A58AF2C6A40A"/>
    <w:rsid w:val="00395628"/>
  </w:style>
  <w:style w:type="paragraph" w:customStyle="1" w:styleId="61822A1D418D415DBC0D6AD7FB61B671">
    <w:name w:val="61822A1D418D415DBC0D6AD7FB61B671"/>
    <w:rsid w:val="00395628"/>
  </w:style>
  <w:style w:type="paragraph" w:customStyle="1" w:styleId="9D5DCE550007442AAEEE83AEBC20141C">
    <w:name w:val="9D5DCE550007442AAEEE83AEBC20141C"/>
    <w:rsid w:val="00395628"/>
  </w:style>
  <w:style w:type="paragraph" w:customStyle="1" w:styleId="3A54EBA1FC474931817382BE005F15BF">
    <w:name w:val="3A54EBA1FC474931817382BE005F15BF"/>
    <w:rsid w:val="00395628"/>
  </w:style>
  <w:style w:type="paragraph" w:customStyle="1" w:styleId="F8BE4377EC1044E2A3461B29685D5CC3">
    <w:name w:val="F8BE4377EC1044E2A3461B29685D5CC3"/>
    <w:rsid w:val="00395628"/>
  </w:style>
  <w:style w:type="paragraph" w:customStyle="1" w:styleId="359C2292997D4C0E967676E5EB0C3012">
    <w:name w:val="359C2292997D4C0E967676E5EB0C3012"/>
    <w:rsid w:val="00395628"/>
  </w:style>
  <w:style w:type="paragraph" w:customStyle="1" w:styleId="AF717B05ED58470CBF0E394A2D0AECEC">
    <w:name w:val="AF717B05ED58470CBF0E394A2D0AECEC"/>
    <w:rsid w:val="00395628"/>
  </w:style>
  <w:style w:type="paragraph" w:customStyle="1" w:styleId="ABFCD77833B0447FB4C5374DE520620D">
    <w:name w:val="ABFCD77833B0447FB4C5374DE520620D"/>
    <w:rsid w:val="00395628"/>
  </w:style>
  <w:style w:type="paragraph" w:customStyle="1" w:styleId="BF04B2EC8FAE4DF39F88F3E320FA31A6">
    <w:name w:val="BF04B2EC8FAE4DF39F88F3E320FA31A6"/>
    <w:rsid w:val="00395628"/>
  </w:style>
  <w:style w:type="paragraph" w:customStyle="1" w:styleId="AEFD5D8192DE400A9DA88DE78E37AE8D">
    <w:name w:val="AEFD5D8192DE400A9DA88DE78E37AE8D"/>
    <w:rsid w:val="00395628"/>
  </w:style>
  <w:style w:type="paragraph" w:customStyle="1" w:styleId="522C0879DD534F77A59B14D79ED94D03">
    <w:name w:val="522C0879DD534F77A59B14D79ED94D03"/>
    <w:rsid w:val="00395628"/>
  </w:style>
  <w:style w:type="paragraph" w:customStyle="1" w:styleId="086BF957469544F4868E7D5A7B0455D8">
    <w:name w:val="086BF957469544F4868E7D5A7B0455D8"/>
    <w:rsid w:val="00395628"/>
  </w:style>
  <w:style w:type="paragraph" w:customStyle="1" w:styleId="135983E645104A8CA9EDC6545EF4550E">
    <w:name w:val="135983E645104A8CA9EDC6545EF4550E"/>
    <w:rsid w:val="00395628"/>
  </w:style>
  <w:style w:type="paragraph" w:customStyle="1" w:styleId="B86B32C649984A98AD1FA9AE20ADA680">
    <w:name w:val="B86B32C649984A98AD1FA9AE20ADA680"/>
    <w:rsid w:val="00395628"/>
  </w:style>
  <w:style w:type="paragraph" w:customStyle="1" w:styleId="80FA07429D174C1EB4FC1F4F8CBA1E8F">
    <w:name w:val="80FA07429D174C1EB4FC1F4F8CBA1E8F"/>
    <w:rsid w:val="00395628"/>
  </w:style>
  <w:style w:type="paragraph" w:customStyle="1" w:styleId="4DC726ABD08C496E9FC1F4175B8ADF8B">
    <w:name w:val="4DC726ABD08C496E9FC1F4175B8ADF8B"/>
    <w:rsid w:val="00395628"/>
  </w:style>
  <w:style w:type="paragraph" w:customStyle="1" w:styleId="ECA986D6ED774D599CC946A310964AB2">
    <w:name w:val="ECA986D6ED774D599CC946A310964AB2"/>
    <w:rsid w:val="00395628"/>
  </w:style>
  <w:style w:type="paragraph" w:customStyle="1" w:styleId="AE34EBE6A8724E84893F3AF42A737E76">
    <w:name w:val="AE34EBE6A8724E84893F3AF42A737E76"/>
    <w:rsid w:val="00395628"/>
  </w:style>
  <w:style w:type="paragraph" w:customStyle="1" w:styleId="86416D0BF34944C19850F595E6C9B555">
    <w:name w:val="86416D0BF34944C19850F595E6C9B555"/>
    <w:rsid w:val="00395628"/>
  </w:style>
  <w:style w:type="paragraph" w:customStyle="1" w:styleId="AD7181AE433A42E6B0147CC16A9097E6">
    <w:name w:val="AD7181AE433A42E6B0147CC16A9097E6"/>
    <w:rsid w:val="00395628"/>
  </w:style>
  <w:style w:type="paragraph" w:customStyle="1" w:styleId="9DA2BBB449244F3199F71F0DA4E097B9">
    <w:name w:val="9DA2BBB449244F3199F71F0DA4E097B9"/>
    <w:rsid w:val="00395628"/>
  </w:style>
  <w:style w:type="paragraph" w:customStyle="1" w:styleId="2EEB1E511AA04702B3F313229A188339">
    <w:name w:val="2EEB1E511AA04702B3F313229A188339"/>
    <w:rsid w:val="00395628"/>
  </w:style>
  <w:style w:type="paragraph" w:customStyle="1" w:styleId="496D77DDBD4C4C0C94E88AEEC02E735D">
    <w:name w:val="496D77DDBD4C4C0C94E88AEEC02E735D"/>
    <w:rsid w:val="00395628"/>
  </w:style>
  <w:style w:type="paragraph" w:customStyle="1" w:styleId="27514A5FD72046AD84E436B4E352E9DF">
    <w:name w:val="27514A5FD72046AD84E436B4E352E9DF"/>
    <w:rsid w:val="00395628"/>
  </w:style>
  <w:style w:type="paragraph" w:customStyle="1" w:styleId="105B719C66E3467B8AC4399B30E741AD">
    <w:name w:val="105B719C66E3467B8AC4399B30E741AD"/>
    <w:rsid w:val="00395628"/>
  </w:style>
  <w:style w:type="paragraph" w:customStyle="1" w:styleId="22CE3E48B8FD4C5F802E3E8D54A01FF1">
    <w:name w:val="22CE3E48B8FD4C5F802E3E8D54A01FF1"/>
    <w:rsid w:val="00395628"/>
  </w:style>
  <w:style w:type="paragraph" w:customStyle="1" w:styleId="4722E481914A44B79A49983471EF8B42">
    <w:name w:val="4722E481914A44B79A49983471EF8B42"/>
    <w:rsid w:val="00395628"/>
  </w:style>
  <w:style w:type="paragraph" w:customStyle="1" w:styleId="02249D0A920C437E8C3FAE0C8EC1EEFE">
    <w:name w:val="02249D0A920C437E8C3FAE0C8EC1EEFE"/>
    <w:rsid w:val="00395628"/>
  </w:style>
  <w:style w:type="paragraph" w:customStyle="1" w:styleId="5F65099905CA4ADFAE90A0B2367BBAB6">
    <w:name w:val="5F65099905CA4ADFAE90A0B2367BBAB6"/>
    <w:rsid w:val="00395628"/>
  </w:style>
  <w:style w:type="paragraph" w:customStyle="1" w:styleId="F8A92DDE877145EE884BE034C656BF7F">
    <w:name w:val="F8A92DDE877145EE884BE034C656BF7F"/>
    <w:rsid w:val="00395628"/>
  </w:style>
  <w:style w:type="paragraph" w:customStyle="1" w:styleId="B8746838BCE84A6D8E6B9DBE5CE78001">
    <w:name w:val="B8746838BCE84A6D8E6B9DBE5CE78001"/>
    <w:rsid w:val="00395628"/>
  </w:style>
  <w:style w:type="paragraph" w:customStyle="1" w:styleId="4E35FDE02B4D4ECF82B0BFEBC54E2D4F">
    <w:name w:val="4E35FDE02B4D4ECF82B0BFEBC54E2D4F"/>
    <w:rsid w:val="00395628"/>
  </w:style>
  <w:style w:type="paragraph" w:customStyle="1" w:styleId="E8F097ADD1BF447CBEB58363F63B78BF">
    <w:name w:val="E8F097ADD1BF447CBEB58363F63B78BF"/>
    <w:rsid w:val="00395628"/>
  </w:style>
  <w:style w:type="paragraph" w:customStyle="1" w:styleId="62931C7F1D48448A803462F367DF8B3F">
    <w:name w:val="62931C7F1D48448A803462F367DF8B3F"/>
    <w:rsid w:val="00395628"/>
  </w:style>
  <w:style w:type="paragraph" w:customStyle="1" w:styleId="5219DB74D630489ABBC85CC65B4B446B">
    <w:name w:val="5219DB74D630489ABBC85CC65B4B446B"/>
    <w:rsid w:val="00395628"/>
  </w:style>
  <w:style w:type="paragraph" w:customStyle="1" w:styleId="11265A250DB34FE0B14C23EA65342ACF">
    <w:name w:val="11265A250DB34FE0B14C23EA65342ACF"/>
    <w:rsid w:val="00395628"/>
  </w:style>
  <w:style w:type="paragraph" w:customStyle="1" w:styleId="776CA12E53474F7EA656D042C15C4C8C">
    <w:name w:val="776CA12E53474F7EA656D042C15C4C8C"/>
    <w:rsid w:val="00395628"/>
  </w:style>
  <w:style w:type="paragraph" w:customStyle="1" w:styleId="6E314035E0D243D9AD8A356B416B97E8">
    <w:name w:val="6E314035E0D243D9AD8A356B416B97E8"/>
    <w:rsid w:val="00395628"/>
  </w:style>
  <w:style w:type="paragraph" w:customStyle="1" w:styleId="6F21F9C9A60B4C16B9D6EDB4E8B3F940">
    <w:name w:val="6F21F9C9A60B4C16B9D6EDB4E8B3F940"/>
    <w:rsid w:val="00395628"/>
  </w:style>
  <w:style w:type="paragraph" w:customStyle="1" w:styleId="0E7FE0CF64D548B69764C1DDE1BA80A3">
    <w:name w:val="0E7FE0CF64D548B69764C1DDE1BA80A3"/>
    <w:rsid w:val="00395628"/>
  </w:style>
  <w:style w:type="paragraph" w:customStyle="1" w:styleId="D5B67CBCDFAE401D804B774056A8F9F0">
    <w:name w:val="D5B67CBCDFAE401D804B774056A8F9F0"/>
    <w:rsid w:val="00395628"/>
  </w:style>
  <w:style w:type="paragraph" w:customStyle="1" w:styleId="058211429CC24467A4805FC57AECA51E">
    <w:name w:val="058211429CC24467A4805FC57AECA51E"/>
    <w:rsid w:val="00395628"/>
  </w:style>
  <w:style w:type="paragraph" w:customStyle="1" w:styleId="B8B35CCFFDF349AAA359848CDC0DFB03">
    <w:name w:val="B8B35CCFFDF349AAA359848CDC0DFB03"/>
    <w:rsid w:val="00395628"/>
  </w:style>
  <w:style w:type="paragraph" w:customStyle="1" w:styleId="6343F15AD6564D7484C889841C6231C6">
    <w:name w:val="6343F15AD6564D7484C889841C6231C6"/>
    <w:rsid w:val="00395628"/>
  </w:style>
  <w:style w:type="paragraph" w:customStyle="1" w:styleId="F239096A4956497E84FDB6F947351F87">
    <w:name w:val="F239096A4956497E84FDB6F947351F87"/>
    <w:rsid w:val="00395628"/>
  </w:style>
  <w:style w:type="paragraph" w:customStyle="1" w:styleId="69F271EB969A4E99B8DC29BF22381251">
    <w:name w:val="69F271EB969A4E99B8DC29BF22381251"/>
    <w:rsid w:val="00395628"/>
  </w:style>
  <w:style w:type="paragraph" w:customStyle="1" w:styleId="F8D8A4CE4E7147E98210F66FA4356863">
    <w:name w:val="F8D8A4CE4E7147E98210F66FA4356863"/>
    <w:rsid w:val="00395628"/>
  </w:style>
  <w:style w:type="paragraph" w:customStyle="1" w:styleId="A823D4DAB417493B82C1AD61B457EE23">
    <w:name w:val="A823D4DAB417493B82C1AD61B457EE23"/>
    <w:rsid w:val="00395628"/>
  </w:style>
  <w:style w:type="paragraph" w:customStyle="1" w:styleId="B5C13F1AF5264E7DAC48BA875DE1978A">
    <w:name w:val="B5C13F1AF5264E7DAC48BA875DE1978A"/>
    <w:rsid w:val="00395628"/>
  </w:style>
  <w:style w:type="paragraph" w:customStyle="1" w:styleId="02291853E49040EBA73C1E86B02288B0">
    <w:name w:val="02291853E49040EBA73C1E86B02288B0"/>
    <w:rsid w:val="00395628"/>
  </w:style>
  <w:style w:type="paragraph" w:customStyle="1" w:styleId="2CF5AF12698849E9A6F8150FBF9BD62E">
    <w:name w:val="2CF5AF12698849E9A6F8150FBF9BD62E"/>
    <w:rsid w:val="00395628"/>
  </w:style>
  <w:style w:type="paragraph" w:customStyle="1" w:styleId="D1675EB6702A4A0BAC017241052BB0E3">
    <w:name w:val="D1675EB6702A4A0BAC017241052BB0E3"/>
    <w:rsid w:val="00395628"/>
  </w:style>
  <w:style w:type="paragraph" w:customStyle="1" w:styleId="F3A859F06F444F089A72D1733AC5ED54">
    <w:name w:val="F3A859F06F444F089A72D1733AC5ED54"/>
    <w:rsid w:val="00395628"/>
  </w:style>
  <w:style w:type="paragraph" w:customStyle="1" w:styleId="B5DA08FC510542F9B36AFAEBA4299604">
    <w:name w:val="B5DA08FC510542F9B36AFAEBA4299604"/>
    <w:rsid w:val="00395628"/>
  </w:style>
  <w:style w:type="paragraph" w:customStyle="1" w:styleId="14CC8891F5894D55BC85B1E6B4DB76E0">
    <w:name w:val="14CC8891F5894D55BC85B1E6B4DB76E0"/>
    <w:rsid w:val="00395628"/>
  </w:style>
  <w:style w:type="paragraph" w:customStyle="1" w:styleId="10DD7EA0081B47F8A64CCFAF36C05E4A">
    <w:name w:val="10DD7EA0081B47F8A64CCFAF36C05E4A"/>
    <w:rsid w:val="00395628"/>
  </w:style>
  <w:style w:type="paragraph" w:customStyle="1" w:styleId="4B4FAC62EE67490EBF3A5D6D28169D61">
    <w:name w:val="4B4FAC62EE67490EBF3A5D6D28169D61"/>
    <w:rsid w:val="00395628"/>
  </w:style>
  <w:style w:type="paragraph" w:customStyle="1" w:styleId="F17E257A20FA48E19C82824B494479AA">
    <w:name w:val="F17E257A20FA48E19C82824B494479AA"/>
    <w:rsid w:val="00395628"/>
  </w:style>
  <w:style w:type="paragraph" w:customStyle="1" w:styleId="DC04ACA697D14EF791E68DC894C106A4">
    <w:name w:val="DC04ACA697D14EF791E68DC894C106A4"/>
    <w:rsid w:val="00395628"/>
  </w:style>
  <w:style w:type="paragraph" w:customStyle="1" w:styleId="0477753DA220402F9176A1A5C210B5F5">
    <w:name w:val="0477753DA220402F9176A1A5C210B5F5"/>
    <w:rsid w:val="00395628"/>
  </w:style>
  <w:style w:type="paragraph" w:customStyle="1" w:styleId="A385AD057AC4452CA6235B85522796B1">
    <w:name w:val="A385AD057AC4452CA6235B85522796B1"/>
    <w:rsid w:val="00395628"/>
  </w:style>
  <w:style w:type="paragraph" w:customStyle="1" w:styleId="D151E4A566194A1B8125547F12351896">
    <w:name w:val="D151E4A566194A1B8125547F12351896"/>
    <w:rsid w:val="00395628"/>
  </w:style>
  <w:style w:type="paragraph" w:customStyle="1" w:styleId="866EED93225B414388AF26185F3BCCE3">
    <w:name w:val="866EED93225B414388AF26185F3BCCE3"/>
    <w:rsid w:val="00395628"/>
  </w:style>
  <w:style w:type="paragraph" w:customStyle="1" w:styleId="8DA7A39B553342C9B1607D373969BC43">
    <w:name w:val="8DA7A39B553342C9B1607D373969BC43"/>
    <w:rsid w:val="00395628"/>
  </w:style>
  <w:style w:type="paragraph" w:customStyle="1" w:styleId="5A41B82971E64AD3ABB822ACC44CC5AF">
    <w:name w:val="5A41B82971E64AD3ABB822ACC44CC5AF"/>
    <w:rsid w:val="00395628"/>
  </w:style>
  <w:style w:type="paragraph" w:customStyle="1" w:styleId="3F7C7AE0827B4AC98F4A6C8A1C8FBBB3">
    <w:name w:val="3F7C7AE0827B4AC98F4A6C8A1C8FBBB3"/>
    <w:rsid w:val="00395628"/>
  </w:style>
  <w:style w:type="paragraph" w:customStyle="1" w:styleId="3988ECC6176F4C8BA28CA498733C872C">
    <w:name w:val="3988ECC6176F4C8BA28CA498733C872C"/>
    <w:rsid w:val="00395628"/>
  </w:style>
  <w:style w:type="paragraph" w:customStyle="1" w:styleId="AEBD8363C5D54DD197BF22068140A124">
    <w:name w:val="AEBD8363C5D54DD197BF22068140A124"/>
    <w:rsid w:val="00395628"/>
  </w:style>
  <w:style w:type="paragraph" w:customStyle="1" w:styleId="CC4EC4C32DED41088DC95EA55A9FE403">
    <w:name w:val="CC4EC4C32DED41088DC95EA55A9FE403"/>
    <w:rsid w:val="00395628"/>
  </w:style>
  <w:style w:type="paragraph" w:customStyle="1" w:styleId="C0DAE918E227469D8E045137F49E8649">
    <w:name w:val="C0DAE918E227469D8E045137F49E8649"/>
    <w:rsid w:val="00395628"/>
  </w:style>
  <w:style w:type="paragraph" w:customStyle="1" w:styleId="C9D5671299DC45399CC8B6FF2863BC7C">
    <w:name w:val="C9D5671299DC45399CC8B6FF2863BC7C"/>
    <w:rsid w:val="00395628"/>
  </w:style>
  <w:style w:type="paragraph" w:customStyle="1" w:styleId="5C154B6621324F35A784EDCB3BB7161C">
    <w:name w:val="5C154B6621324F35A784EDCB3BB7161C"/>
    <w:rsid w:val="00395628"/>
  </w:style>
  <w:style w:type="paragraph" w:customStyle="1" w:styleId="E7A14E17143749E2A888486223FCA93F">
    <w:name w:val="E7A14E17143749E2A888486223FCA93F"/>
    <w:rsid w:val="00395628"/>
  </w:style>
  <w:style w:type="paragraph" w:customStyle="1" w:styleId="5B671418D048419798E7FF8CBE009EA4">
    <w:name w:val="5B671418D048419798E7FF8CBE009EA4"/>
    <w:rsid w:val="00395628"/>
  </w:style>
  <w:style w:type="paragraph" w:customStyle="1" w:styleId="1E126561A92E4E30A36095F377643559">
    <w:name w:val="1E126561A92E4E30A36095F377643559"/>
    <w:rsid w:val="00395628"/>
  </w:style>
  <w:style w:type="paragraph" w:customStyle="1" w:styleId="56B72C781D38466B8A37EA43DAD9C1C2">
    <w:name w:val="56B72C781D38466B8A37EA43DAD9C1C2"/>
    <w:rsid w:val="00395628"/>
  </w:style>
  <w:style w:type="paragraph" w:customStyle="1" w:styleId="4190A0D00CAC4482B1FEF7497770CD6E">
    <w:name w:val="4190A0D00CAC4482B1FEF7497770CD6E"/>
    <w:rsid w:val="00395628"/>
  </w:style>
  <w:style w:type="paragraph" w:customStyle="1" w:styleId="8B0EF3B9362342CABE1B5306BAF2AEB0">
    <w:name w:val="8B0EF3B9362342CABE1B5306BAF2AEB0"/>
    <w:rsid w:val="00395628"/>
  </w:style>
  <w:style w:type="paragraph" w:customStyle="1" w:styleId="D6B8E87D558043EEAE9FAC9A2E887E69">
    <w:name w:val="D6B8E87D558043EEAE9FAC9A2E887E69"/>
    <w:rsid w:val="00395628"/>
  </w:style>
  <w:style w:type="paragraph" w:customStyle="1" w:styleId="F6099A6ED7B247CFBFF230FD2F2097BA1">
    <w:name w:val="F6099A6ED7B247CFBFF230FD2F2097BA1"/>
    <w:rsid w:val="00395628"/>
    <w:pPr>
      <w:spacing w:after="0" w:line="240" w:lineRule="auto"/>
      <w:jc w:val="both"/>
    </w:pPr>
    <w:rPr>
      <w:rFonts w:ascii="Arial" w:eastAsiaTheme="minorHAnsi" w:hAnsi="Arial"/>
      <w:sz w:val="24"/>
      <w:lang w:eastAsia="en-US"/>
    </w:rPr>
  </w:style>
  <w:style w:type="paragraph" w:customStyle="1" w:styleId="B0048A43931B4208BE41B52F5C32BB501">
    <w:name w:val="B0048A43931B4208BE41B52F5C32BB501"/>
    <w:rsid w:val="00395628"/>
    <w:pPr>
      <w:spacing w:after="0" w:line="240" w:lineRule="auto"/>
      <w:jc w:val="both"/>
    </w:pPr>
    <w:rPr>
      <w:rFonts w:ascii="Arial" w:eastAsiaTheme="minorHAnsi" w:hAnsi="Arial"/>
      <w:sz w:val="24"/>
      <w:lang w:eastAsia="en-US"/>
    </w:rPr>
  </w:style>
  <w:style w:type="paragraph" w:customStyle="1" w:styleId="839474F4DFAA4C1EA1F25C023D39D9CF1">
    <w:name w:val="839474F4DFAA4C1EA1F25C023D39D9CF1"/>
    <w:rsid w:val="00395628"/>
    <w:pPr>
      <w:spacing w:after="0" w:line="240" w:lineRule="auto"/>
      <w:jc w:val="both"/>
    </w:pPr>
    <w:rPr>
      <w:rFonts w:ascii="Arial" w:eastAsiaTheme="minorHAnsi" w:hAnsi="Arial"/>
      <w:sz w:val="24"/>
      <w:lang w:eastAsia="en-US"/>
    </w:rPr>
  </w:style>
  <w:style w:type="paragraph" w:customStyle="1" w:styleId="D0C8817F30CD452FAA9BF30ACA93C5F21">
    <w:name w:val="D0C8817F30CD452FAA9BF30ACA93C5F21"/>
    <w:rsid w:val="00395628"/>
    <w:pPr>
      <w:spacing w:after="0" w:line="240" w:lineRule="auto"/>
      <w:jc w:val="both"/>
    </w:pPr>
    <w:rPr>
      <w:rFonts w:ascii="Arial" w:eastAsiaTheme="minorHAnsi" w:hAnsi="Arial"/>
      <w:sz w:val="24"/>
      <w:lang w:eastAsia="en-US"/>
    </w:rPr>
  </w:style>
  <w:style w:type="paragraph" w:customStyle="1" w:styleId="E49384737EA046D08E3043CC54607F991">
    <w:name w:val="E49384737EA046D08E3043CC54607F991"/>
    <w:rsid w:val="00395628"/>
    <w:pPr>
      <w:spacing w:after="0" w:line="240" w:lineRule="auto"/>
      <w:jc w:val="both"/>
    </w:pPr>
    <w:rPr>
      <w:rFonts w:ascii="Arial" w:eastAsiaTheme="minorHAnsi" w:hAnsi="Arial"/>
      <w:sz w:val="24"/>
      <w:lang w:eastAsia="en-US"/>
    </w:rPr>
  </w:style>
  <w:style w:type="paragraph" w:customStyle="1" w:styleId="A54560CA3FE44A40B8A555424D6636C41">
    <w:name w:val="A54560CA3FE44A40B8A555424D6636C41"/>
    <w:rsid w:val="00395628"/>
    <w:pPr>
      <w:spacing w:after="0" w:line="240" w:lineRule="auto"/>
      <w:jc w:val="both"/>
    </w:pPr>
    <w:rPr>
      <w:rFonts w:ascii="Arial" w:eastAsiaTheme="minorHAnsi" w:hAnsi="Arial"/>
      <w:sz w:val="24"/>
      <w:lang w:eastAsia="en-US"/>
    </w:rPr>
  </w:style>
  <w:style w:type="paragraph" w:customStyle="1" w:styleId="5729762EF78744AFB574B4E544C89FFA1">
    <w:name w:val="5729762EF78744AFB574B4E544C89FFA1"/>
    <w:rsid w:val="00395628"/>
    <w:pPr>
      <w:spacing w:after="0" w:line="240" w:lineRule="auto"/>
      <w:jc w:val="both"/>
    </w:pPr>
    <w:rPr>
      <w:rFonts w:ascii="Arial" w:eastAsiaTheme="minorHAnsi" w:hAnsi="Arial"/>
      <w:sz w:val="24"/>
      <w:lang w:eastAsia="en-US"/>
    </w:rPr>
  </w:style>
  <w:style w:type="paragraph" w:customStyle="1" w:styleId="92E014038DAE43D1AC7285B70ADE925D1">
    <w:name w:val="92E014038DAE43D1AC7285B70ADE925D1"/>
    <w:rsid w:val="00395628"/>
    <w:pPr>
      <w:spacing w:after="0" w:line="240" w:lineRule="auto"/>
      <w:jc w:val="both"/>
    </w:pPr>
    <w:rPr>
      <w:rFonts w:ascii="Arial" w:eastAsiaTheme="minorHAnsi" w:hAnsi="Arial"/>
      <w:sz w:val="24"/>
      <w:lang w:eastAsia="en-US"/>
    </w:rPr>
  </w:style>
  <w:style w:type="paragraph" w:customStyle="1" w:styleId="596227480D02490399AE1DB8CADB29611">
    <w:name w:val="596227480D02490399AE1DB8CADB29611"/>
    <w:rsid w:val="00395628"/>
    <w:pPr>
      <w:spacing w:after="0" w:line="240" w:lineRule="auto"/>
      <w:jc w:val="both"/>
    </w:pPr>
    <w:rPr>
      <w:rFonts w:ascii="Arial" w:eastAsiaTheme="minorHAnsi" w:hAnsi="Arial"/>
      <w:sz w:val="24"/>
      <w:lang w:eastAsia="en-US"/>
    </w:rPr>
  </w:style>
  <w:style w:type="paragraph" w:customStyle="1" w:styleId="7F4BC346BE0E4649A222BE3AB7D7C2481">
    <w:name w:val="7F4BC346BE0E4649A222BE3AB7D7C2481"/>
    <w:rsid w:val="00395628"/>
    <w:pPr>
      <w:spacing w:after="0" w:line="240" w:lineRule="auto"/>
      <w:jc w:val="both"/>
    </w:pPr>
    <w:rPr>
      <w:rFonts w:ascii="Arial" w:eastAsiaTheme="minorHAnsi" w:hAnsi="Arial"/>
      <w:sz w:val="24"/>
      <w:lang w:eastAsia="en-US"/>
    </w:rPr>
  </w:style>
  <w:style w:type="paragraph" w:customStyle="1" w:styleId="0B319ECA0D264BFBAD13BD3C157037241">
    <w:name w:val="0B319ECA0D264BFBAD13BD3C157037241"/>
    <w:rsid w:val="00395628"/>
    <w:pPr>
      <w:spacing w:after="0" w:line="240" w:lineRule="auto"/>
      <w:jc w:val="both"/>
    </w:pPr>
    <w:rPr>
      <w:rFonts w:ascii="Arial" w:eastAsiaTheme="minorHAnsi" w:hAnsi="Arial"/>
      <w:sz w:val="24"/>
      <w:lang w:eastAsia="en-US"/>
    </w:rPr>
  </w:style>
  <w:style w:type="paragraph" w:customStyle="1" w:styleId="D0D26E48346142CF80C782403A6F6B801">
    <w:name w:val="D0D26E48346142CF80C782403A6F6B801"/>
    <w:rsid w:val="00395628"/>
    <w:pPr>
      <w:spacing w:after="0" w:line="240" w:lineRule="auto"/>
      <w:jc w:val="both"/>
    </w:pPr>
    <w:rPr>
      <w:rFonts w:ascii="Arial" w:eastAsiaTheme="minorHAnsi" w:hAnsi="Arial"/>
      <w:sz w:val="24"/>
      <w:lang w:eastAsia="en-US"/>
    </w:rPr>
  </w:style>
  <w:style w:type="paragraph" w:customStyle="1" w:styleId="BFB6EA796C374580ADDD6E8E981D28C61">
    <w:name w:val="BFB6EA796C374580ADDD6E8E981D28C61"/>
    <w:rsid w:val="00395628"/>
    <w:pPr>
      <w:spacing w:after="0" w:line="240" w:lineRule="auto"/>
      <w:jc w:val="both"/>
    </w:pPr>
    <w:rPr>
      <w:rFonts w:ascii="Arial" w:eastAsiaTheme="minorHAnsi" w:hAnsi="Arial"/>
      <w:sz w:val="24"/>
      <w:lang w:eastAsia="en-US"/>
    </w:rPr>
  </w:style>
  <w:style w:type="paragraph" w:customStyle="1" w:styleId="A5E1CEEADB5F4846A0229C171FC547511">
    <w:name w:val="A5E1CEEADB5F4846A0229C171FC547511"/>
    <w:rsid w:val="00395628"/>
    <w:pPr>
      <w:spacing w:after="0" w:line="240" w:lineRule="auto"/>
      <w:jc w:val="both"/>
    </w:pPr>
    <w:rPr>
      <w:rFonts w:ascii="Arial" w:eastAsiaTheme="minorHAnsi" w:hAnsi="Arial"/>
      <w:sz w:val="24"/>
      <w:lang w:eastAsia="en-US"/>
    </w:rPr>
  </w:style>
  <w:style w:type="paragraph" w:customStyle="1" w:styleId="CD5948C0EE2D428DA5BDDAED222F1CD01">
    <w:name w:val="CD5948C0EE2D428DA5BDDAED222F1CD01"/>
    <w:rsid w:val="00395628"/>
    <w:pPr>
      <w:spacing w:after="0" w:line="240" w:lineRule="auto"/>
      <w:jc w:val="both"/>
    </w:pPr>
    <w:rPr>
      <w:rFonts w:ascii="Arial" w:eastAsiaTheme="minorHAnsi" w:hAnsi="Arial"/>
      <w:sz w:val="24"/>
      <w:lang w:eastAsia="en-US"/>
    </w:rPr>
  </w:style>
  <w:style w:type="paragraph" w:customStyle="1" w:styleId="1940C35E1DD3427BAAAF7FD1D87D33171">
    <w:name w:val="1940C35E1DD3427BAAAF7FD1D87D33171"/>
    <w:rsid w:val="00395628"/>
    <w:pPr>
      <w:spacing w:after="0" w:line="240" w:lineRule="auto"/>
      <w:jc w:val="both"/>
    </w:pPr>
    <w:rPr>
      <w:rFonts w:ascii="Arial" w:eastAsiaTheme="minorHAnsi" w:hAnsi="Arial"/>
      <w:sz w:val="24"/>
      <w:lang w:eastAsia="en-US"/>
    </w:rPr>
  </w:style>
  <w:style w:type="paragraph" w:customStyle="1" w:styleId="2739409195D94BB1B1645B98F601276B1">
    <w:name w:val="2739409195D94BB1B1645B98F601276B1"/>
    <w:rsid w:val="00395628"/>
    <w:pPr>
      <w:spacing w:after="0" w:line="240" w:lineRule="auto"/>
    </w:pPr>
    <w:rPr>
      <w:rFonts w:ascii="Arial" w:eastAsiaTheme="minorHAnsi" w:hAnsi="Arial"/>
      <w:sz w:val="24"/>
      <w:lang w:eastAsia="en-US"/>
    </w:rPr>
  </w:style>
  <w:style w:type="paragraph" w:customStyle="1" w:styleId="81F617AF1F1E4BCF8E8DB0BDC6C6C3A21">
    <w:name w:val="81F617AF1F1E4BCF8E8DB0BDC6C6C3A21"/>
    <w:rsid w:val="00395628"/>
    <w:pPr>
      <w:spacing w:after="0" w:line="240" w:lineRule="auto"/>
      <w:jc w:val="both"/>
    </w:pPr>
    <w:rPr>
      <w:rFonts w:ascii="Arial" w:eastAsiaTheme="minorHAnsi" w:hAnsi="Arial"/>
      <w:sz w:val="24"/>
      <w:lang w:eastAsia="en-US"/>
    </w:rPr>
  </w:style>
  <w:style w:type="paragraph" w:customStyle="1" w:styleId="C23CC2BE43AD4A349038E650C7AE92CF1">
    <w:name w:val="C23CC2BE43AD4A349038E650C7AE92CF1"/>
    <w:rsid w:val="00395628"/>
    <w:pPr>
      <w:spacing w:after="0" w:line="240" w:lineRule="auto"/>
      <w:jc w:val="both"/>
    </w:pPr>
    <w:rPr>
      <w:rFonts w:ascii="Arial" w:eastAsiaTheme="minorHAnsi" w:hAnsi="Arial"/>
      <w:sz w:val="24"/>
      <w:lang w:eastAsia="en-US"/>
    </w:rPr>
  </w:style>
  <w:style w:type="paragraph" w:customStyle="1" w:styleId="8515E2481532491AA6EEE748E261ECC71">
    <w:name w:val="8515E2481532491AA6EEE748E261ECC71"/>
    <w:rsid w:val="00395628"/>
    <w:pPr>
      <w:spacing w:after="0" w:line="240" w:lineRule="auto"/>
      <w:jc w:val="both"/>
    </w:pPr>
    <w:rPr>
      <w:rFonts w:ascii="Arial" w:eastAsiaTheme="minorHAnsi" w:hAnsi="Arial"/>
      <w:sz w:val="24"/>
      <w:lang w:eastAsia="en-US"/>
    </w:rPr>
  </w:style>
  <w:style w:type="paragraph" w:customStyle="1" w:styleId="2153344667A84F0093BE3037153CD6471">
    <w:name w:val="2153344667A84F0093BE3037153CD6471"/>
    <w:rsid w:val="00395628"/>
    <w:pPr>
      <w:spacing w:after="0" w:line="240" w:lineRule="auto"/>
      <w:jc w:val="both"/>
    </w:pPr>
    <w:rPr>
      <w:rFonts w:ascii="Arial" w:eastAsiaTheme="minorHAnsi" w:hAnsi="Arial"/>
      <w:sz w:val="24"/>
      <w:lang w:eastAsia="en-US"/>
    </w:rPr>
  </w:style>
  <w:style w:type="paragraph" w:customStyle="1" w:styleId="0B8D56EFB72C4A35BCE5216D16E049391">
    <w:name w:val="0B8D56EFB72C4A35BCE5216D16E049391"/>
    <w:rsid w:val="00395628"/>
    <w:pPr>
      <w:spacing w:after="0" w:line="240" w:lineRule="auto"/>
      <w:jc w:val="both"/>
    </w:pPr>
    <w:rPr>
      <w:rFonts w:ascii="Arial" w:eastAsiaTheme="minorHAnsi" w:hAnsi="Arial"/>
      <w:sz w:val="24"/>
      <w:lang w:eastAsia="en-US"/>
    </w:rPr>
  </w:style>
  <w:style w:type="paragraph" w:customStyle="1" w:styleId="9B3D3DC4AF344BA190EA8CC4AE45E27F1">
    <w:name w:val="9B3D3DC4AF344BA190EA8CC4AE45E27F1"/>
    <w:rsid w:val="00395628"/>
    <w:pPr>
      <w:spacing w:after="0" w:line="240" w:lineRule="auto"/>
      <w:jc w:val="both"/>
    </w:pPr>
    <w:rPr>
      <w:rFonts w:ascii="Arial" w:eastAsiaTheme="minorHAnsi" w:hAnsi="Arial"/>
      <w:sz w:val="24"/>
      <w:lang w:eastAsia="en-US"/>
    </w:rPr>
  </w:style>
  <w:style w:type="paragraph" w:customStyle="1" w:styleId="FBF708614D4648F780E24BC302F187A41">
    <w:name w:val="FBF708614D4648F780E24BC302F187A41"/>
    <w:rsid w:val="00395628"/>
    <w:pPr>
      <w:spacing w:after="0" w:line="240" w:lineRule="auto"/>
      <w:jc w:val="both"/>
    </w:pPr>
    <w:rPr>
      <w:rFonts w:ascii="Arial" w:eastAsiaTheme="minorHAnsi" w:hAnsi="Arial"/>
      <w:sz w:val="24"/>
      <w:lang w:eastAsia="en-US"/>
    </w:rPr>
  </w:style>
  <w:style w:type="paragraph" w:customStyle="1" w:styleId="F29A8C60D7244AF78455E575D95F11291">
    <w:name w:val="F29A8C60D7244AF78455E575D95F11291"/>
    <w:rsid w:val="00395628"/>
    <w:pPr>
      <w:spacing w:after="0" w:line="240" w:lineRule="auto"/>
      <w:jc w:val="both"/>
    </w:pPr>
    <w:rPr>
      <w:rFonts w:ascii="Arial" w:eastAsiaTheme="minorHAnsi" w:hAnsi="Arial"/>
      <w:sz w:val="24"/>
      <w:lang w:eastAsia="en-US"/>
    </w:rPr>
  </w:style>
  <w:style w:type="paragraph" w:customStyle="1" w:styleId="BCC63BD2810E4D5EA7476A06375042E01">
    <w:name w:val="BCC63BD2810E4D5EA7476A06375042E01"/>
    <w:rsid w:val="00395628"/>
    <w:pPr>
      <w:spacing w:after="0" w:line="240" w:lineRule="auto"/>
      <w:jc w:val="both"/>
    </w:pPr>
    <w:rPr>
      <w:rFonts w:ascii="Arial" w:eastAsiaTheme="minorHAnsi" w:hAnsi="Arial"/>
      <w:sz w:val="24"/>
      <w:lang w:eastAsia="en-US"/>
    </w:rPr>
  </w:style>
  <w:style w:type="paragraph" w:customStyle="1" w:styleId="89CD3BDDFE524E539B3A07E9D914B0C11">
    <w:name w:val="89CD3BDDFE524E539B3A07E9D914B0C11"/>
    <w:rsid w:val="00395628"/>
    <w:pPr>
      <w:spacing w:after="0" w:line="240" w:lineRule="auto"/>
      <w:jc w:val="both"/>
    </w:pPr>
    <w:rPr>
      <w:rFonts w:ascii="Arial" w:eastAsiaTheme="minorHAnsi" w:hAnsi="Arial"/>
      <w:sz w:val="24"/>
      <w:lang w:eastAsia="en-US"/>
    </w:rPr>
  </w:style>
  <w:style w:type="paragraph" w:customStyle="1" w:styleId="ED027363EB4C4C89BE5DDB8C25C522751">
    <w:name w:val="ED027363EB4C4C89BE5DDB8C25C522751"/>
    <w:rsid w:val="00395628"/>
    <w:pPr>
      <w:spacing w:after="0" w:line="240" w:lineRule="auto"/>
      <w:jc w:val="both"/>
    </w:pPr>
    <w:rPr>
      <w:rFonts w:ascii="Arial" w:eastAsiaTheme="minorHAnsi" w:hAnsi="Arial"/>
      <w:sz w:val="24"/>
      <w:lang w:eastAsia="en-US"/>
    </w:rPr>
  </w:style>
  <w:style w:type="paragraph" w:customStyle="1" w:styleId="50A53C25A6CC4A11A6DFC069F12D99051">
    <w:name w:val="50A53C25A6CC4A11A6DFC069F12D99051"/>
    <w:rsid w:val="00395628"/>
    <w:pPr>
      <w:spacing w:after="0" w:line="240" w:lineRule="auto"/>
      <w:jc w:val="both"/>
    </w:pPr>
    <w:rPr>
      <w:rFonts w:ascii="Arial" w:eastAsiaTheme="minorHAnsi" w:hAnsi="Arial"/>
      <w:sz w:val="24"/>
      <w:lang w:eastAsia="en-US"/>
    </w:rPr>
  </w:style>
  <w:style w:type="paragraph" w:customStyle="1" w:styleId="62BA82AC54384741ADE4215468F8960D1">
    <w:name w:val="62BA82AC54384741ADE4215468F8960D1"/>
    <w:rsid w:val="00395628"/>
    <w:pPr>
      <w:spacing w:after="0" w:line="240" w:lineRule="auto"/>
      <w:jc w:val="both"/>
    </w:pPr>
    <w:rPr>
      <w:rFonts w:ascii="Arial" w:eastAsiaTheme="minorHAnsi" w:hAnsi="Arial"/>
      <w:sz w:val="24"/>
      <w:lang w:eastAsia="en-US"/>
    </w:rPr>
  </w:style>
  <w:style w:type="paragraph" w:customStyle="1" w:styleId="73704AFD48E149E3B4B28FC2E7A76F1D1">
    <w:name w:val="73704AFD48E149E3B4B28FC2E7A76F1D1"/>
    <w:rsid w:val="00395628"/>
    <w:pPr>
      <w:spacing w:after="0" w:line="240" w:lineRule="auto"/>
      <w:jc w:val="both"/>
    </w:pPr>
    <w:rPr>
      <w:rFonts w:ascii="Arial" w:eastAsiaTheme="minorHAnsi" w:hAnsi="Arial"/>
      <w:sz w:val="24"/>
      <w:lang w:eastAsia="en-US"/>
    </w:rPr>
  </w:style>
  <w:style w:type="paragraph" w:customStyle="1" w:styleId="ABE8BEBAA276415E9839AD285F444FFE1">
    <w:name w:val="ABE8BEBAA276415E9839AD285F444FFE1"/>
    <w:rsid w:val="00395628"/>
    <w:pPr>
      <w:spacing w:after="0" w:line="240" w:lineRule="auto"/>
      <w:jc w:val="both"/>
    </w:pPr>
    <w:rPr>
      <w:rFonts w:ascii="Arial" w:eastAsiaTheme="minorHAnsi" w:hAnsi="Arial"/>
      <w:sz w:val="24"/>
      <w:lang w:eastAsia="en-US"/>
    </w:rPr>
  </w:style>
  <w:style w:type="paragraph" w:customStyle="1" w:styleId="DF7A76020DE34809A3E00C2B0A4D77311">
    <w:name w:val="DF7A76020DE34809A3E00C2B0A4D77311"/>
    <w:rsid w:val="00395628"/>
    <w:pPr>
      <w:spacing w:after="0" w:line="240" w:lineRule="auto"/>
      <w:jc w:val="both"/>
    </w:pPr>
    <w:rPr>
      <w:rFonts w:ascii="Arial" w:eastAsiaTheme="minorHAnsi" w:hAnsi="Arial"/>
      <w:sz w:val="24"/>
      <w:lang w:eastAsia="en-US"/>
    </w:rPr>
  </w:style>
  <w:style w:type="paragraph" w:customStyle="1" w:styleId="0D54F9DB3A504258832413E6E4AA4B461">
    <w:name w:val="0D54F9DB3A504258832413E6E4AA4B461"/>
    <w:rsid w:val="00395628"/>
    <w:pPr>
      <w:spacing w:after="0" w:line="240" w:lineRule="auto"/>
      <w:jc w:val="both"/>
    </w:pPr>
    <w:rPr>
      <w:rFonts w:ascii="Arial" w:eastAsiaTheme="minorHAnsi" w:hAnsi="Arial"/>
      <w:sz w:val="24"/>
      <w:lang w:eastAsia="en-US"/>
    </w:rPr>
  </w:style>
  <w:style w:type="paragraph" w:customStyle="1" w:styleId="878E59B97C8743B68AA95EFF800ACEA31">
    <w:name w:val="878E59B97C8743B68AA95EFF800ACEA31"/>
    <w:rsid w:val="00395628"/>
    <w:pPr>
      <w:spacing w:after="0" w:line="240" w:lineRule="auto"/>
      <w:jc w:val="both"/>
    </w:pPr>
    <w:rPr>
      <w:rFonts w:ascii="Arial" w:eastAsiaTheme="minorHAnsi" w:hAnsi="Arial"/>
      <w:sz w:val="24"/>
      <w:lang w:eastAsia="en-US"/>
    </w:rPr>
  </w:style>
  <w:style w:type="paragraph" w:customStyle="1" w:styleId="E31A78ADBAD244A2B33BA3D5553857DD1">
    <w:name w:val="E31A78ADBAD244A2B33BA3D5553857DD1"/>
    <w:rsid w:val="00395628"/>
    <w:pPr>
      <w:spacing w:after="0" w:line="240" w:lineRule="auto"/>
      <w:jc w:val="both"/>
    </w:pPr>
    <w:rPr>
      <w:rFonts w:ascii="Arial" w:eastAsiaTheme="minorHAnsi" w:hAnsi="Arial"/>
      <w:sz w:val="24"/>
      <w:lang w:eastAsia="en-US"/>
    </w:rPr>
  </w:style>
  <w:style w:type="paragraph" w:customStyle="1" w:styleId="84DAA9B107634B649EED6B589949D2281">
    <w:name w:val="84DAA9B107634B649EED6B589949D2281"/>
    <w:rsid w:val="00395628"/>
    <w:pPr>
      <w:spacing w:after="0" w:line="240" w:lineRule="auto"/>
      <w:jc w:val="both"/>
    </w:pPr>
    <w:rPr>
      <w:rFonts w:ascii="Arial" w:eastAsiaTheme="minorHAnsi" w:hAnsi="Arial"/>
      <w:sz w:val="24"/>
      <w:lang w:eastAsia="en-US"/>
    </w:rPr>
  </w:style>
  <w:style w:type="paragraph" w:customStyle="1" w:styleId="09766EF388BC40BB84A859862AB46EE51">
    <w:name w:val="09766EF388BC40BB84A859862AB46EE51"/>
    <w:rsid w:val="00395628"/>
    <w:pPr>
      <w:spacing w:after="0" w:line="240" w:lineRule="auto"/>
      <w:jc w:val="both"/>
    </w:pPr>
    <w:rPr>
      <w:rFonts w:ascii="Arial" w:eastAsiaTheme="minorHAnsi" w:hAnsi="Arial"/>
      <w:sz w:val="24"/>
      <w:lang w:eastAsia="en-US"/>
    </w:rPr>
  </w:style>
  <w:style w:type="paragraph" w:customStyle="1" w:styleId="0F4DF9E936BC4C8592D03E9DD94341321">
    <w:name w:val="0F4DF9E936BC4C8592D03E9DD94341321"/>
    <w:rsid w:val="00395628"/>
    <w:pPr>
      <w:spacing w:after="0" w:line="240" w:lineRule="auto"/>
      <w:jc w:val="both"/>
    </w:pPr>
    <w:rPr>
      <w:rFonts w:ascii="Arial" w:eastAsiaTheme="minorHAnsi" w:hAnsi="Arial"/>
      <w:sz w:val="24"/>
      <w:lang w:eastAsia="en-US"/>
    </w:rPr>
  </w:style>
  <w:style w:type="paragraph" w:customStyle="1" w:styleId="572D2763253D458DB3EB2B8458D6D5D51">
    <w:name w:val="572D2763253D458DB3EB2B8458D6D5D51"/>
    <w:rsid w:val="00395628"/>
    <w:pPr>
      <w:spacing w:after="0" w:line="240" w:lineRule="auto"/>
      <w:jc w:val="both"/>
    </w:pPr>
    <w:rPr>
      <w:rFonts w:ascii="Arial" w:eastAsiaTheme="minorHAnsi" w:hAnsi="Arial"/>
      <w:sz w:val="24"/>
      <w:lang w:eastAsia="en-US"/>
    </w:rPr>
  </w:style>
  <w:style w:type="paragraph" w:customStyle="1" w:styleId="A79D3D330EEB46B29C36B9CF31938FD71">
    <w:name w:val="A79D3D330EEB46B29C36B9CF31938FD71"/>
    <w:rsid w:val="00395628"/>
    <w:pPr>
      <w:spacing w:after="0" w:line="240" w:lineRule="auto"/>
      <w:jc w:val="both"/>
    </w:pPr>
    <w:rPr>
      <w:rFonts w:ascii="Arial" w:eastAsiaTheme="minorHAnsi" w:hAnsi="Arial"/>
      <w:sz w:val="24"/>
      <w:lang w:eastAsia="en-US"/>
    </w:rPr>
  </w:style>
  <w:style w:type="paragraph" w:customStyle="1" w:styleId="7A4FB4E6A02549569509073B8349BFC21">
    <w:name w:val="7A4FB4E6A02549569509073B8349BFC21"/>
    <w:rsid w:val="00395628"/>
    <w:pPr>
      <w:spacing w:after="0" w:line="240" w:lineRule="auto"/>
      <w:jc w:val="both"/>
    </w:pPr>
    <w:rPr>
      <w:rFonts w:ascii="Arial" w:eastAsiaTheme="minorHAnsi" w:hAnsi="Arial"/>
      <w:sz w:val="24"/>
      <w:lang w:eastAsia="en-US"/>
    </w:rPr>
  </w:style>
  <w:style w:type="paragraph" w:customStyle="1" w:styleId="33C2EE583E394BF996E6F5F5458DC9351">
    <w:name w:val="33C2EE583E394BF996E6F5F5458DC9351"/>
    <w:rsid w:val="00395628"/>
    <w:pPr>
      <w:spacing w:after="0" w:line="240" w:lineRule="auto"/>
      <w:jc w:val="both"/>
    </w:pPr>
    <w:rPr>
      <w:rFonts w:ascii="Arial" w:eastAsiaTheme="minorHAnsi" w:hAnsi="Arial"/>
      <w:sz w:val="24"/>
      <w:lang w:eastAsia="en-US"/>
    </w:rPr>
  </w:style>
  <w:style w:type="paragraph" w:customStyle="1" w:styleId="1C8BC69817BF4F50B68F23AE64D78E601">
    <w:name w:val="1C8BC69817BF4F50B68F23AE64D78E601"/>
    <w:rsid w:val="00395628"/>
    <w:pPr>
      <w:spacing w:after="0" w:line="240" w:lineRule="auto"/>
      <w:jc w:val="both"/>
    </w:pPr>
    <w:rPr>
      <w:rFonts w:ascii="Arial" w:eastAsiaTheme="minorHAnsi" w:hAnsi="Arial"/>
      <w:sz w:val="24"/>
      <w:lang w:eastAsia="en-US"/>
    </w:rPr>
  </w:style>
  <w:style w:type="paragraph" w:customStyle="1" w:styleId="53DC8ABE27FD4F679BC79AAC8ECD67A91">
    <w:name w:val="53DC8ABE27FD4F679BC79AAC8ECD67A91"/>
    <w:rsid w:val="00395628"/>
    <w:pPr>
      <w:spacing w:after="0" w:line="240" w:lineRule="auto"/>
      <w:jc w:val="both"/>
    </w:pPr>
    <w:rPr>
      <w:rFonts w:ascii="Arial" w:eastAsiaTheme="minorHAnsi" w:hAnsi="Arial"/>
      <w:sz w:val="24"/>
      <w:lang w:eastAsia="en-US"/>
    </w:rPr>
  </w:style>
  <w:style w:type="paragraph" w:customStyle="1" w:styleId="49485940424E4F5FAE4F645570539C421">
    <w:name w:val="49485940424E4F5FAE4F645570539C421"/>
    <w:rsid w:val="00395628"/>
    <w:pPr>
      <w:spacing w:after="0" w:line="240" w:lineRule="auto"/>
      <w:jc w:val="both"/>
    </w:pPr>
    <w:rPr>
      <w:rFonts w:ascii="Arial" w:eastAsiaTheme="minorHAnsi" w:hAnsi="Arial"/>
      <w:sz w:val="24"/>
      <w:lang w:eastAsia="en-US"/>
    </w:rPr>
  </w:style>
  <w:style w:type="paragraph" w:customStyle="1" w:styleId="7AC2AD1DE2274FB9A9E2DC6D7020661C1">
    <w:name w:val="7AC2AD1DE2274FB9A9E2DC6D7020661C1"/>
    <w:rsid w:val="00395628"/>
    <w:pPr>
      <w:spacing w:after="0" w:line="240" w:lineRule="auto"/>
      <w:jc w:val="both"/>
    </w:pPr>
    <w:rPr>
      <w:rFonts w:ascii="Arial" w:eastAsiaTheme="minorHAnsi" w:hAnsi="Arial"/>
      <w:sz w:val="24"/>
      <w:lang w:eastAsia="en-US"/>
    </w:rPr>
  </w:style>
  <w:style w:type="paragraph" w:customStyle="1" w:styleId="0796B60D7ABE448B9CBF942062696B291">
    <w:name w:val="0796B60D7ABE448B9CBF942062696B291"/>
    <w:rsid w:val="00395628"/>
    <w:pPr>
      <w:spacing w:after="0" w:line="240" w:lineRule="auto"/>
      <w:jc w:val="both"/>
    </w:pPr>
    <w:rPr>
      <w:rFonts w:ascii="Arial" w:eastAsiaTheme="minorHAnsi" w:hAnsi="Arial"/>
      <w:sz w:val="24"/>
      <w:lang w:eastAsia="en-US"/>
    </w:rPr>
  </w:style>
  <w:style w:type="paragraph" w:customStyle="1" w:styleId="CD066A239F0A46F1B54BAD3503AE26121">
    <w:name w:val="CD066A239F0A46F1B54BAD3503AE26121"/>
    <w:rsid w:val="00395628"/>
    <w:pPr>
      <w:spacing w:after="0" w:line="240" w:lineRule="auto"/>
      <w:jc w:val="both"/>
    </w:pPr>
    <w:rPr>
      <w:rFonts w:ascii="Arial" w:eastAsiaTheme="minorHAnsi" w:hAnsi="Arial"/>
      <w:sz w:val="24"/>
      <w:lang w:eastAsia="en-US"/>
    </w:rPr>
  </w:style>
  <w:style w:type="paragraph" w:customStyle="1" w:styleId="015EE1507585439CA0DAD83B43F4E1601">
    <w:name w:val="015EE1507585439CA0DAD83B43F4E1601"/>
    <w:rsid w:val="00395628"/>
    <w:pPr>
      <w:spacing w:after="0" w:line="240" w:lineRule="auto"/>
      <w:jc w:val="both"/>
    </w:pPr>
    <w:rPr>
      <w:rFonts w:ascii="Arial" w:eastAsiaTheme="minorHAnsi" w:hAnsi="Arial"/>
      <w:sz w:val="24"/>
      <w:lang w:eastAsia="en-US"/>
    </w:rPr>
  </w:style>
  <w:style w:type="paragraph" w:customStyle="1" w:styleId="8EB47F31B1B54652B83E642382F988561">
    <w:name w:val="8EB47F31B1B54652B83E642382F988561"/>
    <w:rsid w:val="00395628"/>
    <w:pPr>
      <w:spacing w:after="0" w:line="240" w:lineRule="auto"/>
      <w:jc w:val="both"/>
    </w:pPr>
    <w:rPr>
      <w:rFonts w:ascii="Arial" w:eastAsiaTheme="minorHAnsi" w:hAnsi="Arial"/>
      <w:sz w:val="24"/>
      <w:lang w:eastAsia="en-US"/>
    </w:rPr>
  </w:style>
  <w:style w:type="paragraph" w:customStyle="1" w:styleId="AEBD8363C5D54DD197BF22068140A1241">
    <w:name w:val="AEBD8363C5D54DD197BF22068140A1241"/>
    <w:rsid w:val="00395628"/>
    <w:pPr>
      <w:spacing w:after="0" w:line="240" w:lineRule="auto"/>
      <w:jc w:val="both"/>
    </w:pPr>
    <w:rPr>
      <w:rFonts w:ascii="Arial" w:eastAsiaTheme="minorHAnsi" w:hAnsi="Arial"/>
      <w:sz w:val="24"/>
      <w:lang w:eastAsia="en-US"/>
    </w:rPr>
  </w:style>
  <w:style w:type="paragraph" w:customStyle="1" w:styleId="CC4EC4C32DED41088DC95EA55A9FE4031">
    <w:name w:val="CC4EC4C32DED41088DC95EA55A9FE4031"/>
    <w:rsid w:val="00395628"/>
    <w:pPr>
      <w:spacing w:after="0" w:line="240" w:lineRule="auto"/>
      <w:jc w:val="both"/>
    </w:pPr>
    <w:rPr>
      <w:rFonts w:ascii="Arial" w:eastAsiaTheme="minorHAnsi" w:hAnsi="Arial"/>
      <w:sz w:val="24"/>
      <w:lang w:eastAsia="en-US"/>
    </w:rPr>
  </w:style>
  <w:style w:type="paragraph" w:customStyle="1" w:styleId="56B72C781D38466B8A37EA43DAD9C1C21">
    <w:name w:val="56B72C781D38466B8A37EA43DAD9C1C21"/>
    <w:rsid w:val="00395628"/>
    <w:pPr>
      <w:spacing w:after="0" w:line="240" w:lineRule="auto"/>
      <w:jc w:val="both"/>
    </w:pPr>
    <w:rPr>
      <w:rFonts w:ascii="Arial" w:eastAsiaTheme="minorHAnsi" w:hAnsi="Arial"/>
      <w:sz w:val="24"/>
      <w:lang w:eastAsia="en-US"/>
    </w:rPr>
  </w:style>
  <w:style w:type="paragraph" w:customStyle="1" w:styleId="4190A0D00CAC4482B1FEF7497770CD6E1">
    <w:name w:val="4190A0D00CAC4482B1FEF7497770CD6E1"/>
    <w:rsid w:val="00395628"/>
    <w:pPr>
      <w:spacing w:after="0" w:line="240" w:lineRule="auto"/>
      <w:jc w:val="both"/>
    </w:pPr>
    <w:rPr>
      <w:rFonts w:ascii="Arial" w:eastAsiaTheme="minorHAnsi" w:hAnsi="Arial"/>
      <w:sz w:val="24"/>
      <w:lang w:eastAsia="en-US"/>
    </w:rPr>
  </w:style>
  <w:style w:type="paragraph" w:customStyle="1" w:styleId="8B0EF3B9362342CABE1B5306BAF2AEB01">
    <w:name w:val="8B0EF3B9362342CABE1B5306BAF2AEB01"/>
    <w:rsid w:val="00395628"/>
    <w:pPr>
      <w:spacing w:after="0" w:line="240" w:lineRule="auto"/>
      <w:jc w:val="both"/>
    </w:pPr>
    <w:rPr>
      <w:rFonts w:ascii="Arial" w:eastAsiaTheme="minorHAnsi" w:hAnsi="Arial"/>
      <w:sz w:val="24"/>
      <w:lang w:eastAsia="en-US"/>
    </w:rPr>
  </w:style>
  <w:style w:type="paragraph" w:customStyle="1" w:styleId="D6B8E87D558043EEAE9FAC9A2E887E691">
    <w:name w:val="D6B8E87D558043EEAE9FAC9A2E887E691"/>
    <w:rsid w:val="00395628"/>
    <w:pPr>
      <w:spacing w:after="0" w:line="240" w:lineRule="auto"/>
      <w:jc w:val="both"/>
    </w:pPr>
    <w:rPr>
      <w:rFonts w:ascii="Arial" w:eastAsiaTheme="minorHAnsi" w:hAnsi="Arial"/>
      <w:sz w:val="24"/>
      <w:lang w:eastAsia="en-US"/>
    </w:rPr>
  </w:style>
  <w:style w:type="paragraph" w:customStyle="1" w:styleId="CE16C8ECA5614636AFC9C84046672868">
    <w:name w:val="CE16C8ECA5614636AFC9C84046672868"/>
    <w:rsid w:val="00395628"/>
    <w:pPr>
      <w:spacing w:after="0" w:line="240" w:lineRule="auto"/>
      <w:jc w:val="both"/>
    </w:pPr>
    <w:rPr>
      <w:rFonts w:ascii="Arial" w:eastAsiaTheme="minorHAnsi" w:hAnsi="Arial"/>
      <w:sz w:val="24"/>
      <w:lang w:eastAsia="en-US"/>
    </w:rPr>
  </w:style>
  <w:style w:type="paragraph" w:customStyle="1" w:styleId="F8BE4377EC1044E2A3461B29685D5CC31">
    <w:name w:val="F8BE4377EC1044E2A3461B29685D5CC31"/>
    <w:rsid w:val="00395628"/>
    <w:pPr>
      <w:spacing w:after="0" w:line="240" w:lineRule="auto"/>
      <w:jc w:val="both"/>
    </w:pPr>
    <w:rPr>
      <w:rFonts w:ascii="Arial" w:eastAsiaTheme="minorHAnsi" w:hAnsi="Arial"/>
      <w:sz w:val="24"/>
      <w:lang w:eastAsia="en-US"/>
    </w:rPr>
  </w:style>
  <w:style w:type="paragraph" w:customStyle="1" w:styleId="A147E45D88734796BEA68C0F53E6CCD3">
    <w:name w:val="A147E45D88734796BEA68C0F53E6CCD3"/>
    <w:rsid w:val="00395628"/>
    <w:pPr>
      <w:spacing w:after="0" w:line="240" w:lineRule="auto"/>
      <w:jc w:val="both"/>
    </w:pPr>
    <w:rPr>
      <w:rFonts w:ascii="Arial" w:eastAsiaTheme="minorHAnsi" w:hAnsi="Arial"/>
      <w:sz w:val="24"/>
      <w:lang w:eastAsia="en-US"/>
    </w:rPr>
  </w:style>
  <w:style w:type="paragraph" w:customStyle="1" w:styleId="90739BF1D8D542718CACCED0A58E7574">
    <w:name w:val="90739BF1D8D542718CACCED0A58E7574"/>
    <w:rsid w:val="00395628"/>
    <w:pPr>
      <w:spacing w:after="0" w:line="240" w:lineRule="auto"/>
      <w:jc w:val="both"/>
    </w:pPr>
    <w:rPr>
      <w:rFonts w:ascii="Arial" w:eastAsiaTheme="minorHAnsi" w:hAnsi="Arial"/>
      <w:sz w:val="24"/>
      <w:lang w:eastAsia="en-US"/>
    </w:rPr>
  </w:style>
  <w:style w:type="paragraph" w:customStyle="1" w:styleId="359C2292997D4C0E967676E5EB0C30121">
    <w:name w:val="359C2292997D4C0E967676E5EB0C30121"/>
    <w:rsid w:val="00395628"/>
    <w:pPr>
      <w:spacing w:after="0" w:line="240" w:lineRule="auto"/>
      <w:jc w:val="both"/>
    </w:pPr>
    <w:rPr>
      <w:rFonts w:ascii="Arial" w:eastAsiaTheme="minorHAnsi" w:hAnsi="Arial"/>
      <w:sz w:val="24"/>
      <w:lang w:eastAsia="en-US"/>
    </w:rPr>
  </w:style>
  <w:style w:type="paragraph" w:customStyle="1" w:styleId="8A6DA82091C04E15A9EB9AD93E92783D">
    <w:name w:val="8A6DA82091C04E15A9EB9AD93E92783D"/>
    <w:rsid w:val="00395628"/>
    <w:pPr>
      <w:spacing w:after="0" w:line="240" w:lineRule="auto"/>
      <w:jc w:val="both"/>
    </w:pPr>
    <w:rPr>
      <w:rFonts w:ascii="Arial" w:eastAsiaTheme="minorHAnsi" w:hAnsi="Arial"/>
      <w:sz w:val="24"/>
      <w:lang w:eastAsia="en-US"/>
    </w:rPr>
  </w:style>
  <w:style w:type="paragraph" w:customStyle="1" w:styleId="7AE4333DDDC34A219A482D66D94CBACA">
    <w:name w:val="7AE4333DDDC34A219A482D66D94CBACA"/>
    <w:rsid w:val="00395628"/>
    <w:pPr>
      <w:spacing w:after="0" w:line="240" w:lineRule="auto"/>
      <w:jc w:val="both"/>
    </w:pPr>
    <w:rPr>
      <w:rFonts w:ascii="Arial" w:eastAsiaTheme="minorHAnsi" w:hAnsi="Arial"/>
      <w:sz w:val="24"/>
      <w:lang w:eastAsia="en-US"/>
    </w:rPr>
  </w:style>
  <w:style w:type="paragraph" w:customStyle="1" w:styleId="AF717B05ED58470CBF0E394A2D0AECEC1">
    <w:name w:val="AF717B05ED58470CBF0E394A2D0AECEC1"/>
    <w:rsid w:val="00395628"/>
    <w:pPr>
      <w:spacing w:after="0" w:line="240" w:lineRule="auto"/>
      <w:jc w:val="both"/>
    </w:pPr>
    <w:rPr>
      <w:rFonts w:ascii="Arial" w:eastAsiaTheme="minorHAnsi" w:hAnsi="Arial"/>
      <w:sz w:val="24"/>
      <w:lang w:eastAsia="en-US"/>
    </w:rPr>
  </w:style>
  <w:style w:type="paragraph" w:customStyle="1" w:styleId="592278929C534F8FA3D17AC4F85A2FFC">
    <w:name w:val="592278929C534F8FA3D17AC4F85A2FFC"/>
    <w:rsid w:val="00395628"/>
    <w:pPr>
      <w:spacing w:after="0" w:line="240" w:lineRule="auto"/>
      <w:jc w:val="both"/>
    </w:pPr>
    <w:rPr>
      <w:rFonts w:ascii="Arial" w:eastAsiaTheme="minorHAnsi" w:hAnsi="Arial"/>
      <w:sz w:val="24"/>
      <w:lang w:eastAsia="en-US"/>
    </w:rPr>
  </w:style>
  <w:style w:type="paragraph" w:customStyle="1" w:styleId="645D1C31D08540C18E531E5ED2134453">
    <w:name w:val="645D1C31D08540C18E531E5ED2134453"/>
    <w:rsid w:val="00395628"/>
    <w:pPr>
      <w:spacing w:after="0" w:line="240" w:lineRule="auto"/>
      <w:jc w:val="both"/>
    </w:pPr>
    <w:rPr>
      <w:rFonts w:ascii="Arial" w:eastAsiaTheme="minorHAnsi" w:hAnsi="Arial"/>
      <w:sz w:val="24"/>
      <w:lang w:eastAsia="en-US"/>
    </w:rPr>
  </w:style>
  <w:style w:type="paragraph" w:customStyle="1" w:styleId="ABFCD77833B0447FB4C5374DE520620D1">
    <w:name w:val="ABFCD77833B0447FB4C5374DE520620D1"/>
    <w:rsid w:val="00395628"/>
    <w:pPr>
      <w:spacing w:after="0" w:line="240" w:lineRule="auto"/>
      <w:jc w:val="both"/>
    </w:pPr>
    <w:rPr>
      <w:rFonts w:ascii="Arial" w:eastAsiaTheme="minorHAnsi" w:hAnsi="Arial"/>
      <w:sz w:val="24"/>
      <w:lang w:eastAsia="en-US"/>
    </w:rPr>
  </w:style>
  <w:style w:type="paragraph" w:customStyle="1" w:styleId="A413D7C9A35C4E809C2D8DC7515C586B">
    <w:name w:val="A413D7C9A35C4E809C2D8DC7515C586B"/>
    <w:rsid w:val="00395628"/>
    <w:pPr>
      <w:spacing w:after="0" w:line="240" w:lineRule="auto"/>
      <w:jc w:val="both"/>
    </w:pPr>
    <w:rPr>
      <w:rFonts w:ascii="Arial" w:eastAsiaTheme="minorHAnsi" w:hAnsi="Arial"/>
      <w:sz w:val="24"/>
      <w:lang w:eastAsia="en-US"/>
    </w:rPr>
  </w:style>
  <w:style w:type="paragraph" w:customStyle="1" w:styleId="8688D63E9AAF47B4BA2C7C7A75B69574">
    <w:name w:val="8688D63E9AAF47B4BA2C7C7A75B69574"/>
    <w:rsid w:val="00395628"/>
    <w:pPr>
      <w:spacing w:after="0" w:line="240" w:lineRule="auto"/>
      <w:jc w:val="both"/>
    </w:pPr>
    <w:rPr>
      <w:rFonts w:ascii="Arial" w:eastAsiaTheme="minorHAnsi" w:hAnsi="Arial"/>
      <w:sz w:val="24"/>
      <w:lang w:eastAsia="en-US"/>
    </w:rPr>
  </w:style>
  <w:style w:type="paragraph" w:customStyle="1" w:styleId="BF04B2EC8FAE4DF39F88F3E320FA31A61">
    <w:name w:val="BF04B2EC8FAE4DF39F88F3E320FA31A61"/>
    <w:rsid w:val="00395628"/>
    <w:pPr>
      <w:spacing w:after="0" w:line="240" w:lineRule="auto"/>
      <w:jc w:val="both"/>
    </w:pPr>
    <w:rPr>
      <w:rFonts w:ascii="Arial" w:eastAsiaTheme="minorHAnsi" w:hAnsi="Arial"/>
      <w:sz w:val="24"/>
      <w:lang w:eastAsia="en-US"/>
    </w:rPr>
  </w:style>
  <w:style w:type="paragraph" w:customStyle="1" w:styleId="DD597CE7C34D43738D68402C82C06AA1">
    <w:name w:val="DD597CE7C34D43738D68402C82C06AA1"/>
    <w:rsid w:val="00395628"/>
    <w:pPr>
      <w:spacing w:after="0" w:line="240" w:lineRule="auto"/>
      <w:jc w:val="both"/>
    </w:pPr>
    <w:rPr>
      <w:rFonts w:ascii="Arial" w:eastAsiaTheme="minorHAnsi" w:hAnsi="Arial"/>
      <w:sz w:val="24"/>
      <w:lang w:eastAsia="en-US"/>
    </w:rPr>
  </w:style>
  <w:style w:type="paragraph" w:customStyle="1" w:styleId="B3CC4B3019E142EA9F720DC43DDA39BE">
    <w:name w:val="B3CC4B3019E142EA9F720DC43DDA39BE"/>
    <w:rsid w:val="00395628"/>
    <w:pPr>
      <w:spacing w:after="0" w:line="240" w:lineRule="auto"/>
      <w:jc w:val="both"/>
    </w:pPr>
    <w:rPr>
      <w:rFonts w:ascii="Arial" w:eastAsiaTheme="minorHAnsi" w:hAnsi="Arial"/>
      <w:sz w:val="24"/>
      <w:lang w:eastAsia="en-US"/>
    </w:rPr>
  </w:style>
  <w:style w:type="paragraph" w:customStyle="1" w:styleId="AEFD5D8192DE400A9DA88DE78E37AE8D1">
    <w:name w:val="AEFD5D8192DE400A9DA88DE78E37AE8D1"/>
    <w:rsid w:val="00395628"/>
    <w:pPr>
      <w:spacing w:after="0" w:line="240" w:lineRule="auto"/>
      <w:jc w:val="both"/>
    </w:pPr>
    <w:rPr>
      <w:rFonts w:ascii="Arial" w:eastAsiaTheme="minorHAnsi" w:hAnsi="Arial"/>
      <w:sz w:val="24"/>
      <w:lang w:eastAsia="en-US"/>
    </w:rPr>
  </w:style>
  <w:style w:type="paragraph" w:customStyle="1" w:styleId="67DE497B262C46DEA019399A433B149B">
    <w:name w:val="67DE497B262C46DEA019399A433B149B"/>
    <w:rsid w:val="00395628"/>
    <w:pPr>
      <w:spacing w:after="0" w:line="240" w:lineRule="auto"/>
      <w:jc w:val="both"/>
    </w:pPr>
    <w:rPr>
      <w:rFonts w:ascii="Arial" w:eastAsiaTheme="minorHAnsi" w:hAnsi="Arial"/>
      <w:sz w:val="24"/>
      <w:lang w:eastAsia="en-US"/>
    </w:rPr>
  </w:style>
  <w:style w:type="paragraph" w:customStyle="1" w:styleId="F7F5475C4FAB45548B148F5CB60AF5FB">
    <w:name w:val="F7F5475C4FAB45548B148F5CB60AF5FB"/>
    <w:rsid w:val="00395628"/>
    <w:pPr>
      <w:spacing w:after="0" w:line="240" w:lineRule="auto"/>
      <w:jc w:val="both"/>
    </w:pPr>
    <w:rPr>
      <w:rFonts w:ascii="Arial" w:eastAsiaTheme="minorHAnsi" w:hAnsi="Arial"/>
      <w:sz w:val="24"/>
      <w:lang w:eastAsia="en-US"/>
    </w:rPr>
  </w:style>
  <w:style w:type="paragraph" w:customStyle="1" w:styleId="522C0879DD534F77A59B14D79ED94D031">
    <w:name w:val="522C0879DD534F77A59B14D79ED94D031"/>
    <w:rsid w:val="00395628"/>
    <w:pPr>
      <w:spacing w:after="0" w:line="240" w:lineRule="auto"/>
      <w:jc w:val="both"/>
    </w:pPr>
    <w:rPr>
      <w:rFonts w:ascii="Arial" w:eastAsiaTheme="minorHAnsi" w:hAnsi="Arial"/>
      <w:sz w:val="24"/>
      <w:lang w:eastAsia="en-US"/>
    </w:rPr>
  </w:style>
  <w:style w:type="paragraph" w:customStyle="1" w:styleId="81C9DFF1B0A2418A94755A08EE70A65B">
    <w:name w:val="81C9DFF1B0A2418A94755A08EE70A65B"/>
    <w:rsid w:val="00395628"/>
    <w:pPr>
      <w:spacing w:after="0" w:line="240" w:lineRule="auto"/>
      <w:jc w:val="both"/>
    </w:pPr>
    <w:rPr>
      <w:rFonts w:ascii="Arial" w:eastAsiaTheme="minorHAnsi" w:hAnsi="Arial"/>
      <w:sz w:val="24"/>
      <w:lang w:eastAsia="en-US"/>
    </w:rPr>
  </w:style>
  <w:style w:type="paragraph" w:customStyle="1" w:styleId="478A8FA143C24ED6A073495D53B2C4A6">
    <w:name w:val="478A8FA143C24ED6A073495D53B2C4A6"/>
    <w:rsid w:val="00395628"/>
    <w:pPr>
      <w:spacing w:after="0" w:line="240" w:lineRule="auto"/>
      <w:jc w:val="both"/>
    </w:pPr>
    <w:rPr>
      <w:rFonts w:ascii="Arial" w:eastAsiaTheme="minorHAnsi" w:hAnsi="Arial"/>
      <w:sz w:val="24"/>
      <w:lang w:eastAsia="en-US"/>
    </w:rPr>
  </w:style>
  <w:style w:type="paragraph" w:customStyle="1" w:styleId="086BF957469544F4868E7D5A7B0455D81">
    <w:name w:val="086BF957469544F4868E7D5A7B0455D81"/>
    <w:rsid w:val="00395628"/>
    <w:pPr>
      <w:spacing w:after="0" w:line="240" w:lineRule="auto"/>
      <w:jc w:val="both"/>
    </w:pPr>
    <w:rPr>
      <w:rFonts w:ascii="Arial" w:eastAsiaTheme="minorHAnsi" w:hAnsi="Arial"/>
      <w:sz w:val="24"/>
      <w:lang w:eastAsia="en-US"/>
    </w:rPr>
  </w:style>
  <w:style w:type="paragraph" w:customStyle="1" w:styleId="A5568C784F7342EFBF2749DB3F562278">
    <w:name w:val="A5568C784F7342EFBF2749DB3F562278"/>
    <w:rsid w:val="00395628"/>
    <w:pPr>
      <w:spacing w:after="0" w:line="240" w:lineRule="auto"/>
      <w:jc w:val="both"/>
    </w:pPr>
    <w:rPr>
      <w:rFonts w:ascii="Arial" w:eastAsiaTheme="minorHAnsi" w:hAnsi="Arial"/>
      <w:sz w:val="24"/>
      <w:lang w:eastAsia="en-US"/>
    </w:rPr>
  </w:style>
  <w:style w:type="paragraph" w:customStyle="1" w:styleId="288218AD48574F0F970A6410CC3BA148">
    <w:name w:val="288218AD48574F0F970A6410CC3BA148"/>
    <w:rsid w:val="00395628"/>
    <w:pPr>
      <w:spacing w:after="0" w:line="240" w:lineRule="auto"/>
      <w:jc w:val="both"/>
    </w:pPr>
    <w:rPr>
      <w:rFonts w:ascii="Arial" w:eastAsiaTheme="minorHAnsi" w:hAnsi="Arial"/>
      <w:sz w:val="24"/>
      <w:lang w:eastAsia="en-US"/>
    </w:rPr>
  </w:style>
  <w:style w:type="paragraph" w:customStyle="1" w:styleId="4E25273DB64241CA9A8A9C510942106D">
    <w:name w:val="4E25273DB64241CA9A8A9C510942106D"/>
    <w:rsid w:val="00395628"/>
    <w:pPr>
      <w:spacing w:after="0" w:line="240" w:lineRule="auto"/>
      <w:jc w:val="both"/>
    </w:pPr>
    <w:rPr>
      <w:rFonts w:ascii="Arial" w:eastAsiaTheme="minorHAnsi" w:hAnsi="Arial"/>
      <w:sz w:val="24"/>
      <w:lang w:eastAsia="en-US"/>
    </w:rPr>
  </w:style>
  <w:style w:type="paragraph" w:customStyle="1" w:styleId="60D253BCF7EE4FE5AB53F77A72F5AF7B">
    <w:name w:val="60D253BCF7EE4FE5AB53F77A72F5AF7B"/>
    <w:rsid w:val="00395628"/>
  </w:style>
  <w:style w:type="paragraph" w:customStyle="1" w:styleId="5E5C441E8D524FFC958923E2A776F67E">
    <w:name w:val="5E5C441E8D524FFC958923E2A776F67E"/>
    <w:rsid w:val="00395628"/>
  </w:style>
  <w:style w:type="paragraph" w:customStyle="1" w:styleId="F53C4E2D40534E8DB9712BDA6DF5015B">
    <w:name w:val="F53C4E2D40534E8DB9712BDA6DF5015B"/>
    <w:rsid w:val="00395628"/>
  </w:style>
  <w:style w:type="paragraph" w:customStyle="1" w:styleId="0E9923DFD3E3445B9DB73347596460A0">
    <w:name w:val="0E9923DFD3E3445B9DB73347596460A0"/>
    <w:rsid w:val="00395628"/>
  </w:style>
  <w:style w:type="paragraph" w:customStyle="1" w:styleId="3FC2E5151375457CB58BFE8BCBC74BC0">
    <w:name w:val="3FC2E5151375457CB58BFE8BCBC74BC0"/>
    <w:rsid w:val="00395628"/>
  </w:style>
  <w:style w:type="paragraph" w:customStyle="1" w:styleId="6A842DC54FD441948A133A2566C76711">
    <w:name w:val="6A842DC54FD441948A133A2566C76711"/>
    <w:rsid w:val="00395628"/>
  </w:style>
  <w:style w:type="paragraph" w:customStyle="1" w:styleId="BBD633706F61421AADA86B8661DF20CB">
    <w:name w:val="BBD633706F61421AADA86B8661DF20CB"/>
    <w:rsid w:val="00395628"/>
  </w:style>
  <w:style w:type="paragraph" w:customStyle="1" w:styleId="3A6D364AD1604ADF84C88E5439359FDA">
    <w:name w:val="3A6D364AD1604ADF84C88E5439359FDA"/>
    <w:rsid w:val="00395628"/>
  </w:style>
  <w:style w:type="paragraph" w:customStyle="1" w:styleId="D4C23357EB704FC5993C102C7E5347D5">
    <w:name w:val="D4C23357EB704FC5993C102C7E5347D5"/>
    <w:rsid w:val="00395628"/>
  </w:style>
  <w:style w:type="paragraph" w:customStyle="1" w:styleId="A2FC7CE34D2C4463A11E8C075EA0644A">
    <w:name w:val="A2FC7CE34D2C4463A11E8C075EA0644A"/>
    <w:rsid w:val="00395628"/>
  </w:style>
  <w:style w:type="paragraph" w:customStyle="1" w:styleId="B4AF3C3AD4E94E4B9D9DBBBAEE521EFD">
    <w:name w:val="B4AF3C3AD4E94E4B9D9DBBBAEE521EFD"/>
    <w:rsid w:val="00395628"/>
  </w:style>
  <w:style w:type="paragraph" w:customStyle="1" w:styleId="503A8FA36CDD44A09F940DC50D88B17E">
    <w:name w:val="503A8FA36CDD44A09F940DC50D88B17E"/>
    <w:rsid w:val="00395628"/>
  </w:style>
  <w:style w:type="paragraph" w:customStyle="1" w:styleId="B0500677129A4C51970969885A05B006">
    <w:name w:val="B0500677129A4C51970969885A05B006"/>
    <w:rsid w:val="00395628"/>
  </w:style>
  <w:style w:type="paragraph" w:customStyle="1" w:styleId="66CB086874F74D0CB2ED79B68532359E">
    <w:name w:val="66CB086874F74D0CB2ED79B68532359E"/>
    <w:rsid w:val="00395628"/>
  </w:style>
  <w:style w:type="paragraph" w:customStyle="1" w:styleId="6715045F650044299D1F0275997093A3">
    <w:name w:val="6715045F650044299D1F0275997093A3"/>
    <w:rsid w:val="00395628"/>
  </w:style>
  <w:style w:type="paragraph" w:customStyle="1" w:styleId="B254E8A0DB304270835A922540C5AD09">
    <w:name w:val="B254E8A0DB304270835A922540C5AD09"/>
    <w:rsid w:val="00395628"/>
  </w:style>
  <w:style w:type="paragraph" w:customStyle="1" w:styleId="289E8D2C653B4441BFA1AD8364CD305F">
    <w:name w:val="289E8D2C653B4441BFA1AD8364CD305F"/>
    <w:rsid w:val="00395628"/>
  </w:style>
  <w:style w:type="paragraph" w:customStyle="1" w:styleId="6B178AFB2F2C43F88683DE5E9F3FD0C3">
    <w:name w:val="6B178AFB2F2C43F88683DE5E9F3FD0C3"/>
    <w:rsid w:val="00395628"/>
  </w:style>
  <w:style w:type="paragraph" w:customStyle="1" w:styleId="4146ECDB01EC4D71AED7C40A0AABE57C">
    <w:name w:val="4146ECDB01EC4D71AED7C40A0AABE57C"/>
    <w:rsid w:val="00395628"/>
  </w:style>
  <w:style w:type="paragraph" w:customStyle="1" w:styleId="480E4379C35F4333A5C24E4880AB6C68">
    <w:name w:val="480E4379C35F4333A5C24E4880AB6C68"/>
    <w:rsid w:val="00395628"/>
  </w:style>
  <w:style w:type="paragraph" w:customStyle="1" w:styleId="2C03B6826C734AA9AC2164981CEA94D1">
    <w:name w:val="2C03B6826C734AA9AC2164981CEA94D1"/>
    <w:rsid w:val="00395628"/>
  </w:style>
  <w:style w:type="paragraph" w:customStyle="1" w:styleId="474FF29909EE4BEF8B138AE57463E8A8">
    <w:name w:val="474FF29909EE4BEF8B138AE57463E8A8"/>
    <w:rsid w:val="00395628"/>
  </w:style>
  <w:style w:type="paragraph" w:customStyle="1" w:styleId="8DD069B0A881437FAB3B9D16BB698145">
    <w:name w:val="8DD069B0A881437FAB3B9D16BB698145"/>
    <w:rsid w:val="00395628"/>
  </w:style>
  <w:style w:type="paragraph" w:customStyle="1" w:styleId="4883A6CF9DD2412C8531ACF652EF1FC4">
    <w:name w:val="4883A6CF9DD2412C8531ACF652EF1FC4"/>
    <w:rsid w:val="00395628"/>
  </w:style>
  <w:style w:type="paragraph" w:customStyle="1" w:styleId="AC7DAB7006CB422F93017F043B97D156">
    <w:name w:val="AC7DAB7006CB422F93017F043B97D156"/>
    <w:rsid w:val="00395628"/>
  </w:style>
  <w:style w:type="paragraph" w:customStyle="1" w:styleId="C3960B9F54104886BF16BE09E974CBB8">
    <w:name w:val="C3960B9F54104886BF16BE09E974CBB8"/>
    <w:rsid w:val="00395628"/>
  </w:style>
  <w:style w:type="paragraph" w:customStyle="1" w:styleId="A46F6CE1D81F48478F9A165B9BF9904F">
    <w:name w:val="A46F6CE1D81F48478F9A165B9BF9904F"/>
    <w:rsid w:val="00395628"/>
  </w:style>
  <w:style w:type="paragraph" w:customStyle="1" w:styleId="0C40675F22BF4494996A1760254B2E19">
    <w:name w:val="0C40675F22BF4494996A1760254B2E19"/>
    <w:rsid w:val="00395628"/>
  </w:style>
  <w:style w:type="paragraph" w:customStyle="1" w:styleId="740A424A92214EAA8C3D6332B7EDFE93">
    <w:name w:val="740A424A92214EAA8C3D6332B7EDFE93"/>
    <w:rsid w:val="00395628"/>
  </w:style>
  <w:style w:type="paragraph" w:customStyle="1" w:styleId="CABEA5F7339E433689CB6798FDE297C8">
    <w:name w:val="CABEA5F7339E433689CB6798FDE297C8"/>
    <w:rsid w:val="00395628"/>
  </w:style>
  <w:style w:type="paragraph" w:customStyle="1" w:styleId="5127F8B62C0E472A9981E112AEC67D40">
    <w:name w:val="5127F8B62C0E472A9981E112AEC67D40"/>
    <w:rsid w:val="00395628"/>
  </w:style>
  <w:style w:type="paragraph" w:customStyle="1" w:styleId="63F3D9FE47104F0C9663D647CEF53AE0">
    <w:name w:val="63F3D9FE47104F0C9663D647CEF53AE0"/>
    <w:rsid w:val="00395628"/>
  </w:style>
  <w:style w:type="paragraph" w:customStyle="1" w:styleId="FD2586CF0BC24C2A922BDFFC76A5068A">
    <w:name w:val="FD2586CF0BC24C2A922BDFFC76A5068A"/>
    <w:rsid w:val="00395628"/>
  </w:style>
  <w:style w:type="paragraph" w:customStyle="1" w:styleId="92AFE69641B74636AEBDD43B607112AE">
    <w:name w:val="92AFE69641B74636AEBDD43B607112AE"/>
    <w:rsid w:val="00395628"/>
  </w:style>
  <w:style w:type="paragraph" w:customStyle="1" w:styleId="834768D4FD6B47019A05EE28F9B24CB3">
    <w:name w:val="834768D4FD6B47019A05EE28F9B24CB3"/>
    <w:rsid w:val="00395628"/>
  </w:style>
  <w:style w:type="paragraph" w:customStyle="1" w:styleId="BDCFE4D231CB422EAD35C1FC400619A4">
    <w:name w:val="BDCFE4D231CB422EAD35C1FC400619A4"/>
    <w:rsid w:val="00395628"/>
  </w:style>
  <w:style w:type="paragraph" w:customStyle="1" w:styleId="B4ED206B7F09481EAA99151F323032B6">
    <w:name w:val="B4ED206B7F09481EAA99151F323032B6"/>
    <w:rsid w:val="00395628"/>
  </w:style>
  <w:style w:type="paragraph" w:customStyle="1" w:styleId="8470D5140C0C4C9388E544E2A9D88A13">
    <w:name w:val="8470D5140C0C4C9388E544E2A9D88A13"/>
    <w:rsid w:val="00395628"/>
  </w:style>
  <w:style w:type="paragraph" w:customStyle="1" w:styleId="FD4AAE0259EC41E4A2725038DDC428B6">
    <w:name w:val="FD4AAE0259EC41E4A2725038DDC428B6"/>
    <w:rsid w:val="00395628"/>
  </w:style>
  <w:style w:type="paragraph" w:customStyle="1" w:styleId="B9722AD9AB3C437395E90042F42C4A90">
    <w:name w:val="B9722AD9AB3C437395E90042F42C4A90"/>
    <w:rsid w:val="00395628"/>
  </w:style>
  <w:style w:type="paragraph" w:customStyle="1" w:styleId="29F72DD7FB704F12928B8D9B9DF20004">
    <w:name w:val="29F72DD7FB704F12928B8D9B9DF20004"/>
    <w:rsid w:val="00395628"/>
  </w:style>
  <w:style w:type="paragraph" w:customStyle="1" w:styleId="60BF1BB03FE640AA80FFA3B9A8E24DB0">
    <w:name w:val="60BF1BB03FE640AA80FFA3B9A8E24DB0"/>
    <w:rsid w:val="00395628"/>
  </w:style>
  <w:style w:type="paragraph" w:customStyle="1" w:styleId="F6099A6ED7B247CFBFF230FD2F2097BA2">
    <w:name w:val="F6099A6ED7B247CFBFF230FD2F2097BA2"/>
    <w:rsid w:val="00395628"/>
    <w:pPr>
      <w:spacing w:after="0" w:line="240" w:lineRule="auto"/>
      <w:jc w:val="both"/>
    </w:pPr>
    <w:rPr>
      <w:rFonts w:ascii="Arial" w:eastAsiaTheme="minorHAnsi" w:hAnsi="Arial"/>
      <w:sz w:val="20"/>
      <w:lang w:eastAsia="en-US"/>
    </w:rPr>
  </w:style>
  <w:style w:type="paragraph" w:customStyle="1" w:styleId="B0048A43931B4208BE41B52F5C32BB502">
    <w:name w:val="B0048A43931B4208BE41B52F5C32BB502"/>
    <w:rsid w:val="00395628"/>
    <w:pPr>
      <w:spacing w:after="0" w:line="240" w:lineRule="auto"/>
      <w:jc w:val="both"/>
    </w:pPr>
    <w:rPr>
      <w:rFonts w:ascii="Arial" w:eastAsiaTheme="minorHAnsi" w:hAnsi="Arial"/>
      <w:sz w:val="20"/>
      <w:lang w:eastAsia="en-US"/>
    </w:rPr>
  </w:style>
  <w:style w:type="paragraph" w:customStyle="1" w:styleId="839474F4DFAA4C1EA1F25C023D39D9CF2">
    <w:name w:val="839474F4DFAA4C1EA1F25C023D39D9CF2"/>
    <w:rsid w:val="00395628"/>
    <w:pPr>
      <w:spacing w:after="0" w:line="240" w:lineRule="auto"/>
      <w:jc w:val="both"/>
    </w:pPr>
    <w:rPr>
      <w:rFonts w:ascii="Arial" w:eastAsiaTheme="minorHAnsi" w:hAnsi="Arial"/>
      <w:sz w:val="20"/>
      <w:lang w:eastAsia="en-US"/>
    </w:rPr>
  </w:style>
  <w:style w:type="paragraph" w:customStyle="1" w:styleId="D0C8817F30CD452FAA9BF30ACA93C5F22">
    <w:name w:val="D0C8817F30CD452FAA9BF30ACA93C5F22"/>
    <w:rsid w:val="00395628"/>
    <w:pPr>
      <w:spacing w:after="0" w:line="240" w:lineRule="auto"/>
      <w:jc w:val="both"/>
    </w:pPr>
    <w:rPr>
      <w:rFonts w:ascii="Arial" w:eastAsiaTheme="minorHAnsi" w:hAnsi="Arial"/>
      <w:sz w:val="20"/>
      <w:lang w:eastAsia="en-US"/>
    </w:rPr>
  </w:style>
  <w:style w:type="paragraph" w:customStyle="1" w:styleId="E49384737EA046D08E3043CC54607F992">
    <w:name w:val="E49384737EA046D08E3043CC54607F992"/>
    <w:rsid w:val="00395628"/>
    <w:pPr>
      <w:spacing w:after="0" w:line="240" w:lineRule="auto"/>
      <w:jc w:val="both"/>
    </w:pPr>
    <w:rPr>
      <w:rFonts w:ascii="Arial" w:eastAsiaTheme="minorHAnsi" w:hAnsi="Arial"/>
      <w:sz w:val="20"/>
      <w:lang w:eastAsia="en-US"/>
    </w:rPr>
  </w:style>
  <w:style w:type="paragraph" w:customStyle="1" w:styleId="A54560CA3FE44A40B8A555424D6636C42">
    <w:name w:val="A54560CA3FE44A40B8A555424D6636C42"/>
    <w:rsid w:val="00395628"/>
    <w:pPr>
      <w:spacing w:after="0" w:line="240" w:lineRule="auto"/>
      <w:jc w:val="both"/>
    </w:pPr>
    <w:rPr>
      <w:rFonts w:ascii="Arial" w:eastAsiaTheme="minorHAnsi" w:hAnsi="Arial"/>
      <w:sz w:val="20"/>
      <w:lang w:eastAsia="en-US"/>
    </w:rPr>
  </w:style>
  <w:style w:type="paragraph" w:customStyle="1" w:styleId="5729762EF78744AFB574B4E544C89FFA2">
    <w:name w:val="5729762EF78744AFB574B4E544C89FFA2"/>
    <w:rsid w:val="00395628"/>
    <w:pPr>
      <w:spacing w:after="0" w:line="240" w:lineRule="auto"/>
      <w:jc w:val="both"/>
    </w:pPr>
    <w:rPr>
      <w:rFonts w:ascii="Arial" w:eastAsiaTheme="minorHAnsi" w:hAnsi="Arial"/>
      <w:sz w:val="20"/>
      <w:lang w:eastAsia="en-US"/>
    </w:rPr>
  </w:style>
  <w:style w:type="paragraph" w:customStyle="1" w:styleId="92E014038DAE43D1AC7285B70ADE925D2">
    <w:name w:val="92E014038DAE43D1AC7285B70ADE925D2"/>
    <w:rsid w:val="00395628"/>
    <w:pPr>
      <w:spacing w:after="0" w:line="240" w:lineRule="auto"/>
      <w:jc w:val="both"/>
    </w:pPr>
    <w:rPr>
      <w:rFonts w:ascii="Arial" w:eastAsiaTheme="minorHAnsi" w:hAnsi="Arial"/>
      <w:sz w:val="20"/>
      <w:lang w:eastAsia="en-US"/>
    </w:rPr>
  </w:style>
  <w:style w:type="paragraph" w:customStyle="1" w:styleId="596227480D02490399AE1DB8CADB29612">
    <w:name w:val="596227480D02490399AE1DB8CADB29612"/>
    <w:rsid w:val="00395628"/>
    <w:pPr>
      <w:spacing w:after="0" w:line="240" w:lineRule="auto"/>
      <w:jc w:val="both"/>
    </w:pPr>
    <w:rPr>
      <w:rFonts w:ascii="Arial" w:eastAsiaTheme="minorHAnsi" w:hAnsi="Arial"/>
      <w:sz w:val="20"/>
      <w:lang w:eastAsia="en-US"/>
    </w:rPr>
  </w:style>
  <w:style w:type="paragraph" w:customStyle="1" w:styleId="7F4BC346BE0E4649A222BE3AB7D7C2482">
    <w:name w:val="7F4BC346BE0E4649A222BE3AB7D7C2482"/>
    <w:rsid w:val="00395628"/>
    <w:pPr>
      <w:spacing w:after="0" w:line="240" w:lineRule="auto"/>
      <w:jc w:val="both"/>
    </w:pPr>
    <w:rPr>
      <w:rFonts w:ascii="Arial" w:eastAsiaTheme="minorHAnsi" w:hAnsi="Arial"/>
      <w:sz w:val="20"/>
      <w:lang w:eastAsia="en-US"/>
    </w:rPr>
  </w:style>
  <w:style w:type="paragraph" w:customStyle="1" w:styleId="0B319ECA0D264BFBAD13BD3C157037242">
    <w:name w:val="0B319ECA0D264BFBAD13BD3C157037242"/>
    <w:rsid w:val="00395628"/>
    <w:pPr>
      <w:spacing w:after="0" w:line="240" w:lineRule="auto"/>
      <w:jc w:val="both"/>
    </w:pPr>
    <w:rPr>
      <w:rFonts w:ascii="Arial" w:eastAsiaTheme="minorHAnsi" w:hAnsi="Arial"/>
      <w:sz w:val="20"/>
      <w:lang w:eastAsia="en-US"/>
    </w:rPr>
  </w:style>
  <w:style w:type="paragraph" w:customStyle="1" w:styleId="D0D26E48346142CF80C782403A6F6B802">
    <w:name w:val="D0D26E48346142CF80C782403A6F6B802"/>
    <w:rsid w:val="00395628"/>
    <w:pPr>
      <w:spacing w:after="0" w:line="240" w:lineRule="auto"/>
      <w:jc w:val="both"/>
    </w:pPr>
    <w:rPr>
      <w:rFonts w:ascii="Arial" w:eastAsiaTheme="minorHAnsi" w:hAnsi="Arial"/>
      <w:sz w:val="20"/>
      <w:lang w:eastAsia="en-US"/>
    </w:rPr>
  </w:style>
  <w:style w:type="paragraph" w:customStyle="1" w:styleId="BFB6EA796C374580ADDD6E8E981D28C62">
    <w:name w:val="BFB6EA796C374580ADDD6E8E981D28C62"/>
    <w:rsid w:val="00395628"/>
    <w:pPr>
      <w:spacing w:after="0" w:line="240" w:lineRule="auto"/>
      <w:jc w:val="both"/>
    </w:pPr>
    <w:rPr>
      <w:rFonts w:ascii="Arial" w:eastAsiaTheme="minorHAnsi" w:hAnsi="Arial"/>
      <w:sz w:val="20"/>
      <w:lang w:eastAsia="en-US"/>
    </w:rPr>
  </w:style>
  <w:style w:type="paragraph" w:customStyle="1" w:styleId="A5E1CEEADB5F4846A0229C171FC547512">
    <w:name w:val="A5E1CEEADB5F4846A0229C171FC547512"/>
    <w:rsid w:val="00395628"/>
    <w:pPr>
      <w:spacing w:after="0" w:line="240" w:lineRule="auto"/>
      <w:jc w:val="both"/>
    </w:pPr>
    <w:rPr>
      <w:rFonts w:ascii="Arial" w:eastAsiaTheme="minorHAnsi" w:hAnsi="Arial"/>
      <w:sz w:val="20"/>
      <w:lang w:eastAsia="en-US"/>
    </w:rPr>
  </w:style>
  <w:style w:type="paragraph" w:customStyle="1" w:styleId="CD5948C0EE2D428DA5BDDAED222F1CD02">
    <w:name w:val="CD5948C0EE2D428DA5BDDAED222F1CD02"/>
    <w:rsid w:val="00395628"/>
    <w:pPr>
      <w:spacing w:after="0" w:line="240" w:lineRule="auto"/>
      <w:jc w:val="both"/>
    </w:pPr>
    <w:rPr>
      <w:rFonts w:ascii="Arial" w:eastAsiaTheme="minorHAnsi" w:hAnsi="Arial"/>
      <w:sz w:val="20"/>
      <w:lang w:eastAsia="en-US"/>
    </w:rPr>
  </w:style>
  <w:style w:type="paragraph" w:customStyle="1" w:styleId="1940C35E1DD3427BAAAF7FD1D87D33172">
    <w:name w:val="1940C35E1DD3427BAAAF7FD1D87D33172"/>
    <w:rsid w:val="00395628"/>
    <w:pPr>
      <w:spacing w:after="0" w:line="240" w:lineRule="auto"/>
      <w:jc w:val="both"/>
    </w:pPr>
    <w:rPr>
      <w:rFonts w:ascii="Arial" w:eastAsiaTheme="minorHAnsi" w:hAnsi="Arial"/>
      <w:sz w:val="20"/>
      <w:lang w:eastAsia="en-US"/>
    </w:rPr>
  </w:style>
  <w:style w:type="paragraph" w:customStyle="1" w:styleId="834768D4FD6B47019A05EE28F9B24CB31">
    <w:name w:val="834768D4FD6B47019A05EE28F9B24CB31"/>
    <w:rsid w:val="00395628"/>
    <w:pPr>
      <w:spacing w:after="0" w:line="240" w:lineRule="auto"/>
    </w:pPr>
    <w:rPr>
      <w:rFonts w:ascii="Arial" w:eastAsiaTheme="minorHAnsi" w:hAnsi="Arial"/>
      <w:sz w:val="24"/>
      <w:lang w:eastAsia="en-US"/>
    </w:rPr>
  </w:style>
  <w:style w:type="paragraph" w:customStyle="1" w:styleId="81F617AF1F1E4BCF8E8DB0BDC6C6C3A22">
    <w:name w:val="81F617AF1F1E4BCF8E8DB0BDC6C6C3A22"/>
    <w:rsid w:val="00395628"/>
    <w:pPr>
      <w:spacing w:after="0" w:line="240" w:lineRule="auto"/>
      <w:jc w:val="both"/>
    </w:pPr>
    <w:rPr>
      <w:rFonts w:ascii="Arial" w:eastAsiaTheme="minorHAnsi" w:hAnsi="Arial"/>
      <w:sz w:val="20"/>
      <w:lang w:eastAsia="en-US"/>
    </w:rPr>
  </w:style>
  <w:style w:type="paragraph" w:customStyle="1" w:styleId="BDCFE4D231CB422EAD35C1FC400619A41">
    <w:name w:val="BDCFE4D231CB422EAD35C1FC400619A41"/>
    <w:rsid w:val="00395628"/>
    <w:pPr>
      <w:spacing w:after="0" w:line="240" w:lineRule="auto"/>
      <w:jc w:val="both"/>
    </w:pPr>
    <w:rPr>
      <w:rFonts w:ascii="Arial" w:eastAsiaTheme="minorHAnsi" w:hAnsi="Arial"/>
      <w:sz w:val="20"/>
      <w:lang w:eastAsia="en-US"/>
    </w:rPr>
  </w:style>
  <w:style w:type="paragraph" w:customStyle="1" w:styleId="8515E2481532491AA6EEE748E261ECC72">
    <w:name w:val="8515E2481532491AA6EEE748E261ECC72"/>
    <w:rsid w:val="00395628"/>
    <w:pPr>
      <w:spacing w:after="0" w:line="240" w:lineRule="auto"/>
      <w:jc w:val="both"/>
    </w:pPr>
    <w:rPr>
      <w:rFonts w:ascii="Arial" w:eastAsiaTheme="minorHAnsi" w:hAnsi="Arial"/>
      <w:sz w:val="20"/>
      <w:lang w:eastAsia="en-US"/>
    </w:rPr>
  </w:style>
  <w:style w:type="paragraph" w:customStyle="1" w:styleId="2153344667A84F0093BE3037153CD6472">
    <w:name w:val="2153344667A84F0093BE3037153CD6472"/>
    <w:rsid w:val="00395628"/>
    <w:pPr>
      <w:spacing w:after="0" w:line="240" w:lineRule="auto"/>
      <w:jc w:val="both"/>
    </w:pPr>
    <w:rPr>
      <w:rFonts w:ascii="Arial" w:eastAsiaTheme="minorHAnsi" w:hAnsi="Arial"/>
      <w:sz w:val="20"/>
      <w:lang w:eastAsia="en-US"/>
    </w:rPr>
  </w:style>
  <w:style w:type="paragraph" w:customStyle="1" w:styleId="0B8D56EFB72C4A35BCE5216D16E049392">
    <w:name w:val="0B8D56EFB72C4A35BCE5216D16E049392"/>
    <w:rsid w:val="00395628"/>
    <w:pPr>
      <w:spacing w:after="0" w:line="240" w:lineRule="auto"/>
      <w:jc w:val="both"/>
    </w:pPr>
    <w:rPr>
      <w:rFonts w:ascii="Arial" w:eastAsiaTheme="minorHAnsi" w:hAnsi="Arial"/>
      <w:sz w:val="20"/>
      <w:lang w:eastAsia="en-US"/>
    </w:rPr>
  </w:style>
  <w:style w:type="paragraph" w:customStyle="1" w:styleId="9B3D3DC4AF344BA190EA8CC4AE45E27F2">
    <w:name w:val="9B3D3DC4AF344BA190EA8CC4AE45E27F2"/>
    <w:rsid w:val="00395628"/>
    <w:pPr>
      <w:spacing w:after="0" w:line="240" w:lineRule="auto"/>
      <w:jc w:val="both"/>
    </w:pPr>
    <w:rPr>
      <w:rFonts w:ascii="Arial" w:eastAsiaTheme="minorHAnsi" w:hAnsi="Arial"/>
      <w:sz w:val="20"/>
      <w:lang w:eastAsia="en-US"/>
    </w:rPr>
  </w:style>
  <w:style w:type="paragraph" w:customStyle="1" w:styleId="FBF708614D4648F780E24BC302F187A42">
    <w:name w:val="FBF708614D4648F780E24BC302F187A42"/>
    <w:rsid w:val="00395628"/>
    <w:pPr>
      <w:spacing w:after="0" w:line="240" w:lineRule="auto"/>
      <w:jc w:val="both"/>
    </w:pPr>
    <w:rPr>
      <w:rFonts w:ascii="Arial" w:eastAsiaTheme="minorHAnsi" w:hAnsi="Arial"/>
      <w:sz w:val="20"/>
      <w:lang w:eastAsia="en-US"/>
    </w:rPr>
  </w:style>
  <w:style w:type="paragraph" w:customStyle="1" w:styleId="F29A8C60D7244AF78455E575D95F11292">
    <w:name w:val="F29A8C60D7244AF78455E575D95F11292"/>
    <w:rsid w:val="00395628"/>
    <w:pPr>
      <w:spacing w:after="0" w:line="240" w:lineRule="auto"/>
      <w:jc w:val="both"/>
    </w:pPr>
    <w:rPr>
      <w:rFonts w:ascii="Arial" w:eastAsiaTheme="minorHAnsi" w:hAnsi="Arial"/>
      <w:sz w:val="20"/>
      <w:lang w:eastAsia="en-US"/>
    </w:rPr>
  </w:style>
  <w:style w:type="paragraph" w:customStyle="1" w:styleId="BCC63BD2810E4D5EA7476A06375042E02">
    <w:name w:val="BCC63BD2810E4D5EA7476A06375042E02"/>
    <w:rsid w:val="00395628"/>
    <w:pPr>
      <w:spacing w:after="0" w:line="240" w:lineRule="auto"/>
      <w:jc w:val="both"/>
    </w:pPr>
    <w:rPr>
      <w:rFonts w:ascii="Arial" w:eastAsiaTheme="minorHAnsi" w:hAnsi="Arial"/>
      <w:sz w:val="20"/>
      <w:lang w:eastAsia="en-US"/>
    </w:rPr>
  </w:style>
  <w:style w:type="paragraph" w:customStyle="1" w:styleId="89CD3BDDFE524E539B3A07E9D914B0C12">
    <w:name w:val="89CD3BDDFE524E539B3A07E9D914B0C12"/>
    <w:rsid w:val="00395628"/>
    <w:pPr>
      <w:spacing w:after="0" w:line="240" w:lineRule="auto"/>
      <w:jc w:val="both"/>
    </w:pPr>
    <w:rPr>
      <w:rFonts w:ascii="Arial" w:eastAsiaTheme="minorHAnsi" w:hAnsi="Arial"/>
      <w:sz w:val="20"/>
      <w:lang w:eastAsia="en-US"/>
    </w:rPr>
  </w:style>
  <w:style w:type="paragraph" w:customStyle="1" w:styleId="B4ED206B7F09481EAA99151F323032B61">
    <w:name w:val="B4ED206B7F09481EAA99151F323032B61"/>
    <w:rsid w:val="00395628"/>
    <w:pPr>
      <w:spacing w:after="0" w:line="240" w:lineRule="auto"/>
      <w:jc w:val="both"/>
    </w:pPr>
    <w:rPr>
      <w:rFonts w:ascii="Arial" w:eastAsiaTheme="minorHAnsi" w:hAnsi="Arial"/>
      <w:sz w:val="20"/>
      <w:lang w:eastAsia="en-US"/>
    </w:rPr>
  </w:style>
  <w:style w:type="paragraph" w:customStyle="1" w:styleId="50A53C25A6CC4A11A6DFC069F12D99052">
    <w:name w:val="50A53C25A6CC4A11A6DFC069F12D99052"/>
    <w:rsid w:val="00395628"/>
    <w:pPr>
      <w:spacing w:after="0" w:line="240" w:lineRule="auto"/>
      <w:jc w:val="both"/>
    </w:pPr>
    <w:rPr>
      <w:rFonts w:ascii="Arial" w:eastAsiaTheme="minorHAnsi" w:hAnsi="Arial"/>
      <w:sz w:val="20"/>
      <w:lang w:eastAsia="en-US"/>
    </w:rPr>
  </w:style>
  <w:style w:type="paragraph" w:customStyle="1" w:styleId="62BA82AC54384741ADE4215468F8960D2">
    <w:name w:val="62BA82AC54384741ADE4215468F8960D2"/>
    <w:rsid w:val="00395628"/>
    <w:pPr>
      <w:spacing w:after="0" w:line="240" w:lineRule="auto"/>
      <w:jc w:val="both"/>
    </w:pPr>
    <w:rPr>
      <w:rFonts w:ascii="Arial" w:eastAsiaTheme="minorHAnsi" w:hAnsi="Arial"/>
      <w:sz w:val="20"/>
      <w:lang w:eastAsia="en-US"/>
    </w:rPr>
  </w:style>
  <w:style w:type="paragraph" w:customStyle="1" w:styleId="8470D5140C0C4C9388E544E2A9D88A131">
    <w:name w:val="8470D5140C0C4C9388E544E2A9D88A131"/>
    <w:rsid w:val="00395628"/>
    <w:pPr>
      <w:spacing w:after="0" w:line="240" w:lineRule="auto"/>
      <w:jc w:val="both"/>
    </w:pPr>
    <w:rPr>
      <w:rFonts w:ascii="Arial" w:eastAsiaTheme="minorHAnsi" w:hAnsi="Arial"/>
      <w:sz w:val="20"/>
      <w:lang w:eastAsia="en-US"/>
    </w:rPr>
  </w:style>
  <w:style w:type="paragraph" w:customStyle="1" w:styleId="ABE8BEBAA276415E9839AD285F444FFE2">
    <w:name w:val="ABE8BEBAA276415E9839AD285F444FFE2"/>
    <w:rsid w:val="00395628"/>
    <w:pPr>
      <w:spacing w:after="0" w:line="240" w:lineRule="auto"/>
      <w:jc w:val="both"/>
    </w:pPr>
    <w:rPr>
      <w:rFonts w:ascii="Arial" w:eastAsiaTheme="minorHAnsi" w:hAnsi="Arial"/>
      <w:sz w:val="20"/>
      <w:lang w:eastAsia="en-US"/>
    </w:rPr>
  </w:style>
  <w:style w:type="paragraph" w:customStyle="1" w:styleId="33C2EE583E394BF996E6F5F5458DC9352">
    <w:name w:val="33C2EE583E394BF996E6F5F5458DC9352"/>
    <w:rsid w:val="00395628"/>
    <w:pPr>
      <w:spacing w:after="0" w:line="240" w:lineRule="auto"/>
      <w:jc w:val="both"/>
    </w:pPr>
    <w:rPr>
      <w:rFonts w:ascii="Arial" w:eastAsiaTheme="minorHAnsi" w:hAnsi="Arial"/>
      <w:sz w:val="20"/>
      <w:lang w:eastAsia="en-US"/>
    </w:rPr>
  </w:style>
  <w:style w:type="paragraph" w:customStyle="1" w:styleId="1C8BC69817BF4F50B68F23AE64D78E602">
    <w:name w:val="1C8BC69817BF4F50B68F23AE64D78E602"/>
    <w:rsid w:val="00395628"/>
    <w:pPr>
      <w:spacing w:after="0" w:line="240" w:lineRule="auto"/>
      <w:jc w:val="both"/>
    </w:pPr>
    <w:rPr>
      <w:rFonts w:ascii="Arial" w:eastAsiaTheme="minorHAnsi" w:hAnsi="Arial"/>
      <w:sz w:val="20"/>
      <w:lang w:eastAsia="en-US"/>
    </w:rPr>
  </w:style>
  <w:style w:type="paragraph" w:customStyle="1" w:styleId="53DC8ABE27FD4F679BC79AAC8ECD67A92">
    <w:name w:val="53DC8ABE27FD4F679BC79AAC8ECD67A92"/>
    <w:rsid w:val="00395628"/>
    <w:pPr>
      <w:spacing w:after="0" w:line="240" w:lineRule="auto"/>
      <w:jc w:val="both"/>
    </w:pPr>
    <w:rPr>
      <w:rFonts w:ascii="Arial" w:eastAsiaTheme="minorHAnsi" w:hAnsi="Arial"/>
      <w:sz w:val="20"/>
      <w:lang w:eastAsia="en-US"/>
    </w:rPr>
  </w:style>
  <w:style w:type="paragraph" w:customStyle="1" w:styleId="49485940424E4F5FAE4F645570539C422">
    <w:name w:val="49485940424E4F5FAE4F645570539C422"/>
    <w:rsid w:val="00395628"/>
    <w:pPr>
      <w:spacing w:after="0" w:line="240" w:lineRule="auto"/>
      <w:jc w:val="both"/>
    </w:pPr>
    <w:rPr>
      <w:rFonts w:ascii="Arial" w:eastAsiaTheme="minorHAnsi" w:hAnsi="Arial"/>
      <w:sz w:val="20"/>
      <w:lang w:eastAsia="en-US"/>
    </w:rPr>
  </w:style>
  <w:style w:type="paragraph" w:customStyle="1" w:styleId="7AC2AD1DE2274FB9A9E2DC6D7020661C2">
    <w:name w:val="7AC2AD1DE2274FB9A9E2DC6D7020661C2"/>
    <w:rsid w:val="00395628"/>
    <w:pPr>
      <w:spacing w:after="0" w:line="240" w:lineRule="auto"/>
      <w:jc w:val="both"/>
    </w:pPr>
    <w:rPr>
      <w:rFonts w:ascii="Arial" w:eastAsiaTheme="minorHAnsi" w:hAnsi="Arial"/>
      <w:sz w:val="20"/>
      <w:lang w:eastAsia="en-US"/>
    </w:rPr>
  </w:style>
  <w:style w:type="paragraph" w:customStyle="1" w:styleId="0796B60D7ABE448B9CBF942062696B292">
    <w:name w:val="0796B60D7ABE448B9CBF942062696B292"/>
    <w:rsid w:val="00395628"/>
    <w:pPr>
      <w:spacing w:after="0" w:line="240" w:lineRule="auto"/>
      <w:jc w:val="both"/>
    </w:pPr>
    <w:rPr>
      <w:rFonts w:ascii="Arial" w:eastAsiaTheme="minorHAnsi" w:hAnsi="Arial"/>
      <w:sz w:val="20"/>
      <w:lang w:eastAsia="en-US"/>
    </w:rPr>
  </w:style>
  <w:style w:type="paragraph" w:customStyle="1" w:styleId="CD066A239F0A46F1B54BAD3503AE26122">
    <w:name w:val="CD066A239F0A46F1B54BAD3503AE26122"/>
    <w:rsid w:val="00395628"/>
    <w:pPr>
      <w:spacing w:after="0" w:line="240" w:lineRule="auto"/>
      <w:jc w:val="both"/>
    </w:pPr>
    <w:rPr>
      <w:rFonts w:ascii="Arial" w:eastAsiaTheme="minorHAnsi" w:hAnsi="Arial"/>
      <w:sz w:val="20"/>
      <w:lang w:eastAsia="en-US"/>
    </w:rPr>
  </w:style>
  <w:style w:type="paragraph" w:customStyle="1" w:styleId="015EE1507585439CA0DAD83B43F4E1602">
    <w:name w:val="015EE1507585439CA0DAD83B43F4E1602"/>
    <w:rsid w:val="00395628"/>
    <w:pPr>
      <w:spacing w:after="0" w:line="240" w:lineRule="auto"/>
      <w:jc w:val="both"/>
    </w:pPr>
    <w:rPr>
      <w:rFonts w:ascii="Arial" w:eastAsiaTheme="minorHAnsi" w:hAnsi="Arial"/>
      <w:sz w:val="20"/>
      <w:lang w:eastAsia="en-US"/>
    </w:rPr>
  </w:style>
  <w:style w:type="paragraph" w:customStyle="1" w:styleId="8EB47F31B1B54652B83E642382F988562">
    <w:name w:val="8EB47F31B1B54652B83E642382F988562"/>
    <w:rsid w:val="00395628"/>
    <w:pPr>
      <w:spacing w:after="0" w:line="240" w:lineRule="auto"/>
      <w:jc w:val="both"/>
    </w:pPr>
    <w:rPr>
      <w:rFonts w:ascii="Arial" w:eastAsiaTheme="minorHAnsi" w:hAnsi="Arial"/>
      <w:sz w:val="20"/>
      <w:lang w:eastAsia="en-US"/>
    </w:rPr>
  </w:style>
  <w:style w:type="paragraph" w:customStyle="1" w:styleId="AC7DAB7006CB422F93017F043B97D1561">
    <w:name w:val="AC7DAB7006CB422F93017F043B97D1561"/>
    <w:rsid w:val="00395628"/>
    <w:pPr>
      <w:spacing w:after="0" w:line="240" w:lineRule="auto"/>
      <w:jc w:val="both"/>
    </w:pPr>
    <w:rPr>
      <w:rFonts w:ascii="Arial" w:eastAsiaTheme="minorHAnsi" w:hAnsi="Arial"/>
      <w:sz w:val="20"/>
      <w:lang w:eastAsia="en-US"/>
    </w:rPr>
  </w:style>
  <w:style w:type="paragraph" w:customStyle="1" w:styleId="C3960B9F54104886BF16BE09E974CBB81">
    <w:name w:val="C3960B9F54104886BF16BE09E974CBB81"/>
    <w:rsid w:val="00395628"/>
    <w:pPr>
      <w:spacing w:after="0" w:line="240" w:lineRule="auto"/>
      <w:jc w:val="both"/>
    </w:pPr>
    <w:rPr>
      <w:rFonts w:ascii="Arial" w:eastAsiaTheme="minorHAnsi" w:hAnsi="Arial"/>
      <w:sz w:val="20"/>
      <w:lang w:eastAsia="en-US"/>
    </w:rPr>
  </w:style>
  <w:style w:type="paragraph" w:customStyle="1" w:styleId="A46F6CE1D81F48478F9A165B9BF9904F1">
    <w:name w:val="A46F6CE1D81F48478F9A165B9BF9904F1"/>
    <w:rsid w:val="00395628"/>
    <w:pPr>
      <w:spacing w:after="0" w:line="240" w:lineRule="auto"/>
      <w:jc w:val="both"/>
    </w:pPr>
    <w:rPr>
      <w:rFonts w:ascii="Arial" w:eastAsiaTheme="minorHAnsi" w:hAnsi="Arial"/>
      <w:sz w:val="20"/>
      <w:lang w:eastAsia="en-US"/>
    </w:rPr>
  </w:style>
  <w:style w:type="paragraph" w:customStyle="1" w:styleId="0C40675F22BF4494996A1760254B2E191">
    <w:name w:val="0C40675F22BF4494996A1760254B2E191"/>
    <w:rsid w:val="00395628"/>
    <w:pPr>
      <w:spacing w:after="0" w:line="240" w:lineRule="auto"/>
      <w:jc w:val="both"/>
    </w:pPr>
    <w:rPr>
      <w:rFonts w:ascii="Arial" w:eastAsiaTheme="minorHAnsi" w:hAnsi="Arial"/>
      <w:sz w:val="20"/>
      <w:lang w:eastAsia="en-US"/>
    </w:rPr>
  </w:style>
  <w:style w:type="paragraph" w:customStyle="1" w:styleId="740A424A92214EAA8C3D6332B7EDFE931">
    <w:name w:val="740A424A92214EAA8C3D6332B7EDFE931"/>
    <w:rsid w:val="00395628"/>
    <w:pPr>
      <w:spacing w:after="0" w:line="240" w:lineRule="auto"/>
      <w:jc w:val="both"/>
    </w:pPr>
    <w:rPr>
      <w:rFonts w:ascii="Arial" w:eastAsiaTheme="minorHAnsi" w:hAnsi="Arial"/>
      <w:sz w:val="20"/>
      <w:lang w:eastAsia="en-US"/>
    </w:rPr>
  </w:style>
  <w:style w:type="paragraph" w:customStyle="1" w:styleId="CABEA5F7339E433689CB6798FDE297C81">
    <w:name w:val="CABEA5F7339E433689CB6798FDE297C81"/>
    <w:rsid w:val="00395628"/>
    <w:pPr>
      <w:spacing w:after="0" w:line="240" w:lineRule="auto"/>
      <w:jc w:val="both"/>
    </w:pPr>
    <w:rPr>
      <w:rFonts w:ascii="Arial" w:eastAsiaTheme="minorHAnsi" w:hAnsi="Arial"/>
      <w:sz w:val="20"/>
      <w:lang w:eastAsia="en-US"/>
    </w:rPr>
  </w:style>
  <w:style w:type="paragraph" w:customStyle="1" w:styleId="5127F8B62C0E472A9981E112AEC67D401">
    <w:name w:val="5127F8B62C0E472A9981E112AEC67D401"/>
    <w:rsid w:val="00395628"/>
    <w:pPr>
      <w:spacing w:after="0" w:line="240" w:lineRule="auto"/>
      <w:jc w:val="both"/>
    </w:pPr>
    <w:rPr>
      <w:rFonts w:ascii="Arial" w:eastAsiaTheme="minorHAnsi" w:hAnsi="Arial"/>
      <w:sz w:val="20"/>
      <w:lang w:eastAsia="en-US"/>
    </w:rPr>
  </w:style>
  <w:style w:type="paragraph" w:customStyle="1" w:styleId="63F3D9FE47104F0C9663D647CEF53AE01">
    <w:name w:val="63F3D9FE47104F0C9663D647CEF53AE01"/>
    <w:rsid w:val="00395628"/>
    <w:pPr>
      <w:spacing w:after="0" w:line="240" w:lineRule="auto"/>
      <w:jc w:val="both"/>
    </w:pPr>
    <w:rPr>
      <w:rFonts w:ascii="Arial" w:eastAsiaTheme="minorHAnsi" w:hAnsi="Arial"/>
      <w:sz w:val="20"/>
      <w:lang w:eastAsia="en-US"/>
    </w:rPr>
  </w:style>
  <w:style w:type="paragraph" w:customStyle="1" w:styleId="FD2586CF0BC24C2A922BDFFC76A5068A1">
    <w:name w:val="FD2586CF0BC24C2A922BDFFC76A5068A1"/>
    <w:rsid w:val="00395628"/>
    <w:pPr>
      <w:spacing w:after="0" w:line="240" w:lineRule="auto"/>
      <w:jc w:val="both"/>
    </w:pPr>
    <w:rPr>
      <w:rFonts w:ascii="Arial" w:eastAsiaTheme="minorHAnsi" w:hAnsi="Arial"/>
      <w:sz w:val="20"/>
      <w:lang w:eastAsia="en-US"/>
    </w:rPr>
  </w:style>
  <w:style w:type="paragraph" w:customStyle="1" w:styleId="92AFE69641B74636AEBDD43B607112AE1">
    <w:name w:val="92AFE69641B74636AEBDD43B607112AE1"/>
    <w:rsid w:val="00395628"/>
    <w:pPr>
      <w:spacing w:after="0" w:line="240" w:lineRule="auto"/>
      <w:jc w:val="both"/>
    </w:pPr>
    <w:rPr>
      <w:rFonts w:ascii="Arial" w:eastAsiaTheme="minorHAnsi" w:hAnsi="Arial"/>
      <w:sz w:val="20"/>
      <w:lang w:eastAsia="en-US"/>
    </w:rPr>
  </w:style>
  <w:style w:type="paragraph" w:customStyle="1" w:styleId="AEBD8363C5D54DD197BF22068140A1242">
    <w:name w:val="AEBD8363C5D54DD197BF22068140A1242"/>
    <w:rsid w:val="00395628"/>
    <w:pPr>
      <w:spacing w:after="0" w:line="240" w:lineRule="auto"/>
      <w:jc w:val="both"/>
    </w:pPr>
    <w:rPr>
      <w:rFonts w:ascii="Arial" w:eastAsiaTheme="minorHAnsi" w:hAnsi="Arial"/>
      <w:sz w:val="20"/>
      <w:lang w:eastAsia="en-US"/>
    </w:rPr>
  </w:style>
  <w:style w:type="paragraph" w:customStyle="1" w:styleId="CC4EC4C32DED41088DC95EA55A9FE4032">
    <w:name w:val="CC4EC4C32DED41088DC95EA55A9FE4032"/>
    <w:rsid w:val="00395628"/>
    <w:pPr>
      <w:spacing w:after="0" w:line="240" w:lineRule="auto"/>
      <w:jc w:val="both"/>
    </w:pPr>
    <w:rPr>
      <w:rFonts w:ascii="Arial" w:eastAsiaTheme="minorHAnsi" w:hAnsi="Arial"/>
      <w:sz w:val="20"/>
      <w:lang w:eastAsia="en-US"/>
    </w:rPr>
  </w:style>
  <w:style w:type="paragraph" w:customStyle="1" w:styleId="56B72C781D38466B8A37EA43DAD9C1C22">
    <w:name w:val="56B72C781D38466B8A37EA43DAD9C1C22"/>
    <w:rsid w:val="00395628"/>
    <w:pPr>
      <w:spacing w:after="0" w:line="240" w:lineRule="auto"/>
      <w:jc w:val="both"/>
    </w:pPr>
    <w:rPr>
      <w:rFonts w:ascii="Arial" w:eastAsiaTheme="minorHAnsi" w:hAnsi="Arial"/>
      <w:sz w:val="20"/>
      <w:lang w:eastAsia="en-US"/>
    </w:rPr>
  </w:style>
  <w:style w:type="paragraph" w:customStyle="1" w:styleId="4190A0D00CAC4482B1FEF7497770CD6E2">
    <w:name w:val="4190A0D00CAC4482B1FEF7497770CD6E2"/>
    <w:rsid w:val="00395628"/>
    <w:pPr>
      <w:spacing w:after="0" w:line="240" w:lineRule="auto"/>
      <w:jc w:val="both"/>
    </w:pPr>
    <w:rPr>
      <w:rFonts w:ascii="Arial" w:eastAsiaTheme="minorHAnsi" w:hAnsi="Arial"/>
      <w:sz w:val="20"/>
      <w:lang w:eastAsia="en-US"/>
    </w:rPr>
  </w:style>
  <w:style w:type="paragraph" w:customStyle="1" w:styleId="8B0EF3B9362342CABE1B5306BAF2AEB02">
    <w:name w:val="8B0EF3B9362342CABE1B5306BAF2AEB02"/>
    <w:rsid w:val="00395628"/>
    <w:pPr>
      <w:spacing w:after="0" w:line="240" w:lineRule="auto"/>
      <w:jc w:val="both"/>
    </w:pPr>
    <w:rPr>
      <w:rFonts w:ascii="Arial" w:eastAsiaTheme="minorHAnsi" w:hAnsi="Arial"/>
      <w:sz w:val="20"/>
      <w:lang w:eastAsia="en-US"/>
    </w:rPr>
  </w:style>
  <w:style w:type="paragraph" w:customStyle="1" w:styleId="D6B8E87D558043EEAE9FAC9A2E887E692">
    <w:name w:val="D6B8E87D558043EEAE9FAC9A2E887E692"/>
    <w:rsid w:val="00395628"/>
    <w:pPr>
      <w:spacing w:after="0" w:line="240" w:lineRule="auto"/>
      <w:jc w:val="both"/>
    </w:pPr>
    <w:rPr>
      <w:rFonts w:ascii="Arial" w:eastAsiaTheme="minorHAnsi" w:hAnsi="Arial"/>
      <w:sz w:val="20"/>
      <w:lang w:eastAsia="en-US"/>
    </w:rPr>
  </w:style>
  <w:style w:type="paragraph" w:customStyle="1" w:styleId="60D253BCF7EE4FE5AB53F77A72F5AF7B1">
    <w:name w:val="60D253BCF7EE4FE5AB53F77A72F5AF7B1"/>
    <w:rsid w:val="00395628"/>
    <w:pPr>
      <w:spacing w:after="0" w:line="240" w:lineRule="auto"/>
      <w:jc w:val="both"/>
    </w:pPr>
    <w:rPr>
      <w:rFonts w:ascii="Arial" w:eastAsiaTheme="minorHAnsi" w:hAnsi="Arial"/>
      <w:sz w:val="20"/>
      <w:lang w:eastAsia="en-US"/>
    </w:rPr>
  </w:style>
  <w:style w:type="paragraph" w:customStyle="1" w:styleId="5E5C441E8D524FFC958923E2A776F67E1">
    <w:name w:val="5E5C441E8D524FFC958923E2A776F67E1"/>
    <w:rsid w:val="00395628"/>
    <w:pPr>
      <w:spacing w:after="0" w:line="240" w:lineRule="auto"/>
      <w:jc w:val="both"/>
    </w:pPr>
    <w:rPr>
      <w:rFonts w:ascii="Arial" w:eastAsiaTheme="minorHAnsi" w:hAnsi="Arial"/>
      <w:sz w:val="20"/>
      <w:lang w:eastAsia="en-US"/>
    </w:rPr>
  </w:style>
  <w:style w:type="paragraph" w:customStyle="1" w:styleId="F53C4E2D40534E8DB9712BDA6DF5015B1">
    <w:name w:val="F53C4E2D40534E8DB9712BDA6DF5015B1"/>
    <w:rsid w:val="00395628"/>
    <w:pPr>
      <w:spacing w:after="0" w:line="240" w:lineRule="auto"/>
      <w:jc w:val="both"/>
    </w:pPr>
    <w:rPr>
      <w:rFonts w:ascii="Arial" w:eastAsiaTheme="minorHAnsi" w:hAnsi="Arial"/>
      <w:sz w:val="20"/>
      <w:lang w:eastAsia="en-US"/>
    </w:rPr>
  </w:style>
  <w:style w:type="paragraph" w:customStyle="1" w:styleId="0E9923DFD3E3445B9DB73347596460A01">
    <w:name w:val="0E9923DFD3E3445B9DB73347596460A01"/>
    <w:rsid w:val="00395628"/>
    <w:pPr>
      <w:spacing w:after="0" w:line="240" w:lineRule="auto"/>
      <w:jc w:val="both"/>
    </w:pPr>
    <w:rPr>
      <w:rFonts w:ascii="Arial" w:eastAsiaTheme="minorHAnsi" w:hAnsi="Arial"/>
      <w:sz w:val="20"/>
      <w:lang w:eastAsia="en-US"/>
    </w:rPr>
  </w:style>
  <w:style w:type="paragraph" w:customStyle="1" w:styleId="3FC2E5151375457CB58BFE8BCBC74BC01">
    <w:name w:val="3FC2E5151375457CB58BFE8BCBC74BC01"/>
    <w:rsid w:val="00395628"/>
    <w:pPr>
      <w:spacing w:after="0" w:line="240" w:lineRule="auto"/>
      <w:jc w:val="both"/>
    </w:pPr>
    <w:rPr>
      <w:rFonts w:ascii="Arial" w:eastAsiaTheme="minorHAnsi" w:hAnsi="Arial"/>
      <w:sz w:val="20"/>
      <w:lang w:eastAsia="en-US"/>
    </w:rPr>
  </w:style>
  <w:style w:type="paragraph" w:customStyle="1" w:styleId="6A842DC54FD441948A133A2566C767111">
    <w:name w:val="6A842DC54FD441948A133A2566C767111"/>
    <w:rsid w:val="00395628"/>
    <w:pPr>
      <w:spacing w:after="0" w:line="240" w:lineRule="auto"/>
      <w:jc w:val="both"/>
    </w:pPr>
    <w:rPr>
      <w:rFonts w:ascii="Arial" w:eastAsiaTheme="minorHAnsi" w:hAnsi="Arial"/>
      <w:sz w:val="20"/>
      <w:lang w:eastAsia="en-US"/>
    </w:rPr>
  </w:style>
  <w:style w:type="paragraph" w:customStyle="1" w:styleId="BBD633706F61421AADA86B8661DF20CB1">
    <w:name w:val="BBD633706F61421AADA86B8661DF20CB1"/>
    <w:rsid w:val="00395628"/>
    <w:pPr>
      <w:spacing w:after="0" w:line="240" w:lineRule="auto"/>
      <w:jc w:val="both"/>
    </w:pPr>
    <w:rPr>
      <w:rFonts w:ascii="Arial" w:eastAsiaTheme="minorHAnsi" w:hAnsi="Arial"/>
      <w:sz w:val="20"/>
      <w:lang w:eastAsia="en-US"/>
    </w:rPr>
  </w:style>
  <w:style w:type="paragraph" w:customStyle="1" w:styleId="3A6D364AD1604ADF84C88E5439359FDA1">
    <w:name w:val="3A6D364AD1604ADF84C88E5439359FDA1"/>
    <w:rsid w:val="00395628"/>
    <w:pPr>
      <w:spacing w:after="0" w:line="240" w:lineRule="auto"/>
      <w:jc w:val="both"/>
    </w:pPr>
    <w:rPr>
      <w:rFonts w:ascii="Arial" w:eastAsiaTheme="minorHAnsi" w:hAnsi="Arial"/>
      <w:sz w:val="20"/>
      <w:lang w:eastAsia="en-US"/>
    </w:rPr>
  </w:style>
  <w:style w:type="paragraph" w:customStyle="1" w:styleId="D4C23357EB704FC5993C102C7E5347D51">
    <w:name w:val="D4C23357EB704FC5993C102C7E5347D51"/>
    <w:rsid w:val="00395628"/>
    <w:pPr>
      <w:spacing w:after="0" w:line="240" w:lineRule="auto"/>
      <w:jc w:val="both"/>
    </w:pPr>
    <w:rPr>
      <w:rFonts w:ascii="Arial" w:eastAsiaTheme="minorHAnsi" w:hAnsi="Arial"/>
      <w:sz w:val="20"/>
      <w:lang w:eastAsia="en-US"/>
    </w:rPr>
  </w:style>
  <w:style w:type="paragraph" w:customStyle="1" w:styleId="A2FC7CE34D2C4463A11E8C075EA0644A1">
    <w:name w:val="A2FC7CE34D2C4463A11E8C075EA0644A1"/>
    <w:rsid w:val="00395628"/>
    <w:pPr>
      <w:spacing w:after="0" w:line="240" w:lineRule="auto"/>
      <w:jc w:val="both"/>
    </w:pPr>
    <w:rPr>
      <w:rFonts w:ascii="Arial" w:eastAsiaTheme="minorHAnsi" w:hAnsi="Arial"/>
      <w:sz w:val="20"/>
      <w:lang w:eastAsia="en-US"/>
    </w:rPr>
  </w:style>
  <w:style w:type="paragraph" w:customStyle="1" w:styleId="B4AF3C3AD4E94E4B9D9DBBBAEE521EFD1">
    <w:name w:val="B4AF3C3AD4E94E4B9D9DBBBAEE521EFD1"/>
    <w:rsid w:val="00395628"/>
    <w:pPr>
      <w:spacing w:after="0" w:line="240" w:lineRule="auto"/>
      <w:jc w:val="both"/>
    </w:pPr>
    <w:rPr>
      <w:rFonts w:ascii="Arial" w:eastAsiaTheme="minorHAnsi" w:hAnsi="Arial"/>
      <w:sz w:val="20"/>
      <w:lang w:eastAsia="en-US"/>
    </w:rPr>
  </w:style>
  <w:style w:type="paragraph" w:customStyle="1" w:styleId="503A8FA36CDD44A09F940DC50D88B17E1">
    <w:name w:val="503A8FA36CDD44A09F940DC50D88B17E1"/>
    <w:rsid w:val="00395628"/>
    <w:pPr>
      <w:spacing w:after="0" w:line="240" w:lineRule="auto"/>
      <w:jc w:val="both"/>
    </w:pPr>
    <w:rPr>
      <w:rFonts w:ascii="Arial" w:eastAsiaTheme="minorHAnsi" w:hAnsi="Arial"/>
      <w:sz w:val="20"/>
      <w:lang w:eastAsia="en-US"/>
    </w:rPr>
  </w:style>
  <w:style w:type="paragraph" w:customStyle="1" w:styleId="B0500677129A4C51970969885A05B0061">
    <w:name w:val="B0500677129A4C51970969885A05B0061"/>
    <w:rsid w:val="00395628"/>
    <w:pPr>
      <w:spacing w:after="0" w:line="240" w:lineRule="auto"/>
      <w:jc w:val="both"/>
    </w:pPr>
    <w:rPr>
      <w:rFonts w:ascii="Arial" w:eastAsiaTheme="minorHAnsi" w:hAnsi="Arial"/>
      <w:sz w:val="20"/>
      <w:lang w:eastAsia="en-US"/>
    </w:rPr>
  </w:style>
  <w:style w:type="paragraph" w:customStyle="1" w:styleId="66CB086874F74D0CB2ED79B68532359E1">
    <w:name w:val="66CB086874F74D0CB2ED79B68532359E1"/>
    <w:rsid w:val="00395628"/>
    <w:pPr>
      <w:spacing w:after="0" w:line="240" w:lineRule="auto"/>
      <w:jc w:val="both"/>
    </w:pPr>
    <w:rPr>
      <w:rFonts w:ascii="Arial" w:eastAsiaTheme="minorHAnsi" w:hAnsi="Arial"/>
      <w:sz w:val="20"/>
      <w:lang w:eastAsia="en-US"/>
    </w:rPr>
  </w:style>
  <w:style w:type="paragraph" w:customStyle="1" w:styleId="6715045F650044299D1F0275997093A31">
    <w:name w:val="6715045F650044299D1F0275997093A31"/>
    <w:rsid w:val="00395628"/>
    <w:pPr>
      <w:spacing w:after="0" w:line="240" w:lineRule="auto"/>
      <w:jc w:val="both"/>
    </w:pPr>
    <w:rPr>
      <w:rFonts w:ascii="Arial" w:eastAsiaTheme="minorHAnsi" w:hAnsi="Arial"/>
      <w:sz w:val="20"/>
      <w:lang w:eastAsia="en-US"/>
    </w:rPr>
  </w:style>
  <w:style w:type="paragraph" w:customStyle="1" w:styleId="B254E8A0DB304270835A922540C5AD091">
    <w:name w:val="B254E8A0DB304270835A922540C5AD091"/>
    <w:rsid w:val="00395628"/>
    <w:pPr>
      <w:spacing w:after="0" w:line="240" w:lineRule="auto"/>
      <w:jc w:val="both"/>
    </w:pPr>
    <w:rPr>
      <w:rFonts w:ascii="Arial" w:eastAsiaTheme="minorHAnsi" w:hAnsi="Arial"/>
      <w:sz w:val="20"/>
      <w:lang w:eastAsia="en-US"/>
    </w:rPr>
  </w:style>
  <w:style w:type="paragraph" w:customStyle="1" w:styleId="289E8D2C653B4441BFA1AD8364CD305F1">
    <w:name w:val="289E8D2C653B4441BFA1AD8364CD305F1"/>
    <w:rsid w:val="00395628"/>
    <w:pPr>
      <w:spacing w:after="0" w:line="240" w:lineRule="auto"/>
      <w:jc w:val="both"/>
    </w:pPr>
    <w:rPr>
      <w:rFonts w:ascii="Arial" w:eastAsiaTheme="minorHAnsi" w:hAnsi="Arial"/>
      <w:sz w:val="20"/>
      <w:lang w:eastAsia="en-US"/>
    </w:rPr>
  </w:style>
  <w:style w:type="paragraph" w:customStyle="1" w:styleId="6B178AFB2F2C43F88683DE5E9F3FD0C31">
    <w:name w:val="6B178AFB2F2C43F88683DE5E9F3FD0C31"/>
    <w:rsid w:val="00395628"/>
    <w:pPr>
      <w:spacing w:after="0" w:line="240" w:lineRule="auto"/>
      <w:jc w:val="both"/>
    </w:pPr>
    <w:rPr>
      <w:rFonts w:ascii="Arial" w:eastAsiaTheme="minorHAnsi" w:hAnsi="Arial"/>
      <w:sz w:val="20"/>
      <w:lang w:eastAsia="en-US"/>
    </w:rPr>
  </w:style>
  <w:style w:type="paragraph" w:customStyle="1" w:styleId="4146ECDB01EC4D71AED7C40A0AABE57C1">
    <w:name w:val="4146ECDB01EC4D71AED7C40A0AABE57C1"/>
    <w:rsid w:val="00395628"/>
    <w:pPr>
      <w:spacing w:after="0" w:line="240" w:lineRule="auto"/>
      <w:jc w:val="both"/>
    </w:pPr>
    <w:rPr>
      <w:rFonts w:ascii="Arial" w:eastAsiaTheme="minorHAnsi" w:hAnsi="Arial"/>
      <w:sz w:val="20"/>
      <w:lang w:eastAsia="en-US"/>
    </w:rPr>
  </w:style>
  <w:style w:type="paragraph" w:customStyle="1" w:styleId="480E4379C35F4333A5C24E4880AB6C681">
    <w:name w:val="480E4379C35F4333A5C24E4880AB6C681"/>
    <w:rsid w:val="00395628"/>
    <w:pPr>
      <w:spacing w:after="0" w:line="240" w:lineRule="auto"/>
      <w:jc w:val="both"/>
    </w:pPr>
    <w:rPr>
      <w:rFonts w:ascii="Arial" w:eastAsiaTheme="minorHAnsi" w:hAnsi="Arial"/>
      <w:sz w:val="20"/>
      <w:lang w:eastAsia="en-US"/>
    </w:rPr>
  </w:style>
  <w:style w:type="paragraph" w:customStyle="1" w:styleId="2C03B6826C734AA9AC2164981CEA94D11">
    <w:name w:val="2C03B6826C734AA9AC2164981CEA94D11"/>
    <w:rsid w:val="00395628"/>
    <w:pPr>
      <w:spacing w:after="0" w:line="240" w:lineRule="auto"/>
      <w:jc w:val="both"/>
    </w:pPr>
    <w:rPr>
      <w:rFonts w:ascii="Arial" w:eastAsiaTheme="minorHAnsi" w:hAnsi="Arial"/>
      <w:sz w:val="20"/>
      <w:lang w:eastAsia="en-US"/>
    </w:rPr>
  </w:style>
  <w:style w:type="paragraph" w:customStyle="1" w:styleId="CE16C8ECA5614636AFC9C840466728681">
    <w:name w:val="CE16C8ECA5614636AFC9C840466728681"/>
    <w:rsid w:val="00395628"/>
    <w:pPr>
      <w:spacing w:after="0" w:line="240" w:lineRule="auto"/>
      <w:jc w:val="both"/>
    </w:pPr>
    <w:rPr>
      <w:rFonts w:ascii="Arial" w:eastAsiaTheme="minorHAnsi" w:hAnsi="Arial"/>
      <w:sz w:val="20"/>
      <w:lang w:eastAsia="en-US"/>
    </w:rPr>
  </w:style>
  <w:style w:type="paragraph" w:customStyle="1" w:styleId="F8BE4377EC1044E2A3461B29685D5CC32">
    <w:name w:val="F8BE4377EC1044E2A3461B29685D5CC32"/>
    <w:rsid w:val="00395628"/>
    <w:pPr>
      <w:spacing w:after="0" w:line="240" w:lineRule="auto"/>
      <w:jc w:val="both"/>
    </w:pPr>
    <w:rPr>
      <w:rFonts w:ascii="Arial" w:eastAsiaTheme="minorHAnsi" w:hAnsi="Arial"/>
      <w:sz w:val="20"/>
      <w:lang w:eastAsia="en-US"/>
    </w:rPr>
  </w:style>
  <w:style w:type="paragraph" w:customStyle="1" w:styleId="A147E45D88734796BEA68C0F53E6CCD31">
    <w:name w:val="A147E45D88734796BEA68C0F53E6CCD31"/>
    <w:rsid w:val="00395628"/>
    <w:pPr>
      <w:spacing w:after="0" w:line="240" w:lineRule="auto"/>
      <w:jc w:val="both"/>
    </w:pPr>
    <w:rPr>
      <w:rFonts w:ascii="Arial" w:eastAsiaTheme="minorHAnsi" w:hAnsi="Arial"/>
      <w:sz w:val="20"/>
      <w:lang w:eastAsia="en-US"/>
    </w:rPr>
  </w:style>
  <w:style w:type="paragraph" w:customStyle="1" w:styleId="90739BF1D8D542718CACCED0A58E75741">
    <w:name w:val="90739BF1D8D542718CACCED0A58E75741"/>
    <w:rsid w:val="00395628"/>
    <w:pPr>
      <w:spacing w:after="0" w:line="240" w:lineRule="auto"/>
      <w:jc w:val="both"/>
    </w:pPr>
    <w:rPr>
      <w:rFonts w:ascii="Arial" w:eastAsiaTheme="minorHAnsi" w:hAnsi="Arial"/>
      <w:sz w:val="20"/>
      <w:lang w:eastAsia="en-US"/>
    </w:rPr>
  </w:style>
  <w:style w:type="paragraph" w:customStyle="1" w:styleId="359C2292997D4C0E967676E5EB0C30122">
    <w:name w:val="359C2292997D4C0E967676E5EB0C30122"/>
    <w:rsid w:val="00395628"/>
    <w:pPr>
      <w:spacing w:after="0" w:line="240" w:lineRule="auto"/>
      <w:jc w:val="both"/>
    </w:pPr>
    <w:rPr>
      <w:rFonts w:ascii="Arial" w:eastAsiaTheme="minorHAnsi" w:hAnsi="Arial"/>
      <w:sz w:val="20"/>
      <w:lang w:eastAsia="en-US"/>
    </w:rPr>
  </w:style>
  <w:style w:type="paragraph" w:customStyle="1" w:styleId="8A6DA82091C04E15A9EB9AD93E92783D1">
    <w:name w:val="8A6DA82091C04E15A9EB9AD93E92783D1"/>
    <w:rsid w:val="00395628"/>
    <w:pPr>
      <w:spacing w:after="0" w:line="240" w:lineRule="auto"/>
      <w:jc w:val="both"/>
    </w:pPr>
    <w:rPr>
      <w:rFonts w:ascii="Arial" w:eastAsiaTheme="minorHAnsi" w:hAnsi="Arial"/>
      <w:sz w:val="20"/>
      <w:lang w:eastAsia="en-US"/>
    </w:rPr>
  </w:style>
  <w:style w:type="paragraph" w:customStyle="1" w:styleId="7AE4333DDDC34A219A482D66D94CBACA1">
    <w:name w:val="7AE4333DDDC34A219A482D66D94CBACA1"/>
    <w:rsid w:val="00395628"/>
    <w:pPr>
      <w:spacing w:after="0" w:line="240" w:lineRule="auto"/>
      <w:jc w:val="both"/>
    </w:pPr>
    <w:rPr>
      <w:rFonts w:ascii="Arial" w:eastAsiaTheme="minorHAnsi" w:hAnsi="Arial"/>
      <w:sz w:val="20"/>
      <w:lang w:eastAsia="en-US"/>
    </w:rPr>
  </w:style>
  <w:style w:type="paragraph" w:customStyle="1" w:styleId="AF717B05ED58470CBF0E394A2D0AECEC2">
    <w:name w:val="AF717B05ED58470CBF0E394A2D0AECEC2"/>
    <w:rsid w:val="00395628"/>
    <w:pPr>
      <w:spacing w:after="0" w:line="240" w:lineRule="auto"/>
      <w:jc w:val="both"/>
    </w:pPr>
    <w:rPr>
      <w:rFonts w:ascii="Arial" w:eastAsiaTheme="minorHAnsi" w:hAnsi="Arial"/>
      <w:sz w:val="20"/>
      <w:lang w:eastAsia="en-US"/>
    </w:rPr>
  </w:style>
  <w:style w:type="paragraph" w:customStyle="1" w:styleId="592278929C534F8FA3D17AC4F85A2FFC1">
    <w:name w:val="592278929C534F8FA3D17AC4F85A2FFC1"/>
    <w:rsid w:val="00395628"/>
    <w:pPr>
      <w:spacing w:after="0" w:line="240" w:lineRule="auto"/>
      <w:jc w:val="both"/>
    </w:pPr>
    <w:rPr>
      <w:rFonts w:ascii="Arial" w:eastAsiaTheme="minorHAnsi" w:hAnsi="Arial"/>
      <w:sz w:val="20"/>
      <w:lang w:eastAsia="en-US"/>
    </w:rPr>
  </w:style>
  <w:style w:type="paragraph" w:customStyle="1" w:styleId="645D1C31D08540C18E531E5ED21344531">
    <w:name w:val="645D1C31D08540C18E531E5ED21344531"/>
    <w:rsid w:val="00395628"/>
    <w:pPr>
      <w:spacing w:after="0" w:line="240" w:lineRule="auto"/>
      <w:jc w:val="both"/>
    </w:pPr>
    <w:rPr>
      <w:rFonts w:ascii="Arial" w:eastAsiaTheme="minorHAnsi" w:hAnsi="Arial"/>
      <w:sz w:val="20"/>
      <w:lang w:eastAsia="en-US"/>
    </w:rPr>
  </w:style>
  <w:style w:type="paragraph" w:customStyle="1" w:styleId="ABFCD77833B0447FB4C5374DE520620D2">
    <w:name w:val="ABFCD77833B0447FB4C5374DE520620D2"/>
    <w:rsid w:val="00395628"/>
    <w:pPr>
      <w:spacing w:after="0" w:line="240" w:lineRule="auto"/>
      <w:jc w:val="both"/>
    </w:pPr>
    <w:rPr>
      <w:rFonts w:ascii="Arial" w:eastAsiaTheme="minorHAnsi" w:hAnsi="Arial"/>
      <w:sz w:val="20"/>
      <w:lang w:eastAsia="en-US"/>
    </w:rPr>
  </w:style>
  <w:style w:type="paragraph" w:customStyle="1" w:styleId="A413D7C9A35C4E809C2D8DC7515C586B1">
    <w:name w:val="A413D7C9A35C4E809C2D8DC7515C586B1"/>
    <w:rsid w:val="00395628"/>
    <w:pPr>
      <w:spacing w:after="0" w:line="240" w:lineRule="auto"/>
      <w:jc w:val="both"/>
    </w:pPr>
    <w:rPr>
      <w:rFonts w:ascii="Arial" w:eastAsiaTheme="minorHAnsi" w:hAnsi="Arial"/>
      <w:sz w:val="20"/>
      <w:lang w:eastAsia="en-US"/>
    </w:rPr>
  </w:style>
  <w:style w:type="paragraph" w:customStyle="1" w:styleId="8688D63E9AAF47B4BA2C7C7A75B695741">
    <w:name w:val="8688D63E9AAF47B4BA2C7C7A75B695741"/>
    <w:rsid w:val="00395628"/>
    <w:pPr>
      <w:spacing w:after="0" w:line="240" w:lineRule="auto"/>
      <w:jc w:val="both"/>
    </w:pPr>
    <w:rPr>
      <w:rFonts w:ascii="Arial" w:eastAsiaTheme="minorHAnsi" w:hAnsi="Arial"/>
      <w:sz w:val="20"/>
      <w:lang w:eastAsia="en-US"/>
    </w:rPr>
  </w:style>
  <w:style w:type="paragraph" w:customStyle="1" w:styleId="BF04B2EC8FAE4DF39F88F3E320FA31A62">
    <w:name w:val="BF04B2EC8FAE4DF39F88F3E320FA31A62"/>
    <w:rsid w:val="00395628"/>
    <w:pPr>
      <w:spacing w:after="0" w:line="240" w:lineRule="auto"/>
      <w:jc w:val="both"/>
    </w:pPr>
    <w:rPr>
      <w:rFonts w:ascii="Arial" w:eastAsiaTheme="minorHAnsi" w:hAnsi="Arial"/>
      <w:sz w:val="20"/>
      <w:lang w:eastAsia="en-US"/>
    </w:rPr>
  </w:style>
  <w:style w:type="paragraph" w:customStyle="1" w:styleId="DD597CE7C34D43738D68402C82C06AA11">
    <w:name w:val="DD597CE7C34D43738D68402C82C06AA11"/>
    <w:rsid w:val="00395628"/>
    <w:pPr>
      <w:spacing w:after="0" w:line="240" w:lineRule="auto"/>
      <w:jc w:val="both"/>
    </w:pPr>
    <w:rPr>
      <w:rFonts w:ascii="Arial" w:eastAsiaTheme="minorHAnsi" w:hAnsi="Arial"/>
      <w:sz w:val="20"/>
      <w:lang w:eastAsia="en-US"/>
    </w:rPr>
  </w:style>
  <w:style w:type="paragraph" w:customStyle="1" w:styleId="B3CC4B3019E142EA9F720DC43DDA39BE1">
    <w:name w:val="B3CC4B3019E142EA9F720DC43DDA39BE1"/>
    <w:rsid w:val="00395628"/>
    <w:pPr>
      <w:spacing w:after="0" w:line="240" w:lineRule="auto"/>
      <w:jc w:val="both"/>
    </w:pPr>
    <w:rPr>
      <w:rFonts w:ascii="Arial" w:eastAsiaTheme="minorHAnsi" w:hAnsi="Arial"/>
      <w:sz w:val="20"/>
      <w:lang w:eastAsia="en-US"/>
    </w:rPr>
  </w:style>
  <w:style w:type="paragraph" w:customStyle="1" w:styleId="AEFD5D8192DE400A9DA88DE78E37AE8D2">
    <w:name w:val="AEFD5D8192DE400A9DA88DE78E37AE8D2"/>
    <w:rsid w:val="00395628"/>
    <w:pPr>
      <w:spacing w:after="0" w:line="240" w:lineRule="auto"/>
      <w:jc w:val="both"/>
    </w:pPr>
    <w:rPr>
      <w:rFonts w:ascii="Arial" w:eastAsiaTheme="minorHAnsi" w:hAnsi="Arial"/>
      <w:sz w:val="20"/>
      <w:lang w:eastAsia="en-US"/>
    </w:rPr>
  </w:style>
  <w:style w:type="paragraph" w:customStyle="1" w:styleId="67DE497B262C46DEA019399A433B149B1">
    <w:name w:val="67DE497B262C46DEA019399A433B149B1"/>
    <w:rsid w:val="00395628"/>
    <w:pPr>
      <w:spacing w:after="0" w:line="240" w:lineRule="auto"/>
      <w:jc w:val="both"/>
    </w:pPr>
    <w:rPr>
      <w:rFonts w:ascii="Arial" w:eastAsiaTheme="minorHAnsi" w:hAnsi="Arial"/>
      <w:sz w:val="20"/>
      <w:lang w:eastAsia="en-US"/>
    </w:rPr>
  </w:style>
  <w:style w:type="paragraph" w:customStyle="1" w:styleId="F7F5475C4FAB45548B148F5CB60AF5FB1">
    <w:name w:val="F7F5475C4FAB45548B148F5CB60AF5FB1"/>
    <w:rsid w:val="00395628"/>
    <w:pPr>
      <w:spacing w:after="0" w:line="240" w:lineRule="auto"/>
      <w:jc w:val="both"/>
    </w:pPr>
    <w:rPr>
      <w:rFonts w:ascii="Arial" w:eastAsiaTheme="minorHAnsi" w:hAnsi="Arial"/>
      <w:sz w:val="20"/>
      <w:lang w:eastAsia="en-US"/>
    </w:rPr>
  </w:style>
  <w:style w:type="paragraph" w:customStyle="1" w:styleId="522C0879DD534F77A59B14D79ED94D032">
    <w:name w:val="522C0879DD534F77A59B14D79ED94D032"/>
    <w:rsid w:val="00395628"/>
    <w:pPr>
      <w:spacing w:after="0" w:line="240" w:lineRule="auto"/>
      <w:jc w:val="both"/>
    </w:pPr>
    <w:rPr>
      <w:rFonts w:ascii="Arial" w:eastAsiaTheme="minorHAnsi" w:hAnsi="Arial"/>
      <w:sz w:val="20"/>
      <w:lang w:eastAsia="en-US"/>
    </w:rPr>
  </w:style>
  <w:style w:type="paragraph" w:customStyle="1" w:styleId="81C9DFF1B0A2418A94755A08EE70A65B1">
    <w:name w:val="81C9DFF1B0A2418A94755A08EE70A65B1"/>
    <w:rsid w:val="00395628"/>
    <w:pPr>
      <w:spacing w:after="0" w:line="240" w:lineRule="auto"/>
      <w:jc w:val="both"/>
    </w:pPr>
    <w:rPr>
      <w:rFonts w:ascii="Arial" w:eastAsiaTheme="minorHAnsi" w:hAnsi="Arial"/>
      <w:sz w:val="20"/>
      <w:lang w:eastAsia="en-US"/>
    </w:rPr>
  </w:style>
  <w:style w:type="paragraph" w:customStyle="1" w:styleId="478A8FA143C24ED6A073495D53B2C4A61">
    <w:name w:val="478A8FA143C24ED6A073495D53B2C4A61"/>
    <w:rsid w:val="00395628"/>
    <w:pPr>
      <w:spacing w:after="0" w:line="240" w:lineRule="auto"/>
      <w:jc w:val="both"/>
    </w:pPr>
    <w:rPr>
      <w:rFonts w:ascii="Arial" w:eastAsiaTheme="minorHAnsi" w:hAnsi="Arial"/>
      <w:sz w:val="20"/>
      <w:lang w:eastAsia="en-US"/>
    </w:rPr>
  </w:style>
  <w:style w:type="paragraph" w:customStyle="1" w:styleId="086BF957469544F4868E7D5A7B0455D82">
    <w:name w:val="086BF957469544F4868E7D5A7B0455D82"/>
    <w:rsid w:val="00395628"/>
    <w:pPr>
      <w:spacing w:after="0" w:line="240" w:lineRule="auto"/>
      <w:jc w:val="both"/>
    </w:pPr>
    <w:rPr>
      <w:rFonts w:ascii="Arial" w:eastAsiaTheme="minorHAnsi" w:hAnsi="Arial"/>
      <w:sz w:val="20"/>
      <w:lang w:eastAsia="en-US"/>
    </w:rPr>
  </w:style>
  <w:style w:type="paragraph" w:customStyle="1" w:styleId="A5568C784F7342EFBF2749DB3F5622781">
    <w:name w:val="A5568C784F7342EFBF2749DB3F5622781"/>
    <w:rsid w:val="00395628"/>
    <w:pPr>
      <w:spacing w:after="0" w:line="240" w:lineRule="auto"/>
      <w:jc w:val="both"/>
    </w:pPr>
    <w:rPr>
      <w:rFonts w:ascii="Arial" w:eastAsiaTheme="minorHAnsi" w:hAnsi="Arial"/>
      <w:sz w:val="20"/>
      <w:lang w:eastAsia="en-US"/>
    </w:rPr>
  </w:style>
  <w:style w:type="paragraph" w:customStyle="1" w:styleId="29F72DD7FB704F12928B8D9B9DF200041">
    <w:name w:val="29F72DD7FB704F12928B8D9B9DF200041"/>
    <w:rsid w:val="00395628"/>
    <w:pPr>
      <w:spacing w:after="0" w:line="240" w:lineRule="auto"/>
      <w:jc w:val="both"/>
    </w:pPr>
    <w:rPr>
      <w:rFonts w:ascii="Arial" w:eastAsiaTheme="minorHAnsi" w:hAnsi="Arial"/>
      <w:sz w:val="20"/>
      <w:lang w:eastAsia="en-US"/>
    </w:rPr>
  </w:style>
  <w:style w:type="paragraph" w:customStyle="1" w:styleId="60BF1BB03FE640AA80FFA3B9A8E24DB01">
    <w:name w:val="60BF1BB03FE640AA80FFA3B9A8E24DB01"/>
    <w:rsid w:val="00395628"/>
    <w:pPr>
      <w:spacing w:after="0" w:line="240" w:lineRule="auto"/>
      <w:jc w:val="both"/>
    </w:pPr>
    <w:rPr>
      <w:rFonts w:ascii="Arial" w:eastAsiaTheme="minorHAnsi" w:hAnsi="Arial"/>
      <w:sz w:val="20"/>
      <w:lang w:eastAsia="en-US"/>
    </w:rPr>
  </w:style>
  <w:style w:type="paragraph" w:customStyle="1" w:styleId="1BB619E7B0A349ABA4FBDED225B21292">
    <w:name w:val="1BB619E7B0A349ABA4FBDED225B21292"/>
    <w:rsid w:val="00395628"/>
  </w:style>
  <w:style w:type="paragraph" w:customStyle="1" w:styleId="65318C4859E04EACAE2630F962492E2B">
    <w:name w:val="65318C4859E04EACAE2630F962492E2B"/>
    <w:rsid w:val="00395628"/>
  </w:style>
  <w:style w:type="paragraph" w:customStyle="1" w:styleId="F6C20ECE9EB846C58E0A372ED6F2CA87">
    <w:name w:val="F6C20ECE9EB846C58E0A372ED6F2CA87"/>
    <w:rsid w:val="00395628"/>
  </w:style>
  <w:style w:type="paragraph" w:customStyle="1" w:styleId="B126BD384C504650A6EF4542002589F2">
    <w:name w:val="B126BD384C504650A6EF4542002589F2"/>
    <w:rsid w:val="00395628"/>
  </w:style>
  <w:style w:type="paragraph" w:customStyle="1" w:styleId="7057F2F9BA114586A92726F4C939A414">
    <w:name w:val="7057F2F9BA114586A92726F4C939A414"/>
    <w:rsid w:val="00395628"/>
  </w:style>
  <w:style w:type="paragraph" w:customStyle="1" w:styleId="553B3CA29FFB4D13AC3E8133E97A42D2">
    <w:name w:val="553B3CA29FFB4D13AC3E8133E97A42D2"/>
    <w:rsid w:val="00395628"/>
  </w:style>
  <w:style w:type="paragraph" w:customStyle="1" w:styleId="1C4C1EC16C37418A8D7FA58AFEA76E47">
    <w:name w:val="1C4C1EC16C37418A8D7FA58AFEA76E47"/>
    <w:rsid w:val="00395628"/>
  </w:style>
  <w:style w:type="paragraph" w:customStyle="1" w:styleId="4DA5582E11F54F80B6B11ED607ECF059">
    <w:name w:val="4DA5582E11F54F80B6B11ED607ECF059"/>
    <w:rsid w:val="00395628"/>
  </w:style>
  <w:style w:type="paragraph" w:customStyle="1" w:styleId="8C93813915944BCB88FAE828562AE5FD">
    <w:name w:val="8C93813915944BCB88FAE828562AE5FD"/>
    <w:rsid w:val="00395628"/>
  </w:style>
  <w:style w:type="paragraph" w:customStyle="1" w:styleId="A74543142CBC4AE9A71247AE8B3A8E1A">
    <w:name w:val="A74543142CBC4AE9A71247AE8B3A8E1A"/>
    <w:rsid w:val="00395628"/>
  </w:style>
  <w:style w:type="paragraph" w:customStyle="1" w:styleId="0AE5285D59D0440AA987E860D3AA5A2C">
    <w:name w:val="0AE5285D59D0440AA987E860D3AA5A2C"/>
    <w:rsid w:val="00395628"/>
  </w:style>
  <w:style w:type="paragraph" w:customStyle="1" w:styleId="F9406B9386A74919B38E4C92490664EC">
    <w:name w:val="F9406B9386A74919B38E4C92490664EC"/>
    <w:rsid w:val="00395628"/>
  </w:style>
  <w:style w:type="paragraph" w:customStyle="1" w:styleId="7E6923186EFE4704B03CA50ED13B9758">
    <w:name w:val="7E6923186EFE4704B03CA50ED13B9758"/>
    <w:rsid w:val="00395628"/>
  </w:style>
  <w:style w:type="paragraph" w:customStyle="1" w:styleId="DF4DBF58CB92433AB7ECAB63D7155932">
    <w:name w:val="DF4DBF58CB92433AB7ECAB63D7155932"/>
    <w:rsid w:val="00395628"/>
  </w:style>
  <w:style w:type="paragraph" w:customStyle="1" w:styleId="EA11C928F0FD4CA2AD71B9A6AC9EE8CB">
    <w:name w:val="EA11C928F0FD4CA2AD71B9A6AC9EE8CB"/>
    <w:rsid w:val="00395628"/>
  </w:style>
  <w:style w:type="paragraph" w:customStyle="1" w:styleId="0141699CED8E4D44BF7F2C0C9570BDCC">
    <w:name w:val="0141699CED8E4D44BF7F2C0C9570BDCC"/>
    <w:rsid w:val="00395628"/>
  </w:style>
  <w:style w:type="paragraph" w:customStyle="1" w:styleId="2C7F43578C044BF99CCD5FAA195255C7">
    <w:name w:val="2C7F43578C044BF99CCD5FAA195255C7"/>
    <w:rsid w:val="00395628"/>
  </w:style>
  <w:style w:type="paragraph" w:customStyle="1" w:styleId="8F5BED8B2B584AF0B39D2C2CB12BEA3C">
    <w:name w:val="8F5BED8B2B584AF0B39D2C2CB12BEA3C"/>
    <w:rsid w:val="00395628"/>
  </w:style>
  <w:style w:type="paragraph" w:customStyle="1" w:styleId="A7CB50939CE344F3AD9319617D975496">
    <w:name w:val="A7CB50939CE344F3AD9319617D975496"/>
    <w:rsid w:val="00395628"/>
  </w:style>
  <w:style w:type="paragraph" w:customStyle="1" w:styleId="12EDB715F6C940C78998F7AE226C4621">
    <w:name w:val="12EDB715F6C940C78998F7AE226C4621"/>
    <w:rsid w:val="00395628"/>
  </w:style>
  <w:style w:type="paragraph" w:customStyle="1" w:styleId="873F5542C84946CBB0F31DC78083E7B3">
    <w:name w:val="873F5542C84946CBB0F31DC78083E7B3"/>
    <w:rsid w:val="00395628"/>
  </w:style>
  <w:style w:type="paragraph" w:customStyle="1" w:styleId="D5DB4250F9744D7A94EABB57C4CE0F14">
    <w:name w:val="D5DB4250F9744D7A94EABB57C4CE0F14"/>
    <w:rsid w:val="00395628"/>
  </w:style>
  <w:style w:type="paragraph" w:customStyle="1" w:styleId="1A3463F556344BE599F8E39505D544C9">
    <w:name w:val="1A3463F556344BE599F8E39505D544C9"/>
    <w:rsid w:val="00395628"/>
  </w:style>
  <w:style w:type="paragraph" w:customStyle="1" w:styleId="3476A2CD158043DB9643C13687364AFB">
    <w:name w:val="3476A2CD158043DB9643C13687364AFB"/>
    <w:rsid w:val="00395628"/>
  </w:style>
  <w:style w:type="paragraph" w:customStyle="1" w:styleId="AD2315D3AA894163BEEA5B070A28EF53">
    <w:name w:val="AD2315D3AA894163BEEA5B070A28EF53"/>
    <w:rsid w:val="00395628"/>
  </w:style>
  <w:style w:type="paragraph" w:customStyle="1" w:styleId="9A913F0398E84CD68D74AB5F5D676CA5">
    <w:name w:val="9A913F0398E84CD68D74AB5F5D676CA5"/>
    <w:rsid w:val="00395628"/>
  </w:style>
  <w:style w:type="paragraph" w:customStyle="1" w:styleId="2DACE0596E1945E1B73A113678FA9DB5">
    <w:name w:val="2DACE0596E1945E1B73A113678FA9DB5"/>
    <w:rsid w:val="00395628"/>
  </w:style>
  <w:style w:type="paragraph" w:customStyle="1" w:styleId="2221E095E9204AA491712624B7999DA3">
    <w:name w:val="2221E095E9204AA491712624B7999DA3"/>
    <w:rsid w:val="00395628"/>
  </w:style>
  <w:style w:type="paragraph" w:customStyle="1" w:styleId="44FC29EF23FE4FD6B2F8454E5742E034">
    <w:name w:val="44FC29EF23FE4FD6B2F8454E5742E034"/>
    <w:rsid w:val="00395628"/>
  </w:style>
  <w:style w:type="paragraph" w:customStyle="1" w:styleId="35C119E70FF54087BD6D3A9F1CDC9644">
    <w:name w:val="35C119E70FF54087BD6D3A9F1CDC9644"/>
    <w:rsid w:val="00395628"/>
  </w:style>
  <w:style w:type="paragraph" w:customStyle="1" w:styleId="5BC91E445A4E493DAA987862F4366F3F">
    <w:name w:val="5BC91E445A4E493DAA987862F4366F3F"/>
    <w:rsid w:val="00395628"/>
  </w:style>
  <w:style w:type="paragraph" w:customStyle="1" w:styleId="CDA444658DA3405CA70293169F6C991B">
    <w:name w:val="CDA444658DA3405CA70293169F6C991B"/>
    <w:rsid w:val="00395628"/>
  </w:style>
  <w:style w:type="paragraph" w:customStyle="1" w:styleId="CE0CAD7843C54D7F8B222B2593A13240">
    <w:name w:val="CE0CAD7843C54D7F8B222B2593A13240"/>
    <w:rsid w:val="00395628"/>
  </w:style>
  <w:style w:type="paragraph" w:customStyle="1" w:styleId="6F79392A10304D648653FE011527CC67">
    <w:name w:val="6F79392A10304D648653FE011527CC67"/>
    <w:rsid w:val="00395628"/>
  </w:style>
  <w:style w:type="paragraph" w:customStyle="1" w:styleId="23F6544BEA3E4DF2B00F75EED3E854D3">
    <w:name w:val="23F6544BEA3E4DF2B00F75EED3E854D3"/>
    <w:rsid w:val="00395628"/>
  </w:style>
  <w:style w:type="paragraph" w:customStyle="1" w:styleId="38AA20B4EE934C92BDFB29DD9E9F1E31">
    <w:name w:val="38AA20B4EE934C92BDFB29DD9E9F1E31"/>
    <w:rsid w:val="00395628"/>
  </w:style>
  <w:style w:type="paragraph" w:customStyle="1" w:styleId="74522F5B6A0D4D4BAA0184935B4CF4AE">
    <w:name w:val="74522F5B6A0D4D4BAA0184935B4CF4AE"/>
    <w:rsid w:val="00395628"/>
  </w:style>
  <w:style w:type="paragraph" w:customStyle="1" w:styleId="69C05E4F016A4ED6ACC75DF72482BAAD">
    <w:name w:val="69C05E4F016A4ED6ACC75DF72482BAAD"/>
    <w:rsid w:val="00395628"/>
  </w:style>
  <w:style w:type="paragraph" w:customStyle="1" w:styleId="B4A0CB3BAE8D4D0380D11E934E09EFF8">
    <w:name w:val="B4A0CB3BAE8D4D0380D11E934E09EFF8"/>
    <w:rsid w:val="00395628"/>
  </w:style>
  <w:style w:type="paragraph" w:customStyle="1" w:styleId="15547492C67A49908E1376DCDCE86276">
    <w:name w:val="15547492C67A49908E1376DCDCE86276"/>
    <w:rsid w:val="00395628"/>
  </w:style>
  <w:style w:type="paragraph" w:customStyle="1" w:styleId="1C9FAC53BAAD4216871D9920EB8C5330">
    <w:name w:val="1C9FAC53BAAD4216871D9920EB8C5330"/>
    <w:rsid w:val="00395628"/>
  </w:style>
  <w:style w:type="paragraph" w:customStyle="1" w:styleId="79AF5A34DAD744088106C87C088A3956">
    <w:name w:val="79AF5A34DAD744088106C87C088A3956"/>
    <w:rsid w:val="00395628"/>
  </w:style>
  <w:style w:type="paragraph" w:customStyle="1" w:styleId="51082C9B7DD44C778F97FE775478DA0F">
    <w:name w:val="51082C9B7DD44C778F97FE775478DA0F"/>
    <w:rsid w:val="00395628"/>
  </w:style>
  <w:style w:type="paragraph" w:customStyle="1" w:styleId="18B59FC3A01A48E280C8439B2FA0964F">
    <w:name w:val="18B59FC3A01A48E280C8439B2FA0964F"/>
    <w:rsid w:val="00395628"/>
  </w:style>
  <w:style w:type="paragraph" w:customStyle="1" w:styleId="ACC2329EC3524A7EB196D468B38D6A20">
    <w:name w:val="ACC2329EC3524A7EB196D468B38D6A20"/>
    <w:rsid w:val="00395628"/>
  </w:style>
  <w:style w:type="paragraph" w:customStyle="1" w:styleId="8514051ED6EC487288F8F11DFFAE483A">
    <w:name w:val="8514051ED6EC487288F8F11DFFAE483A"/>
    <w:rsid w:val="00395628"/>
  </w:style>
  <w:style w:type="paragraph" w:customStyle="1" w:styleId="A2692744E0CB49418AED4BB35E56A519">
    <w:name w:val="A2692744E0CB49418AED4BB35E56A519"/>
    <w:rsid w:val="00395628"/>
  </w:style>
  <w:style w:type="paragraph" w:customStyle="1" w:styleId="3084FAE384544B87BBF05C1A1D22F0D7">
    <w:name w:val="3084FAE384544B87BBF05C1A1D22F0D7"/>
    <w:rsid w:val="00395628"/>
  </w:style>
  <w:style w:type="paragraph" w:customStyle="1" w:styleId="3D73CE38CA6E4865BA38E63457FD54AE">
    <w:name w:val="3D73CE38CA6E4865BA38E63457FD54AE"/>
    <w:rsid w:val="00395628"/>
  </w:style>
  <w:style w:type="paragraph" w:customStyle="1" w:styleId="D2A5A4C4CC764686A95104292DAAD3D7">
    <w:name w:val="D2A5A4C4CC764686A95104292DAAD3D7"/>
    <w:rsid w:val="00395628"/>
  </w:style>
  <w:style w:type="paragraph" w:customStyle="1" w:styleId="2EB3CEE1DD594589A027073CDF384286">
    <w:name w:val="2EB3CEE1DD594589A027073CDF384286"/>
    <w:rsid w:val="00395628"/>
  </w:style>
  <w:style w:type="paragraph" w:customStyle="1" w:styleId="14A4A79ADBC24C169BEF4E3B9AABF557">
    <w:name w:val="14A4A79ADBC24C169BEF4E3B9AABF557"/>
    <w:rsid w:val="00395628"/>
  </w:style>
  <w:style w:type="paragraph" w:customStyle="1" w:styleId="2051D693811B4161BCD043537A48EB0E">
    <w:name w:val="2051D693811B4161BCD043537A48EB0E"/>
    <w:rsid w:val="00395628"/>
  </w:style>
  <w:style w:type="paragraph" w:customStyle="1" w:styleId="4FE1391ED7A7422F9E068B3DA774AEB7">
    <w:name w:val="4FE1391ED7A7422F9E068B3DA774AEB7"/>
    <w:rsid w:val="00395628"/>
  </w:style>
  <w:style w:type="paragraph" w:customStyle="1" w:styleId="7676708907A646D386D0FDF3034B4B97">
    <w:name w:val="7676708907A646D386D0FDF3034B4B97"/>
    <w:rsid w:val="00395628"/>
  </w:style>
  <w:style w:type="paragraph" w:customStyle="1" w:styleId="61A3AB51C1834E1DB2661431B1D063B6">
    <w:name w:val="61A3AB51C1834E1DB2661431B1D063B6"/>
    <w:rsid w:val="00395628"/>
  </w:style>
  <w:style w:type="paragraph" w:customStyle="1" w:styleId="405D057E336B4582BC8CF4AF162DC04E">
    <w:name w:val="405D057E336B4582BC8CF4AF162DC04E"/>
    <w:rsid w:val="00395628"/>
  </w:style>
  <w:style w:type="paragraph" w:customStyle="1" w:styleId="CC13BCCFC0304B608D10E58E8BFB3D16">
    <w:name w:val="CC13BCCFC0304B608D10E58E8BFB3D16"/>
    <w:rsid w:val="00395628"/>
  </w:style>
  <w:style w:type="paragraph" w:customStyle="1" w:styleId="9DA9CB0D544E44D997F865A56044A7FD">
    <w:name w:val="9DA9CB0D544E44D997F865A56044A7FD"/>
    <w:rsid w:val="00395628"/>
  </w:style>
  <w:style w:type="paragraph" w:customStyle="1" w:styleId="53A3943C194342948A1918EC58E1F26F">
    <w:name w:val="53A3943C194342948A1918EC58E1F26F"/>
    <w:rsid w:val="00395628"/>
  </w:style>
  <w:style w:type="paragraph" w:customStyle="1" w:styleId="826014999A8A42B58FE9E8B41A13DE5D">
    <w:name w:val="826014999A8A42B58FE9E8B41A13DE5D"/>
    <w:rsid w:val="00395628"/>
  </w:style>
  <w:style w:type="paragraph" w:customStyle="1" w:styleId="0052A0A9D47E46F4AA699FC3B4FEF12B">
    <w:name w:val="0052A0A9D47E46F4AA699FC3B4FEF12B"/>
    <w:rsid w:val="00395628"/>
  </w:style>
  <w:style w:type="paragraph" w:customStyle="1" w:styleId="04448C3D37AD4322A2794DB3E8CAD4D9">
    <w:name w:val="04448C3D37AD4322A2794DB3E8CAD4D9"/>
    <w:rsid w:val="00395628"/>
  </w:style>
  <w:style w:type="paragraph" w:customStyle="1" w:styleId="0D930B13BF6B4F4299C30C47424E61D0">
    <w:name w:val="0D930B13BF6B4F4299C30C47424E61D0"/>
    <w:rsid w:val="00395628"/>
  </w:style>
  <w:style w:type="paragraph" w:customStyle="1" w:styleId="9C1CE88A0BB7453DB75547D87C9BD852">
    <w:name w:val="9C1CE88A0BB7453DB75547D87C9BD852"/>
    <w:rsid w:val="00395628"/>
  </w:style>
  <w:style w:type="paragraph" w:customStyle="1" w:styleId="BE1BEBF95AB744E78DFA5E66CC9F2D06">
    <w:name w:val="BE1BEBF95AB744E78DFA5E66CC9F2D06"/>
    <w:rsid w:val="00645015"/>
  </w:style>
  <w:style w:type="paragraph" w:customStyle="1" w:styleId="EBCC28EFAB6B432394B7882C827099F6">
    <w:name w:val="EBCC28EFAB6B432394B7882C827099F6"/>
    <w:rsid w:val="00645015"/>
  </w:style>
  <w:style w:type="paragraph" w:customStyle="1" w:styleId="4FE6C3772BAB402BA7883EF15AC0AAD3">
    <w:name w:val="4FE6C3772BAB402BA7883EF15AC0AAD3"/>
    <w:rsid w:val="00645015"/>
  </w:style>
  <w:style w:type="paragraph" w:customStyle="1" w:styleId="8F684F3BFA57420EB7C19170E703F3EB">
    <w:name w:val="8F684F3BFA57420EB7C19170E703F3EB"/>
    <w:rsid w:val="00645015"/>
  </w:style>
  <w:style w:type="paragraph" w:customStyle="1" w:styleId="F437E1DED05F44E5BBCC05C15A41719C">
    <w:name w:val="F437E1DED05F44E5BBCC05C15A41719C"/>
    <w:rsid w:val="00645015"/>
  </w:style>
  <w:style w:type="paragraph" w:customStyle="1" w:styleId="E1B3D8E5F95E4823B7C3018C1C0C6119">
    <w:name w:val="E1B3D8E5F95E4823B7C3018C1C0C6119"/>
    <w:rsid w:val="00645015"/>
  </w:style>
  <w:style w:type="paragraph" w:customStyle="1" w:styleId="574E9C0F236541BCAA27B67BDB977B8C">
    <w:name w:val="574E9C0F236541BCAA27B67BDB977B8C"/>
    <w:rsid w:val="001E7CBA"/>
  </w:style>
  <w:style w:type="paragraph" w:customStyle="1" w:styleId="816392E1136D458CABFAF38DF4CD2A5D">
    <w:name w:val="816392E1136D458CABFAF38DF4CD2A5D"/>
    <w:rsid w:val="001E7CBA"/>
  </w:style>
  <w:style w:type="paragraph" w:customStyle="1" w:styleId="3695A7F8A4F043E7BB32A30A8B3FEAE6">
    <w:name w:val="3695A7F8A4F043E7BB32A30A8B3FEAE6"/>
    <w:rsid w:val="001E7CBA"/>
  </w:style>
  <w:style w:type="paragraph" w:customStyle="1" w:styleId="FA157A1FCADC4C1FAE64B541B0F51013">
    <w:name w:val="FA157A1FCADC4C1FAE64B541B0F51013"/>
    <w:rsid w:val="001E7CBA"/>
  </w:style>
  <w:style w:type="paragraph" w:customStyle="1" w:styleId="B22717AACC184AC5870F558263763AA4">
    <w:name w:val="B22717AACC184AC5870F558263763AA4"/>
    <w:rsid w:val="001E7CBA"/>
  </w:style>
  <w:style w:type="paragraph" w:customStyle="1" w:styleId="3578B7F87F694762A0C3A1AE0BB59C47">
    <w:name w:val="3578B7F87F694762A0C3A1AE0BB59C47"/>
    <w:rsid w:val="001E7CBA"/>
  </w:style>
  <w:style w:type="paragraph" w:customStyle="1" w:styleId="0D776E965B934D3E9BFF2A12289D8613">
    <w:name w:val="0D776E965B934D3E9BFF2A12289D8613"/>
    <w:rsid w:val="001E7CBA"/>
  </w:style>
  <w:style w:type="paragraph" w:customStyle="1" w:styleId="1DC5ACCA2D5D46FAA5379FCF9F31BDD8">
    <w:name w:val="1DC5ACCA2D5D46FAA5379FCF9F31BDD8"/>
    <w:rsid w:val="001E7CBA"/>
  </w:style>
  <w:style w:type="paragraph" w:customStyle="1" w:styleId="9495E274592A498080469848C1BAF521">
    <w:name w:val="9495E274592A498080469848C1BAF521"/>
    <w:rsid w:val="001E7C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CBA"/>
    <w:rPr>
      <w:color w:val="808080"/>
    </w:rPr>
  </w:style>
  <w:style w:type="paragraph" w:customStyle="1" w:styleId="81D7682004F045EAB2591980FFF6D556">
    <w:name w:val="81D7682004F045EAB2591980FFF6D556"/>
    <w:rsid w:val="00F67355"/>
  </w:style>
  <w:style w:type="paragraph" w:customStyle="1" w:styleId="E19AF1DCD935472F83FF27DDBD2481BD">
    <w:name w:val="E19AF1DCD935472F83FF27DDBD2481BD"/>
    <w:rsid w:val="00F67355"/>
  </w:style>
  <w:style w:type="paragraph" w:customStyle="1" w:styleId="21574EC0A3A6411286E29B316BBCD31B">
    <w:name w:val="21574EC0A3A6411286E29B316BBCD31B"/>
    <w:rsid w:val="00F67355"/>
  </w:style>
  <w:style w:type="paragraph" w:customStyle="1" w:styleId="F64AFDAF13D343BE844164200BEF031A">
    <w:name w:val="F64AFDAF13D343BE844164200BEF031A"/>
    <w:rsid w:val="00F67355"/>
  </w:style>
  <w:style w:type="paragraph" w:customStyle="1" w:styleId="967AAE503BEF4EBEB1B3FBF18942DD0F">
    <w:name w:val="967AAE503BEF4EBEB1B3FBF18942DD0F"/>
    <w:rsid w:val="00F67355"/>
  </w:style>
  <w:style w:type="paragraph" w:customStyle="1" w:styleId="372D6B7EEE0C412F998C67DB5B16155C">
    <w:name w:val="372D6B7EEE0C412F998C67DB5B16155C"/>
    <w:rsid w:val="00F67355"/>
  </w:style>
  <w:style w:type="paragraph" w:customStyle="1" w:styleId="B0F29DE687684137B7A102AC5D4BF8BE">
    <w:name w:val="B0F29DE687684137B7A102AC5D4BF8BE"/>
    <w:rsid w:val="00F67355"/>
  </w:style>
  <w:style w:type="paragraph" w:customStyle="1" w:styleId="635CC24E55024D08A596C84B3FD633FD">
    <w:name w:val="635CC24E55024D08A596C84B3FD633FD"/>
    <w:rsid w:val="00F67355"/>
  </w:style>
  <w:style w:type="paragraph" w:customStyle="1" w:styleId="BC464B35A94C45D5BB881222A2B6A651">
    <w:name w:val="BC464B35A94C45D5BB881222A2B6A651"/>
    <w:rsid w:val="00F67355"/>
  </w:style>
  <w:style w:type="paragraph" w:customStyle="1" w:styleId="7698766F27AC48628DD5F83FF8EB07DC">
    <w:name w:val="7698766F27AC48628DD5F83FF8EB07DC"/>
    <w:rsid w:val="00F67355"/>
  </w:style>
  <w:style w:type="paragraph" w:customStyle="1" w:styleId="40A621FE241947E8949CA01FF7A1422A">
    <w:name w:val="40A621FE241947E8949CA01FF7A1422A"/>
    <w:rsid w:val="00F67355"/>
  </w:style>
  <w:style w:type="paragraph" w:customStyle="1" w:styleId="3A810748EDF94F6DB3C8DAA6AA7A4D41">
    <w:name w:val="3A810748EDF94F6DB3C8DAA6AA7A4D41"/>
    <w:rsid w:val="00F67355"/>
  </w:style>
  <w:style w:type="paragraph" w:customStyle="1" w:styleId="B0048A43931B4208BE41B52F5C32BB50">
    <w:name w:val="B0048A43931B4208BE41B52F5C32BB50"/>
    <w:rsid w:val="00F67355"/>
  </w:style>
  <w:style w:type="paragraph" w:customStyle="1" w:styleId="F6099A6ED7B247CFBFF230FD2F2097BA">
    <w:name w:val="F6099A6ED7B247CFBFF230FD2F2097BA"/>
    <w:rsid w:val="00F67355"/>
  </w:style>
  <w:style w:type="paragraph" w:customStyle="1" w:styleId="B1DA158C2A2B4132A04FE03899CF98D9">
    <w:name w:val="B1DA158C2A2B4132A04FE03899CF98D9"/>
    <w:rsid w:val="00F67355"/>
  </w:style>
  <w:style w:type="paragraph" w:customStyle="1" w:styleId="862DA749DDA046C58E5AF7B0B7E1B75F">
    <w:name w:val="862DA749DDA046C58E5AF7B0B7E1B75F"/>
    <w:rsid w:val="00F67355"/>
  </w:style>
  <w:style w:type="paragraph" w:customStyle="1" w:styleId="BCE8DF6BDFD74BBF86F5B9793775F194">
    <w:name w:val="BCE8DF6BDFD74BBF86F5B9793775F194"/>
    <w:rsid w:val="00F67355"/>
  </w:style>
  <w:style w:type="paragraph" w:customStyle="1" w:styleId="C3A048F1BBBC41DDAF1B9501D33577A9">
    <w:name w:val="C3A048F1BBBC41DDAF1B9501D33577A9"/>
    <w:rsid w:val="00F67355"/>
  </w:style>
  <w:style w:type="paragraph" w:customStyle="1" w:styleId="3FE10A1799AF4512B931540D437CE6D8">
    <w:name w:val="3FE10A1799AF4512B931540D437CE6D8"/>
    <w:rsid w:val="00F67355"/>
  </w:style>
  <w:style w:type="paragraph" w:customStyle="1" w:styleId="B2430FE8FBFB4ED6A6B3922FF97E50D0">
    <w:name w:val="B2430FE8FBFB4ED6A6B3922FF97E50D0"/>
    <w:rsid w:val="00F67355"/>
  </w:style>
  <w:style w:type="paragraph" w:customStyle="1" w:styleId="E09181D2E6CF413CA24CB93FEFC0817D">
    <w:name w:val="E09181D2E6CF413CA24CB93FEFC0817D"/>
    <w:rsid w:val="00F67355"/>
  </w:style>
  <w:style w:type="paragraph" w:customStyle="1" w:styleId="E4BB32B94B434A0F8AF56234AADAC458">
    <w:name w:val="E4BB32B94B434A0F8AF56234AADAC458"/>
    <w:rsid w:val="00F67355"/>
  </w:style>
  <w:style w:type="paragraph" w:customStyle="1" w:styleId="D656A07141D94537983B7C4D10B7496C">
    <w:name w:val="D656A07141D94537983B7C4D10B7496C"/>
    <w:rsid w:val="00F67355"/>
  </w:style>
  <w:style w:type="paragraph" w:customStyle="1" w:styleId="E7FCDE4A90104459873D36557EF2CC7D">
    <w:name w:val="E7FCDE4A90104459873D36557EF2CC7D"/>
    <w:rsid w:val="00F67355"/>
  </w:style>
  <w:style w:type="paragraph" w:customStyle="1" w:styleId="DA7A37D7ADDE4A3794E2A97C2F090DD1">
    <w:name w:val="DA7A37D7ADDE4A3794E2A97C2F090DD1"/>
    <w:rsid w:val="00F67355"/>
  </w:style>
  <w:style w:type="paragraph" w:customStyle="1" w:styleId="930C62B116534AB79D676FFE0B153785">
    <w:name w:val="930C62B116534AB79D676FFE0B153785"/>
    <w:rsid w:val="00F67355"/>
  </w:style>
  <w:style w:type="paragraph" w:customStyle="1" w:styleId="880A59F79FBC487FBC609D8E067CEE5E">
    <w:name w:val="880A59F79FBC487FBC609D8E067CEE5E"/>
    <w:rsid w:val="00F67355"/>
  </w:style>
  <w:style w:type="paragraph" w:customStyle="1" w:styleId="9D078829F2014C4AB040DF2582D17F0A">
    <w:name w:val="9D078829F2014C4AB040DF2582D17F0A"/>
    <w:rsid w:val="00F67355"/>
  </w:style>
  <w:style w:type="paragraph" w:customStyle="1" w:styleId="234408CAD45F43E18734D4F662DDE346">
    <w:name w:val="234408CAD45F43E18734D4F662DDE346"/>
    <w:rsid w:val="00F67355"/>
  </w:style>
  <w:style w:type="paragraph" w:customStyle="1" w:styleId="839474F4DFAA4C1EA1F25C023D39D9CF">
    <w:name w:val="839474F4DFAA4C1EA1F25C023D39D9CF"/>
    <w:rsid w:val="00F67355"/>
  </w:style>
  <w:style w:type="paragraph" w:customStyle="1" w:styleId="D0C8817F30CD452FAA9BF30ACA93C5F2">
    <w:name w:val="D0C8817F30CD452FAA9BF30ACA93C5F2"/>
    <w:rsid w:val="00F67355"/>
  </w:style>
  <w:style w:type="paragraph" w:customStyle="1" w:styleId="E49384737EA046D08E3043CC54607F99">
    <w:name w:val="E49384737EA046D08E3043CC54607F99"/>
    <w:rsid w:val="00F67355"/>
  </w:style>
  <w:style w:type="paragraph" w:customStyle="1" w:styleId="A54560CA3FE44A40B8A555424D6636C4">
    <w:name w:val="A54560CA3FE44A40B8A555424D6636C4"/>
    <w:rsid w:val="00F67355"/>
  </w:style>
  <w:style w:type="paragraph" w:customStyle="1" w:styleId="5729762EF78744AFB574B4E544C89FFA">
    <w:name w:val="5729762EF78744AFB574B4E544C89FFA"/>
    <w:rsid w:val="00F67355"/>
  </w:style>
  <w:style w:type="paragraph" w:customStyle="1" w:styleId="92E014038DAE43D1AC7285B70ADE925D">
    <w:name w:val="92E014038DAE43D1AC7285B70ADE925D"/>
    <w:rsid w:val="00F67355"/>
  </w:style>
  <w:style w:type="paragraph" w:customStyle="1" w:styleId="596227480D02490399AE1DB8CADB2961">
    <w:name w:val="596227480D02490399AE1DB8CADB2961"/>
    <w:rsid w:val="00F67355"/>
  </w:style>
  <w:style w:type="paragraph" w:customStyle="1" w:styleId="7F4BC346BE0E4649A222BE3AB7D7C248">
    <w:name w:val="7F4BC346BE0E4649A222BE3AB7D7C248"/>
    <w:rsid w:val="00F67355"/>
  </w:style>
  <w:style w:type="paragraph" w:customStyle="1" w:styleId="A89D1EFFE70D47C893ACA005C5A5E6C6">
    <w:name w:val="A89D1EFFE70D47C893ACA005C5A5E6C6"/>
    <w:rsid w:val="00F67355"/>
  </w:style>
  <w:style w:type="paragraph" w:customStyle="1" w:styleId="D28D2FA8D3904C088067A484345A9172">
    <w:name w:val="D28D2FA8D3904C088067A484345A9172"/>
    <w:rsid w:val="00F67355"/>
  </w:style>
  <w:style w:type="paragraph" w:customStyle="1" w:styleId="BFF1BE561F234ED2B6730DFE413DC1FF">
    <w:name w:val="BFF1BE561F234ED2B6730DFE413DC1FF"/>
    <w:rsid w:val="00F67355"/>
  </w:style>
  <w:style w:type="paragraph" w:customStyle="1" w:styleId="88D95DA05FC142318B0CCE123266D859">
    <w:name w:val="88D95DA05FC142318B0CCE123266D859"/>
    <w:rsid w:val="00F67355"/>
  </w:style>
  <w:style w:type="paragraph" w:customStyle="1" w:styleId="727B0E687DF24559B988555FD05D3FE7">
    <w:name w:val="727B0E687DF24559B988555FD05D3FE7"/>
    <w:rsid w:val="00F67355"/>
  </w:style>
  <w:style w:type="paragraph" w:customStyle="1" w:styleId="0188528164854B24AB68B82CC8D8DF24">
    <w:name w:val="0188528164854B24AB68B82CC8D8DF24"/>
    <w:rsid w:val="00F67355"/>
  </w:style>
  <w:style w:type="paragraph" w:customStyle="1" w:styleId="0B319ECA0D264BFBAD13BD3C15703724">
    <w:name w:val="0B319ECA0D264BFBAD13BD3C15703724"/>
    <w:rsid w:val="00F67355"/>
  </w:style>
  <w:style w:type="paragraph" w:customStyle="1" w:styleId="D0D26E48346142CF80C782403A6F6B80">
    <w:name w:val="D0D26E48346142CF80C782403A6F6B80"/>
    <w:rsid w:val="00F67355"/>
  </w:style>
  <w:style w:type="paragraph" w:customStyle="1" w:styleId="7FE37908EE6D404CBB7FA60D80E7DAB4">
    <w:name w:val="7FE37908EE6D404CBB7FA60D80E7DAB4"/>
    <w:rsid w:val="00F67355"/>
  </w:style>
  <w:style w:type="paragraph" w:customStyle="1" w:styleId="0852F6C317BD41F39743203F75B408C5">
    <w:name w:val="0852F6C317BD41F39743203F75B408C5"/>
    <w:rsid w:val="00F67355"/>
  </w:style>
  <w:style w:type="paragraph" w:customStyle="1" w:styleId="014B8856EE6E4DA3B3A07C1AB23C91C3">
    <w:name w:val="014B8856EE6E4DA3B3A07C1AB23C91C3"/>
    <w:rsid w:val="00F67355"/>
  </w:style>
  <w:style w:type="paragraph" w:customStyle="1" w:styleId="12A178D24CF646168133105A0006EFBE">
    <w:name w:val="12A178D24CF646168133105A0006EFBE"/>
    <w:rsid w:val="00F67355"/>
  </w:style>
  <w:style w:type="paragraph" w:customStyle="1" w:styleId="3456A3DD5D0F429BBA465543C1CD8599">
    <w:name w:val="3456A3DD5D0F429BBA465543C1CD8599"/>
    <w:rsid w:val="00F67355"/>
  </w:style>
  <w:style w:type="paragraph" w:customStyle="1" w:styleId="8E7CDB99111F4778A034E5D5CAA95891">
    <w:name w:val="8E7CDB99111F4778A034E5D5CAA95891"/>
    <w:rsid w:val="00F67355"/>
  </w:style>
  <w:style w:type="paragraph" w:customStyle="1" w:styleId="DF4F04954BBF4C678899E79C8E0245B2">
    <w:name w:val="DF4F04954BBF4C678899E79C8E0245B2"/>
    <w:rsid w:val="00F67355"/>
  </w:style>
  <w:style w:type="paragraph" w:customStyle="1" w:styleId="DFAB762FAC2E4A8192E122A038B3C576">
    <w:name w:val="DFAB762FAC2E4A8192E122A038B3C576"/>
    <w:rsid w:val="00F67355"/>
  </w:style>
  <w:style w:type="paragraph" w:customStyle="1" w:styleId="329B77B1B10B450FB3F5625E7D891DBA">
    <w:name w:val="329B77B1B10B450FB3F5625E7D891DBA"/>
    <w:rsid w:val="00F67355"/>
  </w:style>
  <w:style w:type="paragraph" w:customStyle="1" w:styleId="6F3E5352FBE24E07BAF353AA340B71AC">
    <w:name w:val="6F3E5352FBE24E07BAF353AA340B71AC"/>
    <w:rsid w:val="00F67355"/>
  </w:style>
  <w:style w:type="paragraph" w:customStyle="1" w:styleId="388C8D8A0FD741E08B7E613D107B0E12">
    <w:name w:val="388C8D8A0FD741E08B7E613D107B0E12"/>
    <w:rsid w:val="00F67355"/>
  </w:style>
  <w:style w:type="paragraph" w:customStyle="1" w:styleId="94A18557C96B49DC9A5758C9ADF8EF35">
    <w:name w:val="94A18557C96B49DC9A5758C9ADF8EF35"/>
    <w:rsid w:val="00F67355"/>
  </w:style>
  <w:style w:type="paragraph" w:customStyle="1" w:styleId="FF58067350C94CDEA596991B671CF265">
    <w:name w:val="FF58067350C94CDEA596991B671CF265"/>
    <w:rsid w:val="00F67355"/>
  </w:style>
  <w:style w:type="paragraph" w:customStyle="1" w:styleId="57B1799483354B34B41BD803FB3E73E4">
    <w:name w:val="57B1799483354B34B41BD803FB3E73E4"/>
    <w:rsid w:val="00F67355"/>
  </w:style>
  <w:style w:type="paragraph" w:customStyle="1" w:styleId="BFB6EA796C374580ADDD6E8E981D28C6">
    <w:name w:val="BFB6EA796C374580ADDD6E8E981D28C6"/>
    <w:rsid w:val="00F67355"/>
  </w:style>
  <w:style w:type="paragraph" w:customStyle="1" w:styleId="A3CEB8839F924019A391A292BD4EEB25">
    <w:name w:val="A3CEB8839F924019A391A292BD4EEB25"/>
    <w:rsid w:val="00F67355"/>
  </w:style>
  <w:style w:type="paragraph" w:customStyle="1" w:styleId="A5E1CEEADB5F4846A0229C171FC54751">
    <w:name w:val="A5E1CEEADB5F4846A0229C171FC54751"/>
    <w:rsid w:val="00F67355"/>
  </w:style>
  <w:style w:type="paragraph" w:customStyle="1" w:styleId="CD5948C0EE2D428DA5BDDAED222F1CD0">
    <w:name w:val="CD5948C0EE2D428DA5BDDAED222F1CD0"/>
    <w:rsid w:val="00F67355"/>
  </w:style>
  <w:style w:type="paragraph" w:customStyle="1" w:styleId="1940C35E1DD3427BAAAF7FD1D87D3317">
    <w:name w:val="1940C35E1DD3427BAAAF7FD1D87D3317"/>
    <w:rsid w:val="00F67355"/>
  </w:style>
  <w:style w:type="paragraph" w:customStyle="1" w:styleId="ED6A424C84ED4830899D9D9C9E69C23D">
    <w:name w:val="ED6A424C84ED4830899D9D9C9E69C23D"/>
    <w:rsid w:val="00F67355"/>
  </w:style>
  <w:style w:type="paragraph" w:customStyle="1" w:styleId="FFC9C26C37A8448E8E85C3CAD9280A82">
    <w:name w:val="FFC9C26C37A8448E8E85C3CAD9280A82"/>
    <w:rsid w:val="00F67355"/>
  </w:style>
  <w:style w:type="paragraph" w:customStyle="1" w:styleId="3552F2A9530F42129C91E644FE05D727">
    <w:name w:val="3552F2A9530F42129C91E644FE05D727"/>
    <w:rsid w:val="00F67355"/>
  </w:style>
  <w:style w:type="paragraph" w:customStyle="1" w:styleId="281161BC8E2245EE80C6C1A8ED862A4B">
    <w:name w:val="281161BC8E2245EE80C6C1A8ED862A4B"/>
    <w:rsid w:val="00F67355"/>
  </w:style>
  <w:style w:type="paragraph" w:customStyle="1" w:styleId="6146291B2BC242C0A562E89905886C11">
    <w:name w:val="6146291B2BC242C0A562E89905886C11"/>
    <w:rsid w:val="00F67355"/>
  </w:style>
  <w:style w:type="paragraph" w:customStyle="1" w:styleId="86278228F97F4D318188519B4F467CBB">
    <w:name w:val="86278228F97F4D318188519B4F467CBB"/>
    <w:rsid w:val="00F67355"/>
  </w:style>
  <w:style w:type="paragraph" w:customStyle="1" w:styleId="094A2AAFD9914043B4907843E4B59294">
    <w:name w:val="094A2AAFD9914043B4907843E4B59294"/>
    <w:rsid w:val="00F67355"/>
  </w:style>
  <w:style w:type="paragraph" w:customStyle="1" w:styleId="58A35F89180C41D7B34AE0523E2168C3">
    <w:name w:val="58A35F89180C41D7B34AE0523E2168C3"/>
    <w:rsid w:val="00F67355"/>
  </w:style>
  <w:style w:type="paragraph" w:customStyle="1" w:styleId="ED8EEB2E18B241C4A1BAF369BB30C331">
    <w:name w:val="ED8EEB2E18B241C4A1BAF369BB30C331"/>
    <w:rsid w:val="00F67355"/>
  </w:style>
  <w:style w:type="paragraph" w:customStyle="1" w:styleId="82DCD3C6E8B0446680981C0CFB79F8F0">
    <w:name w:val="82DCD3C6E8B0446680981C0CFB79F8F0"/>
    <w:rsid w:val="00F67355"/>
  </w:style>
  <w:style w:type="paragraph" w:customStyle="1" w:styleId="2739409195D94BB1B1645B98F601276B">
    <w:name w:val="2739409195D94BB1B1645B98F601276B"/>
    <w:rsid w:val="00F67355"/>
  </w:style>
  <w:style w:type="paragraph" w:customStyle="1" w:styleId="79F9739DE7234EF2B641A82B6818BF15">
    <w:name w:val="79F9739DE7234EF2B641A82B6818BF15"/>
    <w:rsid w:val="00F67355"/>
  </w:style>
  <w:style w:type="paragraph" w:customStyle="1" w:styleId="F067ABCA59E246C3AF60769105513AF4">
    <w:name w:val="F067ABCA59E246C3AF60769105513AF4"/>
    <w:rsid w:val="00F67355"/>
  </w:style>
  <w:style w:type="paragraph" w:customStyle="1" w:styleId="6330E723AFA046A0AFD279D9918004E5">
    <w:name w:val="6330E723AFA046A0AFD279D9918004E5"/>
    <w:rsid w:val="00F67355"/>
  </w:style>
  <w:style w:type="paragraph" w:customStyle="1" w:styleId="1B6064CB970E4407AEF556A4C4C7C77F">
    <w:name w:val="1B6064CB970E4407AEF556A4C4C7C77F"/>
    <w:rsid w:val="00F67355"/>
  </w:style>
  <w:style w:type="paragraph" w:customStyle="1" w:styleId="5883D79027394234A8E5664AF0B52C53">
    <w:name w:val="5883D79027394234A8E5664AF0B52C53"/>
    <w:rsid w:val="00F67355"/>
  </w:style>
  <w:style w:type="paragraph" w:customStyle="1" w:styleId="72610E909A2D4D8489DA4C39D2E6FB68">
    <w:name w:val="72610E909A2D4D8489DA4C39D2E6FB68"/>
    <w:rsid w:val="00F67355"/>
  </w:style>
  <w:style w:type="paragraph" w:customStyle="1" w:styleId="45D113D4BDBD4F5AB12D8330981CFC63">
    <w:name w:val="45D113D4BDBD4F5AB12D8330981CFC63"/>
    <w:rsid w:val="00F67355"/>
  </w:style>
  <w:style w:type="paragraph" w:customStyle="1" w:styleId="EDF8A5553C5140248571527599C32285">
    <w:name w:val="EDF8A5553C5140248571527599C32285"/>
    <w:rsid w:val="00F67355"/>
  </w:style>
  <w:style w:type="paragraph" w:customStyle="1" w:styleId="A4415E5001974B82B56D7B2AFAF20605">
    <w:name w:val="A4415E5001974B82B56D7B2AFAF20605"/>
    <w:rsid w:val="00F67355"/>
  </w:style>
  <w:style w:type="paragraph" w:customStyle="1" w:styleId="45615A27549549F88CC7E3A8D9F0010F">
    <w:name w:val="45615A27549549F88CC7E3A8D9F0010F"/>
    <w:rsid w:val="00F67355"/>
  </w:style>
  <w:style w:type="paragraph" w:customStyle="1" w:styleId="3981568B9D0A4026AAE5F00F8C3B2B86">
    <w:name w:val="3981568B9D0A4026AAE5F00F8C3B2B86"/>
    <w:rsid w:val="00F67355"/>
  </w:style>
  <w:style w:type="paragraph" w:customStyle="1" w:styleId="58A286E6A9DA426CB1164337655B8A2B">
    <w:name w:val="58A286E6A9DA426CB1164337655B8A2B"/>
    <w:rsid w:val="00F67355"/>
  </w:style>
  <w:style w:type="paragraph" w:customStyle="1" w:styleId="148C38A1F3ED4513BAF1EBCCC73BFF98">
    <w:name w:val="148C38A1F3ED4513BAF1EBCCC73BFF98"/>
    <w:rsid w:val="00F67355"/>
  </w:style>
  <w:style w:type="paragraph" w:customStyle="1" w:styleId="457D301E10964973A7C783E22F854124">
    <w:name w:val="457D301E10964973A7C783E22F854124"/>
    <w:rsid w:val="00F67355"/>
  </w:style>
  <w:style w:type="paragraph" w:customStyle="1" w:styleId="6EED7D0558454607A38A19421B182985">
    <w:name w:val="6EED7D0558454607A38A19421B182985"/>
    <w:rsid w:val="00F67355"/>
  </w:style>
  <w:style w:type="paragraph" w:customStyle="1" w:styleId="D3415ECFB6C149CEB89A05FA5298674F">
    <w:name w:val="D3415ECFB6C149CEB89A05FA5298674F"/>
    <w:rsid w:val="00F67355"/>
  </w:style>
  <w:style w:type="paragraph" w:customStyle="1" w:styleId="6C1FF70D77264F22A694C2F68D236B58">
    <w:name w:val="6C1FF70D77264F22A694C2F68D236B58"/>
    <w:rsid w:val="00F67355"/>
  </w:style>
  <w:style w:type="paragraph" w:customStyle="1" w:styleId="B0B4E7F118C04486858C60F819792FB7">
    <w:name w:val="B0B4E7F118C04486858C60F819792FB7"/>
    <w:rsid w:val="00F67355"/>
  </w:style>
  <w:style w:type="paragraph" w:customStyle="1" w:styleId="CDB8952147BA4D9C8A03FE9E1E8F50AE">
    <w:name w:val="CDB8952147BA4D9C8A03FE9E1E8F50AE"/>
    <w:rsid w:val="00F67355"/>
  </w:style>
  <w:style w:type="paragraph" w:customStyle="1" w:styleId="74C33F13BE6649D3BC7B7ADAE5CC4C60">
    <w:name w:val="74C33F13BE6649D3BC7B7ADAE5CC4C60"/>
    <w:rsid w:val="00F67355"/>
  </w:style>
  <w:style w:type="paragraph" w:customStyle="1" w:styleId="8515E2481532491AA6EEE748E261ECC7">
    <w:name w:val="8515E2481532491AA6EEE748E261ECC7"/>
    <w:rsid w:val="00F67355"/>
  </w:style>
  <w:style w:type="paragraph" w:customStyle="1" w:styleId="C2D0D62A066949F3AF933A6FF3FB1E73">
    <w:name w:val="C2D0D62A066949F3AF933A6FF3FB1E73"/>
    <w:rsid w:val="00F67355"/>
  </w:style>
  <w:style w:type="paragraph" w:customStyle="1" w:styleId="2153344667A84F0093BE3037153CD647">
    <w:name w:val="2153344667A84F0093BE3037153CD647"/>
    <w:rsid w:val="00F67355"/>
  </w:style>
  <w:style w:type="paragraph" w:customStyle="1" w:styleId="67DB48DE45EE49D8B88243AC76166D7C">
    <w:name w:val="67DB48DE45EE49D8B88243AC76166D7C"/>
    <w:rsid w:val="00F67355"/>
  </w:style>
  <w:style w:type="paragraph" w:customStyle="1" w:styleId="8980F54A78E94230B386C952445428F8">
    <w:name w:val="8980F54A78E94230B386C952445428F8"/>
    <w:rsid w:val="00F67355"/>
  </w:style>
  <w:style w:type="paragraph" w:customStyle="1" w:styleId="0B8D56EFB72C4A35BCE5216D16E04939">
    <w:name w:val="0B8D56EFB72C4A35BCE5216D16E04939"/>
    <w:rsid w:val="00F67355"/>
  </w:style>
  <w:style w:type="paragraph" w:customStyle="1" w:styleId="9B3D3DC4AF344BA190EA8CC4AE45E27F">
    <w:name w:val="9B3D3DC4AF344BA190EA8CC4AE45E27F"/>
    <w:rsid w:val="00F67355"/>
  </w:style>
  <w:style w:type="paragraph" w:customStyle="1" w:styleId="FBF708614D4648F780E24BC302F187A4">
    <w:name w:val="FBF708614D4648F780E24BC302F187A4"/>
    <w:rsid w:val="00F67355"/>
  </w:style>
  <w:style w:type="paragraph" w:customStyle="1" w:styleId="894C65713E9A4056AC10E64C502CB168">
    <w:name w:val="894C65713E9A4056AC10E64C502CB168"/>
    <w:rsid w:val="00F67355"/>
  </w:style>
  <w:style w:type="paragraph" w:customStyle="1" w:styleId="844955C3B378417C8C67D4661048D434">
    <w:name w:val="844955C3B378417C8C67D4661048D434"/>
    <w:rsid w:val="00F67355"/>
  </w:style>
  <w:style w:type="paragraph" w:customStyle="1" w:styleId="F29A8C60D7244AF78455E575D95F1129">
    <w:name w:val="F29A8C60D7244AF78455E575D95F1129"/>
    <w:rsid w:val="00F67355"/>
  </w:style>
  <w:style w:type="paragraph" w:customStyle="1" w:styleId="35ED3A13DA59486A8D173CE84F0C38CB">
    <w:name w:val="35ED3A13DA59486A8D173CE84F0C38CB"/>
    <w:rsid w:val="00F67355"/>
  </w:style>
  <w:style w:type="paragraph" w:customStyle="1" w:styleId="BCC63BD2810E4D5EA7476A06375042E0">
    <w:name w:val="BCC63BD2810E4D5EA7476A06375042E0"/>
    <w:rsid w:val="00F67355"/>
  </w:style>
  <w:style w:type="paragraph" w:customStyle="1" w:styleId="89CD3BDDFE524E539B3A07E9D914B0C1">
    <w:name w:val="89CD3BDDFE524E539B3A07E9D914B0C1"/>
    <w:rsid w:val="00F67355"/>
  </w:style>
  <w:style w:type="paragraph" w:customStyle="1" w:styleId="DCF3D8645E6648D18E5D9AF78CE0290D">
    <w:name w:val="DCF3D8645E6648D18E5D9AF78CE0290D"/>
    <w:rsid w:val="00F67355"/>
  </w:style>
  <w:style w:type="paragraph" w:customStyle="1" w:styleId="E539B9EE315B410484CA0BBF54C61A1E">
    <w:name w:val="E539B9EE315B410484CA0BBF54C61A1E"/>
    <w:rsid w:val="00F67355"/>
  </w:style>
  <w:style w:type="paragraph" w:customStyle="1" w:styleId="4A73815A98B34B72A6A93F27718DBA18">
    <w:name w:val="4A73815A98B34B72A6A93F27718DBA18"/>
    <w:rsid w:val="00F67355"/>
  </w:style>
  <w:style w:type="paragraph" w:customStyle="1" w:styleId="590DAA673CCA4CF9A21D9B3789FC0478">
    <w:name w:val="590DAA673CCA4CF9A21D9B3789FC0478"/>
    <w:rsid w:val="00F67355"/>
  </w:style>
  <w:style w:type="paragraph" w:customStyle="1" w:styleId="91A0E3BCA70C4103A45E1489E2CEAA50">
    <w:name w:val="91A0E3BCA70C4103A45E1489E2CEAA50"/>
    <w:rsid w:val="00F67355"/>
  </w:style>
  <w:style w:type="paragraph" w:customStyle="1" w:styleId="7F67AABAF8B34799BF7142F87C2F0D13">
    <w:name w:val="7F67AABAF8B34799BF7142F87C2F0D13"/>
    <w:rsid w:val="00F67355"/>
  </w:style>
  <w:style w:type="paragraph" w:customStyle="1" w:styleId="62BA82AC54384741ADE4215468F8960D">
    <w:name w:val="62BA82AC54384741ADE4215468F8960D"/>
    <w:rsid w:val="00F67355"/>
  </w:style>
  <w:style w:type="paragraph" w:customStyle="1" w:styleId="B474B8CE28024BA29A6E85267381EF74">
    <w:name w:val="B474B8CE28024BA29A6E85267381EF74"/>
    <w:rsid w:val="00F67355"/>
  </w:style>
  <w:style w:type="paragraph" w:customStyle="1" w:styleId="77F21249994C4245B0CC9B45BDA22826">
    <w:name w:val="77F21249994C4245B0CC9B45BDA22826"/>
    <w:rsid w:val="00F67355"/>
  </w:style>
  <w:style w:type="paragraph" w:customStyle="1" w:styleId="46333C02014A4C308F2521839DD536D0">
    <w:name w:val="46333C02014A4C308F2521839DD536D0"/>
    <w:rsid w:val="00F67355"/>
  </w:style>
  <w:style w:type="paragraph" w:customStyle="1" w:styleId="8ACC5D200EEF41C98F32D91722E5D70C">
    <w:name w:val="8ACC5D200EEF41C98F32D91722E5D70C"/>
    <w:rsid w:val="00F67355"/>
  </w:style>
  <w:style w:type="paragraph" w:customStyle="1" w:styleId="73704AFD48E149E3B4B28FC2E7A76F1D">
    <w:name w:val="73704AFD48E149E3B4B28FC2E7A76F1D"/>
    <w:rsid w:val="00F67355"/>
  </w:style>
  <w:style w:type="paragraph" w:customStyle="1" w:styleId="ABE8BEBAA276415E9839AD285F444FFE">
    <w:name w:val="ABE8BEBAA276415E9839AD285F444FFE"/>
    <w:rsid w:val="00F67355"/>
  </w:style>
  <w:style w:type="paragraph" w:customStyle="1" w:styleId="ED027363EB4C4C89BE5DDB8C25C52275">
    <w:name w:val="ED027363EB4C4C89BE5DDB8C25C52275"/>
    <w:rsid w:val="00F67355"/>
  </w:style>
  <w:style w:type="paragraph" w:customStyle="1" w:styleId="50A53C25A6CC4A11A6DFC069F12D9905">
    <w:name w:val="50A53C25A6CC4A11A6DFC069F12D9905"/>
    <w:rsid w:val="00F67355"/>
  </w:style>
  <w:style w:type="paragraph" w:customStyle="1" w:styleId="C23CC2BE43AD4A349038E650C7AE92CF">
    <w:name w:val="C23CC2BE43AD4A349038E650C7AE92CF"/>
    <w:rsid w:val="00F67355"/>
  </w:style>
  <w:style w:type="paragraph" w:customStyle="1" w:styleId="B2E91E57C1D3407B9D2E5E3494E3ACB6">
    <w:name w:val="B2E91E57C1D3407B9D2E5E3494E3ACB6"/>
    <w:rsid w:val="00F67355"/>
  </w:style>
  <w:style w:type="paragraph" w:customStyle="1" w:styleId="81F617AF1F1E4BCF8E8DB0BDC6C6C3A2">
    <w:name w:val="81F617AF1F1E4BCF8E8DB0BDC6C6C3A2"/>
    <w:rsid w:val="00F67355"/>
  </w:style>
  <w:style w:type="paragraph" w:customStyle="1" w:styleId="9D9FDDA5DC694884B66CB99846F1CE43">
    <w:name w:val="9D9FDDA5DC694884B66CB99846F1CE43"/>
    <w:rsid w:val="00F67355"/>
  </w:style>
  <w:style w:type="paragraph" w:customStyle="1" w:styleId="97E9373106384485AD3FE7AFC3EE84B3">
    <w:name w:val="97E9373106384485AD3FE7AFC3EE84B3"/>
    <w:rsid w:val="00F67355"/>
  </w:style>
  <w:style w:type="paragraph" w:customStyle="1" w:styleId="AD58FDB7B43849F48F8AD938FC972F18">
    <w:name w:val="AD58FDB7B43849F48F8AD938FC972F18"/>
    <w:rsid w:val="00F67355"/>
  </w:style>
  <w:style w:type="paragraph" w:customStyle="1" w:styleId="1EE95741BEB14B0FAE63C16D3386EAD4">
    <w:name w:val="1EE95741BEB14B0FAE63C16D3386EAD4"/>
    <w:rsid w:val="00F67355"/>
  </w:style>
  <w:style w:type="paragraph" w:customStyle="1" w:styleId="801843A442F34A3ABCBD9B84D8EDE60D">
    <w:name w:val="801843A442F34A3ABCBD9B84D8EDE60D"/>
    <w:rsid w:val="00F67355"/>
  </w:style>
  <w:style w:type="paragraph" w:customStyle="1" w:styleId="58EC99C19C224B9A8EDBA917FFF7D654">
    <w:name w:val="58EC99C19C224B9A8EDBA917FFF7D654"/>
    <w:rsid w:val="00F67355"/>
  </w:style>
  <w:style w:type="paragraph" w:customStyle="1" w:styleId="6EF7AABCD28D4A50A4D6BEAF3680C884">
    <w:name w:val="6EF7AABCD28D4A50A4D6BEAF3680C884"/>
    <w:rsid w:val="00F67355"/>
  </w:style>
  <w:style w:type="paragraph" w:customStyle="1" w:styleId="FF0EE6AF58794F989106B8CC391DC82E">
    <w:name w:val="FF0EE6AF58794F989106B8CC391DC82E"/>
    <w:rsid w:val="00F67355"/>
  </w:style>
  <w:style w:type="paragraph" w:customStyle="1" w:styleId="FA4D72FC020F4ED588EF91567602B94C">
    <w:name w:val="FA4D72FC020F4ED588EF91567602B94C"/>
    <w:rsid w:val="00F67355"/>
  </w:style>
  <w:style w:type="paragraph" w:customStyle="1" w:styleId="DF7A76020DE34809A3E00C2B0A4D7731">
    <w:name w:val="DF7A76020DE34809A3E00C2B0A4D7731"/>
    <w:rsid w:val="00F67355"/>
  </w:style>
  <w:style w:type="paragraph" w:customStyle="1" w:styleId="C6AD434ACD3F48C08ABDDFDA9EFD8D6A">
    <w:name w:val="C6AD434ACD3F48C08ABDDFDA9EFD8D6A"/>
    <w:rsid w:val="00F67355"/>
  </w:style>
  <w:style w:type="paragraph" w:customStyle="1" w:styleId="53887C9326C3432EA95750951BD9D0FD">
    <w:name w:val="53887C9326C3432EA95750951BD9D0FD"/>
    <w:rsid w:val="00F67355"/>
  </w:style>
  <w:style w:type="paragraph" w:customStyle="1" w:styleId="516835ECCAF74DA5AC0FBFBEED5DFA1C">
    <w:name w:val="516835ECCAF74DA5AC0FBFBEED5DFA1C"/>
    <w:rsid w:val="00F67355"/>
  </w:style>
  <w:style w:type="paragraph" w:customStyle="1" w:styleId="C354805162FB400DAA3AEEE5DD443942">
    <w:name w:val="C354805162FB400DAA3AEEE5DD443942"/>
    <w:rsid w:val="00F67355"/>
  </w:style>
  <w:style w:type="paragraph" w:customStyle="1" w:styleId="0D54F9DB3A504258832413E6E4AA4B46">
    <w:name w:val="0D54F9DB3A504258832413E6E4AA4B46"/>
    <w:rsid w:val="00F67355"/>
  </w:style>
  <w:style w:type="paragraph" w:customStyle="1" w:styleId="878E59B97C8743B68AA95EFF800ACEA3">
    <w:name w:val="878E59B97C8743B68AA95EFF800ACEA3"/>
    <w:rsid w:val="00F67355"/>
  </w:style>
  <w:style w:type="paragraph" w:customStyle="1" w:styleId="E31A78ADBAD244A2B33BA3D5553857DD">
    <w:name w:val="E31A78ADBAD244A2B33BA3D5553857DD"/>
    <w:rsid w:val="00F67355"/>
  </w:style>
  <w:style w:type="paragraph" w:customStyle="1" w:styleId="84DAA9B107634B649EED6B589949D228">
    <w:name w:val="84DAA9B107634B649EED6B589949D228"/>
    <w:rsid w:val="00F67355"/>
  </w:style>
  <w:style w:type="paragraph" w:customStyle="1" w:styleId="09766EF388BC40BB84A859862AB46EE5">
    <w:name w:val="09766EF388BC40BB84A859862AB46EE5"/>
    <w:rsid w:val="00F67355"/>
  </w:style>
  <w:style w:type="paragraph" w:customStyle="1" w:styleId="0F4DF9E936BC4C8592D03E9DD9434132">
    <w:name w:val="0F4DF9E936BC4C8592D03E9DD9434132"/>
    <w:rsid w:val="00F67355"/>
  </w:style>
  <w:style w:type="paragraph" w:customStyle="1" w:styleId="A79D3D330EEB46B29C36B9CF31938FD7">
    <w:name w:val="A79D3D330EEB46B29C36B9CF31938FD7"/>
    <w:rsid w:val="00F67355"/>
  </w:style>
  <w:style w:type="paragraph" w:customStyle="1" w:styleId="7A4FB4E6A02549569509073B8349BFC2">
    <w:name w:val="7A4FB4E6A02549569509073B8349BFC2"/>
    <w:rsid w:val="00F67355"/>
  </w:style>
  <w:style w:type="paragraph" w:customStyle="1" w:styleId="1FC881FEEA394CC396C311AF98896680">
    <w:name w:val="1FC881FEEA394CC396C311AF98896680"/>
    <w:rsid w:val="00F67355"/>
  </w:style>
  <w:style w:type="paragraph" w:customStyle="1" w:styleId="B5C7379277C24B6A98C243B9F035E9F8">
    <w:name w:val="B5C7379277C24B6A98C243B9F035E9F8"/>
    <w:rsid w:val="00F67355"/>
  </w:style>
  <w:style w:type="paragraph" w:customStyle="1" w:styleId="893EA61B411845499E0590C9F8C4EC8D">
    <w:name w:val="893EA61B411845499E0590C9F8C4EC8D"/>
    <w:rsid w:val="00F67355"/>
  </w:style>
  <w:style w:type="paragraph" w:customStyle="1" w:styleId="2DC2093047074A68B6F423A2402856B6">
    <w:name w:val="2DC2093047074A68B6F423A2402856B6"/>
    <w:rsid w:val="00F67355"/>
  </w:style>
  <w:style w:type="paragraph" w:customStyle="1" w:styleId="5389339828C743D9BBE45BE6B7C0A239">
    <w:name w:val="5389339828C743D9BBE45BE6B7C0A239"/>
    <w:rsid w:val="00F67355"/>
  </w:style>
  <w:style w:type="paragraph" w:customStyle="1" w:styleId="33C2EE583E394BF996E6F5F5458DC935">
    <w:name w:val="33C2EE583E394BF996E6F5F5458DC935"/>
    <w:rsid w:val="00F67355"/>
  </w:style>
  <w:style w:type="paragraph" w:customStyle="1" w:styleId="1C8BC69817BF4F50B68F23AE64D78E60">
    <w:name w:val="1C8BC69817BF4F50B68F23AE64D78E60"/>
    <w:rsid w:val="00F67355"/>
  </w:style>
  <w:style w:type="paragraph" w:customStyle="1" w:styleId="B8C5B5C89A4A424BA967A15CCC084254">
    <w:name w:val="B8C5B5C89A4A424BA967A15CCC084254"/>
    <w:rsid w:val="00F67355"/>
  </w:style>
  <w:style w:type="paragraph" w:customStyle="1" w:styleId="CD066A239F0A46F1B54BAD3503AE2612">
    <w:name w:val="CD066A239F0A46F1B54BAD3503AE2612"/>
    <w:rsid w:val="00F67355"/>
  </w:style>
  <w:style w:type="paragraph" w:customStyle="1" w:styleId="015EE1507585439CA0DAD83B43F4E160">
    <w:name w:val="015EE1507585439CA0DAD83B43F4E160"/>
    <w:rsid w:val="00F67355"/>
  </w:style>
  <w:style w:type="paragraph" w:customStyle="1" w:styleId="8EB47F31B1B54652B83E642382F98856">
    <w:name w:val="8EB47F31B1B54652B83E642382F98856"/>
    <w:rsid w:val="00F67355"/>
  </w:style>
  <w:style w:type="paragraph" w:customStyle="1" w:styleId="5EEC0F4BFCFB447EBD8D85209F1CBCBB">
    <w:name w:val="5EEC0F4BFCFB447EBD8D85209F1CBCBB"/>
    <w:rsid w:val="00057FA8"/>
  </w:style>
  <w:style w:type="paragraph" w:customStyle="1" w:styleId="E81E47A4E8E24729B1E127E07F0B3F30">
    <w:name w:val="E81E47A4E8E24729B1E127E07F0B3F30"/>
    <w:rsid w:val="00057FA8"/>
  </w:style>
  <w:style w:type="paragraph" w:customStyle="1" w:styleId="FE8C483631DE4A01B174A1839CD91169">
    <w:name w:val="FE8C483631DE4A01B174A1839CD91169"/>
    <w:rsid w:val="00057FA8"/>
  </w:style>
  <w:style w:type="paragraph" w:customStyle="1" w:styleId="0729E965A6D34FE68AAC169EC00822BF">
    <w:name w:val="0729E965A6D34FE68AAC169EC00822BF"/>
    <w:rsid w:val="00057FA8"/>
  </w:style>
  <w:style w:type="paragraph" w:customStyle="1" w:styleId="40CCC4D32BB34992BD905E5C320E7CF2">
    <w:name w:val="40CCC4D32BB34992BD905E5C320E7CF2"/>
    <w:rsid w:val="00057FA8"/>
  </w:style>
  <w:style w:type="paragraph" w:customStyle="1" w:styleId="05E146935BD046FD806BDE1A2D646C3A">
    <w:name w:val="05E146935BD046FD806BDE1A2D646C3A"/>
    <w:rsid w:val="00057FA8"/>
  </w:style>
  <w:style w:type="paragraph" w:customStyle="1" w:styleId="AB4EE878013A45BC9634ABB9EB1AF8F4">
    <w:name w:val="AB4EE878013A45BC9634ABB9EB1AF8F4"/>
    <w:rsid w:val="00057FA8"/>
  </w:style>
  <w:style w:type="paragraph" w:customStyle="1" w:styleId="B37017759E834BBEA166797017B4C93F">
    <w:name w:val="B37017759E834BBEA166797017B4C93F"/>
    <w:rsid w:val="00057FA8"/>
  </w:style>
  <w:style w:type="paragraph" w:customStyle="1" w:styleId="53DC8ABE27FD4F679BC79AAC8ECD67A9">
    <w:name w:val="53DC8ABE27FD4F679BC79AAC8ECD67A9"/>
    <w:rsid w:val="00057FA8"/>
  </w:style>
  <w:style w:type="paragraph" w:customStyle="1" w:styleId="49485940424E4F5FAE4F645570539C42">
    <w:name w:val="49485940424E4F5FAE4F645570539C42"/>
    <w:rsid w:val="00057FA8"/>
  </w:style>
  <w:style w:type="paragraph" w:customStyle="1" w:styleId="CF8F9421D82A4EFD906878A8475825D9">
    <w:name w:val="CF8F9421D82A4EFD906878A8475825D9"/>
    <w:rsid w:val="00057FA8"/>
  </w:style>
  <w:style w:type="paragraph" w:customStyle="1" w:styleId="83E8CB386FEA41A8B89510C7B7CF1E99">
    <w:name w:val="83E8CB386FEA41A8B89510C7B7CF1E99"/>
    <w:rsid w:val="00057FA8"/>
  </w:style>
  <w:style w:type="paragraph" w:customStyle="1" w:styleId="06AC4C9F8BD54B8988DCD14699F46F24">
    <w:name w:val="06AC4C9F8BD54B8988DCD14699F46F24"/>
    <w:rsid w:val="00057FA8"/>
  </w:style>
  <w:style w:type="paragraph" w:customStyle="1" w:styleId="7AC2AD1DE2274FB9A9E2DC6D7020661C">
    <w:name w:val="7AC2AD1DE2274FB9A9E2DC6D7020661C"/>
    <w:rsid w:val="00057FA8"/>
  </w:style>
  <w:style w:type="paragraph" w:customStyle="1" w:styleId="0796B60D7ABE448B9CBF942062696B29">
    <w:name w:val="0796B60D7ABE448B9CBF942062696B29"/>
    <w:rsid w:val="00057FA8"/>
  </w:style>
  <w:style w:type="paragraph" w:customStyle="1" w:styleId="572D2763253D458DB3EB2B8458D6D5D5">
    <w:name w:val="572D2763253D458DB3EB2B8458D6D5D5"/>
    <w:rsid w:val="00057FA8"/>
  </w:style>
  <w:style w:type="paragraph" w:customStyle="1" w:styleId="E57473665474484FA834E89069B3638E">
    <w:name w:val="E57473665474484FA834E89069B3638E"/>
    <w:rsid w:val="00057FA8"/>
  </w:style>
  <w:style w:type="paragraph" w:customStyle="1" w:styleId="F0387A8903404158AF15722D8835CA8E">
    <w:name w:val="F0387A8903404158AF15722D8835CA8E"/>
    <w:rsid w:val="00057FA8"/>
  </w:style>
  <w:style w:type="paragraph" w:customStyle="1" w:styleId="787AAF21033A4B8389ED32AA10B70E80">
    <w:name w:val="787AAF21033A4B8389ED32AA10B70E80"/>
    <w:rsid w:val="00057FA8"/>
  </w:style>
  <w:style w:type="paragraph" w:customStyle="1" w:styleId="5858395B28994D118A67758DD71F51C5">
    <w:name w:val="5858395B28994D118A67758DD71F51C5"/>
    <w:rsid w:val="00057FA8"/>
  </w:style>
  <w:style w:type="paragraph" w:customStyle="1" w:styleId="F19CCFE91CC94BD7BB33C2B9231FE71A">
    <w:name w:val="F19CCFE91CC94BD7BB33C2B9231FE71A"/>
    <w:rsid w:val="00057FA8"/>
  </w:style>
  <w:style w:type="paragraph" w:customStyle="1" w:styleId="9B335B7DE3844814A7A0149A92F1E488">
    <w:name w:val="9B335B7DE3844814A7A0149A92F1E488"/>
    <w:rsid w:val="00057FA8"/>
  </w:style>
  <w:style w:type="paragraph" w:customStyle="1" w:styleId="FC35641C310246B2AD1353D869E45A42">
    <w:name w:val="FC35641C310246B2AD1353D869E45A42"/>
    <w:rsid w:val="00057FA8"/>
  </w:style>
  <w:style w:type="paragraph" w:customStyle="1" w:styleId="045AFD7CD09642AC8D45260E7D57FAF8">
    <w:name w:val="045AFD7CD09642AC8D45260E7D57FAF8"/>
    <w:rsid w:val="00057FA8"/>
  </w:style>
  <w:style w:type="paragraph" w:customStyle="1" w:styleId="F49401363B42416C87BFC6BB8C01BCAC">
    <w:name w:val="F49401363B42416C87BFC6BB8C01BCAC"/>
    <w:rsid w:val="00057FA8"/>
  </w:style>
  <w:style w:type="paragraph" w:customStyle="1" w:styleId="16D33B80939140A9923611547125312C">
    <w:name w:val="16D33B80939140A9923611547125312C"/>
    <w:rsid w:val="00057FA8"/>
  </w:style>
  <w:style w:type="paragraph" w:customStyle="1" w:styleId="9781D4FC671340C6BB91BBAC0B7741FC">
    <w:name w:val="9781D4FC671340C6BB91BBAC0B7741FC"/>
    <w:rsid w:val="00057FA8"/>
  </w:style>
  <w:style w:type="paragraph" w:customStyle="1" w:styleId="A00AE36FE84E4DDDB6CF4460B3720A84">
    <w:name w:val="A00AE36FE84E4DDDB6CF4460B3720A84"/>
    <w:rsid w:val="00057FA8"/>
  </w:style>
  <w:style w:type="paragraph" w:customStyle="1" w:styleId="A98D2BA198544C4492211DD805FA3A4B">
    <w:name w:val="A98D2BA198544C4492211DD805FA3A4B"/>
    <w:rsid w:val="00057FA8"/>
  </w:style>
  <w:style w:type="paragraph" w:customStyle="1" w:styleId="AC70551F3310449D986B700977E392D3">
    <w:name w:val="AC70551F3310449D986B700977E392D3"/>
    <w:rsid w:val="00057FA8"/>
  </w:style>
  <w:style w:type="paragraph" w:customStyle="1" w:styleId="630738E7AC1648FFAEEAB98571A80341">
    <w:name w:val="630738E7AC1648FFAEEAB98571A80341"/>
    <w:rsid w:val="00057FA8"/>
  </w:style>
  <w:style w:type="paragraph" w:customStyle="1" w:styleId="6463D7AFC4E24863822E7A9243AEDB54">
    <w:name w:val="6463D7AFC4E24863822E7A9243AEDB54"/>
    <w:rsid w:val="00057FA8"/>
  </w:style>
  <w:style w:type="paragraph" w:customStyle="1" w:styleId="3BF4F201E6674E4A91B0D47EE7FB1793">
    <w:name w:val="3BF4F201E6674E4A91B0D47EE7FB1793"/>
    <w:rsid w:val="00057FA8"/>
  </w:style>
  <w:style w:type="paragraph" w:customStyle="1" w:styleId="FDB5DDDD82374324BF5BD91D7CD91D36">
    <w:name w:val="FDB5DDDD82374324BF5BD91D7CD91D36"/>
    <w:rsid w:val="00057FA8"/>
  </w:style>
  <w:style w:type="paragraph" w:customStyle="1" w:styleId="6BFDE06540F04EE28D7DFD735EF88B50">
    <w:name w:val="6BFDE06540F04EE28D7DFD735EF88B50"/>
    <w:rsid w:val="00057FA8"/>
  </w:style>
  <w:style w:type="paragraph" w:customStyle="1" w:styleId="BD69D6F991C84B32A436EF75A4CDCD75">
    <w:name w:val="BD69D6F991C84B32A436EF75A4CDCD75"/>
    <w:rsid w:val="00057FA8"/>
  </w:style>
  <w:style w:type="paragraph" w:customStyle="1" w:styleId="6CF81D004DFB4F199229D06CC1C9B88E">
    <w:name w:val="6CF81D004DFB4F199229D06CC1C9B88E"/>
    <w:rsid w:val="00057FA8"/>
  </w:style>
  <w:style w:type="paragraph" w:customStyle="1" w:styleId="4C206EA995D54FA198FDE87D99C13430">
    <w:name w:val="4C206EA995D54FA198FDE87D99C13430"/>
    <w:rsid w:val="00057FA8"/>
  </w:style>
  <w:style w:type="paragraph" w:customStyle="1" w:styleId="EF242187D24C4FAEBFF81C66CDCAB194">
    <w:name w:val="EF242187D24C4FAEBFF81C66CDCAB194"/>
    <w:rsid w:val="00057FA8"/>
  </w:style>
  <w:style w:type="paragraph" w:customStyle="1" w:styleId="A7B1BACFEE394CD8B502C55D40B87302">
    <w:name w:val="A7B1BACFEE394CD8B502C55D40B87302"/>
    <w:rsid w:val="00057FA8"/>
  </w:style>
  <w:style w:type="paragraph" w:customStyle="1" w:styleId="6A1993D6A85A4EC0A037E126FC3C4093">
    <w:name w:val="6A1993D6A85A4EC0A037E126FC3C4093"/>
    <w:rsid w:val="00057FA8"/>
  </w:style>
  <w:style w:type="paragraph" w:customStyle="1" w:styleId="903E202E33AF4E9CB0A77DAFF7CBA6FE">
    <w:name w:val="903E202E33AF4E9CB0A77DAFF7CBA6FE"/>
    <w:rsid w:val="00057FA8"/>
  </w:style>
  <w:style w:type="paragraph" w:customStyle="1" w:styleId="378DEBC35083416B896AEFFE07CE8CB9">
    <w:name w:val="378DEBC35083416B896AEFFE07CE8CB9"/>
    <w:rsid w:val="00057FA8"/>
  </w:style>
  <w:style w:type="paragraph" w:customStyle="1" w:styleId="EDDC2010DE424498AD7714345B5D67B4">
    <w:name w:val="EDDC2010DE424498AD7714345B5D67B4"/>
    <w:rsid w:val="00057FA8"/>
  </w:style>
  <w:style w:type="paragraph" w:customStyle="1" w:styleId="A7D64967F0DE431881FAA8B44D7BAFF6">
    <w:name w:val="A7D64967F0DE431881FAA8B44D7BAFF6"/>
    <w:rsid w:val="00057FA8"/>
  </w:style>
  <w:style w:type="paragraph" w:customStyle="1" w:styleId="BCE0FD6594AD40158367E92B32E81136">
    <w:name w:val="BCE0FD6594AD40158367E92B32E81136"/>
    <w:rsid w:val="00057FA8"/>
  </w:style>
  <w:style w:type="paragraph" w:customStyle="1" w:styleId="4351620B2C214353A5E9632015055405">
    <w:name w:val="4351620B2C214353A5E9632015055405"/>
    <w:rsid w:val="00057FA8"/>
  </w:style>
  <w:style w:type="paragraph" w:customStyle="1" w:styleId="924652475B994890A38C2B703AE12DF9">
    <w:name w:val="924652475B994890A38C2B703AE12DF9"/>
    <w:rsid w:val="00057FA8"/>
  </w:style>
  <w:style w:type="paragraph" w:customStyle="1" w:styleId="4D2B9C3732A54A9E95C426C4D97536AC">
    <w:name w:val="4D2B9C3732A54A9E95C426C4D97536AC"/>
    <w:rsid w:val="00057FA8"/>
  </w:style>
  <w:style w:type="paragraph" w:customStyle="1" w:styleId="1DCDDF7F990F40459A65666FA357F712">
    <w:name w:val="1DCDDF7F990F40459A65666FA357F712"/>
    <w:rsid w:val="00057FA8"/>
  </w:style>
  <w:style w:type="paragraph" w:customStyle="1" w:styleId="DE5330C60DD54277A195EF965CD8F01E">
    <w:name w:val="DE5330C60DD54277A195EF965CD8F01E"/>
    <w:rsid w:val="00057FA8"/>
  </w:style>
  <w:style w:type="paragraph" w:customStyle="1" w:styleId="BD579EA816EF4346B16962F59BCE1E0D">
    <w:name w:val="BD579EA816EF4346B16962F59BCE1E0D"/>
    <w:rsid w:val="00057FA8"/>
  </w:style>
  <w:style w:type="paragraph" w:customStyle="1" w:styleId="9D231DDB51D2460383427DFA226F2570">
    <w:name w:val="9D231DDB51D2460383427DFA226F2570"/>
    <w:rsid w:val="00057FA8"/>
  </w:style>
  <w:style w:type="paragraph" w:customStyle="1" w:styleId="519C86D439224FDA91D31E32B4FCB548">
    <w:name w:val="519C86D439224FDA91D31E32B4FCB548"/>
    <w:rsid w:val="00057FA8"/>
  </w:style>
  <w:style w:type="paragraph" w:customStyle="1" w:styleId="13990E4FAEEE4F138C6CF5200F5CA0E6">
    <w:name w:val="13990E4FAEEE4F138C6CF5200F5CA0E6"/>
    <w:rsid w:val="00057FA8"/>
  </w:style>
  <w:style w:type="paragraph" w:customStyle="1" w:styleId="0D8E6FE170904786BC3DC6940CAF6935">
    <w:name w:val="0D8E6FE170904786BC3DC6940CAF6935"/>
    <w:rsid w:val="00057FA8"/>
  </w:style>
  <w:style w:type="paragraph" w:customStyle="1" w:styleId="E73B23417BFF4BA893DD4CA8EF1D9E2D">
    <w:name w:val="E73B23417BFF4BA893DD4CA8EF1D9E2D"/>
    <w:rsid w:val="00057FA8"/>
  </w:style>
  <w:style w:type="paragraph" w:customStyle="1" w:styleId="3B863883C0974A1EBC1AE1E6E2E2B762">
    <w:name w:val="3B863883C0974A1EBC1AE1E6E2E2B762"/>
    <w:rsid w:val="00057FA8"/>
  </w:style>
  <w:style w:type="paragraph" w:customStyle="1" w:styleId="4A57240F5E0249A2926C3CBDDDC0EF25">
    <w:name w:val="4A57240F5E0249A2926C3CBDDDC0EF25"/>
    <w:rsid w:val="00057FA8"/>
  </w:style>
  <w:style w:type="paragraph" w:customStyle="1" w:styleId="600AA3B006104492ABD5547EF40D7870">
    <w:name w:val="600AA3B006104492ABD5547EF40D7870"/>
    <w:rsid w:val="00057FA8"/>
  </w:style>
  <w:style w:type="paragraph" w:customStyle="1" w:styleId="FC231D418A4E47C6ABB3DBA0036387BE">
    <w:name w:val="FC231D418A4E47C6ABB3DBA0036387BE"/>
    <w:rsid w:val="00057FA8"/>
  </w:style>
  <w:style w:type="paragraph" w:customStyle="1" w:styleId="F62EE7EA505946A6BBB3B3807E95D551">
    <w:name w:val="F62EE7EA505946A6BBB3B3807E95D551"/>
    <w:rsid w:val="00057FA8"/>
  </w:style>
  <w:style w:type="paragraph" w:customStyle="1" w:styleId="356E0AB38A20480DB09C8D02FF4D1E78">
    <w:name w:val="356E0AB38A20480DB09C8D02FF4D1E78"/>
    <w:rsid w:val="00057FA8"/>
  </w:style>
  <w:style w:type="paragraph" w:customStyle="1" w:styleId="F1093E327D734AFE8B5B7B8026491F1B">
    <w:name w:val="F1093E327D734AFE8B5B7B8026491F1B"/>
    <w:rsid w:val="00057FA8"/>
  </w:style>
  <w:style w:type="paragraph" w:customStyle="1" w:styleId="71554F416A454FF581A0E1F4365E7ACE">
    <w:name w:val="71554F416A454FF581A0E1F4365E7ACE"/>
    <w:rsid w:val="00057FA8"/>
  </w:style>
  <w:style w:type="paragraph" w:customStyle="1" w:styleId="4F0406CDCF59400CB61B631A3710B843">
    <w:name w:val="4F0406CDCF59400CB61B631A3710B843"/>
    <w:rsid w:val="00057FA8"/>
  </w:style>
  <w:style w:type="paragraph" w:customStyle="1" w:styleId="BFF80E66F280413D994DBA06AEC2CC25">
    <w:name w:val="BFF80E66F280413D994DBA06AEC2CC25"/>
    <w:rsid w:val="00057FA8"/>
  </w:style>
  <w:style w:type="paragraph" w:customStyle="1" w:styleId="26C928328EAE4F96A8905CDFA24D39E4">
    <w:name w:val="26C928328EAE4F96A8905CDFA24D39E4"/>
    <w:rsid w:val="00057FA8"/>
  </w:style>
  <w:style w:type="paragraph" w:customStyle="1" w:styleId="9BD0A64864B54839AFC2E7282BE62B7A">
    <w:name w:val="9BD0A64864B54839AFC2E7282BE62B7A"/>
    <w:rsid w:val="00057FA8"/>
  </w:style>
  <w:style w:type="paragraph" w:customStyle="1" w:styleId="84A185BDE19B48EC90D1D67FAA48FA0A">
    <w:name w:val="84A185BDE19B48EC90D1D67FAA48FA0A"/>
    <w:rsid w:val="00057FA8"/>
  </w:style>
  <w:style w:type="paragraph" w:customStyle="1" w:styleId="50C96F8B962C475482540FA67B3A1160">
    <w:name w:val="50C96F8B962C475482540FA67B3A1160"/>
    <w:rsid w:val="00057FA8"/>
  </w:style>
  <w:style w:type="paragraph" w:customStyle="1" w:styleId="E47CF94F3D964AD89F835234F7864336">
    <w:name w:val="E47CF94F3D964AD89F835234F7864336"/>
    <w:rsid w:val="00057FA8"/>
  </w:style>
  <w:style w:type="paragraph" w:customStyle="1" w:styleId="9B8128A829D24FE8A5D9DCCC5EB9BF21">
    <w:name w:val="9B8128A829D24FE8A5D9DCCC5EB9BF21"/>
    <w:rsid w:val="00057FA8"/>
  </w:style>
  <w:style w:type="paragraph" w:customStyle="1" w:styleId="FFE0B7E2B66B4FFD885CD03C460C3E30">
    <w:name w:val="FFE0B7E2B66B4FFD885CD03C460C3E30"/>
    <w:rsid w:val="00057FA8"/>
  </w:style>
  <w:style w:type="paragraph" w:customStyle="1" w:styleId="61F79E37621841CBA9DBF477834C643F">
    <w:name w:val="61F79E37621841CBA9DBF477834C643F"/>
    <w:rsid w:val="00057FA8"/>
  </w:style>
  <w:style w:type="paragraph" w:customStyle="1" w:styleId="39CDB0EF6A4A4AA48E6FE6556E6ED0AD">
    <w:name w:val="39CDB0EF6A4A4AA48E6FE6556E6ED0AD"/>
    <w:rsid w:val="00057FA8"/>
  </w:style>
  <w:style w:type="paragraph" w:customStyle="1" w:styleId="ADF47EB5B57549A289FDCA34A3C95DFC">
    <w:name w:val="ADF47EB5B57549A289FDCA34A3C95DFC"/>
    <w:rsid w:val="00057FA8"/>
  </w:style>
  <w:style w:type="paragraph" w:customStyle="1" w:styleId="BEC39232487B4E5C9249F6EE24B50361">
    <w:name w:val="BEC39232487B4E5C9249F6EE24B50361"/>
    <w:rsid w:val="00057FA8"/>
  </w:style>
  <w:style w:type="paragraph" w:customStyle="1" w:styleId="9C10299B09F2496E90FF7A957C051E75">
    <w:name w:val="9C10299B09F2496E90FF7A957C051E75"/>
    <w:rsid w:val="00057FA8"/>
  </w:style>
  <w:style w:type="paragraph" w:customStyle="1" w:styleId="0A56225442EC4047943DFB28B9D7E4A4">
    <w:name w:val="0A56225442EC4047943DFB28B9D7E4A4"/>
    <w:rsid w:val="00057FA8"/>
  </w:style>
  <w:style w:type="paragraph" w:customStyle="1" w:styleId="443CC251BCE84C10966F06DFB1801E39">
    <w:name w:val="443CC251BCE84C10966F06DFB1801E39"/>
    <w:rsid w:val="00057FA8"/>
  </w:style>
  <w:style w:type="paragraph" w:customStyle="1" w:styleId="B53578D08D6D4A958DFB46A02CCECEF0">
    <w:name w:val="B53578D08D6D4A958DFB46A02CCECEF0"/>
    <w:rsid w:val="00057FA8"/>
  </w:style>
  <w:style w:type="paragraph" w:customStyle="1" w:styleId="32BBDE41C1824DA4B348F2F42CCC0519">
    <w:name w:val="32BBDE41C1824DA4B348F2F42CCC0519"/>
    <w:rsid w:val="00057FA8"/>
  </w:style>
  <w:style w:type="paragraph" w:customStyle="1" w:styleId="7C2718BC99DE4CDD972C56924302DDF2">
    <w:name w:val="7C2718BC99DE4CDD972C56924302DDF2"/>
    <w:rsid w:val="00057FA8"/>
  </w:style>
  <w:style w:type="paragraph" w:customStyle="1" w:styleId="8B93D97D5C6C4AD2B9A2747F61DE1612">
    <w:name w:val="8B93D97D5C6C4AD2B9A2747F61DE1612"/>
    <w:rsid w:val="00057FA8"/>
  </w:style>
  <w:style w:type="paragraph" w:customStyle="1" w:styleId="BE46D42F4DD5439399A524A79F014DB0">
    <w:name w:val="BE46D42F4DD5439399A524A79F014DB0"/>
    <w:rsid w:val="00057FA8"/>
  </w:style>
  <w:style w:type="paragraph" w:customStyle="1" w:styleId="F989A41783324DF0BBE9C8C246CD2F9A">
    <w:name w:val="F989A41783324DF0BBE9C8C246CD2F9A"/>
    <w:rsid w:val="00057FA8"/>
  </w:style>
  <w:style w:type="paragraph" w:customStyle="1" w:styleId="B382BFAA12D2499CB6F02AB3D62A17D6">
    <w:name w:val="B382BFAA12D2499CB6F02AB3D62A17D6"/>
    <w:rsid w:val="00057FA8"/>
  </w:style>
  <w:style w:type="paragraph" w:customStyle="1" w:styleId="EF9C6E7367354D95B2B9A952BB706FAB">
    <w:name w:val="EF9C6E7367354D95B2B9A952BB706FAB"/>
    <w:rsid w:val="00057FA8"/>
  </w:style>
  <w:style w:type="paragraph" w:customStyle="1" w:styleId="FA32248A87A441D9A38C031917BA8526">
    <w:name w:val="FA32248A87A441D9A38C031917BA8526"/>
    <w:rsid w:val="00057FA8"/>
  </w:style>
  <w:style w:type="paragraph" w:customStyle="1" w:styleId="45C3EDE6F61C4473BB225FFEFF554280">
    <w:name w:val="45C3EDE6F61C4473BB225FFEFF554280"/>
    <w:rsid w:val="00057FA8"/>
  </w:style>
  <w:style w:type="paragraph" w:customStyle="1" w:styleId="D4B222C9C2C74F049FB795679C259148">
    <w:name w:val="D4B222C9C2C74F049FB795679C259148"/>
    <w:rsid w:val="00057FA8"/>
  </w:style>
  <w:style w:type="paragraph" w:customStyle="1" w:styleId="44D96DE8F53C483FBCFB2E4A6A0AFE79">
    <w:name w:val="44D96DE8F53C483FBCFB2E4A6A0AFE79"/>
    <w:rsid w:val="00057FA8"/>
  </w:style>
  <w:style w:type="paragraph" w:customStyle="1" w:styleId="4C6DDBB7C3674C34BC59DBF13C8E7C39">
    <w:name w:val="4C6DDBB7C3674C34BC59DBF13C8E7C39"/>
    <w:rsid w:val="00057FA8"/>
  </w:style>
  <w:style w:type="paragraph" w:customStyle="1" w:styleId="F8D9B528990140D7A9CECA3856C8A87D">
    <w:name w:val="F8D9B528990140D7A9CECA3856C8A87D"/>
    <w:rsid w:val="00057FA8"/>
  </w:style>
  <w:style w:type="paragraph" w:customStyle="1" w:styleId="ACB2E10CA83841398E88B27F914B5340">
    <w:name w:val="ACB2E10CA83841398E88B27F914B5340"/>
    <w:rsid w:val="00057FA8"/>
  </w:style>
  <w:style w:type="paragraph" w:customStyle="1" w:styleId="455A0DF8F3E24950B6FE11345AAD5BD5">
    <w:name w:val="455A0DF8F3E24950B6FE11345AAD5BD5"/>
    <w:rsid w:val="00057FA8"/>
  </w:style>
  <w:style w:type="paragraph" w:customStyle="1" w:styleId="62DE34A1485B478FAC692B4AC66B0BE5">
    <w:name w:val="62DE34A1485B478FAC692B4AC66B0BE5"/>
    <w:rsid w:val="00057FA8"/>
  </w:style>
  <w:style w:type="paragraph" w:customStyle="1" w:styleId="C517AAF291E744F4A4EB0EEC235382DB">
    <w:name w:val="C517AAF291E744F4A4EB0EEC235382DB"/>
    <w:rsid w:val="00057FA8"/>
  </w:style>
  <w:style w:type="paragraph" w:customStyle="1" w:styleId="365732D925104C9EA870C3AE56C30A1D">
    <w:name w:val="365732D925104C9EA870C3AE56C30A1D"/>
    <w:rsid w:val="00057FA8"/>
  </w:style>
  <w:style w:type="paragraph" w:customStyle="1" w:styleId="3AD9D060CB0D4979BAB35C8114D6F596">
    <w:name w:val="3AD9D060CB0D4979BAB35C8114D6F596"/>
    <w:rsid w:val="00057FA8"/>
  </w:style>
  <w:style w:type="paragraph" w:customStyle="1" w:styleId="CBF7166CE56D4ECBB0966856135EBF26">
    <w:name w:val="CBF7166CE56D4ECBB0966856135EBF26"/>
    <w:rsid w:val="00057FA8"/>
  </w:style>
  <w:style w:type="paragraph" w:customStyle="1" w:styleId="02E5E14A48D94B49943E75B513418BA9">
    <w:name w:val="02E5E14A48D94B49943E75B513418BA9"/>
    <w:rsid w:val="00057FA8"/>
  </w:style>
  <w:style w:type="paragraph" w:customStyle="1" w:styleId="78821F3EC20341C9AAAB6815E0DA86FB">
    <w:name w:val="78821F3EC20341C9AAAB6815E0DA86FB"/>
    <w:rsid w:val="00057FA8"/>
  </w:style>
  <w:style w:type="paragraph" w:customStyle="1" w:styleId="CE804A21619C465AB4F2D9C744F1941F">
    <w:name w:val="CE804A21619C465AB4F2D9C744F1941F"/>
    <w:rsid w:val="00057FA8"/>
  </w:style>
  <w:style w:type="paragraph" w:customStyle="1" w:styleId="FF09DB7D6EEE4773B29639A3ADCF8F67">
    <w:name w:val="FF09DB7D6EEE4773B29639A3ADCF8F67"/>
    <w:rsid w:val="00057FA8"/>
  </w:style>
  <w:style w:type="paragraph" w:customStyle="1" w:styleId="B19CADB6C8374E0E89C48669592FC8EC">
    <w:name w:val="B19CADB6C8374E0E89C48669592FC8EC"/>
    <w:rsid w:val="00057FA8"/>
  </w:style>
  <w:style w:type="paragraph" w:customStyle="1" w:styleId="8E113FF4C5AA4ABCBC85B7043E3097CA">
    <w:name w:val="8E113FF4C5AA4ABCBC85B7043E3097CA"/>
    <w:rsid w:val="00057FA8"/>
  </w:style>
  <w:style w:type="paragraph" w:customStyle="1" w:styleId="DE964609E4B04A85BE292EAF0D79C608">
    <w:name w:val="DE964609E4B04A85BE292EAF0D79C608"/>
    <w:rsid w:val="00057FA8"/>
  </w:style>
  <w:style w:type="paragraph" w:customStyle="1" w:styleId="29FF29B028294A0199F899FBB0AF075E">
    <w:name w:val="29FF29B028294A0199F899FBB0AF075E"/>
    <w:rsid w:val="00057FA8"/>
  </w:style>
  <w:style w:type="paragraph" w:customStyle="1" w:styleId="17B3301399FD4086B9621F085107D763">
    <w:name w:val="17B3301399FD4086B9621F085107D763"/>
    <w:rsid w:val="00057FA8"/>
  </w:style>
  <w:style w:type="paragraph" w:customStyle="1" w:styleId="9A8C72940DB84524B9B6945B1A3BD596">
    <w:name w:val="9A8C72940DB84524B9B6945B1A3BD596"/>
    <w:rsid w:val="00057FA8"/>
  </w:style>
  <w:style w:type="paragraph" w:customStyle="1" w:styleId="62C3A856E42C41D785DCB015EF14DF5E">
    <w:name w:val="62C3A856E42C41D785DCB015EF14DF5E"/>
    <w:rsid w:val="00057FA8"/>
  </w:style>
  <w:style w:type="paragraph" w:customStyle="1" w:styleId="82B94DC29E2042958BBEEBAB41B1C5FB">
    <w:name w:val="82B94DC29E2042958BBEEBAB41B1C5FB"/>
    <w:rsid w:val="00057FA8"/>
  </w:style>
  <w:style w:type="paragraph" w:customStyle="1" w:styleId="1AE717FAB8004E80A194AF2308E30BD1">
    <w:name w:val="1AE717FAB8004E80A194AF2308E30BD1"/>
    <w:rsid w:val="00057FA8"/>
  </w:style>
  <w:style w:type="paragraph" w:customStyle="1" w:styleId="D2777DD1D6E44F0E87635CAC7D71C9E5">
    <w:name w:val="D2777DD1D6E44F0E87635CAC7D71C9E5"/>
    <w:rsid w:val="00057FA8"/>
  </w:style>
  <w:style w:type="paragraph" w:customStyle="1" w:styleId="BC179C27C0F84767B780F7A323E2769D">
    <w:name w:val="BC179C27C0F84767B780F7A323E2769D"/>
    <w:rsid w:val="00057FA8"/>
  </w:style>
  <w:style w:type="paragraph" w:customStyle="1" w:styleId="107DC9F0F1254874B1F1F313405D495F">
    <w:name w:val="107DC9F0F1254874B1F1F313405D495F"/>
    <w:rsid w:val="00057FA8"/>
  </w:style>
  <w:style w:type="paragraph" w:customStyle="1" w:styleId="AEC3A293B1784A78A275BA164FF03300">
    <w:name w:val="AEC3A293B1784A78A275BA164FF03300"/>
    <w:rsid w:val="00395628"/>
  </w:style>
  <w:style w:type="paragraph" w:customStyle="1" w:styleId="0CE8AE0D554A48D1B934A58AF2C6A40A">
    <w:name w:val="0CE8AE0D554A48D1B934A58AF2C6A40A"/>
    <w:rsid w:val="00395628"/>
  </w:style>
  <w:style w:type="paragraph" w:customStyle="1" w:styleId="61822A1D418D415DBC0D6AD7FB61B671">
    <w:name w:val="61822A1D418D415DBC0D6AD7FB61B671"/>
    <w:rsid w:val="00395628"/>
  </w:style>
  <w:style w:type="paragraph" w:customStyle="1" w:styleId="9D5DCE550007442AAEEE83AEBC20141C">
    <w:name w:val="9D5DCE550007442AAEEE83AEBC20141C"/>
    <w:rsid w:val="00395628"/>
  </w:style>
  <w:style w:type="paragraph" w:customStyle="1" w:styleId="3A54EBA1FC474931817382BE005F15BF">
    <w:name w:val="3A54EBA1FC474931817382BE005F15BF"/>
    <w:rsid w:val="00395628"/>
  </w:style>
  <w:style w:type="paragraph" w:customStyle="1" w:styleId="F8BE4377EC1044E2A3461B29685D5CC3">
    <w:name w:val="F8BE4377EC1044E2A3461B29685D5CC3"/>
    <w:rsid w:val="00395628"/>
  </w:style>
  <w:style w:type="paragraph" w:customStyle="1" w:styleId="359C2292997D4C0E967676E5EB0C3012">
    <w:name w:val="359C2292997D4C0E967676E5EB0C3012"/>
    <w:rsid w:val="00395628"/>
  </w:style>
  <w:style w:type="paragraph" w:customStyle="1" w:styleId="AF717B05ED58470CBF0E394A2D0AECEC">
    <w:name w:val="AF717B05ED58470CBF0E394A2D0AECEC"/>
    <w:rsid w:val="00395628"/>
  </w:style>
  <w:style w:type="paragraph" w:customStyle="1" w:styleId="ABFCD77833B0447FB4C5374DE520620D">
    <w:name w:val="ABFCD77833B0447FB4C5374DE520620D"/>
    <w:rsid w:val="00395628"/>
  </w:style>
  <w:style w:type="paragraph" w:customStyle="1" w:styleId="BF04B2EC8FAE4DF39F88F3E320FA31A6">
    <w:name w:val="BF04B2EC8FAE4DF39F88F3E320FA31A6"/>
    <w:rsid w:val="00395628"/>
  </w:style>
  <w:style w:type="paragraph" w:customStyle="1" w:styleId="AEFD5D8192DE400A9DA88DE78E37AE8D">
    <w:name w:val="AEFD5D8192DE400A9DA88DE78E37AE8D"/>
    <w:rsid w:val="00395628"/>
  </w:style>
  <w:style w:type="paragraph" w:customStyle="1" w:styleId="522C0879DD534F77A59B14D79ED94D03">
    <w:name w:val="522C0879DD534F77A59B14D79ED94D03"/>
    <w:rsid w:val="00395628"/>
  </w:style>
  <w:style w:type="paragraph" w:customStyle="1" w:styleId="086BF957469544F4868E7D5A7B0455D8">
    <w:name w:val="086BF957469544F4868E7D5A7B0455D8"/>
    <w:rsid w:val="00395628"/>
  </w:style>
  <w:style w:type="paragraph" w:customStyle="1" w:styleId="135983E645104A8CA9EDC6545EF4550E">
    <w:name w:val="135983E645104A8CA9EDC6545EF4550E"/>
    <w:rsid w:val="00395628"/>
  </w:style>
  <w:style w:type="paragraph" w:customStyle="1" w:styleId="B86B32C649984A98AD1FA9AE20ADA680">
    <w:name w:val="B86B32C649984A98AD1FA9AE20ADA680"/>
    <w:rsid w:val="00395628"/>
  </w:style>
  <w:style w:type="paragraph" w:customStyle="1" w:styleId="80FA07429D174C1EB4FC1F4F8CBA1E8F">
    <w:name w:val="80FA07429D174C1EB4FC1F4F8CBA1E8F"/>
    <w:rsid w:val="00395628"/>
  </w:style>
  <w:style w:type="paragraph" w:customStyle="1" w:styleId="4DC726ABD08C496E9FC1F4175B8ADF8B">
    <w:name w:val="4DC726ABD08C496E9FC1F4175B8ADF8B"/>
    <w:rsid w:val="00395628"/>
  </w:style>
  <w:style w:type="paragraph" w:customStyle="1" w:styleId="ECA986D6ED774D599CC946A310964AB2">
    <w:name w:val="ECA986D6ED774D599CC946A310964AB2"/>
    <w:rsid w:val="00395628"/>
  </w:style>
  <w:style w:type="paragraph" w:customStyle="1" w:styleId="AE34EBE6A8724E84893F3AF42A737E76">
    <w:name w:val="AE34EBE6A8724E84893F3AF42A737E76"/>
    <w:rsid w:val="00395628"/>
  </w:style>
  <w:style w:type="paragraph" w:customStyle="1" w:styleId="86416D0BF34944C19850F595E6C9B555">
    <w:name w:val="86416D0BF34944C19850F595E6C9B555"/>
    <w:rsid w:val="00395628"/>
  </w:style>
  <w:style w:type="paragraph" w:customStyle="1" w:styleId="AD7181AE433A42E6B0147CC16A9097E6">
    <w:name w:val="AD7181AE433A42E6B0147CC16A9097E6"/>
    <w:rsid w:val="00395628"/>
  </w:style>
  <w:style w:type="paragraph" w:customStyle="1" w:styleId="9DA2BBB449244F3199F71F0DA4E097B9">
    <w:name w:val="9DA2BBB449244F3199F71F0DA4E097B9"/>
    <w:rsid w:val="00395628"/>
  </w:style>
  <w:style w:type="paragraph" w:customStyle="1" w:styleId="2EEB1E511AA04702B3F313229A188339">
    <w:name w:val="2EEB1E511AA04702B3F313229A188339"/>
    <w:rsid w:val="00395628"/>
  </w:style>
  <w:style w:type="paragraph" w:customStyle="1" w:styleId="496D77DDBD4C4C0C94E88AEEC02E735D">
    <w:name w:val="496D77DDBD4C4C0C94E88AEEC02E735D"/>
    <w:rsid w:val="00395628"/>
  </w:style>
  <w:style w:type="paragraph" w:customStyle="1" w:styleId="27514A5FD72046AD84E436B4E352E9DF">
    <w:name w:val="27514A5FD72046AD84E436B4E352E9DF"/>
    <w:rsid w:val="00395628"/>
  </w:style>
  <w:style w:type="paragraph" w:customStyle="1" w:styleId="105B719C66E3467B8AC4399B30E741AD">
    <w:name w:val="105B719C66E3467B8AC4399B30E741AD"/>
    <w:rsid w:val="00395628"/>
  </w:style>
  <w:style w:type="paragraph" w:customStyle="1" w:styleId="22CE3E48B8FD4C5F802E3E8D54A01FF1">
    <w:name w:val="22CE3E48B8FD4C5F802E3E8D54A01FF1"/>
    <w:rsid w:val="00395628"/>
  </w:style>
  <w:style w:type="paragraph" w:customStyle="1" w:styleId="4722E481914A44B79A49983471EF8B42">
    <w:name w:val="4722E481914A44B79A49983471EF8B42"/>
    <w:rsid w:val="00395628"/>
  </w:style>
  <w:style w:type="paragraph" w:customStyle="1" w:styleId="02249D0A920C437E8C3FAE0C8EC1EEFE">
    <w:name w:val="02249D0A920C437E8C3FAE0C8EC1EEFE"/>
    <w:rsid w:val="00395628"/>
  </w:style>
  <w:style w:type="paragraph" w:customStyle="1" w:styleId="5F65099905CA4ADFAE90A0B2367BBAB6">
    <w:name w:val="5F65099905CA4ADFAE90A0B2367BBAB6"/>
    <w:rsid w:val="00395628"/>
  </w:style>
  <w:style w:type="paragraph" w:customStyle="1" w:styleId="F8A92DDE877145EE884BE034C656BF7F">
    <w:name w:val="F8A92DDE877145EE884BE034C656BF7F"/>
    <w:rsid w:val="00395628"/>
  </w:style>
  <w:style w:type="paragraph" w:customStyle="1" w:styleId="B8746838BCE84A6D8E6B9DBE5CE78001">
    <w:name w:val="B8746838BCE84A6D8E6B9DBE5CE78001"/>
    <w:rsid w:val="00395628"/>
  </w:style>
  <w:style w:type="paragraph" w:customStyle="1" w:styleId="4E35FDE02B4D4ECF82B0BFEBC54E2D4F">
    <w:name w:val="4E35FDE02B4D4ECF82B0BFEBC54E2D4F"/>
    <w:rsid w:val="00395628"/>
  </w:style>
  <w:style w:type="paragraph" w:customStyle="1" w:styleId="E8F097ADD1BF447CBEB58363F63B78BF">
    <w:name w:val="E8F097ADD1BF447CBEB58363F63B78BF"/>
    <w:rsid w:val="00395628"/>
  </w:style>
  <w:style w:type="paragraph" w:customStyle="1" w:styleId="62931C7F1D48448A803462F367DF8B3F">
    <w:name w:val="62931C7F1D48448A803462F367DF8B3F"/>
    <w:rsid w:val="00395628"/>
  </w:style>
  <w:style w:type="paragraph" w:customStyle="1" w:styleId="5219DB74D630489ABBC85CC65B4B446B">
    <w:name w:val="5219DB74D630489ABBC85CC65B4B446B"/>
    <w:rsid w:val="00395628"/>
  </w:style>
  <w:style w:type="paragraph" w:customStyle="1" w:styleId="11265A250DB34FE0B14C23EA65342ACF">
    <w:name w:val="11265A250DB34FE0B14C23EA65342ACF"/>
    <w:rsid w:val="00395628"/>
  </w:style>
  <w:style w:type="paragraph" w:customStyle="1" w:styleId="776CA12E53474F7EA656D042C15C4C8C">
    <w:name w:val="776CA12E53474F7EA656D042C15C4C8C"/>
    <w:rsid w:val="00395628"/>
  </w:style>
  <w:style w:type="paragraph" w:customStyle="1" w:styleId="6E314035E0D243D9AD8A356B416B97E8">
    <w:name w:val="6E314035E0D243D9AD8A356B416B97E8"/>
    <w:rsid w:val="00395628"/>
  </w:style>
  <w:style w:type="paragraph" w:customStyle="1" w:styleId="6F21F9C9A60B4C16B9D6EDB4E8B3F940">
    <w:name w:val="6F21F9C9A60B4C16B9D6EDB4E8B3F940"/>
    <w:rsid w:val="00395628"/>
  </w:style>
  <w:style w:type="paragraph" w:customStyle="1" w:styleId="0E7FE0CF64D548B69764C1DDE1BA80A3">
    <w:name w:val="0E7FE0CF64D548B69764C1DDE1BA80A3"/>
    <w:rsid w:val="00395628"/>
  </w:style>
  <w:style w:type="paragraph" w:customStyle="1" w:styleId="D5B67CBCDFAE401D804B774056A8F9F0">
    <w:name w:val="D5B67CBCDFAE401D804B774056A8F9F0"/>
    <w:rsid w:val="00395628"/>
  </w:style>
  <w:style w:type="paragraph" w:customStyle="1" w:styleId="058211429CC24467A4805FC57AECA51E">
    <w:name w:val="058211429CC24467A4805FC57AECA51E"/>
    <w:rsid w:val="00395628"/>
  </w:style>
  <w:style w:type="paragraph" w:customStyle="1" w:styleId="B8B35CCFFDF349AAA359848CDC0DFB03">
    <w:name w:val="B8B35CCFFDF349AAA359848CDC0DFB03"/>
    <w:rsid w:val="00395628"/>
  </w:style>
  <w:style w:type="paragraph" w:customStyle="1" w:styleId="6343F15AD6564D7484C889841C6231C6">
    <w:name w:val="6343F15AD6564D7484C889841C6231C6"/>
    <w:rsid w:val="00395628"/>
  </w:style>
  <w:style w:type="paragraph" w:customStyle="1" w:styleId="F239096A4956497E84FDB6F947351F87">
    <w:name w:val="F239096A4956497E84FDB6F947351F87"/>
    <w:rsid w:val="00395628"/>
  </w:style>
  <w:style w:type="paragraph" w:customStyle="1" w:styleId="69F271EB969A4E99B8DC29BF22381251">
    <w:name w:val="69F271EB969A4E99B8DC29BF22381251"/>
    <w:rsid w:val="00395628"/>
  </w:style>
  <w:style w:type="paragraph" w:customStyle="1" w:styleId="F8D8A4CE4E7147E98210F66FA4356863">
    <w:name w:val="F8D8A4CE4E7147E98210F66FA4356863"/>
    <w:rsid w:val="00395628"/>
  </w:style>
  <w:style w:type="paragraph" w:customStyle="1" w:styleId="A823D4DAB417493B82C1AD61B457EE23">
    <w:name w:val="A823D4DAB417493B82C1AD61B457EE23"/>
    <w:rsid w:val="00395628"/>
  </w:style>
  <w:style w:type="paragraph" w:customStyle="1" w:styleId="B5C13F1AF5264E7DAC48BA875DE1978A">
    <w:name w:val="B5C13F1AF5264E7DAC48BA875DE1978A"/>
    <w:rsid w:val="00395628"/>
  </w:style>
  <w:style w:type="paragraph" w:customStyle="1" w:styleId="02291853E49040EBA73C1E86B02288B0">
    <w:name w:val="02291853E49040EBA73C1E86B02288B0"/>
    <w:rsid w:val="00395628"/>
  </w:style>
  <w:style w:type="paragraph" w:customStyle="1" w:styleId="2CF5AF12698849E9A6F8150FBF9BD62E">
    <w:name w:val="2CF5AF12698849E9A6F8150FBF9BD62E"/>
    <w:rsid w:val="00395628"/>
  </w:style>
  <w:style w:type="paragraph" w:customStyle="1" w:styleId="D1675EB6702A4A0BAC017241052BB0E3">
    <w:name w:val="D1675EB6702A4A0BAC017241052BB0E3"/>
    <w:rsid w:val="00395628"/>
  </w:style>
  <w:style w:type="paragraph" w:customStyle="1" w:styleId="F3A859F06F444F089A72D1733AC5ED54">
    <w:name w:val="F3A859F06F444F089A72D1733AC5ED54"/>
    <w:rsid w:val="00395628"/>
  </w:style>
  <w:style w:type="paragraph" w:customStyle="1" w:styleId="B5DA08FC510542F9B36AFAEBA4299604">
    <w:name w:val="B5DA08FC510542F9B36AFAEBA4299604"/>
    <w:rsid w:val="00395628"/>
  </w:style>
  <w:style w:type="paragraph" w:customStyle="1" w:styleId="14CC8891F5894D55BC85B1E6B4DB76E0">
    <w:name w:val="14CC8891F5894D55BC85B1E6B4DB76E0"/>
    <w:rsid w:val="00395628"/>
  </w:style>
  <w:style w:type="paragraph" w:customStyle="1" w:styleId="10DD7EA0081B47F8A64CCFAF36C05E4A">
    <w:name w:val="10DD7EA0081B47F8A64CCFAF36C05E4A"/>
    <w:rsid w:val="00395628"/>
  </w:style>
  <w:style w:type="paragraph" w:customStyle="1" w:styleId="4B4FAC62EE67490EBF3A5D6D28169D61">
    <w:name w:val="4B4FAC62EE67490EBF3A5D6D28169D61"/>
    <w:rsid w:val="00395628"/>
  </w:style>
  <w:style w:type="paragraph" w:customStyle="1" w:styleId="F17E257A20FA48E19C82824B494479AA">
    <w:name w:val="F17E257A20FA48E19C82824B494479AA"/>
    <w:rsid w:val="00395628"/>
  </w:style>
  <w:style w:type="paragraph" w:customStyle="1" w:styleId="DC04ACA697D14EF791E68DC894C106A4">
    <w:name w:val="DC04ACA697D14EF791E68DC894C106A4"/>
    <w:rsid w:val="00395628"/>
  </w:style>
  <w:style w:type="paragraph" w:customStyle="1" w:styleId="0477753DA220402F9176A1A5C210B5F5">
    <w:name w:val="0477753DA220402F9176A1A5C210B5F5"/>
    <w:rsid w:val="00395628"/>
  </w:style>
  <w:style w:type="paragraph" w:customStyle="1" w:styleId="A385AD057AC4452CA6235B85522796B1">
    <w:name w:val="A385AD057AC4452CA6235B85522796B1"/>
    <w:rsid w:val="00395628"/>
  </w:style>
  <w:style w:type="paragraph" w:customStyle="1" w:styleId="D151E4A566194A1B8125547F12351896">
    <w:name w:val="D151E4A566194A1B8125547F12351896"/>
    <w:rsid w:val="00395628"/>
  </w:style>
  <w:style w:type="paragraph" w:customStyle="1" w:styleId="866EED93225B414388AF26185F3BCCE3">
    <w:name w:val="866EED93225B414388AF26185F3BCCE3"/>
    <w:rsid w:val="00395628"/>
  </w:style>
  <w:style w:type="paragraph" w:customStyle="1" w:styleId="8DA7A39B553342C9B1607D373969BC43">
    <w:name w:val="8DA7A39B553342C9B1607D373969BC43"/>
    <w:rsid w:val="00395628"/>
  </w:style>
  <w:style w:type="paragraph" w:customStyle="1" w:styleId="5A41B82971E64AD3ABB822ACC44CC5AF">
    <w:name w:val="5A41B82971E64AD3ABB822ACC44CC5AF"/>
    <w:rsid w:val="00395628"/>
  </w:style>
  <w:style w:type="paragraph" w:customStyle="1" w:styleId="3F7C7AE0827B4AC98F4A6C8A1C8FBBB3">
    <w:name w:val="3F7C7AE0827B4AC98F4A6C8A1C8FBBB3"/>
    <w:rsid w:val="00395628"/>
  </w:style>
  <w:style w:type="paragraph" w:customStyle="1" w:styleId="3988ECC6176F4C8BA28CA498733C872C">
    <w:name w:val="3988ECC6176F4C8BA28CA498733C872C"/>
    <w:rsid w:val="00395628"/>
  </w:style>
  <w:style w:type="paragraph" w:customStyle="1" w:styleId="AEBD8363C5D54DD197BF22068140A124">
    <w:name w:val="AEBD8363C5D54DD197BF22068140A124"/>
    <w:rsid w:val="00395628"/>
  </w:style>
  <w:style w:type="paragraph" w:customStyle="1" w:styleId="CC4EC4C32DED41088DC95EA55A9FE403">
    <w:name w:val="CC4EC4C32DED41088DC95EA55A9FE403"/>
    <w:rsid w:val="00395628"/>
  </w:style>
  <w:style w:type="paragraph" w:customStyle="1" w:styleId="C0DAE918E227469D8E045137F49E8649">
    <w:name w:val="C0DAE918E227469D8E045137F49E8649"/>
    <w:rsid w:val="00395628"/>
  </w:style>
  <w:style w:type="paragraph" w:customStyle="1" w:styleId="C9D5671299DC45399CC8B6FF2863BC7C">
    <w:name w:val="C9D5671299DC45399CC8B6FF2863BC7C"/>
    <w:rsid w:val="00395628"/>
  </w:style>
  <w:style w:type="paragraph" w:customStyle="1" w:styleId="5C154B6621324F35A784EDCB3BB7161C">
    <w:name w:val="5C154B6621324F35A784EDCB3BB7161C"/>
    <w:rsid w:val="00395628"/>
  </w:style>
  <w:style w:type="paragraph" w:customStyle="1" w:styleId="E7A14E17143749E2A888486223FCA93F">
    <w:name w:val="E7A14E17143749E2A888486223FCA93F"/>
    <w:rsid w:val="00395628"/>
  </w:style>
  <w:style w:type="paragraph" w:customStyle="1" w:styleId="5B671418D048419798E7FF8CBE009EA4">
    <w:name w:val="5B671418D048419798E7FF8CBE009EA4"/>
    <w:rsid w:val="00395628"/>
  </w:style>
  <w:style w:type="paragraph" w:customStyle="1" w:styleId="1E126561A92E4E30A36095F377643559">
    <w:name w:val="1E126561A92E4E30A36095F377643559"/>
    <w:rsid w:val="00395628"/>
  </w:style>
  <w:style w:type="paragraph" w:customStyle="1" w:styleId="56B72C781D38466B8A37EA43DAD9C1C2">
    <w:name w:val="56B72C781D38466B8A37EA43DAD9C1C2"/>
    <w:rsid w:val="00395628"/>
  </w:style>
  <w:style w:type="paragraph" w:customStyle="1" w:styleId="4190A0D00CAC4482B1FEF7497770CD6E">
    <w:name w:val="4190A0D00CAC4482B1FEF7497770CD6E"/>
    <w:rsid w:val="00395628"/>
  </w:style>
  <w:style w:type="paragraph" w:customStyle="1" w:styleId="8B0EF3B9362342CABE1B5306BAF2AEB0">
    <w:name w:val="8B0EF3B9362342CABE1B5306BAF2AEB0"/>
    <w:rsid w:val="00395628"/>
  </w:style>
  <w:style w:type="paragraph" w:customStyle="1" w:styleId="D6B8E87D558043EEAE9FAC9A2E887E69">
    <w:name w:val="D6B8E87D558043EEAE9FAC9A2E887E69"/>
    <w:rsid w:val="00395628"/>
  </w:style>
  <w:style w:type="paragraph" w:customStyle="1" w:styleId="F6099A6ED7B247CFBFF230FD2F2097BA1">
    <w:name w:val="F6099A6ED7B247CFBFF230FD2F2097BA1"/>
    <w:rsid w:val="00395628"/>
    <w:pPr>
      <w:spacing w:after="0" w:line="240" w:lineRule="auto"/>
      <w:jc w:val="both"/>
    </w:pPr>
    <w:rPr>
      <w:rFonts w:ascii="Arial" w:eastAsiaTheme="minorHAnsi" w:hAnsi="Arial"/>
      <w:sz w:val="24"/>
      <w:lang w:eastAsia="en-US"/>
    </w:rPr>
  </w:style>
  <w:style w:type="paragraph" w:customStyle="1" w:styleId="B0048A43931B4208BE41B52F5C32BB501">
    <w:name w:val="B0048A43931B4208BE41B52F5C32BB501"/>
    <w:rsid w:val="00395628"/>
    <w:pPr>
      <w:spacing w:after="0" w:line="240" w:lineRule="auto"/>
      <w:jc w:val="both"/>
    </w:pPr>
    <w:rPr>
      <w:rFonts w:ascii="Arial" w:eastAsiaTheme="minorHAnsi" w:hAnsi="Arial"/>
      <w:sz w:val="24"/>
      <w:lang w:eastAsia="en-US"/>
    </w:rPr>
  </w:style>
  <w:style w:type="paragraph" w:customStyle="1" w:styleId="839474F4DFAA4C1EA1F25C023D39D9CF1">
    <w:name w:val="839474F4DFAA4C1EA1F25C023D39D9CF1"/>
    <w:rsid w:val="00395628"/>
    <w:pPr>
      <w:spacing w:after="0" w:line="240" w:lineRule="auto"/>
      <w:jc w:val="both"/>
    </w:pPr>
    <w:rPr>
      <w:rFonts w:ascii="Arial" w:eastAsiaTheme="minorHAnsi" w:hAnsi="Arial"/>
      <w:sz w:val="24"/>
      <w:lang w:eastAsia="en-US"/>
    </w:rPr>
  </w:style>
  <w:style w:type="paragraph" w:customStyle="1" w:styleId="D0C8817F30CD452FAA9BF30ACA93C5F21">
    <w:name w:val="D0C8817F30CD452FAA9BF30ACA93C5F21"/>
    <w:rsid w:val="00395628"/>
    <w:pPr>
      <w:spacing w:after="0" w:line="240" w:lineRule="auto"/>
      <w:jc w:val="both"/>
    </w:pPr>
    <w:rPr>
      <w:rFonts w:ascii="Arial" w:eastAsiaTheme="minorHAnsi" w:hAnsi="Arial"/>
      <w:sz w:val="24"/>
      <w:lang w:eastAsia="en-US"/>
    </w:rPr>
  </w:style>
  <w:style w:type="paragraph" w:customStyle="1" w:styleId="E49384737EA046D08E3043CC54607F991">
    <w:name w:val="E49384737EA046D08E3043CC54607F991"/>
    <w:rsid w:val="00395628"/>
    <w:pPr>
      <w:spacing w:after="0" w:line="240" w:lineRule="auto"/>
      <w:jc w:val="both"/>
    </w:pPr>
    <w:rPr>
      <w:rFonts w:ascii="Arial" w:eastAsiaTheme="minorHAnsi" w:hAnsi="Arial"/>
      <w:sz w:val="24"/>
      <w:lang w:eastAsia="en-US"/>
    </w:rPr>
  </w:style>
  <w:style w:type="paragraph" w:customStyle="1" w:styleId="A54560CA3FE44A40B8A555424D6636C41">
    <w:name w:val="A54560CA3FE44A40B8A555424D6636C41"/>
    <w:rsid w:val="00395628"/>
    <w:pPr>
      <w:spacing w:after="0" w:line="240" w:lineRule="auto"/>
      <w:jc w:val="both"/>
    </w:pPr>
    <w:rPr>
      <w:rFonts w:ascii="Arial" w:eastAsiaTheme="minorHAnsi" w:hAnsi="Arial"/>
      <w:sz w:val="24"/>
      <w:lang w:eastAsia="en-US"/>
    </w:rPr>
  </w:style>
  <w:style w:type="paragraph" w:customStyle="1" w:styleId="5729762EF78744AFB574B4E544C89FFA1">
    <w:name w:val="5729762EF78744AFB574B4E544C89FFA1"/>
    <w:rsid w:val="00395628"/>
    <w:pPr>
      <w:spacing w:after="0" w:line="240" w:lineRule="auto"/>
      <w:jc w:val="both"/>
    </w:pPr>
    <w:rPr>
      <w:rFonts w:ascii="Arial" w:eastAsiaTheme="minorHAnsi" w:hAnsi="Arial"/>
      <w:sz w:val="24"/>
      <w:lang w:eastAsia="en-US"/>
    </w:rPr>
  </w:style>
  <w:style w:type="paragraph" w:customStyle="1" w:styleId="92E014038DAE43D1AC7285B70ADE925D1">
    <w:name w:val="92E014038DAE43D1AC7285B70ADE925D1"/>
    <w:rsid w:val="00395628"/>
    <w:pPr>
      <w:spacing w:after="0" w:line="240" w:lineRule="auto"/>
      <w:jc w:val="both"/>
    </w:pPr>
    <w:rPr>
      <w:rFonts w:ascii="Arial" w:eastAsiaTheme="minorHAnsi" w:hAnsi="Arial"/>
      <w:sz w:val="24"/>
      <w:lang w:eastAsia="en-US"/>
    </w:rPr>
  </w:style>
  <w:style w:type="paragraph" w:customStyle="1" w:styleId="596227480D02490399AE1DB8CADB29611">
    <w:name w:val="596227480D02490399AE1DB8CADB29611"/>
    <w:rsid w:val="00395628"/>
    <w:pPr>
      <w:spacing w:after="0" w:line="240" w:lineRule="auto"/>
      <w:jc w:val="both"/>
    </w:pPr>
    <w:rPr>
      <w:rFonts w:ascii="Arial" w:eastAsiaTheme="minorHAnsi" w:hAnsi="Arial"/>
      <w:sz w:val="24"/>
      <w:lang w:eastAsia="en-US"/>
    </w:rPr>
  </w:style>
  <w:style w:type="paragraph" w:customStyle="1" w:styleId="7F4BC346BE0E4649A222BE3AB7D7C2481">
    <w:name w:val="7F4BC346BE0E4649A222BE3AB7D7C2481"/>
    <w:rsid w:val="00395628"/>
    <w:pPr>
      <w:spacing w:after="0" w:line="240" w:lineRule="auto"/>
      <w:jc w:val="both"/>
    </w:pPr>
    <w:rPr>
      <w:rFonts w:ascii="Arial" w:eastAsiaTheme="minorHAnsi" w:hAnsi="Arial"/>
      <w:sz w:val="24"/>
      <w:lang w:eastAsia="en-US"/>
    </w:rPr>
  </w:style>
  <w:style w:type="paragraph" w:customStyle="1" w:styleId="0B319ECA0D264BFBAD13BD3C157037241">
    <w:name w:val="0B319ECA0D264BFBAD13BD3C157037241"/>
    <w:rsid w:val="00395628"/>
    <w:pPr>
      <w:spacing w:after="0" w:line="240" w:lineRule="auto"/>
      <w:jc w:val="both"/>
    </w:pPr>
    <w:rPr>
      <w:rFonts w:ascii="Arial" w:eastAsiaTheme="minorHAnsi" w:hAnsi="Arial"/>
      <w:sz w:val="24"/>
      <w:lang w:eastAsia="en-US"/>
    </w:rPr>
  </w:style>
  <w:style w:type="paragraph" w:customStyle="1" w:styleId="D0D26E48346142CF80C782403A6F6B801">
    <w:name w:val="D0D26E48346142CF80C782403A6F6B801"/>
    <w:rsid w:val="00395628"/>
    <w:pPr>
      <w:spacing w:after="0" w:line="240" w:lineRule="auto"/>
      <w:jc w:val="both"/>
    </w:pPr>
    <w:rPr>
      <w:rFonts w:ascii="Arial" w:eastAsiaTheme="minorHAnsi" w:hAnsi="Arial"/>
      <w:sz w:val="24"/>
      <w:lang w:eastAsia="en-US"/>
    </w:rPr>
  </w:style>
  <w:style w:type="paragraph" w:customStyle="1" w:styleId="BFB6EA796C374580ADDD6E8E981D28C61">
    <w:name w:val="BFB6EA796C374580ADDD6E8E981D28C61"/>
    <w:rsid w:val="00395628"/>
    <w:pPr>
      <w:spacing w:after="0" w:line="240" w:lineRule="auto"/>
      <w:jc w:val="both"/>
    </w:pPr>
    <w:rPr>
      <w:rFonts w:ascii="Arial" w:eastAsiaTheme="minorHAnsi" w:hAnsi="Arial"/>
      <w:sz w:val="24"/>
      <w:lang w:eastAsia="en-US"/>
    </w:rPr>
  </w:style>
  <w:style w:type="paragraph" w:customStyle="1" w:styleId="A5E1CEEADB5F4846A0229C171FC547511">
    <w:name w:val="A5E1CEEADB5F4846A0229C171FC547511"/>
    <w:rsid w:val="00395628"/>
    <w:pPr>
      <w:spacing w:after="0" w:line="240" w:lineRule="auto"/>
      <w:jc w:val="both"/>
    </w:pPr>
    <w:rPr>
      <w:rFonts w:ascii="Arial" w:eastAsiaTheme="minorHAnsi" w:hAnsi="Arial"/>
      <w:sz w:val="24"/>
      <w:lang w:eastAsia="en-US"/>
    </w:rPr>
  </w:style>
  <w:style w:type="paragraph" w:customStyle="1" w:styleId="CD5948C0EE2D428DA5BDDAED222F1CD01">
    <w:name w:val="CD5948C0EE2D428DA5BDDAED222F1CD01"/>
    <w:rsid w:val="00395628"/>
    <w:pPr>
      <w:spacing w:after="0" w:line="240" w:lineRule="auto"/>
      <w:jc w:val="both"/>
    </w:pPr>
    <w:rPr>
      <w:rFonts w:ascii="Arial" w:eastAsiaTheme="minorHAnsi" w:hAnsi="Arial"/>
      <w:sz w:val="24"/>
      <w:lang w:eastAsia="en-US"/>
    </w:rPr>
  </w:style>
  <w:style w:type="paragraph" w:customStyle="1" w:styleId="1940C35E1DD3427BAAAF7FD1D87D33171">
    <w:name w:val="1940C35E1DD3427BAAAF7FD1D87D33171"/>
    <w:rsid w:val="00395628"/>
    <w:pPr>
      <w:spacing w:after="0" w:line="240" w:lineRule="auto"/>
      <w:jc w:val="both"/>
    </w:pPr>
    <w:rPr>
      <w:rFonts w:ascii="Arial" w:eastAsiaTheme="minorHAnsi" w:hAnsi="Arial"/>
      <w:sz w:val="24"/>
      <w:lang w:eastAsia="en-US"/>
    </w:rPr>
  </w:style>
  <w:style w:type="paragraph" w:customStyle="1" w:styleId="2739409195D94BB1B1645B98F601276B1">
    <w:name w:val="2739409195D94BB1B1645B98F601276B1"/>
    <w:rsid w:val="00395628"/>
    <w:pPr>
      <w:spacing w:after="0" w:line="240" w:lineRule="auto"/>
    </w:pPr>
    <w:rPr>
      <w:rFonts w:ascii="Arial" w:eastAsiaTheme="minorHAnsi" w:hAnsi="Arial"/>
      <w:sz w:val="24"/>
      <w:lang w:eastAsia="en-US"/>
    </w:rPr>
  </w:style>
  <w:style w:type="paragraph" w:customStyle="1" w:styleId="81F617AF1F1E4BCF8E8DB0BDC6C6C3A21">
    <w:name w:val="81F617AF1F1E4BCF8E8DB0BDC6C6C3A21"/>
    <w:rsid w:val="00395628"/>
    <w:pPr>
      <w:spacing w:after="0" w:line="240" w:lineRule="auto"/>
      <w:jc w:val="both"/>
    </w:pPr>
    <w:rPr>
      <w:rFonts w:ascii="Arial" w:eastAsiaTheme="minorHAnsi" w:hAnsi="Arial"/>
      <w:sz w:val="24"/>
      <w:lang w:eastAsia="en-US"/>
    </w:rPr>
  </w:style>
  <w:style w:type="paragraph" w:customStyle="1" w:styleId="C23CC2BE43AD4A349038E650C7AE92CF1">
    <w:name w:val="C23CC2BE43AD4A349038E650C7AE92CF1"/>
    <w:rsid w:val="00395628"/>
    <w:pPr>
      <w:spacing w:after="0" w:line="240" w:lineRule="auto"/>
      <w:jc w:val="both"/>
    </w:pPr>
    <w:rPr>
      <w:rFonts w:ascii="Arial" w:eastAsiaTheme="minorHAnsi" w:hAnsi="Arial"/>
      <w:sz w:val="24"/>
      <w:lang w:eastAsia="en-US"/>
    </w:rPr>
  </w:style>
  <w:style w:type="paragraph" w:customStyle="1" w:styleId="8515E2481532491AA6EEE748E261ECC71">
    <w:name w:val="8515E2481532491AA6EEE748E261ECC71"/>
    <w:rsid w:val="00395628"/>
    <w:pPr>
      <w:spacing w:after="0" w:line="240" w:lineRule="auto"/>
      <w:jc w:val="both"/>
    </w:pPr>
    <w:rPr>
      <w:rFonts w:ascii="Arial" w:eastAsiaTheme="minorHAnsi" w:hAnsi="Arial"/>
      <w:sz w:val="24"/>
      <w:lang w:eastAsia="en-US"/>
    </w:rPr>
  </w:style>
  <w:style w:type="paragraph" w:customStyle="1" w:styleId="2153344667A84F0093BE3037153CD6471">
    <w:name w:val="2153344667A84F0093BE3037153CD6471"/>
    <w:rsid w:val="00395628"/>
    <w:pPr>
      <w:spacing w:after="0" w:line="240" w:lineRule="auto"/>
      <w:jc w:val="both"/>
    </w:pPr>
    <w:rPr>
      <w:rFonts w:ascii="Arial" w:eastAsiaTheme="minorHAnsi" w:hAnsi="Arial"/>
      <w:sz w:val="24"/>
      <w:lang w:eastAsia="en-US"/>
    </w:rPr>
  </w:style>
  <w:style w:type="paragraph" w:customStyle="1" w:styleId="0B8D56EFB72C4A35BCE5216D16E049391">
    <w:name w:val="0B8D56EFB72C4A35BCE5216D16E049391"/>
    <w:rsid w:val="00395628"/>
    <w:pPr>
      <w:spacing w:after="0" w:line="240" w:lineRule="auto"/>
      <w:jc w:val="both"/>
    </w:pPr>
    <w:rPr>
      <w:rFonts w:ascii="Arial" w:eastAsiaTheme="minorHAnsi" w:hAnsi="Arial"/>
      <w:sz w:val="24"/>
      <w:lang w:eastAsia="en-US"/>
    </w:rPr>
  </w:style>
  <w:style w:type="paragraph" w:customStyle="1" w:styleId="9B3D3DC4AF344BA190EA8CC4AE45E27F1">
    <w:name w:val="9B3D3DC4AF344BA190EA8CC4AE45E27F1"/>
    <w:rsid w:val="00395628"/>
    <w:pPr>
      <w:spacing w:after="0" w:line="240" w:lineRule="auto"/>
      <w:jc w:val="both"/>
    </w:pPr>
    <w:rPr>
      <w:rFonts w:ascii="Arial" w:eastAsiaTheme="minorHAnsi" w:hAnsi="Arial"/>
      <w:sz w:val="24"/>
      <w:lang w:eastAsia="en-US"/>
    </w:rPr>
  </w:style>
  <w:style w:type="paragraph" w:customStyle="1" w:styleId="FBF708614D4648F780E24BC302F187A41">
    <w:name w:val="FBF708614D4648F780E24BC302F187A41"/>
    <w:rsid w:val="00395628"/>
    <w:pPr>
      <w:spacing w:after="0" w:line="240" w:lineRule="auto"/>
      <w:jc w:val="both"/>
    </w:pPr>
    <w:rPr>
      <w:rFonts w:ascii="Arial" w:eastAsiaTheme="minorHAnsi" w:hAnsi="Arial"/>
      <w:sz w:val="24"/>
      <w:lang w:eastAsia="en-US"/>
    </w:rPr>
  </w:style>
  <w:style w:type="paragraph" w:customStyle="1" w:styleId="F29A8C60D7244AF78455E575D95F11291">
    <w:name w:val="F29A8C60D7244AF78455E575D95F11291"/>
    <w:rsid w:val="00395628"/>
    <w:pPr>
      <w:spacing w:after="0" w:line="240" w:lineRule="auto"/>
      <w:jc w:val="both"/>
    </w:pPr>
    <w:rPr>
      <w:rFonts w:ascii="Arial" w:eastAsiaTheme="minorHAnsi" w:hAnsi="Arial"/>
      <w:sz w:val="24"/>
      <w:lang w:eastAsia="en-US"/>
    </w:rPr>
  </w:style>
  <w:style w:type="paragraph" w:customStyle="1" w:styleId="BCC63BD2810E4D5EA7476A06375042E01">
    <w:name w:val="BCC63BD2810E4D5EA7476A06375042E01"/>
    <w:rsid w:val="00395628"/>
    <w:pPr>
      <w:spacing w:after="0" w:line="240" w:lineRule="auto"/>
      <w:jc w:val="both"/>
    </w:pPr>
    <w:rPr>
      <w:rFonts w:ascii="Arial" w:eastAsiaTheme="minorHAnsi" w:hAnsi="Arial"/>
      <w:sz w:val="24"/>
      <w:lang w:eastAsia="en-US"/>
    </w:rPr>
  </w:style>
  <w:style w:type="paragraph" w:customStyle="1" w:styleId="89CD3BDDFE524E539B3A07E9D914B0C11">
    <w:name w:val="89CD3BDDFE524E539B3A07E9D914B0C11"/>
    <w:rsid w:val="00395628"/>
    <w:pPr>
      <w:spacing w:after="0" w:line="240" w:lineRule="auto"/>
      <w:jc w:val="both"/>
    </w:pPr>
    <w:rPr>
      <w:rFonts w:ascii="Arial" w:eastAsiaTheme="minorHAnsi" w:hAnsi="Arial"/>
      <w:sz w:val="24"/>
      <w:lang w:eastAsia="en-US"/>
    </w:rPr>
  </w:style>
  <w:style w:type="paragraph" w:customStyle="1" w:styleId="ED027363EB4C4C89BE5DDB8C25C522751">
    <w:name w:val="ED027363EB4C4C89BE5DDB8C25C522751"/>
    <w:rsid w:val="00395628"/>
    <w:pPr>
      <w:spacing w:after="0" w:line="240" w:lineRule="auto"/>
      <w:jc w:val="both"/>
    </w:pPr>
    <w:rPr>
      <w:rFonts w:ascii="Arial" w:eastAsiaTheme="minorHAnsi" w:hAnsi="Arial"/>
      <w:sz w:val="24"/>
      <w:lang w:eastAsia="en-US"/>
    </w:rPr>
  </w:style>
  <w:style w:type="paragraph" w:customStyle="1" w:styleId="50A53C25A6CC4A11A6DFC069F12D99051">
    <w:name w:val="50A53C25A6CC4A11A6DFC069F12D99051"/>
    <w:rsid w:val="00395628"/>
    <w:pPr>
      <w:spacing w:after="0" w:line="240" w:lineRule="auto"/>
      <w:jc w:val="both"/>
    </w:pPr>
    <w:rPr>
      <w:rFonts w:ascii="Arial" w:eastAsiaTheme="minorHAnsi" w:hAnsi="Arial"/>
      <w:sz w:val="24"/>
      <w:lang w:eastAsia="en-US"/>
    </w:rPr>
  </w:style>
  <w:style w:type="paragraph" w:customStyle="1" w:styleId="62BA82AC54384741ADE4215468F8960D1">
    <w:name w:val="62BA82AC54384741ADE4215468F8960D1"/>
    <w:rsid w:val="00395628"/>
    <w:pPr>
      <w:spacing w:after="0" w:line="240" w:lineRule="auto"/>
      <w:jc w:val="both"/>
    </w:pPr>
    <w:rPr>
      <w:rFonts w:ascii="Arial" w:eastAsiaTheme="minorHAnsi" w:hAnsi="Arial"/>
      <w:sz w:val="24"/>
      <w:lang w:eastAsia="en-US"/>
    </w:rPr>
  </w:style>
  <w:style w:type="paragraph" w:customStyle="1" w:styleId="73704AFD48E149E3B4B28FC2E7A76F1D1">
    <w:name w:val="73704AFD48E149E3B4B28FC2E7A76F1D1"/>
    <w:rsid w:val="00395628"/>
    <w:pPr>
      <w:spacing w:after="0" w:line="240" w:lineRule="auto"/>
      <w:jc w:val="both"/>
    </w:pPr>
    <w:rPr>
      <w:rFonts w:ascii="Arial" w:eastAsiaTheme="minorHAnsi" w:hAnsi="Arial"/>
      <w:sz w:val="24"/>
      <w:lang w:eastAsia="en-US"/>
    </w:rPr>
  </w:style>
  <w:style w:type="paragraph" w:customStyle="1" w:styleId="ABE8BEBAA276415E9839AD285F444FFE1">
    <w:name w:val="ABE8BEBAA276415E9839AD285F444FFE1"/>
    <w:rsid w:val="00395628"/>
    <w:pPr>
      <w:spacing w:after="0" w:line="240" w:lineRule="auto"/>
      <w:jc w:val="both"/>
    </w:pPr>
    <w:rPr>
      <w:rFonts w:ascii="Arial" w:eastAsiaTheme="minorHAnsi" w:hAnsi="Arial"/>
      <w:sz w:val="24"/>
      <w:lang w:eastAsia="en-US"/>
    </w:rPr>
  </w:style>
  <w:style w:type="paragraph" w:customStyle="1" w:styleId="DF7A76020DE34809A3E00C2B0A4D77311">
    <w:name w:val="DF7A76020DE34809A3E00C2B0A4D77311"/>
    <w:rsid w:val="00395628"/>
    <w:pPr>
      <w:spacing w:after="0" w:line="240" w:lineRule="auto"/>
      <w:jc w:val="both"/>
    </w:pPr>
    <w:rPr>
      <w:rFonts w:ascii="Arial" w:eastAsiaTheme="minorHAnsi" w:hAnsi="Arial"/>
      <w:sz w:val="24"/>
      <w:lang w:eastAsia="en-US"/>
    </w:rPr>
  </w:style>
  <w:style w:type="paragraph" w:customStyle="1" w:styleId="0D54F9DB3A504258832413E6E4AA4B461">
    <w:name w:val="0D54F9DB3A504258832413E6E4AA4B461"/>
    <w:rsid w:val="00395628"/>
    <w:pPr>
      <w:spacing w:after="0" w:line="240" w:lineRule="auto"/>
      <w:jc w:val="both"/>
    </w:pPr>
    <w:rPr>
      <w:rFonts w:ascii="Arial" w:eastAsiaTheme="minorHAnsi" w:hAnsi="Arial"/>
      <w:sz w:val="24"/>
      <w:lang w:eastAsia="en-US"/>
    </w:rPr>
  </w:style>
  <w:style w:type="paragraph" w:customStyle="1" w:styleId="878E59B97C8743B68AA95EFF800ACEA31">
    <w:name w:val="878E59B97C8743B68AA95EFF800ACEA31"/>
    <w:rsid w:val="00395628"/>
    <w:pPr>
      <w:spacing w:after="0" w:line="240" w:lineRule="auto"/>
      <w:jc w:val="both"/>
    </w:pPr>
    <w:rPr>
      <w:rFonts w:ascii="Arial" w:eastAsiaTheme="minorHAnsi" w:hAnsi="Arial"/>
      <w:sz w:val="24"/>
      <w:lang w:eastAsia="en-US"/>
    </w:rPr>
  </w:style>
  <w:style w:type="paragraph" w:customStyle="1" w:styleId="E31A78ADBAD244A2B33BA3D5553857DD1">
    <w:name w:val="E31A78ADBAD244A2B33BA3D5553857DD1"/>
    <w:rsid w:val="00395628"/>
    <w:pPr>
      <w:spacing w:after="0" w:line="240" w:lineRule="auto"/>
      <w:jc w:val="both"/>
    </w:pPr>
    <w:rPr>
      <w:rFonts w:ascii="Arial" w:eastAsiaTheme="minorHAnsi" w:hAnsi="Arial"/>
      <w:sz w:val="24"/>
      <w:lang w:eastAsia="en-US"/>
    </w:rPr>
  </w:style>
  <w:style w:type="paragraph" w:customStyle="1" w:styleId="84DAA9B107634B649EED6B589949D2281">
    <w:name w:val="84DAA9B107634B649EED6B589949D2281"/>
    <w:rsid w:val="00395628"/>
    <w:pPr>
      <w:spacing w:after="0" w:line="240" w:lineRule="auto"/>
      <w:jc w:val="both"/>
    </w:pPr>
    <w:rPr>
      <w:rFonts w:ascii="Arial" w:eastAsiaTheme="minorHAnsi" w:hAnsi="Arial"/>
      <w:sz w:val="24"/>
      <w:lang w:eastAsia="en-US"/>
    </w:rPr>
  </w:style>
  <w:style w:type="paragraph" w:customStyle="1" w:styleId="09766EF388BC40BB84A859862AB46EE51">
    <w:name w:val="09766EF388BC40BB84A859862AB46EE51"/>
    <w:rsid w:val="00395628"/>
    <w:pPr>
      <w:spacing w:after="0" w:line="240" w:lineRule="auto"/>
      <w:jc w:val="both"/>
    </w:pPr>
    <w:rPr>
      <w:rFonts w:ascii="Arial" w:eastAsiaTheme="minorHAnsi" w:hAnsi="Arial"/>
      <w:sz w:val="24"/>
      <w:lang w:eastAsia="en-US"/>
    </w:rPr>
  </w:style>
  <w:style w:type="paragraph" w:customStyle="1" w:styleId="0F4DF9E936BC4C8592D03E9DD94341321">
    <w:name w:val="0F4DF9E936BC4C8592D03E9DD94341321"/>
    <w:rsid w:val="00395628"/>
    <w:pPr>
      <w:spacing w:after="0" w:line="240" w:lineRule="auto"/>
      <w:jc w:val="both"/>
    </w:pPr>
    <w:rPr>
      <w:rFonts w:ascii="Arial" w:eastAsiaTheme="minorHAnsi" w:hAnsi="Arial"/>
      <w:sz w:val="24"/>
      <w:lang w:eastAsia="en-US"/>
    </w:rPr>
  </w:style>
  <w:style w:type="paragraph" w:customStyle="1" w:styleId="572D2763253D458DB3EB2B8458D6D5D51">
    <w:name w:val="572D2763253D458DB3EB2B8458D6D5D51"/>
    <w:rsid w:val="00395628"/>
    <w:pPr>
      <w:spacing w:after="0" w:line="240" w:lineRule="auto"/>
      <w:jc w:val="both"/>
    </w:pPr>
    <w:rPr>
      <w:rFonts w:ascii="Arial" w:eastAsiaTheme="minorHAnsi" w:hAnsi="Arial"/>
      <w:sz w:val="24"/>
      <w:lang w:eastAsia="en-US"/>
    </w:rPr>
  </w:style>
  <w:style w:type="paragraph" w:customStyle="1" w:styleId="A79D3D330EEB46B29C36B9CF31938FD71">
    <w:name w:val="A79D3D330EEB46B29C36B9CF31938FD71"/>
    <w:rsid w:val="00395628"/>
    <w:pPr>
      <w:spacing w:after="0" w:line="240" w:lineRule="auto"/>
      <w:jc w:val="both"/>
    </w:pPr>
    <w:rPr>
      <w:rFonts w:ascii="Arial" w:eastAsiaTheme="minorHAnsi" w:hAnsi="Arial"/>
      <w:sz w:val="24"/>
      <w:lang w:eastAsia="en-US"/>
    </w:rPr>
  </w:style>
  <w:style w:type="paragraph" w:customStyle="1" w:styleId="7A4FB4E6A02549569509073B8349BFC21">
    <w:name w:val="7A4FB4E6A02549569509073B8349BFC21"/>
    <w:rsid w:val="00395628"/>
    <w:pPr>
      <w:spacing w:after="0" w:line="240" w:lineRule="auto"/>
      <w:jc w:val="both"/>
    </w:pPr>
    <w:rPr>
      <w:rFonts w:ascii="Arial" w:eastAsiaTheme="minorHAnsi" w:hAnsi="Arial"/>
      <w:sz w:val="24"/>
      <w:lang w:eastAsia="en-US"/>
    </w:rPr>
  </w:style>
  <w:style w:type="paragraph" w:customStyle="1" w:styleId="33C2EE583E394BF996E6F5F5458DC9351">
    <w:name w:val="33C2EE583E394BF996E6F5F5458DC9351"/>
    <w:rsid w:val="00395628"/>
    <w:pPr>
      <w:spacing w:after="0" w:line="240" w:lineRule="auto"/>
      <w:jc w:val="both"/>
    </w:pPr>
    <w:rPr>
      <w:rFonts w:ascii="Arial" w:eastAsiaTheme="minorHAnsi" w:hAnsi="Arial"/>
      <w:sz w:val="24"/>
      <w:lang w:eastAsia="en-US"/>
    </w:rPr>
  </w:style>
  <w:style w:type="paragraph" w:customStyle="1" w:styleId="1C8BC69817BF4F50B68F23AE64D78E601">
    <w:name w:val="1C8BC69817BF4F50B68F23AE64D78E601"/>
    <w:rsid w:val="00395628"/>
    <w:pPr>
      <w:spacing w:after="0" w:line="240" w:lineRule="auto"/>
      <w:jc w:val="both"/>
    </w:pPr>
    <w:rPr>
      <w:rFonts w:ascii="Arial" w:eastAsiaTheme="minorHAnsi" w:hAnsi="Arial"/>
      <w:sz w:val="24"/>
      <w:lang w:eastAsia="en-US"/>
    </w:rPr>
  </w:style>
  <w:style w:type="paragraph" w:customStyle="1" w:styleId="53DC8ABE27FD4F679BC79AAC8ECD67A91">
    <w:name w:val="53DC8ABE27FD4F679BC79AAC8ECD67A91"/>
    <w:rsid w:val="00395628"/>
    <w:pPr>
      <w:spacing w:after="0" w:line="240" w:lineRule="auto"/>
      <w:jc w:val="both"/>
    </w:pPr>
    <w:rPr>
      <w:rFonts w:ascii="Arial" w:eastAsiaTheme="minorHAnsi" w:hAnsi="Arial"/>
      <w:sz w:val="24"/>
      <w:lang w:eastAsia="en-US"/>
    </w:rPr>
  </w:style>
  <w:style w:type="paragraph" w:customStyle="1" w:styleId="49485940424E4F5FAE4F645570539C421">
    <w:name w:val="49485940424E4F5FAE4F645570539C421"/>
    <w:rsid w:val="00395628"/>
    <w:pPr>
      <w:spacing w:after="0" w:line="240" w:lineRule="auto"/>
      <w:jc w:val="both"/>
    </w:pPr>
    <w:rPr>
      <w:rFonts w:ascii="Arial" w:eastAsiaTheme="minorHAnsi" w:hAnsi="Arial"/>
      <w:sz w:val="24"/>
      <w:lang w:eastAsia="en-US"/>
    </w:rPr>
  </w:style>
  <w:style w:type="paragraph" w:customStyle="1" w:styleId="7AC2AD1DE2274FB9A9E2DC6D7020661C1">
    <w:name w:val="7AC2AD1DE2274FB9A9E2DC6D7020661C1"/>
    <w:rsid w:val="00395628"/>
    <w:pPr>
      <w:spacing w:after="0" w:line="240" w:lineRule="auto"/>
      <w:jc w:val="both"/>
    </w:pPr>
    <w:rPr>
      <w:rFonts w:ascii="Arial" w:eastAsiaTheme="minorHAnsi" w:hAnsi="Arial"/>
      <w:sz w:val="24"/>
      <w:lang w:eastAsia="en-US"/>
    </w:rPr>
  </w:style>
  <w:style w:type="paragraph" w:customStyle="1" w:styleId="0796B60D7ABE448B9CBF942062696B291">
    <w:name w:val="0796B60D7ABE448B9CBF942062696B291"/>
    <w:rsid w:val="00395628"/>
    <w:pPr>
      <w:spacing w:after="0" w:line="240" w:lineRule="auto"/>
      <w:jc w:val="both"/>
    </w:pPr>
    <w:rPr>
      <w:rFonts w:ascii="Arial" w:eastAsiaTheme="minorHAnsi" w:hAnsi="Arial"/>
      <w:sz w:val="24"/>
      <w:lang w:eastAsia="en-US"/>
    </w:rPr>
  </w:style>
  <w:style w:type="paragraph" w:customStyle="1" w:styleId="CD066A239F0A46F1B54BAD3503AE26121">
    <w:name w:val="CD066A239F0A46F1B54BAD3503AE26121"/>
    <w:rsid w:val="00395628"/>
    <w:pPr>
      <w:spacing w:after="0" w:line="240" w:lineRule="auto"/>
      <w:jc w:val="both"/>
    </w:pPr>
    <w:rPr>
      <w:rFonts w:ascii="Arial" w:eastAsiaTheme="minorHAnsi" w:hAnsi="Arial"/>
      <w:sz w:val="24"/>
      <w:lang w:eastAsia="en-US"/>
    </w:rPr>
  </w:style>
  <w:style w:type="paragraph" w:customStyle="1" w:styleId="015EE1507585439CA0DAD83B43F4E1601">
    <w:name w:val="015EE1507585439CA0DAD83B43F4E1601"/>
    <w:rsid w:val="00395628"/>
    <w:pPr>
      <w:spacing w:after="0" w:line="240" w:lineRule="auto"/>
      <w:jc w:val="both"/>
    </w:pPr>
    <w:rPr>
      <w:rFonts w:ascii="Arial" w:eastAsiaTheme="minorHAnsi" w:hAnsi="Arial"/>
      <w:sz w:val="24"/>
      <w:lang w:eastAsia="en-US"/>
    </w:rPr>
  </w:style>
  <w:style w:type="paragraph" w:customStyle="1" w:styleId="8EB47F31B1B54652B83E642382F988561">
    <w:name w:val="8EB47F31B1B54652B83E642382F988561"/>
    <w:rsid w:val="00395628"/>
    <w:pPr>
      <w:spacing w:after="0" w:line="240" w:lineRule="auto"/>
      <w:jc w:val="both"/>
    </w:pPr>
    <w:rPr>
      <w:rFonts w:ascii="Arial" w:eastAsiaTheme="minorHAnsi" w:hAnsi="Arial"/>
      <w:sz w:val="24"/>
      <w:lang w:eastAsia="en-US"/>
    </w:rPr>
  </w:style>
  <w:style w:type="paragraph" w:customStyle="1" w:styleId="AEBD8363C5D54DD197BF22068140A1241">
    <w:name w:val="AEBD8363C5D54DD197BF22068140A1241"/>
    <w:rsid w:val="00395628"/>
    <w:pPr>
      <w:spacing w:after="0" w:line="240" w:lineRule="auto"/>
      <w:jc w:val="both"/>
    </w:pPr>
    <w:rPr>
      <w:rFonts w:ascii="Arial" w:eastAsiaTheme="minorHAnsi" w:hAnsi="Arial"/>
      <w:sz w:val="24"/>
      <w:lang w:eastAsia="en-US"/>
    </w:rPr>
  </w:style>
  <w:style w:type="paragraph" w:customStyle="1" w:styleId="CC4EC4C32DED41088DC95EA55A9FE4031">
    <w:name w:val="CC4EC4C32DED41088DC95EA55A9FE4031"/>
    <w:rsid w:val="00395628"/>
    <w:pPr>
      <w:spacing w:after="0" w:line="240" w:lineRule="auto"/>
      <w:jc w:val="both"/>
    </w:pPr>
    <w:rPr>
      <w:rFonts w:ascii="Arial" w:eastAsiaTheme="minorHAnsi" w:hAnsi="Arial"/>
      <w:sz w:val="24"/>
      <w:lang w:eastAsia="en-US"/>
    </w:rPr>
  </w:style>
  <w:style w:type="paragraph" w:customStyle="1" w:styleId="56B72C781D38466B8A37EA43DAD9C1C21">
    <w:name w:val="56B72C781D38466B8A37EA43DAD9C1C21"/>
    <w:rsid w:val="00395628"/>
    <w:pPr>
      <w:spacing w:after="0" w:line="240" w:lineRule="auto"/>
      <w:jc w:val="both"/>
    </w:pPr>
    <w:rPr>
      <w:rFonts w:ascii="Arial" w:eastAsiaTheme="minorHAnsi" w:hAnsi="Arial"/>
      <w:sz w:val="24"/>
      <w:lang w:eastAsia="en-US"/>
    </w:rPr>
  </w:style>
  <w:style w:type="paragraph" w:customStyle="1" w:styleId="4190A0D00CAC4482B1FEF7497770CD6E1">
    <w:name w:val="4190A0D00CAC4482B1FEF7497770CD6E1"/>
    <w:rsid w:val="00395628"/>
    <w:pPr>
      <w:spacing w:after="0" w:line="240" w:lineRule="auto"/>
      <w:jc w:val="both"/>
    </w:pPr>
    <w:rPr>
      <w:rFonts w:ascii="Arial" w:eastAsiaTheme="minorHAnsi" w:hAnsi="Arial"/>
      <w:sz w:val="24"/>
      <w:lang w:eastAsia="en-US"/>
    </w:rPr>
  </w:style>
  <w:style w:type="paragraph" w:customStyle="1" w:styleId="8B0EF3B9362342CABE1B5306BAF2AEB01">
    <w:name w:val="8B0EF3B9362342CABE1B5306BAF2AEB01"/>
    <w:rsid w:val="00395628"/>
    <w:pPr>
      <w:spacing w:after="0" w:line="240" w:lineRule="auto"/>
      <w:jc w:val="both"/>
    </w:pPr>
    <w:rPr>
      <w:rFonts w:ascii="Arial" w:eastAsiaTheme="minorHAnsi" w:hAnsi="Arial"/>
      <w:sz w:val="24"/>
      <w:lang w:eastAsia="en-US"/>
    </w:rPr>
  </w:style>
  <w:style w:type="paragraph" w:customStyle="1" w:styleId="D6B8E87D558043EEAE9FAC9A2E887E691">
    <w:name w:val="D6B8E87D558043EEAE9FAC9A2E887E691"/>
    <w:rsid w:val="00395628"/>
    <w:pPr>
      <w:spacing w:after="0" w:line="240" w:lineRule="auto"/>
      <w:jc w:val="both"/>
    </w:pPr>
    <w:rPr>
      <w:rFonts w:ascii="Arial" w:eastAsiaTheme="minorHAnsi" w:hAnsi="Arial"/>
      <w:sz w:val="24"/>
      <w:lang w:eastAsia="en-US"/>
    </w:rPr>
  </w:style>
  <w:style w:type="paragraph" w:customStyle="1" w:styleId="CE16C8ECA5614636AFC9C84046672868">
    <w:name w:val="CE16C8ECA5614636AFC9C84046672868"/>
    <w:rsid w:val="00395628"/>
    <w:pPr>
      <w:spacing w:after="0" w:line="240" w:lineRule="auto"/>
      <w:jc w:val="both"/>
    </w:pPr>
    <w:rPr>
      <w:rFonts w:ascii="Arial" w:eastAsiaTheme="minorHAnsi" w:hAnsi="Arial"/>
      <w:sz w:val="24"/>
      <w:lang w:eastAsia="en-US"/>
    </w:rPr>
  </w:style>
  <w:style w:type="paragraph" w:customStyle="1" w:styleId="F8BE4377EC1044E2A3461B29685D5CC31">
    <w:name w:val="F8BE4377EC1044E2A3461B29685D5CC31"/>
    <w:rsid w:val="00395628"/>
    <w:pPr>
      <w:spacing w:after="0" w:line="240" w:lineRule="auto"/>
      <w:jc w:val="both"/>
    </w:pPr>
    <w:rPr>
      <w:rFonts w:ascii="Arial" w:eastAsiaTheme="minorHAnsi" w:hAnsi="Arial"/>
      <w:sz w:val="24"/>
      <w:lang w:eastAsia="en-US"/>
    </w:rPr>
  </w:style>
  <w:style w:type="paragraph" w:customStyle="1" w:styleId="A147E45D88734796BEA68C0F53E6CCD3">
    <w:name w:val="A147E45D88734796BEA68C0F53E6CCD3"/>
    <w:rsid w:val="00395628"/>
    <w:pPr>
      <w:spacing w:after="0" w:line="240" w:lineRule="auto"/>
      <w:jc w:val="both"/>
    </w:pPr>
    <w:rPr>
      <w:rFonts w:ascii="Arial" w:eastAsiaTheme="minorHAnsi" w:hAnsi="Arial"/>
      <w:sz w:val="24"/>
      <w:lang w:eastAsia="en-US"/>
    </w:rPr>
  </w:style>
  <w:style w:type="paragraph" w:customStyle="1" w:styleId="90739BF1D8D542718CACCED0A58E7574">
    <w:name w:val="90739BF1D8D542718CACCED0A58E7574"/>
    <w:rsid w:val="00395628"/>
    <w:pPr>
      <w:spacing w:after="0" w:line="240" w:lineRule="auto"/>
      <w:jc w:val="both"/>
    </w:pPr>
    <w:rPr>
      <w:rFonts w:ascii="Arial" w:eastAsiaTheme="minorHAnsi" w:hAnsi="Arial"/>
      <w:sz w:val="24"/>
      <w:lang w:eastAsia="en-US"/>
    </w:rPr>
  </w:style>
  <w:style w:type="paragraph" w:customStyle="1" w:styleId="359C2292997D4C0E967676E5EB0C30121">
    <w:name w:val="359C2292997D4C0E967676E5EB0C30121"/>
    <w:rsid w:val="00395628"/>
    <w:pPr>
      <w:spacing w:after="0" w:line="240" w:lineRule="auto"/>
      <w:jc w:val="both"/>
    </w:pPr>
    <w:rPr>
      <w:rFonts w:ascii="Arial" w:eastAsiaTheme="minorHAnsi" w:hAnsi="Arial"/>
      <w:sz w:val="24"/>
      <w:lang w:eastAsia="en-US"/>
    </w:rPr>
  </w:style>
  <w:style w:type="paragraph" w:customStyle="1" w:styleId="8A6DA82091C04E15A9EB9AD93E92783D">
    <w:name w:val="8A6DA82091C04E15A9EB9AD93E92783D"/>
    <w:rsid w:val="00395628"/>
    <w:pPr>
      <w:spacing w:after="0" w:line="240" w:lineRule="auto"/>
      <w:jc w:val="both"/>
    </w:pPr>
    <w:rPr>
      <w:rFonts w:ascii="Arial" w:eastAsiaTheme="minorHAnsi" w:hAnsi="Arial"/>
      <w:sz w:val="24"/>
      <w:lang w:eastAsia="en-US"/>
    </w:rPr>
  </w:style>
  <w:style w:type="paragraph" w:customStyle="1" w:styleId="7AE4333DDDC34A219A482D66D94CBACA">
    <w:name w:val="7AE4333DDDC34A219A482D66D94CBACA"/>
    <w:rsid w:val="00395628"/>
    <w:pPr>
      <w:spacing w:after="0" w:line="240" w:lineRule="auto"/>
      <w:jc w:val="both"/>
    </w:pPr>
    <w:rPr>
      <w:rFonts w:ascii="Arial" w:eastAsiaTheme="minorHAnsi" w:hAnsi="Arial"/>
      <w:sz w:val="24"/>
      <w:lang w:eastAsia="en-US"/>
    </w:rPr>
  </w:style>
  <w:style w:type="paragraph" w:customStyle="1" w:styleId="AF717B05ED58470CBF0E394A2D0AECEC1">
    <w:name w:val="AF717B05ED58470CBF0E394A2D0AECEC1"/>
    <w:rsid w:val="00395628"/>
    <w:pPr>
      <w:spacing w:after="0" w:line="240" w:lineRule="auto"/>
      <w:jc w:val="both"/>
    </w:pPr>
    <w:rPr>
      <w:rFonts w:ascii="Arial" w:eastAsiaTheme="minorHAnsi" w:hAnsi="Arial"/>
      <w:sz w:val="24"/>
      <w:lang w:eastAsia="en-US"/>
    </w:rPr>
  </w:style>
  <w:style w:type="paragraph" w:customStyle="1" w:styleId="592278929C534F8FA3D17AC4F85A2FFC">
    <w:name w:val="592278929C534F8FA3D17AC4F85A2FFC"/>
    <w:rsid w:val="00395628"/>
    <w:pPr>
      <w:spacing w:after="0" w:line="240" w:lineRule="auto"/>
      <w:jc w:val="both"/>
    </w:pPr>
    <w:rPr>
      <w:rFonts w:ascii="Arial" w:eastAsiaTheme="minorHAnsi" w:hAnsi="Arial"/>
      <w:sz w:val="24"/>
      <w:lang w:eastAsia="en-US"/>
    </w:rPr>
  </w:style>
  <w:style w:type="paragraph" w:customStyle="1" w:styleId="645D1C31D08540C18E531E5ED2134453">
    <w:name w:val="645D1C31D08540C18E531E5ED2134453"/>
    <w:rsid w:val="00395628"/>
    <w:pPr>
      <w:spacing w:after="0" w:line="240" w:lineRule="auto"/>
      <w:jc w:val="both"/>
    </w:pPr>
    <w:rPr>
      <w:rFonts w:ascii="Arial" w:eastAsiaTheme="minorHAnsi" w:hAnsi="Arial"/>
      <w:sz w:val="24"/>
      <w:lang w:eastAsia="en-US"/>
    </w:rPr>
  </w:style>
  <w:style w:type="paragraph" w:customStyle="1" w:styleId="ABFCD77833B0447FB4C5374DE520620D1">
    <w:name w:val="ABFCD77833B0447FB4C5374DE520620D1"/>
    <w:rsid w:val="00395628"/>
    <w:pPr>
      <w:spacing w:after="0" w:line="240" w:lineRule="auto"/>
      <w:jc w:val="both"/>
    </w:pPr>
    <w:rPr>
      <w:rFonts w:ascii="Arial" w:eastAsiaTheme="minorHAnsi" w:hAnsi="Arial"/>
      <w:sz w:val="24"/>
      <w:lang w:eastAsia="en-US"/>
    </w:rPr>
  </w:style>
  <w:style w:type="paragraph" w:customStyle="1" w:styleId="A413D7C9A35C4E809C2D8DC7515C586B">
    <w:name w:val="A413D7C9A35C4E809C2D8DC7515C586B"/>
    <w:rsid w:val="00395628"/>
    <w:pPr>
      <w:spacing w:after="0" w:line="240" w:lineRule="auto"/>
      <w:jc w:val="both"/>
    </w:pPr>
    <w:rPr>
      <w:rFonts w:ascii="Arial" w:eastAsiaTheme="minorHAnsi" w:hAnsi="Arial"/>
      <w:sz w:val="24"/>
      <w:lang w:eastAsia="en-US"/>
    </w:rPr>
  </w:style>
  <w:style w:type="paragraph" w:customStyle="1" w:styleId="8688D63E9AAF47B4BA2C7C7A75B69574">
    <w:name w:val="8688D63E9AAF47B4BA2C7C7A75B69574"/>
    <w:rsid w:val="00395628"/>
    <w:pPr>
      <w:spacing w:after="0" w:line="240" w:lineRule="auto"/>
      <w:jc w:val="both"/>
    </w:pPr>
    <w:rPr>
      <w:rFonts w:ascii="Arial" w:eastAsiaTheme="minorHAnsi" w:hAnsi="Arial"/>
      <w:sz w:val="24"/>
      <w:lang w:eastAsia="en-US"/>
    </w:rPr>
  </w:style>
  <w:style w:type="paragraph" w:customStyle="1" w:styleId="BF04B2EC8FAE4DF39F88F3E320FA31A61">
    <w:name w:val="BF04B2EC8FAE4DF39F88F3E320FA31A61"/>
    <w:rsid w:val="00395628"/>
    <w:pPr>
      <w:spacing w:after="0" w:line="240" w:lineRule="auto"/>
      <w:jc w:val="both"/>
    </w:pPr>
    <w:rPr>
      <w:rFonts w:ascii="Arial" w:eastAsiaTheme="minorHAnsi" w:hAnsi="Arial"/>
      <w:sz w:val="24"/>
      <w:lang w:eastAsia="en-US"/>
    </w:rPr>
  </w:style>
  <w:style w:type="paragraph" w:customStyle="1" w:styleId="DD597CE7C34D43738D68402C82C06AA1">
    <w:name w:val="DD597CE7C34D43738D68402C82C06AA1"/>
    <w:rsid w:val="00395628"/>
    <w:pPr>
      <w:spacing w:after="0" w:line="240" w:lineRule="auto"/>
      <w:jc w:val="both"/>
    </w:pPr>
    <w:rPr>
      <w:rFonts w:ascii="Arial" w:eastAsiaTheme="minorHAnsi" w:hAnsi="Arial"/>
      <w:sz w:val="24"/>
      <w:lang w:eastAsia="en-US"/>
    </w:rPr>
  </w:style>
  <w:style w:type="paragraph" w:customStyle="1" w:styleId="B3CC4B3019E142EA9F720DC43DDA39BE">
    <w:name w:val="B3CC4B3019E142EA9F720DC43DDA39BE"/>
    <w:rsid w:val="00395628"/>
    <w:pPr>
      <w:spacing w:after="0" w:line="240" w:lineRule="auto"/>
      <w:jc w:val="both"/>
    </w:pPr>
    <w:rPr>
      <w:rFonts w:ascii="Arial" w:eastAsiaTheme="minorHAnsi" w:hAnsi="Arial"/>
      <w:sz w:val="24"/>
      <w:lang w:eastAsia="en-US"/>
    </w:rPr>
  </w:style>
  <w:style w:type="paragraph" w:customStyle="1" w:styleId="AEFD5D8192DE400A9DA88DE78E37AE8D1">
    <w:name w:val="AEFD5D8192DE400A9DA88DE78E37AE8D1"/>
    <w:rsid w:val="00395628"/>
    <w:pPr>
      <w:spacing w:after="0" w:line="240" w:lineRule="auto"/>
      <w:jc w:val="both"/>
    </w:pPr>
    <w:rPr>
      <w:rFonts w:ascii="Arial" w:eastAsiaTheme="minorHAnsi" w:hAnsi="Arial"/>
      <w:sz w:val="24"/>
      <w:lang w:eastAsia="en-US"/>
    </w:rPr>
  </w:style>
  <w:style w:type="paragraph" w:customStyle="1" w:styleId="67DE497B262C46DEA019399A433B149B">
    <w:name w:val="67DE497B262C46DEA019399A433B149B"/>
    <w:rsid w:val="00395628"/>
    <w:pPr>
      <w:spacing w:after="0" w:line="240" w:lineRule="auto"/>
      <w:jc w:val="both"/>
    </w:pPr>
    <w:rPr>
      <w:rFonts w:ascii="Arial" w:eastAsiaTheme="minorHAnsi" w:hAnsi="Arial"/>
      <w:sz w:val="24"/>
      <w:lang w:eastAsia="en-US"/>
    </w:rPr>
  </w:style>
  <w:style w:type="paragraph" w:customStyle="1" w:styleId="F7F5475C4FAB45548B148F5CB60AF5FB">
    <w:name w:val="F7F5475C4FAB45548B148F5CB60AF5FB"/>
    <w:rsid w:val="00395628"/>
    <w:pPr>
      <w:spacing w:after="0" w:line="240" w:lineRule="auto"/>
      <w:jc w:val="both"/>
    </w:pPr>
    <w:rPr>
      <w:rFonts w:ascii="Arial" w:eastAsiaTheme="minorHAnsi" w:hAnsi="Arial"/>
      <w:sz w:val="24"/>
      <w:lang w:eastAsia="en-US"/>
    </w:rPr>
  </w:style>
  <w:style w:type="paragraph" w:customStyle="1" w:styleId="522C0879DD534F77A59B14D79ED94D031">
    <w:name w:val="522C0879DD534F77A59B14D79ED94D031"/>
    <w:rsid w:val="00395628"/>
    <w:pPr>
      <w:spacing w:after="0" w:line="240" w:lineRule="auto"/>
      <w:jc w:val="both"/>
    </w:pPr>
    <w:rPr>
      <w:rFonts w:ascii="Arial" w:eastAsiaTheme="minorHAnsi" w:hAnsi="Arial"/>
      <w:sz w:val="24"/>
      <w:lang w:eastAsia="en-US"/>
    </w:rPr>
  </w:style>
  <w:style w:type="paragraph" w:customStyle="1" w:styleId="81C9DFF1B0A2418A94755A08EE70A65B">
    <w:name w:val="81C9DFF1B0A2418A94755A08EE70A65B"/>
    <w:rsid w:val="00395628"/>
    <w:pPr>
      <w:spacing w:after="0" w:line="240" w:lineRule="auto"/>
      <w:jc w:val="both"/>
    </w:pPr>
    <w:rPr>
      <w:rFonts w:ascii="Arial" w:eastAsiaTheme="minorHAnsi" w:hAnsi="Arial"/>
      <w:sz w:val="24"/>
      <w:lang w:eastAsia="en-US"/>
    </w:rPr>
  </w:style>
  <w:style w:type="paragraph" w:customStyle="1" w:styleId="478A8FA143C24ED6A073495D53B2C4A6">
    <w:name w:val="478A8FA143C24ED6A073495D53B2C4A6"/>
    <w:rsid w:val="00395628"/>
    <w:pPr>
      <w:spacing w:after="0" w:line="240" w:lineRule="auto"/>
      <w:jc w:val="both"/>
    </w:pPr>
    <w:rPr>
      <w:rFonts w:ascii="Arial" w:eastAsiaTheme="minorHAnsi" w:hAnsi="Arial"/>
      <w:sz w:val="24"/>
      <w:lang w:eastAsia="en-US"/>
    </w:rPr>
  </w:style>
  <w:style w:type="paragraph" w:customStyle="1" w:styleId="086BF957469544F4868E7D5A7B0455D81">
    <w:name w:val="086BF957469544F4868E7D5A7B0455D81"/>
    <w:rsid w:val="00395628"/>
    <w:pPr>
      <w:spacing w:after="0" w:line="240" w:lineRule="auto"/>
      <w:jc w:val="both"/>
    </w:pPr>
    <w:rPr>
      <w:rFonts w:ascii="Arial" w:eastAsiaTheme="minorHAnsi" w:hAnsi="Arial"/>
      <w:sz w:val="24"/>
      <w:lang w:eastAsia="en-US"/>
    </w:rPr>
  </w:style>
  <w:style w:type="paragraph" w:customStyle="1" w:styleId="A5568C784F7342EFBF2749DB3F562278">
    <w:name w:val="A5568C784F7342EFBF2749DB3F562278"/>
    <w:rsid w:val="00395628"/>
    <w:pPr>
      <w:spacing w:after="0" w:line="240" w:lineRule="auto"/>
      <w:jc w:val="both"/>
    </w:pPr>
    <w:rPr>
      <w:rFonts w:ascii="Arial" w:eastAsiaTheme="minorHAnsi" w:hAnsi="Arial"/>
      <w:sz w:val="24"/>
      <w:lang w:eastAsia="en-US"/>
    </w:rPr>
  </w:style>
  <w:style w:type="paragraph" w:customStyle="1" w:styleId="288218AD48574F0F970A6410CC3BA148">
    <w:name w:val="288218AD48574F0F970A6410CC3BA148"/>
    <w:rsid w:val="00395628"/>
    <w:pPr>
      <w:spacing w:after="0" w:line="240" w:lineRule="auto"/>
      <w:jc w:val="both"/>
    </w:pPr>
    <w:rPr>
      <w:rFonts w:ascii="Arial" w:eastAsiaTheme="minorHAnsi" w:hAnsi="Arial"/>
      <w:sz w:val="24"/>
      <w:lang w:eastAsia="en-US"/>
    </w:rPr>
  </w:style>
  <w:style w:type="paragraph" w:customStyle="1" w:styleId="4E25273DB64241CA9A8A9C510942106D">
    <w:name w:val="4E25273DB64241CA9A8A9C510942106D"/>
    <w:rsid w:val="00395628"/>
    <w:pPr>
      <w:spacing w:after="0" w:line="240" w:lineRule="auto"/>
      <w:jc w:val="both"/>
    </w:pPr>
    <w:rPr>
      <w:rFonts w:ascii="Arial" w:eastAsiaTheme="minorHAnsi" w:hAnsi="Arial"/>
      <w:sz w:val="24"/>
      <w:lang w:eastAsia="en-US"/>
    </w:rPr>
  </w:style>
  <w:style w:type="paragraph" w:customStyle="1" w:styleId="60D253BCF7EE4FE5AB53F77A72F5AF7B">
    <w:name w:val="60D253BCF7EE4FE5AB53F77A72F5AF7B"/>
    <w:rsid w:val="00395628"/>
  </w:style>
  <w:style w:type="paragraph" w:customStyle="1" w:styleId="5E5C441E8D524FFC958923E2A776F67E">
    <w:name w:val="5E5C441E8D524FFC958923E2A776F67E"/>
    <w:rsid w:val="00395628"/>
  </w:style>
  <w:style w:type="paragraph" w:customStyle="1" w:styleId="F53C4E2D40534E8DB9712BDA6DF5015B">
    <w:name w:val="F53C4E2D40534E8DB9712BDA6DF5015B"/>
    <w:rsid w:val="00395628"/>
  </w:style>
  <w:style w:type="paragraph" w:customStyle="1" w:styleId="0E9923DFD3E3445B9DB73347596460A0">
    <w:name w:val="0E9923DFD3E3445B9DB73347596460A0"/>
    <w:rsid w:val="00395628"/>
  </w:style>
  <w:style w:type="paragraph" w:customStyle="1" w:styleId="3FC2E5151375457CB58BFE8BCBC74BC0">
    <w:name w:val="3FC2E5151375457CB58BFE8BCBC74BC0"/>
    <w:rsid w:val="00395628"/>
  </w:style>
  <w:style w:type="paragraph" w:customStyle="1" w:styleId="6A842DC54FD441948A133A2566C76711">
    <w:name w:val="6A842DC54FD441948A133A2566C76711"/>
    <w:rsid w:val="00395628"/>
  </w:style>
  <w:style w:type="paragraph" w:customStyle="1" w:styleId="BBD633706F61421AADA86B8661DF20CB">
    <w:name w:val="BBD633706F61421AADA86B8661DF20CB"/>
    <w:rsid w:val="00395628"/>
  </w:style>
  <w:style w:type="paragraph" w:customStyle="1" w:styleId="3A6D364AD1604ADF84C88E5439359FDA">
    <w:name w:val="3A6D364AD1604ADF84C88E5439359FDA"/>
    <w:rsid w:val="00395628"/>
  </w:style>
  <w:style w:type="paragraph" w:customStyle="1" w:styleId="D4C23357EB704FC5993C102C7E5347D5">
    <w:name w:val="D4C23357EB704FC5993C102C7E5347D5"/>
    <w:rsid w:val="00395628"/>
  </w:style>
  <w:style w:type="paragraph" w:customStyle="1" w:styleId="A2FC7CE34D2C4463A11E8C075EA0644A">
    <w:name w:val="A2FC7CE34D2C4463A11E8C075EA0644A"/>
    <w:rsid w:val="00395628"/>
  </w:style>
  <w:style w:type="paragraph" w:customStyle="1" w:styleId="B4AF3C3AD4E94E4B9D9DBBBAEE521EFD">
    <w:name w:val="B4AF3C3AD4E94E4B9D9DBBBAEE521EFD"/>
    <w:rsid w:val="00395628"/>
  </w:style>
  <w:style w:type="paragraph" w:customStyle="1" w:styleId="503A8FA36CDD44A09F940DC50D88B17E">
    <w:name w:val="503A8FA36CDD44A09F940DC50D88B17E"/>
    <w:rsid w:val="00395628"/>
  </w:style>
  <w:style w:type="paragraph" w:customStyle="1" w:styleId="B0500677129A4C51970969885A05B006">
    <w:name w:val="B0500677129A4C51970969885A05B006"/>
    <w:rsid w:val="00395628"/>
  </w:style>
  <w:style w:type="paragraph" w:customStyle="1" w:styleId="66CB086874F74D0CB2ED79B68532359E">
    <w:name w:val="66CB086874F74D0CB2ED79B68532359E"/>
    <w:rsid w:val="00395628"/>
  </w:style>
  <w:style w:type="paragraph" w:customStyle="1" w:styleId="6715045F650044299D1F0275997093A3">
    <w:name w:val="6715045F650044299D1F0275997093A3"/>
    <w:rsid w:val="00395628"/>
  </w:style>
  <w:style w:type="paragraph" w:customStyle="1" w:styleId="B254E8A0DB304270835A922540C5AD09">
    <w:name w:val="B254E8A0DB304270835A922540C5AD09"/>
    <w:rsid w:val="00395628"/>
  </w:style>
  <w:style w:type="paragraph" w:customStyle="1" w:styleId="289E8D2C653B4441BFA1AD8364CD305F">
    <w:name w:val="289E8D2C653B4441BFA1AD8364CD305F"/>
    <w:rsid w:val="00395628"/>
  </w:style>
  <w:style w:type="paragraph" w:customStyle="1" w:styleId="6B178AFB2F2C43F88683DE5E9F3FD0C3">
    <w:name w:val="6B178AFB2F2C43F88683DE5E9F3FD0C3"/>
    <w:rsid w:val="00395628"/>
  </w:style>
  <w:style w:type="paragraph" w:customStyle="1" w:styleId="4146ECDB01EC4D71AED7C40A0AABE57C">
    <w:name w:val="4146ECDB01EC4D71AED7C40A0AABE57C"/>
    <w:rsid w:val="00395628"/>
  </w:style>
  <w:style w:type="paragraph" w:customStyle="1" w:styleId="480E4379C35F4333A5C24E4880AB6C68">
    <w:name w:val="480E4379C35F4333A5C24E4880AB6C68"/>
    <w:rsid w:val="00395628"/>
  </w:style>
  <w:style w:type="paragraph" w:customStyle="1" w:styleId="2C03B6826C734AA9AC2164981CEA94D1">
    <w:name w:val="2C03B6826C734AA9AC2164981CEA94D1"/>
    <w:rsid w:val="00395628"/>
  </w:style>
  <w:style w:type="paragraph" w:customStyle="1" w:styleId="474FF29909EE4BEF8B138AE57463E8A8">
    <w:name w:val="474FF29909EE4BEF8B138AE57463E8A8"/>
    <w:rsid w:val="00395628"/>
  </w:style>
  <w:style w:type="paragraph" w:customStyle="1" w:styleId="8DD069B0A881437FAB3B9D16BB698145">
    <w:name w:val="8DD069B0A881437FAB3B9D16BB698145"/>
    <w:rsid w:val="00395628"/>
  </w:style>
  <w:style w:type="paragraph" w:customStyle="1" w:styleId="4883A6CF9DD2412C8531ACF652EF1FC4">
    <w:name w:val="4883A6CF9DD2412C8531ACF652EF1FC4"/>
    <w:rsid w:val="00395628"/>
  </w:style>
  <w:style w:type="paragraph" w:customStyle="1" w:styleId="AC7DAB7006CB422F93017F043B97D156">
    <w:name w:val="AC7DAB7006CB422F93017F043B97D156"/>
    <w:rsid w:val="00395628"/>
  </w:style>
  <w:style w:type="paragraph" w:customStyle="1" w:styleId="C3960B9F54104886BF16BE09E974CBB8">
    <w:name w:val="C3960B9F54104886BF16BE09E974CBB8"/>
    <w:rsid w:val="00395628"/>
  </w:style>
  <w:style w:type="paragraph" w:customStyle="1" w:styleId="A46F6CE1D81F48478F9A165B9BF9904F">
    <w:name w:val="A46F6CE1D81F48478F9A165B9BF9904F"/>
    <w:rsid w:val="00395628"/>
  </w:style>
  <w:style w:type="paragraph" w:customStyle="1" w:styleId="0C40675F22BF4494996A1760254B2E19">
    <w:name w:val="0C40675F22BF4494996A1760254B2E19"/>
    <w:rsid w:val="00395628"/>
  </w:style>
  <w:style w:type="paragraph" w:customStyle="1" w:styleId="740A424A92214EAA8C3D6332B7EDFE93">
    <w:name w:val="740A424A92214EAA8C3D6332B7EDFE93"/>
    <w:rsid w:val="00395628"/>
  </w:style>
  <w:style w:type="paragraph" w:customStyle="1" w:styleId="CABEA5F7339E433689CB6798FDE297C8">
    <w:name w:val="CABEA5F7339E433689CB6798FDE297C8"/>
    <w:rsid w:val="00395628"/>
  </w:style>
  <w:style w:type="paragraph" w:customStyle="1" w:styleId="5127F8B62C0E472A9981E112AEC67D40">
    <w:name w:val="5127F8B62C0E472A9981E112AEC67D40"/>
    <w:rsid w:val="00395628"/>
  </w:style>
  <w:style w:type="paragraph" w:customStyle="1" w:styleId="63F3D9FE47104F0C9663D647CEF53AE0">
    <w:name w:val="63F3D9FE47104F0C9663D647CEF53AE0"/>
    <w:rsid w:val="00395628"/>
  </w:style>
  <w:style w:type="paragraph" w:customStyle="1" w:styleId="FD2586CF0BC24C2A922BDFFC76A5068A">
    <w:name w:val="FD2586CF0BC24C2A922BDFFC76A5068A"/>
    <w:rsid w:val="00395628"/>
  </w:style>
  <w:style w:type="paragraph" w:customStyle="1" w:styleId="92AFE69641B74636AEBDD43B607112AE">
    <w:name w:val="92AFE69641B74636AEBDD43B607112AE"/>
    <w:rsid w:val="00395628"/>
  </w:style>
  <w:style w:type="paragraph" w:customStyle="1" w:styleId="834768D4FD6B47019A05EE28F9B24CB3">
    <w:name w:val="834768D4FD6B47019A05EE28F9B24CB3"/>
    <w:rsid w:val="00395628"/>
  </w:style>
  <w:style w:type="paragraph" w:customStyle="1" w:styleId="BDCFE4D231CB422EAD35C1FC400619A4">
    <w:name w:val="BDCFE4D231CB422EAD35C1FC400619A4"/>
    <w:rsid w:val="00395628"/>
  </w:style>
  <w:style w:type="paragraph" w:customStyle="1" w:styleId="B4ED206B7F09481EAA99151F323032B6">
    <w:name w:val="B4ED206B7F09481EAA99151F323032B6"/>
    <w:rsid w:val="00395628"/>
  </w:style>
  <w:style w:type="paragraph" w:customStyle="1" w:styleId="8470D5140C0C4C9388E544E2A9D88A13">
    <w:name w:val="8470D5140C0C4C9388E544E2A9D88A13"/>
    <w:rsid w:val="00395628"/>
  </w:style>
  <w:style w:type="paragraph" w:customStyle="1" w:styleId="FD4AAE0259EC41E4A2725038DDC428B6">
    <w:name w:val="FD4AAE0259EC41E4A2725038DDC428B6"/>
    <w:rsid w:val="00395628"/>
  </w:style>
  <w:style w:type="paragraph" w:customStyle="1" w:styleId="B9722AD9AB3C437395E90042F42C4A90">
    <w:name w:val="B9722AD9AB3C437395E90042F42C4A90"/>
    <w:rsid w:val="00395628"/>
  </w:style>
  <w:style w:type="paragraph" w:customStyle="1" w:styleId="29F72DD7FB704F12928B8D9B9DF20004">
    <w:name w:val="29F72DD7FB704F12928B8D9B9DF20004"/>
    <w:rsid w:val="00395628"/>
  </w:style>
  <w:style w:type="paragraph" w:customStyle="1" w:styleId="60BF1BB03FE640AA80FFA3B9A8E24DB0">
    <w:name w:val="60BF1BB03FE640AA80FFA3B9A8E24DB0"/>
    <w:rsid w:val="00395628"/>
  </w:style>
  <w:style w:type="paragraph" w:customStyle="1" w:styleId="F6099A6ED7B247CFBFF230FD2F2097BA2">
    <w:name w:val="F6099A6ED7B247CFBFF230FD2F2097BA2"/>
    <w:rsid w:val="00395628"/>
    <w:pPr>
      <w:spacing w:after="0" w:line="240" w:lineRule="auto"/>
      <w:jc w:val="both"/>
    </w:pPr>
    <w:rPr>
      <w:rFonts w:ascii="Arial" w:eastAsiaTheme="minorHAnsi" w:hAnsi="Arial"/>
      <w:sz w:val="20"/>
      <w:lang w:eastAsia="en-US"/>
    </w:rPr>
  </w:style>
  <w:style w:type="paragraph" w:customStyle="1" w:styleId="B0048A43931B4208BE41B52F5C32BB502">
    <w:name w:val="B0048A43931B4208BE41B52F5C32BB502"/>
    <w:rsid w:val="00395628"/>
    <w:pPr>
      <w:spacing w:after="0" w:line="240" w:lineRule="auto"/>
      <w:jc w:val="both"/>
    </w:pPr>
    <w:rPr>
      <w:rFonts w:ascii="Arial" w:eastAsiaTheme="minorHAnsi" w:hAnsi="Arial"/>
      <w:sz w:val="20"/>
      <w:lang w:eastAsia="en-US"/>
    </w:rPr>
  </w:style>
  <w:style w:type="paragraph" w:customStyle="1" w:styleId="839474F4DFAA4C1EA1F25C023D39D9CF2">
    <w:name w:val="839474F4DFAA4C1EA1F25C023D39D9CF2"/>
    <w:rsid w:val="00395628"/>
    <w:pPr>
      <w:spacing w:after="0" w:line="240" w:lineRule="auto"/>
      <w:jc w:val="both"/>
    </w:pPr>
    <w:rPr>
      <w:rFonts w:ascii="Arial" w:eastAsiaTheme="minorHAnsi" w:hAnsi="Arial"/>
      <w:sz w:val="20"/>
      <w:lang w:eastAsia="en-US"/>
    </w:rPr>
  </w:style>
  <w:style w:type="paragraph" w:customStyle="1" w:styleId="D0C8817F30CD452FAA9BF30ACA93C5F22">
    <w:name w:val="D0C8817F30CD452FAA9BF30ACA93C5F22"/>
    <w:rsid w:val="00395628"/>
    <w:pPr>
      <w:spacing w:after="0" w:line="240" w:lineRule="auto"/>
      <w:jc w:val="both"/>
    </w:pPr>
    <w:rPr>
      <w:rFonts w:ascii="Arial" w:eastAsiaTheme="minorHAnsi" w:hAnsi="Arial"/>
      <w:sz w:val="20"/>
      <w:lang w:eastAsia="en-US"/>
    </w:rPr>
  </w:style>
  <w:style w:type="paragraph" w:customStyle="1" w:styleId="E49384737EA046D08E3043CC54607F992">
    <w:name w:val="E49384737EA046D08E3043CC54607F992"/>
    <w:rsid w:val="00395628"/>
    <w:pPr>
      <w:spacing w:after="0" w:line="240" w:lineRule="auto"/>
      <w:jc w:val="both"/>
    </w:pPr>
    <w:rPr>
      <w:rFonts w:ascii="Arial" w:eastAsiaTheme="minorHAnsi" w:hAnsi="Arial"/>
      <w:sz w:val="20"/>
      <w:lang w:eastAsia="en-US"/>
    </w:rPr>
  </w:style>
  <w:style w:type="paragraph" w:customStyle="1" w:styleId="A54560CA3FE44A40B8A555424D6636C42">
    <w:name w:val="A54560CA3FE44A40B8A555424D6636C42"/>
    <w:rsid w:val="00395628"/>
    <w:pPr>
      <w:spacing w:after="0" w:line="240" w:lineRule="auto"/>
      <w:jc w:val="both"/>
    </w:pPr>
    <w:rPr>
      <w:rFonts w:ascii="Arial" w:eastAsiaTheme="minorHAnsi" w:hAnsi="Arial"/>
      <w:sz w:val="20"/>
      <w:lang w:eastAsia="en-US"/>
    </w:rPr>
  </w:style>
  <w:style w:type="paragraph" w:customStyle="1" w:styleId="5729762EF78744AFB574B4E544C89FFA2">
    <w:name w:val="5729762EF78744AFB574B4E544C89FFA2"/>
    <w:rsid w:val="00395628"/>
    <w:pPr>
      <w:spacing w:after="0" w:line="240" w:lineRule="auto"/>
      <w:jc w:val="both"/>
    </w:pPr>
    <w:rPr>
      <w:rFonts w:ascii="Arial" w:eastAsiaTheme="minorHAnsi" w:hAnsi="Arial"/>
      <w:sz w:val="20"/>
      <w:lang w:eastAsia="en-US"/>
    </w:rPr>
  </w:style>
  <w:style w:type="paragraph" w:customStyle="1" w:styleId="92E014038DAE43D1AC7285B70ADE925D2">
    <w:name w:val="92E014038DAE43D1AC7285B70ADE925D2"/>
    <w:rsid w:val="00395628"/>
    <w:pPr>
      <w:spacing w:after="0" w:line="240" w:lineRule="auto"/>
      <w:jc w:val="both"/>
    </w:pPr>
    <w:rPr>
      <w:rFonts w:ascii="Arial" w:eastAsiaTheme="minorHAnsi" w:hAnsi="Arial"/>
      <w:sz w:val="20"/>
      <w:lang w:eastAsia="en-US"/>
    </w:rPr>
  </w:style>
  <w:style w:type="paragraph" w:customStyle="1" w:styleId="596227480D02490399AE1DB8CADB29612">
    <w:name w:val="596227480D02490399AE1DB8CADB29612"/>
    <w:rsid w:val="00395628"/>
    <w:pPr>
      <w:spacing w:after="0" w:line="240" w:lineRule="auto"/>
      <w:jc w:val="both"/>
    </w:pPr>
    <w:rPr>
      <w:rFonts w:ascii="Arial" w:eastAsiaTheme="minorHAnsi" w:hAnsi="Arial"/>
      <w:sz w:val="20"/>
      <w:lang w:eastAsia="en-US"/>
    </w:rPr>
  </w:style>
  <w:style w:type="paragraph" w:customStyle="1" w:styleId="7F4BC346BE0E4649A222BE3AB7D7C2482">
    <w:name w:val="7F4BC346BE0E4649A222BE3AB7D7C2482"/>
    <w:rsid w:val="00395628"/>
    <w:pPr>
      <w:spacing w:after="0" w:line="240" w:lineRule="auto"/>
      <w:jc w:val="both"/>
    </w:pPr>
    <w:rPr>
      <w:rFonts w:ascii="Arial" w:eastAsiaTheme="minorHAnsi" w:hAnsi="Arial"/>
      <w:sz w:val="20"/>
      <w:lang w:eastAsia="en-US"/>
    </w:rPr>
  </w:style>
  <w:style w:type="paragraph" w:customStyle="1" w:styleId="0B319ECA0D264BFBAD13BD3C157037242">
    <w:name w:val="0B319ECA0D264BFBAD13BD3C157037242"/>
    <w:rsid w:val="00395628"/>
    <w:pPr>
      <w:spacing w:after="0" w:line="240" w:lineRule="auto"/>
      <w:jc w:val="both"/>
    </w:pPr>
    <w:rPr>
      <w:rFonts w:ascii="Arial" w:eastAsiaTheme="minorHAnsi" w:hAnsi="Arial"/>
      <w:sz w:val="20"/>
      <w:lang w:eastAsia="en-US"/>
    </w:rPr>
  </w:style>
  <w:style w:type="paragraph" w:customStyle="1" w:styleId="D0D26E48346142CF80C782403A6F6B802">
    <w:name w:val="D0D26E48346142CF80C782403A6F6B802"/>
    <w:rsid w:val="00395628"/>
    <w:pPr>
      <w:spacing w:after="0" w:line="240" w:lineRule="auto"/>
      <w:jc w:val="both"/>
    </w:pPr>
    <w:rPr>
      <w:rFonts w:ascii="Arial" w:eastAsiaTheme="minorHAnsi" w:hAnsi="Arial"/>
      <w:sz w:val="20"/>
      <w:lang w:eastAsia="en-US"/>
    </w:rPr>
  </w:style>
  <w:style w:type="paragraph" w:customStyle="1" w:styleId="BFB6EA796C374580ADDD6E8E981D28C62">
    <w:name w:val="BFB6EA796C374580ADDD6E8E981D28C62"/>
    <w:rsid w:val="00395628"/>
    <w:pPr>
      <w:spacing w:after="0" w:line="240" w:lineRule="auto"/>
      <w:jc w:val="both"/>
    </w:pPr>
    <w:rPr>
      <w:rFonts w:ascii="Arial" w:eastAsiaTheme="minorHAnsi" w:hAnsi="Arial"/>
      <w:sz w:val="20"/>
      <w:lang w:eastAsia="en-US"/>
    </w:rPr>
  </w:style>
  <w:style w:type="paragraph" w:customStyle="1" w:styleId="A5E1CEEADB5F4846A0229C171FC547512">
    <w:name w:val="A5E1CEEADB5F4846A0229C171FC547512"/>
    <w:rsid w:val="00395628"/>
    <w:pPr>
      <w:spacing w:after="0" w:line="240" w:lineRule="auto"/>
      <w:jc w:val="both"/>
    </w:pPr>
    <w:rPr>
      <w:rFonts w:ascii="Arial" w:eastAsiaTheme="minorHAnsi" w:hAnsi="Arial"/>
      <w:sz w:val="20"/>
      <w:lang w:eastAsia="en-US"/>
    </w:rPr>
  </w:style>
  <w:style w:type="paragraph" w:customStyle="1" w:styleId="CD5948C0EE2D428DA5BDDAED222F1CD02">
    <w:name w:val="CD5948C0EE2D428DA5BDDAED222F1CD02"/>
    <w:rsid w:val="00395628"/>
    <w:pPr>
      <w:spacing w:after="0" w:line="240" w:lineRule="auto"/>
      <w:jc w:val="both"/>
    </w:pPr>
    <w:rPr>
      <w:rFonts w:ascii="Arial" w:eastAsiaTheme="minorHAnsi" w:hAnsi="Arial"/>
      <w:sz w:val="20"/>
      <w:lang w:eastAsia="en-US"/>
    </w:rPr>
  </w:style>
  <w:style w:type="paragraph" w:customStyle="1" w:styleId="1940C35E1DD3427BAAAF7FD1D87D33172">
    <w:name w:val="1940C35E1DD3427BAAAF7FD1D87D33172"/>
    <w:rsid w:val="00395628"/>
    <w:pPr>
      <w:spacing w:after="0" w:line="240" w:lineRule="auto"/>
      <w:jc w:val="both"/>
    </w:pPr>
    <w:rPr>
      <w:rFonts w:ascii="Arial" w:eastAsiaTheme="minorHAnsi" w:hAnsi="Arial"/>
      <w:sz w:val="20"/>
      <w:lang w:eastAsia="en-US"/>
    </w:rPr>
  </w:style>
  <w:style w:type="paragraph" w:customStyle="1" w:styleId="834768D4FD6B47019A05EE28F9B24CB31">
    <w:name w:val="834768D4FD6B47019A05EE28F9B24CB31"/>
    <w:rsid w:val="00395628"/>
    <w:pPr>
      <w:spacing w:after="0" w:line="240" w:lineRule="auto"/>
    </w:pPr>
    <w:rPr>
      <w:rFonts w:ascii="Arial" w:eastAsiaTheme="minorHAnsi" w:hAnsi="Arial"/>
      <w:sz w:val="24"/>
      <w:lang w:eastAsia="en-US"/>
    </w:rPr>
  </w:style>
  <w:style w:type="paragraph" w:customStyle="1" w:styleId="81F617AF1F1E4BCF8E8DB0BDC6C6C3A22">
    <w:name w:val="81F617AF1F1E4BCF8E8DB0BDC6C6C3A22"/>
    <w:rsid w:val="00395628"/>
    <w:pPr>
      <w:spacing w:after="0" w:line="240" w:lineRule="auto"/>
      <w:jc w:val="both"/>
    </w:pPr>
    <w:rPr>
      <w:rFonts w:ascii="Arial" w:eastAsiaTheme="minorHAnsi" w:hAnsi="Arial"/>
      <w:sz w:val="20"/>
      <w:lang w:eastAsia="en-US"/>
    </w:rPr>
  </w:style>
  <w:style w:type="paragraph" w:customStyle="1" w:styleId="BDCFE4D231CB422EAD35C1FC400619A41">
    <w:name w:val="BDCFE4D231CB422EAD35C1FC400619A41"/>
    <w:rsid w:val="00395628"/>
    <w:pPr>
      <w:spacing w:after="0" w:line="240" w:lineRule="auto"/>
      <w:jc w:val="both"/>
    </w:pPr>
    <w:rPr>
      <w:rFonts w:ascii="Arial" w:eastAsiaTheme="minorHAnsi" w:hAnsi="Arial"/>
      <w:sz w:val="20"/>
      <w:lang w:eastAsia="en-US"/>
    </w:rPr>
  </w:style>
  <w:style w:type="paragraph" w:customStyle="1" w:styleId="8515E2481532491AA6EEE748E261ECC72">
    <w:name w:val="8515E2481532491AA6EEE748E261ECC72"/>
    <w:rsid w:val="00395628"/>
    <w:pPr>
      <w:spacing w:after="0" w:line="240" w:lineRule="auto"/>
      <w:jc w:val="both"/>
    </w:pPr>
    <w:rPr>
      <w:rFonts w:ascii="Arial" w:eastAsiaTheme="minorHAnsi" w:hAnsi="Arial"/>
      <w:sz w:val="20"/>
      <w:lang w:eastAsia="en-US"/>
    </w:rPr>
  </w:style>
  <w:style w:type="paragraph" w:customStyle="1" w:styleId="2153344667A84F0093BE3037153CD6472">
    <w:name w:val="2153344667A84F0093BE3037153CD6472"/>
    <w:rsid w:val="00395628"/>
    <w:pPr>
      <w:spacing w:after="0" w:line="240" w:lineRule="auto"/>
      <w:jc w:val="both"/>
    </w:pPr>
    <w:rPr>
      <w:rFonts w:ascii="Arial" w:eastAsiaTheme="minorHAnsi" w:hAnsi="Arial"/>
      <w:sz w:val="20"/>
      <w:lang w:eastAsia="en-US"/>
    </w:rPr>
  </w:style>
  <w:style w:type="paragraph" w:customStyle="1" w:styleId="0B8D56EFB72C4A35BCE5216D16E049392">
    <w:name w:val="0B8D56EFB72C4A35BCE5216D16E049392"/>
    <w:rsid w:val="00395628"/>
    <w:pPr>
      <w:spacing w:after="0" w:line="240" w:lineRule="auto"/>
      <w:jc w:val="both"/>
    </w:pPr>
    <w:rPr>
      <w:rFonts w:ascii="Arial" w:eastAsiaTheme="minorHAnsi" w:hAnsi="Arial"/>
      <w:sz w:val="20"/>
      <w:lang w:eastAsia="en-US"/>
    </w:rPr>
  </w:style>
  <w:style w:type="paragraph" w:customStyle="1" w:styleId="9B3D3DC4AF344BA190EA8CC4AE45E27F2">
    <w:name w:val="9B3D3DC4AF344BA190EA8CC4AE45E27F2"/>
    <w:rsid w:val="00395628"/>
    <w:pPr>
      <w:spacing w:after="0" w:line="240" w:lineRule="auto"/>
      <w:jc w:val="both"/>
    </w:pPr>
    <w:rPr>
      <w:rFonts w:ascii="Arial" w:eastAsiaTheme="minorHAnsi" w:hAnsi="Arial"/>
      <w:sz w:val="20"/>
      <w:lang w:eastAsia="en-US"/>
    </w:rPr>
  </w:style>
  <w:style w:type="paragraph" w:customStyle="1" w:styleId="FBF708614D4648F780E24BC302F187A42">
    <w:name w:val="FBF708614D4648F780E24BC302F187A42"/>
    <w:rsid w:val="00395628"/>
    <w:pPr>
      <w:spacing w:after="0" w:line="240" w:lineRule="auto"/>
      <w:jc w:val="both"/>
    </w:pPr>
    <w:rPr>
      <w:rFonts w:ascii="Arial" w:eastAsiaTheme="minorHAnsi" w:hAnsi="Arial"/>
      <w:sz w:val="20"/>
      <w:lang w:eastAsia="en-US"/>
    </w:rPr>
  </w:style>
  <w:style w:type="paragraph" w:customStyle="1" w:styleId="F29A8C60D7244AF78455E575D95F11292">
    <w:name w:val="F29A8C60D7244AF78455E575D95F11292"/>
    <w:rsid w:val="00395628"/>
    <w:pPr>
      <w:spacing w:after="0" w:line="240" w:lineRule="auto"/>
      <w:jc w:val="both"/>
    </w:pPr>
    <w:rPr>
      <w:rFonts w:ascii="Arial" w:eastAsiaTheme="minorHAnsi" w:hAnsi="Arial"/>
      <w:sz w:val="20"/>
      <w:lang w:eastAsia="en-US"/>
    </w:rPr>
  </w:style>
  <w:style w:type="paragraph" w:customStyle="1" w:styleId="BCC63BD2810E4D5EA7476A06375042E02">
    <w:name w:val="BCC63BD2810E4D5EA7476A06375042E02"/>
    <w:rsid w:val="00395628"/>
    <w:pPr>
      <w:spacing w:after="0" w:line="240" w:lineRule="auto"/>
      <w:jc w:val="both"/>
    </w:pPr>
    <w:rPr>
      <w:rFonts w:ascii="Arial" w:eastAsiaTheme="minorHAnsi" w:hAnsi="Arial"/>
      <w:sz w:val="20"/>
      <w:lang w:eastAsia="en-US"/>
    </w:rPr>
  </w:style>
  <w:style w:type="paragraph" w:customStyle="1" w:styleId="89CD3BDDFE524E539B3A07E9D914B0C12">
    <w:name w:val="89CD3BDDFE524E539B3A07E9D914B0C12"/>
    <w:rsid w:val="00395628"/>
    <w:pPr>
      <w:spacing w:after="0" w:line="240" w:lineRule="auto"/>
      <w:jc w:val="both"/>
    </w:pPr>
    <w:rPr>
      <w:rFonts w:ascii="Arial" w:eastAsiaTheme="minorHAnsi" w:hAnsi="Arial"/>
      <w:sz w:val="20"/>
      <w:lang w:eastAsia="en-US"/>
    </w:rPr>
  </w:style>
  <w:style w:type="paragraph" w:customStyle="1" w:styleId="B4ED206B7F09481EAA99151F323032B61">
    <w:name w:val="B4ED206B7F09481EAA99151F323032B61"/>
    <w:rsid w:val="00395628"/>
    <w:pPr>
      <w:spacing w:after="0" w:line="240" w:lineRule="auto"/>
      <w:jc w:val="both"/>
    </w:pPr>
    <w:rPr>
      <w:rFonts w:ascii="Arial" w:eastAsiaTheme="minorHAnsi" w:hAnsi="Arial"/>
      <w:sz w:val="20"/>
      <w:lang w:eastAsia="en-US"/>
    </w:rPr>
  </w:style>
  <w:style w:type="paragraph" w:customStyle="1" w:styleId="50A53C25A6CC4A11A6DFC069F12D99052">
    <w:name w:val="50A53C25A6CC4A11A6DFC069F12D99052"/>
    <w:rsid w:val="00395628"/>
    <w:pPr>
      <w:spacing w:after="0" w:line="240" w:lineRule="auto"/>
      <w:jc w:val="both"/>
    </w:pPr>
    <w:rPr>
      <w:rFonts w:ascii="Arial" w:eastAsiaTheme="minorHAnsi" w:hAnsi="Arial"/>
      <w:sz w:val="20"/>
      <w:lang w:eastAsia="en-US"/>
    </w:rPr>
  </w:style>
  <w:style w:type="paragraph" w:customStyle="1" w:styleId="62BA82AC54384741ADE4215468F8960D2">
    <w:name w:val="62BA82AC54384741ADE4215468F8960D2"/>
    <w:rsid w:val="00395628"/>
    <w:pPr>
      <w:spacing w:after="0" w:line="240" w:lineRule="auto"/>
      <w:jc w:val="both"/>
    </w:pPr>
    <w:rPr>
      <w:rFonts w:ascii="Arial" w:eastAsiaTheme="minorHAnsi" w:hAnsi="Arial"/>
      <w:sz w:val="20"/>
      <w:lang w:eastAsia="en-US"/>
    </w:rPr>
  </w:style>
  <w:style w:type="paragraph" w:customStyle="1" w:styleId="8470D5140C0C4C9388E544E2A9D88A131">
    <w:name w:val="8470D5140C0C4C9388E544E2A9D88A131"/>
    <w:rsid w:val="00395628"/>
    <w:pPr>
      <w:spacing w:after="0" w:line="240" w:lineRule="auto"/>
      <w:jc w:val="both"/>
    </w:pPr>
    <w:rPr>
      <w:rFonts w:ascii="Arial" w:eastAsiaTheme="minorHAnsi" w:hAnsi="Arial"/>
      <w:sz w:val="20"/>
      <w:lang w:eastAsia="en-US"/>
    </w:rPr>
  </w:style>
  <w:style w:type="paragraph" w:customStyle="1" w:styleId="ABE8BEBAA276415E9839AD285F444FFE2">
    <w:name w:val="ABE8BEBAA276415E9839AD285F444FFE2"/>
    <w:rsid w:val="00395628"/>
    <w:pPr>
      <w:spacing w:after="0" w:line="240" w:lineRule="auto"/>
      <w:jc w:val="both"/>
    </w:pPr>
    <w:rPr>
      <w:rFonts w:ascii="Arial" w:eastAsiaTheme="minorHAnsi" w:hAnsi="Arial"/>
      <w:sz w:val="20"/>
      <w:lang w:eastAsia="en-US"/>
    </w:rPr>
  </w:style>
  <w:style w:type="paragraph" w:customStyle="1" w:styleId="33C2EE583E394BF996E6F5F5458DC9352">
    <w:name w:val="33C2EE583E394BF996E6F5F5458DC9352"/>
    <w:rsid w:val="00395628"/>
    <w:pPr>
      <w:spacing w:after="0" w:line="240" w:lineRule="auto"/>
      <w:jc w:val="both"/>
    </w:pPr>
    <w:rPr>
      <w:rFonts w:ascii="Arial" w:eastAsiaTheme="minorHAnsi" w:hAnsi="Arial"/>
      <w:sz w:val="20"/>
      <w:lang w:eastAsia="en-US"/>
    </w:rPr>
  </w:style>
  <w:style w:type="paragraph" w:customStyle="1" w:styleId="1C8BC69817BF4F50B68F23AE64D78E602">
    <w:name w:val="1C8BC69817BF4F50B68F23AE64D78E602"/>
    <w:rsid w:val="00395628"/>
    <w:pPr>
      <w:spacing w:after="0" w:line="240" w:lineRule="auto"/>
      <w:jc w:val="both"/>
    </w:pPr>
    <w:rPr>
      <w:rFonts w:ascii="Arial" w:eastAsiaTheme="minorHAnsi" w:hAnsi="Arial"/>
      <w:sz w:val="20"/>
      <w:lang w:eastAsia="en-US"/>
    </w:rPr>
  </w:style>
  <w:style w:type="paragraph" w:customStyle="1" w:styleId="53DC8ABE27FD4F679BC79AAC8ECD67A92">
    <w:name w:val="53DC8ABE27FD4F679BC79AAC8ECD67A92"/>
    <w:rsid w:val="00395628"/>
    <w:pPr>
      <w:spacing w:after="0" w:line="240" w:lineRule="auto"/>
      <w:jc w:val="both"/>
    </w:pPr>
    <w:rPr>
      <w:rFonts w:ascii="Arial" w:eastAsiaTheme="minorHAnsi" w:hAnsi="Arial"/>
      <w:sz w:val="20"/>
      <w:lang w:eastAsia="en-US"/>
    </w:rPr>
  </w:style>
  <w:style w:type="paragraph" w:customStyle="1" w:styleId="49485940424E4F5FAE4F645570539C422">
    <w:name w:val="49485940424E4F5FAE4F645570539C422"/>
    <w:rsid w:val="00395628"/>
    <w:pPr>
      <w:spacing w:after="0" w:line="240" w:lineRule="auto"/>
      <w:jc w:val="both"/>
    </w:pPr>
    <w:rPr>
      <w:rFonts w:ascii="Arial" w:eastAsiaTheme="minorHAnsi" w:hAnsi="Arial"/>
      <w:sz w:val="20"/>
      <w:lang w:eastAsia="en-US"/>
    </w:rPr>
  </w:style>
  <w:style w:type="paragraph" w:customStyle="1" w:styleId="7AC2AD1DE2274FB9A9E2DC6D7020661C2">
    <w:name w:val="7AC2AD1DE2274FB9A9E2DC6D7020661C2"/>
    <w:rsid w:val="00395628"/>
    <w:pPr>
      <w:spacing w:after="0" w:line="240" w:lineRule="auto"/>
      <w:jc w:val="both"/>
    </w:pPr>
    <w:rPr>
      <w:rFonts w:ascii="Arial" w:eastAsiaTheme="minorHAnsi" w:hAnsi="Arial"/>
      <w:sz w:val="20"/>
      <w:lang w:eastAsia="en-US"/>
    </w:rPr>
  </w:style>
  <w:style w:type="paragraph" w:customStyle="1" w:styleId="0796B60D7ABE448B9CBF942062696B292">
    <w:name w:val="0796B60D7ABE448B9CBF942062696B292"/>
    <w:rsid w:val="00395628"/>
    <w:pPr>
      <w:spacing w:after="0" w:line="240" w:lineRule="auto"/>
      <w:jc w:val="both"/>
    </w:pPr>
    <w:rPr>
      <w:rFonts w:ascii="Arial" w:eastAsiaTheme="minorHAnsi" w:hAnsi="Arial"/>
      <w:sz w:val="20"/>
      <w:lang w:eastAsia="en-US"/>
    </w:rPr>
  </w:style>
  <w:style w:type="paragraph" w:customStyle="1" w:styleId="CD066A239F0A46F1B54BAD3503AE26122">
    <w:name w:val="CD066A239F0A46F1B54BAD3503AE26122"/>
    <w:rsid w:val="00395628"/>
    <w:pPr>
      <w:spacing w:after="0" w:line="240" w:lineRule="auto"/>
      <w:jc w:val="both"/>
    </w:pPr>
    <w:rPr>
      <w:rFonts w:ascii="Arial" w:eastAsiaTheme="minorHAnsi" w:hAnsi="Arial"/>
      <w:sz w:val="20"/>
      <w:lang w:eastAsia="en-US"/>
    </w:rPr>
  </w:style>
  <w:style w:type="paragraph" w:customStyle="1" w:styleId="015EE1507585439CA0DAD83B43F4E1602">
    <w:name w:val="015EE1507585439CA0DAD83B43F4E1602"/>
    <w:rsid w:val="00395628"/>
    <w:pPr>
      <w:spacing w:after="0" w:line="240" w:lineRule="auto"/>
      <w:jc w:val="both"/>
    </w:pPr>
    <w:rPr>
      <w:rFonts w:ascii="Arial" w:eastAsiaTheme="minorHAnsi" w:hAnsi="Arial"/>
      <w:sz w:val="20"/>
      <w:lang w:eastAsia="en-US"/>
    </w:rPr>
  </w:style>
  <w:style w:type="paragraph" w:customStyle="1" w:styleId="8EB47F31B1B54652B83E642382F988562">
    <w:name w:val="8EB47F31B1B54652B83E642382F988562"/>
    <w:rsid w:val="00395628"/>
    <w:pPr>
      <w:spacing w:after="0" w:line="240" w:lineRule="auto"/>
      <w:jc w:val="both"/>
    </w:pPr>
    <w:rPr>
      <w:rFonts w:ascii="Arial" w:eastAsiaTheme="minorHAnsi" w:hAnsi="Arial"/>
      <w:sz w:val="20"/>
      <w:lang w:eastAsia="en-US"/>
    </w:rPr>
  </w:style>
  <w:style w:type="paragraph" w:customStyle="1" w:styleId="AC7DAB7006CB422F93017F043B97D1561">
    <w:name w:val="AC7DAB7006CB422F93017F043B97D1561"/>
    <w:rsid w:val="00395628"/>
    <w:pPr>
      <w:spacing w:after="0" w:line="240" w:lineRule="auto"/>
      <w:jc w:val="both"/>
    </w:pPr>
    <w:rPr>
      <w:rFonts w:ascii="Arial" w:eastAsiaTheme="minorHAnsi" w:hAnsi="Arial"/>
      <w:sz w:val="20"/>
      <w:lang w:eastAsia="en-US"/>
    </w:rPr>
  </w:style>
  <w:style w:type="paragraph" w:customStyle="1" w:styleId="C3960B9F54104886BF16BE09E974CBB81">
    <w:name w:val="C3960B9F54104886BF16BE09E974CBB81"/>
    <w:rsid w:val="00395628"/>
    <w:pPr>
      <w:spacing w:after="0" w:line="240" w:lineRule="auto"/>
      <w:jc w:val="both"/>
    </w:pPr>
    <w:rPr>
      <w:rFonts w:ascii="Arial" w:eastAsiaTheme="minorHAnsi" w:hAnsi="Arial"/>
      <w:sz w:val="20"/>
      <w:lang w:eastAsia="en-US"/>
    </w:rPr>
  </w:style>
  <w:style w:type="paragraph" w:customStyle="1" w:styleId="A46F6CE1D81F48478F9A165B9BF9904F1">
    <w:name w:val="A46F6CE1D81F48478F9A165B9BF9904F1"/>
    <w:rsid w:val="00395628"/>
    <w:pPr>
      <w:spacing w:after="0" w:line="240" w:lineRule="auto"/>
      <w:jc w:val="both"/>
    </w:pPr>
    <w:rPr>
      <w:rFonts w:ascii="Arial" w:eastAsiaTheme="minorHAnsi" w:hAnsi="Arial"/>
      <w:sz w:val="20"/>
      <w:lang w:eastAsia="en-US"/>
    </w:rPr>
  </w:style>
  <w:style w:type="paragraph" w:customStyle="1" w:styleId="0C40675F22BF4494996A1760254B2E191">
    <w:name w:val="0C40675F22BF4494996A1760254B2E191"/>
    <w:rsid w:val="00395628"/>
    <w:pPr>
      <w:spacing w:after="0" w:line="240" w:lineRule="auto"/>
      <w:jc w:val="both"/>
    </w:pPr>
    <w:rPr>
      <w:rFonts w:ascii="Arial" w:eastAsiaTheme="minorHAnsi" w:hAnsi="Arial"/>
      <w:sz w:val="20"/>
      <w:lang w:eastAsia="en-US"/>
    </w:rPr>
  </w:style>
  <w:style w:type="paragraph" w:customStyle="1" w:styleId="740A424A92214EAA8C3D6332B7EDFE931">
    <w:name w:val="740A424A92214EAA8C3D6332B7EDFE931"/>
    <w:rsid w:val="00395628"/>
    <w:pPr>
      <w:spacing w:after="0" w:line="240" w:lineRule="auto"/>
      <w:jc w:val="both"/>
    </w:pPr>
    <w:rPr>
      <w:rFonts w:ascii="Arial" w:eastAsiaTheme="minorHAnsi" w:hAnsi="Arial"/>
      <w:sz w:val="20"/>
      <w:lang w:eastAsia="en-US"/>
    </w:rPr>
  </w:style>
  <w:style w:type="paragraph" w:customStyle="1" w:styleId="CABEA5F7339E433689CB6798FDE297C81">
    <w:name w:val="CABEA5F7339E433689CB6798FDE297C81"/>
    <w:rsid w:val="00395628"/>
    <w:pPr>
      <w:spacing w:after="0" w:line="240" w:lineRule="auto"/>
      <w:jc w:val="both"/>
    </w:pPr>
    <w:rPr>
      <w:rFonts w:ascii="Arial" w:eastAsiaTheme="minorHAnsi" w:hAnsi="Arial"/>
      <w:sz w:val="20"/>
      <w:lang w:eastAsia="en-US"/>
    </w:rPr>
  </w:style>
  <w:style w:type="paragraph" w:customStyle="1" w:styleId="5127F8B62C0E472A9981E112AEC67D401">
    <w:name w:val="5127F8B62C0E472A9981E112AEC67D401"/>
    <w:rsid w:val="00395628"/>
    <w:pPr>
      <w:spacing w:after="0" w:line="240" w:lineRule="auto"/>
      <w:jc w:val="both"/>
    </w:pPr>
    <w:rPr>
      <w:rFonts w:ascii="Arial" w:eastAsiaTheme="minorHAnsi" w:hAnsi="Arial"/>
      <w:sz w:val="20"/>
      <w:lang w:eastAsia="en-US"/>
    </w:rPr>
  </w:style>
  <w:style w:type="paragraph" w:customStyle="1" w:styleId="63F3D9FE47104F0C9663D647CEF53AE01">
    <w:name w:val="63F3D9FE47104F0C9663D647CEF53AE01"/>
    <w:rsid w:val="00395628"/>
    <w:pPr>
      <w:spacing w:after="0" w:line="240" w:lineRule="auto"/>
      <w:jc w:val="both"/>
    </w:pPr>
    <w:rPr>
      <w:rFonts w:ascii="Arial" w:eastAsiaTheme="minorHAnsi" w:hAnsi="Arial"/>
      <w:sz w:val="20"/>
      <w:lang w:eastAsia="en-US"/>
    </w:rPr>
  </w:style>
  <w:style w:type="paragraph" w:customStyle="1" w:styleId="FD2586CF0BC24C2A922BDFFC76A5068A1">
    <w:name w:val="FD2586CF0BC24C2A922BDFFC76A5068A1"/>
    <w:rsid w:val="00395628"/>
    <w:pPr>
      <w:spacing w:after="0" w:line="240" w:lineRule="auto"/>
      <w:jc w:val="both"/>
    </w:pPr>
    <w:rPr>
      <w:rFonts w:ascii="Arial" w:eastAsiaTheme="minorHAnsi" w:hAnsi="Arial"/>
      <w:sz w:val="20"/>
      <w:lang w:eastAsia="en-US"/>
    </w:rPr>
  </w:style>
  <w:style w:type="paragraph" w:customStyle="1" w:styleId="92AFE69641B74636AEBDD43B607112AE1">
    <w:name w:val="92AFE69641B74636AEBDD43B607112AE1"/>
    <w:rsid w:val="00395628"/>
    <w:pPr>
      <w:spacing w:after="0" w:line="240" w:lineRule="auto"/>
      <w:jc w:val="both"/>
    </w:pPr>
    <w:rPr>
      <w:rFonts w:ascii="Arial" w:eastAsiaTheme="minorHAnsi" w:hAnsi="Arial"/>
      <w:sz w:val="20"/>
      <w:lang w:eastAsia="en-US"/>
    </w:rPr>
  </w:style>
  <w:style w:type="paragraph" w:customStyle="1" w:styleId="AEBD8363C5D54DD197BF22068140A1242">
    <w:name w:val="AEBD8363C5D54DD197BF22068140A1242"/>
    <w:rsid w:val="00395628"/>
    <w:pPr>
      <w:spacing w:after="0" w:line="240" w:lineRule="auto"/>
      <w:jc w:val="both"/>
    </w:pPr>
    <w:rPr>
      <w:rFonts w:ascii="Arial" w:eastAsiaTheme="minorHAnsi" w:hAnsi="Arial"/>
      <w:sz w:val="20"/>
      <w:lang w:eastAsia="en-US"/>
    </w:rPr>
  </w:style>
  <w:style w:type="paragraph" w:customStyle="1" w:styleId="CC4EC4C32DED41088DC95EA55A9FE4032">
    <w:name w:val="CC4EC4C32DED41088DC95EA55A9FE4032"/>
    <w:rsid w:val="00395628"/>
    <w:pPr>
      <w:spacing w:after="0" w:line="240" w:lineRule="auto"/>
      <w:jc w:val="both"/>
    </w:pPr>
    <w:rPr>
      <w:rFonts w:ascii="Arial" w:eastAsiaTheme="minorHAnsi" w:hAnsi="Arial"/>
      <w:sz w:val="20"/>
      <w:lang w:eastAsia="en-US"/>
    </w:rPr>
  </w:style>
  <w:style w:type="paragraph" w:customStyle="1" w:styleId="56B72C781D38466B8A37EA43DAD9C1C22">
    <w:name w:val="56B72C781D38466B8A37EA43DAD9C1C22"/>
    <w:rsid w:val="00395628"/>
    <w:pPr>
      <w:spacing w:after="0" w:line="240" w:lineRule="auto"/>
      <w:jc w:val="both"/>
    </w:pPr>
    <w:rPr>
      <w:rFonts w:ascii="Arial" w:eastAsiaTheme="minorHAnsi" w:hAnsi="Arial"/>
      <w:sz w:val="20"/>
      <w:lang w:eastAsia="en-US"/>
    </w:rPr>
  </w:style>
  <w:style w:type="paragraph" w:customStyle="1" w:styleId="4190A0D00CAC4482B1FEF7497770CD6E2">
    <w:name w:val="4190A0D00CAC4482B1FEF7497770CD6E2"/>
    <w:rsid w:val="00395628"/>
    <w:pPr>
      <w:spacing w:after="0" w:line="240" w:lineRule="auto"/>
      <w:jc w:val="both"/>
    </w:pPr>
    <w:rPr>
      <w:rFonts w:ascii="Arial" w:eastAsiaTheme="minorHAnsi" w:hAnsi="Arial"/>
      <w:sz w:val="20"/>
      <w:lang w:eastAsia="en-US"/>
    </w:rPr>
  </w:style>
  <w:style w:type="paragraph" w:customStyle="1" w:styleId="8B0EF3B9362342CABE1B5306BAF2AEB02">
    <w:name w:val="8B0EF3B9362342CABE1B5306BAF2AEB02"/>
    <w:rsid w:val="00395628"/>
    <w:pPr>
      <w:spacing w:after="0" w:line="240" w:lineRule="auto"/>
      <w:jc w:val="both"/>
    </w:pPr>
    <w:rPr>
      <w:rFonts w:ascii="Arial" w:eastAsiaTheme="minorHAnsi" w:hAnsi="Arial"/>
      <w:sz w:val="20"/>
      <w:lang w:eastAsia="en-US"/>
    </w:rPr>
  </w:style>
  <w:style w:type="paragraph" w:customStyle="1" w:styleId="D6B8E87D558043EEAE9FAC9A2E887E692">
    <w:name w:val="D6B8E87D558043EEAE9FAC9A2E887E692"/>
    <w:rsid w:val="00395628"/>
    <w:pPr>
      <w:spacing w:after="0" w:line="240" w:lineRule="auto"/>
      <w:jc w:val="both"/>
    </w:pPr>
    <w:rPr>
      <w:rFonts w:ascii="Arial" w:eastAsiaTheme="minorHAnsi" w:hAnsi="Arial"/>
      <w:sz w:val="20"/>
      <w:lang w:eastAsia="en-US"/>
    </w:rPr>
  </w:style>
  <w:style w:type="paragraph" w:customStyle="1" w:styleId="60D253BCF7EE4FE5AB53F77A72F5AF7B1">
    <w:name w:val="60D253BCF7EE4FE5AB53F77A72F5AF7B1"/>
    <w:rsid w:val="00395628"/>
    <w:pPr>
      <w:spacing w:after="0" w:line="240" w:lineRule="auto"/>
      <w:jc w:val="both"/>
    </w:pPr>
    <w:rPr>
      <w:rFonts w:ascii="Arial" w:eastAsiaTheme="minorHAnsi" w:hAnsi="Arial"/>
      <w:sz w:val="20"/>
      <w:lang w:eastAsia="en-US"/>
    </w:rPr>
  </w:style>
  <w:style w:type="paragraph" w:customStyle="1" w:styleId="5E5C441E8D524FFC958923E2A776F67E1">
    <w:name w:val="5E5C441E8D524FFC958923E2A776F67E1"/>
    <w:rsid w:val="00395628"/>
    <w:pPr>
      <w:spacing w:after="0" w:line="240" w:lineRule="auto"/>
      <w:jc w:val="both"/>
    </w:pPr>
    <w:rPr>
      <w:rFonts w:ascii="Arial" w:eastAsiaTheme="minorHAnsi" w:hAnsi="Arial"/>
      <w:sz w:val="20"/>
      <w:lang w:eastAsia="en-US"/>
    </w:rPr>
  </w:style>
  <w:style w:type="paragraph" w:customStyle="1" w:styleId="F53C4E2D40534E8DB9712BDA6DF5015B1">
    <w:name w:val="F53C4E2D40534E8DB9712BDA6DF5015B1"/>
    <w:rsid w:val="00395628"/>
    <w:pPr>
      <w:spacing w:after="0" w:line="240" w:lineRule="auto"/>
      <w:jc w:val="both"/>
    </w:pPr>
    <w:rPr>
      <w:rFonts w:ascii="Arial" w:eastAsiaTheme="minorHAnsi" w:hAnsi="Arial"/>
      <w:sz w:val="20"/>
      <w:lang w:eastAsia="en-US"/>
    </w:rPr>
  </w:style>
  <w:style w:type="paragraph" w:customStyle="1" w:styleId="0E9923DFD3E3445B9DB73347596460A01">
    <w:name w:val="0E9923DFD3E3445B9DB73347596460A01"/>
    <w:rsid w:val="00395628"/>
    <w:pPr>
      <w:spacing w:after="0" w:line="240" w:lineRule="auto"/>
      <w:jc w:val="both"/>
    </w:pPr>
    <w:rPr>
      <w:rFonts w:ascii="Arial" w:eastAsiaTheme="minorHAnsi" w:hAnsi="Arial"/>
      <w:sz w:val="20"/>
      <w:lang w:eastAsia="en-US"/>
    </w:rPr>
  </w:style>
  <w:style w:type="paragraph" w:customStyle="1" w:styleId="3FC2E5151375457CB58BFE8BCBC74BC01">
    <w:name w:val="3FC2E5151375457CB58BFE8BCBC74BC01"/>
    <w:rsid w:val="00395628"/>
    <w:pPr>
      <w:spacing w:after="0" w:line="240" w:lineRule="auto"/>
      <w:jc w:val="both"/>
    </w:pPr>
    <w:rPr>
      <w:rFonts w:ascii="Arial" w:eastAsiaTheme="minorHAnsi" w:hAnsi="Arial"/>
      <w:sz w:val="20"/>
      <w:lang w:eastAsia="en-US"/>
    </w:rPr>
  </w:style>
  <w:style w:type="paragraph" w:customStyle="1" w:styleId="6A842DC54FD441948A133A2566C767111">
    <w:name w:val="6A842DC54FD441948A133A2566C767111"/>
    <w:rsid w:val="00395628"/>
    <w:pPr>
      <w:spacing w:after="0" w:line="240" w:lineRule="auto"/>
      <w:jc w:val="both"/>
    </w:pPr>
    <w:rPr>
      <w:rFonts w:ascii="Arial" w:eastAsiaTheme="minorHAnsi" w:hAnsi="Arial"/>
      <w:sz w:val="20"/>
      <w:lang w:eastAsia="en-US"/>
    </w:rPr>
  </w:style>
  <w:style w:type="paragraph" w:customStyle="1" w:styleId="BBD633706F61421AADA86B8661DF20CB1">
    <w:name w:val="BBD633706F61421AADA86B8661DF20CB1"/>
    <w:rsid w:val="00395628"/>
    <w:pPr>
      <w:spacing w:after="0" w:line="240" w:lineRule="auto"/>
      <w:jc w:val="both"/>
    </w:pPr>
    <w:rPr>
      <w:rFonts w:ascii="Arial" w:eastAsiaTheme="minorHAnsi" w:hAnsi="Arial"/>
      <w:sz w:val="20"/>
      <w:lang w:eastAsia="en-US"/>
    </w:rPr>
  </w:style>
  <w:style w:type="paragraph" w:customStyle="1" w:styleId="3A6D364AD1604ADF84C88E5439359FDA1">
    <w:name w:val="3A6D364AD1604ADF84C88E5439359FDA1"/>
    <w:rsid w:val="00395628"/>
    <w:pPr>
      <w:spacing w:after="0" w:line="240" w:lineRule="auto"/>
      <w:jc w:val="both"/>
    </w:pPr>
    <w:rPr>
      <w:rFonts w:ascii="Arial" w:eastAsiaTheme="minorHAnsi" w:hAnsi="Arial"/>
      <w:sz w:val="20"/>
      <w:lang w:eastAsia="en-US"/>
    </w:rPr>
  </w:style>
  <w:style w:type="paragraph" w:customStyle="1" w:styleId="D4C23357EB704FC5993C102C7E5347D51">
    <w:name w:val="D4C23357EB704FC5993C102C7E5347D51"/>
    <w:rsid w:val="00395628"/>
    <w:pPr>
      <w:spacing w:after="0" w:line="240" w:lineRule="auto"/>
      <w:jc w:val="both"/>
    </w:pPr>
    <w:rPr>
      <w:rFonts w:ascii="Arial" w:eastAsiaTheme="minorHAnsi" w:hAnsi="Arial"/>
      <w:sz w:val="20"/>
      <w:lang w:eastAsia="en-US"/>
    </w:rPr>
  </w:style>
  <w:style w:type="paragraph" w:customStyle="1" w:styleId="A2FC7CE34D2C4463A11E8C075EA0644A1">
    <w:name w:val="A2FC7CE34D2C4463A11E8C075EA0644A1"/>
    <w:rsid w:val="00395628"/>
    <w:pPr>
      <w:spacing w:after="0" w:line="240" w:lineRule="auto"/>
      <w:jc w:val="both"/>
    </w:pPr>
    <w:rPr>
      <w:rFonts w:ascii="Arial" w:eastAsiaTheme="minorHAnsi" w:hAnsi="Arial"/>
      <w:sz w:val="20"/>
      <w:lang w:eastAsia="en-US"/>
    </w:rPr>
  </w:style>
  <w:style w:type="paragraph" w:customStyle="1" w:styleId="B4AF3C3AD4E94E4B9D9DBBBAEE521EFD1">
    <w:name w:val="B4AF3C3AD4E94E4B9D9DBBBAEE521EFD1"/>
    <w:rsid w:val="00395628"/>
    <w:pPr>
      <w:spacing w:after="0" w:line="240" w:lineRule="auto"/>
      <w:jc w:val="both"/>
    </w:pPr>
    <w:rPr>
      <w:rFonts w:ascii="Arial" w:eastAsiaTheme="minorHAnsi" w:hAnsi="Arial"/>
      <w:sz w:val="20"/>
      <w:lang w:eastAsia="en-US"/>
    </w:rPr>
  </w:style>
  <w:style w:type="paragraph" w:customStyle="1" w:styleId="503A8FA36CDD44A09F940DC50D88B17E1">
    <w:name w:val="503A8FA36CDD44A09F940DC50D88B17E1"/>
    <w:rsid w:val="00395628"/>
    <w:pPr>
      <w:spacing w:after="0" w:line="240" w:lineRule="auto"/>
      <w:jc w:val="both"/>
    </w:pPr>
    <w:rPr>
      <w:rFonts w:ascii="Arial" w:eastAsiaTheme="minorHAnsi" w:hAnsi="Arial"/>
      <w:sz w:val="20"/>
      <w:lang w:eastAsia="en-US"/>
    </w:rPr>
  </w:style>
  <w:style w:type="paragraph" w:customStyle="1" w:styleId="B0500677129A4C51970969885A05B0061">
    <w:name w:val="B0500677129A4C51970969885A05B0061"/>
    <w:rsid w:val="00395628"/>
    <w:pPr>
      <w:spacing w:after="0" w:line="240" w:lineRule="auto"/>
      <w:jc w:val="both"/>
    </w:pPr>
    <w:rPr>
      <w:rFonts w:ascii="Arial" w:eastAsiaTheme="minorHAnsi" w:hAnsi="Arial"/>
      <w:sz w:val="20"/>
      <w:lang w:eastAsia="en-US"/>
    </w:rPr>
  </w:style>
  <w:style w:type="paragraph" w:customStyle="1" w:styleId="66CB086874F74D0CB2ED79B68532359E1">
    <w:name w:val="66CB086874F74D0CB2ED79B68532359E1"/>
    <w:rsid w:val="00395628"/>
    <w:pPr>
      <w:spacing w:after="0" w:line="240" w:lineRule="auto"/>
      <w:jc w:val="both"/>
    </w:pPr>
    <w:rPr>
      <w:rFonts w:ascii="Arial" w:eastAsiaTheme="minorHAnsi" w:hAnsi="Arial"/>
      <w:sz w:val="20"/>
      <w:lang w:eastAsia="en-US"/>
    </w:rPr>
  </w:style>
  <w:style w:type="paragraph" w:customStyle="1" w:styleId="6715045F650044299D1F0275997093A31">
    <w:name w:val="6715045F650044299D1F0275997093A31"/>
    <w:rsid w:val="00395628"/>
    <w:pPr>
      <w:spacing w:after="0" w:line="240" w:lineRule="auto"/>
      <w:jc w:val="both"/>
    </w:pPr>
    <w:rPr>
      <w:rFonts w:ascii="Arial" w:eastAsiaTheme="minorHAnsi" w:hAnsi="Arial"/>
      <w:sz w:val="20"/>
      <w:lang w:eastAsia="en-US"/>
    </w:rPr>
  </w:style>
  <w:style w:type="paragraph" w:customStyle="1" w:styleId="B254E8A0DB304270835A922540C5AD091">
    <w:name w:val="B254E8A0DB304270835A922540C5AD091"/>
    <w:rsid w:val="00395628"/>
    <w:pPr>
      <w:spacing w:after="0" w:line="240" w:lineRule="auto"/>
      <w:jc w:val="both"/>
    </w:pPr>
    <w:rPr>
      <w:rFonts w:ascii="Arial" w:eastAsiaTheme="minorHAnsi" w:hAnsi="Arial"/>
      <w:sz w:val="20"/>
      <w:lang w:eastAsia="en-US"/>
    </w:rPr>
  </w:style>
  <w:style w:type="paragraph" w:customStyle="1" w:styleId="289E8D2C653B4441BFA1AD8364CD305F1">
    <w:name w:val="289E8D2C653B4441BFA1AD8364CD305F1"/>
    <w:rsid w:val="00395628"/>
    <w:pPr>
      <w:spacing w:after="0" w:line="240" w:lineRule="auto"/>
      <w:jc w:val="both"/>
    </w:pPr>
    <w:rPr>
      <w:rFonts w:ascii="Arial" w:eastAsiaTheme="minorHAnsi" w:hAnsi="Arial"/>
      <w:sz w:val="20"/>
      <w:lang w:eastAsia="en-US"/>
    </w:rPr>
  </w:style>
  <w:style w:type="paragraph" w:customStyle="1" w:styleId="6B178AFB2F2C43F88683DE5E9F3FD0C31">
    <w:name w:val="6B178AFB2F2C43F88683DE5E9F3FD0C31"/>
    <w:rsid w:val="00395628"/>
    <w:pPr>
      <w:spacing w:after="0" w:line="240" w:lineRule="auto"/>
      <w:jc w:val="both"/>
    </w:pPr>
    <w:rPr>
      <w:rFonts w:ascii="Arial" w:eastAsiaTheme="minorHAnsi" w:hAnsi="Arial"/>
      <w:sz w:val="20"/>
      <w:lang w:eastAsia="en-US"/>
    </w:rPr>
  </w:style>
  <w:style w:type="paragraph" w:customStyle="1" w:styleId="4146ECDB01EC4D71AED7C40A0AABE57C1">
    <w:name w:val="4146ECDB01EC4D71AED7C40A0AABE57C1"/>
    <w:rsid w:val="00395628"/>
    <w:pPr>
      <w:spacing w:after="0" w:line="240" w:lineRule="auto"/>
      <w:jc w:val="both"/>
    </w:pPr>
    <w:rPr>
      <w:rFonts w:ascii="Arial" w:eastAsiaTheme="minorHAnsi" w:hAnsi="Arial"/>
      <w:sz w:val="20"/>
      <w:lang w:eastAsia="en-US"/>
    </w:rPr>
  </w:style>
  <w:style w:type="paragraph" w:customStyle="1" w:styleId="480E4379C35F4333A5C24E4880AB6C681">
    <w:name w:val="480E4379C35F4333A5C24E4880AB6C681"/>
    <w:rsid w:val="00395628"/>
    <w:pPr>
      <w:spacing w:after="0" w:line="240" w:lineRule="auto"/>
      <w:jc w:val="both"/>
    </w:pPr>
    <w:rPr>
      <w:rFonts w:ascii="Arial" w:eastAsiaTheme="minorHAnsi" w:hAnsi="Arial"/>
      <w:sz w:val="20"/>
      <w:lang w:eastAsia="en-US"/>
    </w:rPr>
  </w:style>
  <w:style w:type="paragraph" w:customStyle="1" w:styleId="2C03B6826C734AA9AC2164981CEA94D11">
    <w:name w:val="2C03B6826C734AA9AC2164981CEA94D11"/>
    <w:rsid w:val="00395628"/>
    <w:pPr>
      <w:spacing w:after="0" w:line="240" w:lineRule="auto"/>
      <w:jc w:val="both"/>
    </w:pPr>
    <w:rPr>
      <w:rFonts w:ascii="Arial" w:eastAsiaTheme="minorHAnsi" w:hAnsi="Arial"/>
      <w:sz w:val="20"/>
      <w:lang w:eastAsia="en-US"/>
    </w:rPr>
  </w:style>
  <w:style w:type="paragraph" w:customStyle="1" w:styleId="CE16C8ECA5614636AFC9C840466728681">
    <w:name w:val="CE16C8ECA5614636AFC9C840466728681"/>
    <w:rsid w:val="00395628"/>
    <w:pPr>
      <w:spacing w:after="0" w:line="240" w:lineRule="auto"/>
      <w:jc w:val="both"/>
    </w:pPr>
    <w:rPr>
      <w:rFonts w:ascii="Arial" w:eastAsiaTheme="minorHAnsi" w:hAnsi="Arial"/>
      <w:sz w:val="20"/>
      <w:lang w:eastAsia="en-US"/>
    </w:rPr>
  </w:style>
  <w:style w:type="paragraph" w:customStyle="1" w:styleId="F8BE4377EC1044E2A3461B29685D5CC32">
    <w:name w:val="F8BE4377EC1044E2A3461B29685D5CC32"/>
    <w:rsid w:val="00395628"/>
    <w:pPr>
      <w:spacing w:after="0" w:line="240" w:lineRule="auto"/>
      <w:jc w:val="both"/>
    </w:pPr>
    <w:rPr>
      <w:rFonts w:ascii="Arial" w:eastAsiaTheme="minorHAnsi" w:hAnsi="Arial"/>
      <w:sz w:val="20"/>
      <w:lang w:eastAsia="en-US"/>
    </w:rPr>
  </w:style>
  <w:style w:type="paragraph" w:customStyle="1" w:styleId="A147E45D88734796BEA68C0F53E6CCD31">
    <w:name w:val="A147E45D88734796BEA68C0F53E6CCD31"/>
    <w:rsid w:val="00395628"/>
    <w:pPr>
      <w:spacing w:after="0" w:line="240" w:lineRule="auto"/>
      <w:jc w:val="both"/>
    </w:pPr>
    <w:rPr>
      <w:rFonts w:ascii="Arial" w:eastAsiaTheme="minorHAnsi" w:hAnsi="Arial"/>
      <w:sz w:val="20"/>
      <w:lang w:eastAsia="en-US"/>
    </w:rPr>
  </w:style>
  <w:style w:type="paragraph" w:customStyle="1" w:styleId="90739BF1D8D542718CACCED0A58E75741">
    <w:name w:val="90739BF1D8D542718CACCED0A58E75741"/>
    <w:rsid w:val="00395628"/>
    <w:pPr>
      <w:spacing w:after="0" w:line="240" w:lineRule="auto"/>
      <w:jc w:val="both"/>
    </w:pPr>
    <w:rPr>
      <w:rFonts w:ascii="Arial" w:eastAsiaTheme="minorHAnsi" w:hAnsi="Arial"/>
      <w:sz w:val="20"/>
      <w:lang w:eastAsia="en-US"/>
    </w:rPr>
  </w:style>
  <w:style w:type="paragraph" w:customStyle="1" w:styleId="359C2292997D4C0E967676E5EB0C30122">
    <w:name w:val="359C2292997D4C0E967676E5EB0C30122"/>
    <w:rsid w:val="00395628"/>
    <w:pPr>
      <w:spacing w:after="0" w:line="240" w:lineRule="auto"/>
      <w:jc w:val="both"/>
    </w:pPr>
    <w:rPr>
      <w:rFonts w:ascii="Arial" w:eastAsiaTheme="minorHAnsi" w:hAnsi="Arial"/>
      <w:sz w:val="20"/>
      <w:lang w:eastAsia="en-US"/>
    </w:rPr>
  </w:style>
  <w:style w:type="paragraph" w:customStyle="1" w:styleId="8A6DA82091C04E15A9EB9AD93E92783D1">
    <w:name w:val="8A6DA82091C04E15A9EB9AD93E92783D1"/>
    <w:rsid w:val="00395628"/>
    <w:pPr>
      <w:spacing w:after="0" w:line="240" w:lineRule="auto"/>
      <w:jc w:val="both"/>
    </w:pPr>
    <w:rPr>
      <w:rFonts w:ascii="Arial" w:eastAsiaTheme="minorHAnsi" w:hAnsi="Arial"/>
      <w:sz w:val="20"/>
      <w:lang w:eastAsia="en-US"/>
    </w:rPr>
  </w:style>
  <w:style w:type="paragraph" w:customStyle="1" w:styleId="7AE4333DDDC34A219A482D66D94CBACA1">
    <w:name w:val="7AE4333DDDC34A219A482D66D94CBACA1"/>
    <w:rsid w:val="00395628"/>
    <w:pPr>
      <w:spacing w:after="0" w:line="240" w:lineRule="auto"/>
      <w:jc w:val="both"/>
    </w:pPr>
    <w:rPr>
      <w:rFonts w:ascii="Arial" w:eastAsiaTheme="minorHAnsi" w:hAnsi="Arial"/>
      <w:sz w:val="20"/>
      <w:lang w:eastAsia="en-US"/>
    </w:rPr>
  </w:style>
  <w:style w:type="paragraph" w:customStyle="1" w:styleId="AF717B05ED58470CBF0E394A2D0AECEC2">
    <w:name w:val="AF717B05ED58470CBF0E394A2D0AECEC2"/>
    <w:rsid w:val="00395628"/>
    <w:pPr>
      <w:spacing w:after="0" w:line="240" w:lineRule="auto"/>
      <w:jc w:val="both"/>
    </w:pPr>
    <w:rPr>
      <w:rFonts w:ascii="Arial" w:eastAsiaTheme="minorHAnsi" w:hAnsi="Arial"/>
      <w:sz w:val="20"/>
      <w:lang w:eastAsia="en-US"/>
    </w:rPr>
  </w:style>
  <w:style w:type="paragraph" w:customStyle="1" w:styleId="592278929C534F8FA3D17AC4F85A2FFC1">
    <w:name w:val="592278929C534F8FA3D17AC4F85A2FFC1"/>
    <w:rsid w:val="00395628"/>
    <w:pPr>
      <w:spacing w:after="0" w:line="240" w:lineRule="auto"/>
      <w:jc w:val="both"/>
    </w:pPr>
    <w:rPr>
      <w:rFonts w:ascii="Arial" w:eastAsiaTheme="minorHAnsi" w:hAnsi="Arial"/>
      <w:sz w:val="20"/>
      <w:lang w:eastAsia="en-US"/>
    </w:rPr>
  </w:style>
  <w:style w:type="paragraph" w:customStyle="1" w:styleId="645D1C31D08540C18E531E5ED21344531">
    <w:name w:val="645D1C31D08540C18E531E5ED21344531"/>
    <w:rsid w:val="00395628"/>
    <w:pPr>
      <w:spacing w:after="0" w:line="240" w:lineRule="auto"/>
      <w:jc w:val="both"/>
    </w:pPr>
    <w:rPr>
      <w:rFonts w:ascii="Arial" w:eastAsiaTheme="minorHAnsi" w:hAnsi="Arial"/>
      <w:sz w:val="20"/>
      <w:lang w:eastAsia="en-US"/>
    </w:rPr>
  </w:style>
  <w:style w:type="paragraph" w:customStyle="1" w:styleId="ABFCD77833B0447FB4C5374DE520620D2">
    <w:name w:val="ABFCD77833B0447FB4C5374DE520620D2"/>
    <w:rsid w:val="00395628"/>
    <w:pPr>
      <w:spacing w:after="0" w:line="240" w:lineRule="auto"/>
      <w:jc w:val="both"/>
    </w:pPr>
    <w:rPr>
      <w:rFonts w:ascii="Arial" w:eastAsiaTheme="minorHAnsi" w:hAnsi="Arial"/>
      <w:sz w:val="20"/>
      <w:lang w:eastAsia="en-US"/>
    </w:rPr>
  </w:style>
  <w:style w:type="paragraph" w:customStyle="1" w:styleId="A413D7C9A35C4E809C2D8DC7515C586B1">
    <w:name w:val="A413D7C9A35C4E809C2D8DC7515C586B1"/>
    <w:rsid w:val="00395628"/>
    <w:pPr>
      <w:spacing w:after="0" w:line="240" w:lineRule="auto"/>
      <w:jc w:val="both"/>
    </w:pPr>
    <w:rPr>
      <w:rFonts w:ascii="Arial" w:eastAsiaTheme="minorHAnsi" w:hAnsi="Arial"/>
      <w:sz w:val="20"/>
      <w:lang w:eastAsia="en-US"/>
    </w:rPr>
  </w:style>
  <w:style w:type="paragraph" w:customStyle="1" w:styleId="8688D63E9AAF47B4BA2C7C7A75B695741">
    <w:name w:val="8688D63E9AAF47B4BA2C7C7A75B695741"/>
    <w:rsid w:val="00395628"/>
    <w:pPr>
      <w:spacing w:after="0" w:line="240" w:lineRule="auto"/>
      <w:jc w:val="both"/>
    </w:pPr>
    <w:rPr>
      <w:rFonts w:ascii="Arial" w:eastAsiaTheme="minorHAnsi" w:hAnsi="Arial"/>
      <w:sz w:val="20"/>
      <w:lang w:eastAsia="en-US"/>
    </w:rPr>
  </w:style>
  <w:style w:type="paragraph" w:customStyle="1" w:styleId="BF04B2EC8FAE4DF39F88F3E320FA31A62">
    <w:name w:val="BF04B2EC8FAE4DF39F88F3E320FA31A62"/>
    <w:rsid w:val="00395628"/>
    <w:pPr>
      <w:spacing w:after="0" w:line="240" w:lineRule="auto"/>
      <w:jc w:val="both"/>
    </w:pPr>
    <w:rPr>
      <w:rFonts w:ascii="Arial" w:eastAsiaTheme="minorHAnsi" w:hAnsi="Arial"/>
      <w:sz w:val="20"/>
      <w:lang w:eastAsia="en-US"/>
    </w:rPr>
  </w:style>
  <w:style w:type="paragraph" w:customStyle="1" w:styleId="DD597CE7C34D43738D68402C82C06AA11">
    <w:name w:val="DD597CE7C34D43738D68402C82C06AA11"/>
    <w:rsid w:val="00395628"/>
    <w:pPr>
      <w:spacing w:after="0" w:line="240" w:lineRule="auto"/>
      <w:jc w:val="both"/>
    </w:pPr>
    <w:rPr>
      <w:rFonts w:ascii="Arial" w:eastAsiaTheme="minorHAnsi" w:hAnsi="Arial"/>
      <w:sz w:val="20"/>
      <w:lang w:eastAsia="en-US"/>
    </w:rPr>
  </w:style>
  <w:style w:type="paragraph" w:customStyle="1" w:styleId="B3CC4B3019E142EA9F720DC43DDA39BE1">
    <w:name w:val="B3CC4B3019E142EA9F720DC43DDA39BE1"/>
    <w:rsid w:val="00395628"/>
    <w:pPr>
      <w:spacing w:after="0" w:line="240" w:lineRule="auto"/>
      <w:jc w:val="both"/>
    </w:pPr>
    <w:rPr>
      <w:rFonts w:ascii="Arial" w:eastAsiaTheme="minorHAnsi" w:hAnsi="Arial"/>
      <w:sz w:val="20"/>
      <w:lang w:eastAsia="en-US"/>
    </w:rPr>
  </w:style>
  <w:style w:type="paragraph" w:customStyle="1" w:styleId="AEFD5D8192DE400A9DA88DE78E37AE8D2">
    <w:name w:val="AEFD5D8192DE400A9DA88DE78E37AE8D2"/>
    <w:rsid w:val="00395628"/>
    <w:pPr>
      <w:spacing w:after="0" w:line="240" w:lineRule="auto"/>
      <w:jc w:val="both"/>
    </w:pPr>
    <w:rPr>
      <w:rFonts w:ascii="Arial" w:eastAsiaTheme="minorHAnsi" w:hAnsi="Arial"/>
      <w:sz w:val="20"/>
      <w:lang w:eastAsia="en-US"/>
    </w:rPr>
  </w:style>
  <w:style w:type="paragraph" w:customStyle="1" w:styleId="67DE497B262C46DEA019399A433B149B1">
    <w:name w:val="67DE497B262C46DEA019399A433B149B1"/>
    <w:rsid w:val="00395628"/>
    <w:pPr>
      <w:spacing w:after="0" w:line="240" w:lineRule="auto"/>
      <w:jc w:val="both"/>
    </w:pPr>
    <w:rPr>
      <w:rFonts w:ascii="Arial" w:eastAsiaTheme="minorHAnsi" w:hAnsi="Arial"/>
      <w:sz w:val="20"/>
      <w:lang w:eastAsia="en-US"/>
    </w:rPr>
  </w:style>
  <w:style w:type="paragraph" w:customStyle="1" w:styleId="F7F5475C4FAB45548B148F5CB60AF5FB1">
    <w:name w:val="F7F5475C4FAB45548B148F5CB60AF5FB1"/>
    <w:rsid w:val="00395628"/>
    <w:pPr>
      <w:spacing w:after="0" w:line="240" w:lineRule="auto"/>
      <w:jc w:val="both"/>
    </w:pPr>
    <w:rPr>
      <w:rFonts w:ascii="Arial" w:eastAsiaTheme="minorHAnsi" w:hAnsi="Arial"/>
      <w:sz w:val="20"/>
      <w:lang w:eastAsia="en-US"/>
    </w:rPr>
  </w:style>
  <w:style w:type="paragraph" w:customStyle="1" w:styleId="522C0879DD534F77A59B14D79ED94D032">
    <w:name w:val="522C0879DD534F77A59B14D79ED94D032"/>
    <w:rsid w:val="00395628"/>
    <w:pPr>
      <w:spacing w:after="0" w:line="240" w:lineRule="auto"/>
      <w:jc w:val="both"/>
    </w:pPr>
    <w:rPr>
      <w:rFonts w:ascii="Arial" w:eastAsiaTheme="minorHAnsi" w:hAnsi="Arial"/>
      <w:sz w:val="20"/>
      <w:lang w:eastAsia="en-US"/>
    </w:rPr>
  </w:style>
  <w:style w:type="paragraph" w:customStyle="1" w:styleId="81C9DFF1B0A2418A94755A08EE70A65B1">
    <w:name w:val="81C9DFF1B0A2418A94755A08EE70A65B1"/>
    <w:rsid w:val="00395628"/>
    <w:pPr>
      <w:spacing w:after="0" w:line="240" w:lineRule="auto"/>
      <w:jc w:val="both"/>
    </w:pPr>
    <w:rPr>
      <w:rFonts w:ascii="Arial" w:eastAsiaTheme="minorHAnsi" w:hAnsi="Arial"/>
      <w:sz w:val="20"/>
      <w:lang w:eastAsia="en-US"/>
    </w:rPr>
  </w:style>
  <w:style w:type="paragraph" w:customStyle="1" w:styleId="478A8FA143C24ED6A073495D53B2C4A61">
    <w:name w:val="478A8FA143C24ED6A073495D53B2C4A61"/>
    <w:rsid w:val="00395628"/>
    <w:pPr>
      <w:spacing w:after="0" w:line="240" w:lineRule="auto"/>
      <w:jc w:val="both"/>
    </w:pPr>
    <w:rPr>
      <w:rFonts w:ascii="Arial" w:eastAsiaTheme="minorHAnsi" w:hAnsi="Arial"/>
      <w:sz w:val="20"/>
      <w:lang w:eastAsia="en-US"/>
    </w:rPr>
  </w:style>
  <w:style w:type="paragraph" w:customStyle="1" w:styleId="086BF957469544F4868E7D5A7B0455D82">
    <w:name w:val="086BF957469544F4868E7D5A7B0455D82"/>
    <w:rsid w:val="00395628"/>
    <w:pPr>
      <w:spacing w:after="0" w:line="240" w:lineRule="auto"/>
      <w:jc w:val="both"/>
    </w:pPr>
    <w:rPr>
      <w:rFonts w:ascii="Arial" w:eastAsiaTheme="minorHAnsi" w:hAnsi="Arial"/>
      <w:sz w:val="20"/>
      <w:lang w:eastAsia="en-US"/>
    </w:rPr>
  </w:style>
  <w:style w:type="paragraph" w:customStyle="1" w:styleId="A5568C784F7342EFBF2749DB3F5622781">
    <w:name w:val="A5568C784F7342EFBF2749DB3F5622781"/>
    <w:rsid w:val="00395628"/>
    <w:pPr>
      <w:spacing w:after="0" w:line="240" w:lineRule="auto"/>
      <w:jc w:val="both"/>
    </w:pPr>
    <w:rPr>
      <w:rFonts w:ascii="Arial" w:eastAsiaTheme="minorHAnsi" w:hAnsi="Arial"/>
      <w:sz w:val="20"/>
      <w:lang w:eastAsia="en-US"/>
    </w:rPr>
  </w:style>
  <w:style w:type="paragraph" w:customStyle="1" w:styleId="29F72DD7FB704F12928B8D9B9DF200041">
    <w:name w:val="29F72DD7FB704F12928B8D9B9DF200041"/>
    <w:rsid w:val="00395628"/>
    <w:pPr>
      <w:spacing w:after="0" w:line="240" w:lineRule="auto"/>
      <w:jc w:val="both"/>
    </w:pPr>
    <w:rPr>
      <w:rFonts w:ascii="Arial" w:eastAsiaTheme="minorHAnsi" w:hAnsi="Arial"/>
      <w:sz w:val="20"/>
      <w:lang w:eastAsia="en-US"/>
    </w:rPr>
  </w:style>
  <w:style w:type="paragraph" w:customStyle="1" w:styleId="60BF1BB03FE640AA80FFA3B9A8E24DB01">
    <w:name w:val="60BF1BB03FE640AA80FFA3B9A8E24DB01"/>
    <w:rsid w:val="00395628"/>
    <w:pPr>
      <w:spacing w:after="0" w:line="240" w:lineRule="auto"/>
      <w:jc w:val="both"/>
    </w:pPr>
    <w:rPr>
      <w:rFonts w:ascii="Arial" w:eastAsiaTheme="minorHAnsi" w:hAnsi="Arial"/>
      <w:sz w:val="20"/>
      <w:lang w:eastAsia="en-US"/>
    </w:rPr>
  </w:style>
  <w:style w:type="paragraph" w:customStyle="1" w:styleId="1BB619E7B0A349ABA4FBDED225B21292">
    <w:name w:val="1BB619E7B0A349ABA4FBDED225B21292"/>
    <w:rsid w:val="00395628"/>
  </w:style>
  <w:style w:type="paragraph" w:customStyle="1" w:styleId="65318C4859E04EACAE2630F962492E2B">
    <w:name w:val="65318C4859E04EACAE2630F962492E2B"/>
    <w:rsid w:val="00395628"/>
  </w:style>
  <w:style w:type="paragraph" w:customStyle="1" w:styleId="F6C20ECE9EB846C58E0A372ED6F2CA87">
    <w:name w:val="F6C20ECE9EB846C58E0A372ED6F2CA87"/>
    <w:rsid w:val="00395628"/>
  </w:style>
  <w:style w:type="paragraph" w:customStyle="1" w:styleId="B126BD384C504650A6EF4542002589F2">
    <w:name w:val="B126BD384C504650A6EF4542002589F2"/>
    <w:rsid w:val="00395628"/>
  </w:style>
  <w:style w:type="paragraph" w:customStyle="1" w:styleId="7057F2F9BA114586A92726F4C939A414">
    <w:name w:val="7057F2F9BA114586A92726F4C939A414"/>
    <w:rsid w:val="00395628"/>
  </w:style>
  <w:style w:type="paragraph" w:customStyle="1" w:styleId="553B3CA29FFB4D13AC3E8133E97A42D2">
    <w:name w:val="553B3CA29FFB4D13AC3E8133E97A42D2"/>
    <w:rsid w:val="00395628"/>
  </w:style>
  <w:style w:type="paragraph" w:customStyle="1" w:styleId="1C4C1EC16C37418A8D7FA58AFEA76E47">
    <w:name w:val="1C4C1EC16C37418A8D7FA58AFEA76E47"/>
    <w:rsid w:val="00395628"/>
  </w:style>
  <w:style w:type="paragraph" w:customStyle="1" w:styleId="4DA5582E11F54F80B6B11ED607ECF059">
    <w:name w:val="4DA5582E11F54F80B6B11ED607ECF059"/>
    <w:rsid w:val="00395628"/>
  </w:style>
  <w:style w:type="paragraph" w:customStyle="1" w:styleId="8C93813915944BCB88FAE828562AE5FD">
    <w:name w:val="8C93813915944BCB88FAE828562AE5FD"/>
    <w:rsid w:val="00395628"/>
  </w:style>
  <w:style w:type="paragraph" w:customStyle="1" w:styleId="A74543142CBC4AE9A71247AE8B3A8E1A">
    <w:name w:val="A74543142CBC4AE9A71247AE8B3A8E1A"/>
    <w:rsid w:val="00395628"/>
  </w:style>
  <w:style w:type="paragraph" w:customStyle="1" w:styleId="0AE5285D59D0440AA987E860D3AA5A2C">
    <w:name w:val="0AE5285D59D0440AA987E860D3AA5A2C"/>
    <w:rsid w:val="00395628"/>
  </w:style>
  <w:style w:type="paragraph" w:customStyle="1" w:styleId="F9406B9386A74919B38E4C92490664EC">
    <w:name w:val="F9406B9386A74919B38E4C92490664EC"/>
    <w:rsid w:val="00395628"/>
  </w:style>
  <w:style w:type="paragraph" w:customStyle="1" w:styleId="7E6923186EFE4704B03CA50ED13B9758">
    <w:name w:val="7E6923186EFE4704B03CA50ED13B9758"/>
    <w:rsid w:val="00395628"/>
  </w:style>
  <w:style w:type="paragraph" w:customStyle="1" w:styleId="DF4DBF58CB92433AB7ECAB63D7155932">
    <w:name w:val="DF4DBF58CB92433AB7ECAB63D7155932"/>
    <w:rsid w:val="00395628"/>
  </w:style>
  <w:style w:type="paragraph" w:customStyle="1" w:styleId="EA11C928F0FD4CA2AD71B9A6AC9EE8CB">
    <w:name w:val="EA11C928F0FD4CA2AD71B9A6AC9EE8CB"/>
    <w:rsid w:val="00395628"/>
  </w:style>
  <w:style w:type="paragraph" w:customStyle="1" w:styleId="0141699CED8E4D44BF7F2C0C9570BDCC">
    <w:name w:val="0141699CED8E4D44BF7F2C0C9570BDCC"/>
    <w:rsid w:val="00395628"/>
  </w:style>
  <w:style w:type="paragraph" w:customStyle="1" w:styleId="2C7F43578C044BF99CCD5FAA195255C7">
    <w:name w:val="2C7F43578C044BF99CCD5FAA195255C7"/>
    <w:rsid w:val="00395628"/>
  </w:style>
  <w:style w:type="paragraph" w:customStyle="1" w:styleId="8F5BED8B2B584AF0B39D2C2CB12BEA3C">
    <w:name w:val="8F5BED8B2B584AF0B39D2C2CB12BEA3C"/>
    <w:rsid w:val="00395628"/>
  </w:style>
  <w:style w:type="paragraph" w:customStyle="1" w:styleId="A7CB50939CE344F3AD9319617D975496">
    <w:name w:val="A7CB50939CE344F3AD9319617D975496"/>
    <w:rsid w:val="00395628"/>
  </w:style>
  <w:style w:type="paragraph" w:customStyle="1" w:styleId="12EDB715F6C940C78998F7AE226C4621">
    <w:name w:val="12EDB715F6C940C78998F7AE226C4621"/>
    <w:rsid w:val="00395628"/>
  </w:style>
  <w:style w:type="paragraph" w:customStyle="1" w:styleId="873F5542C84946CBB0F31DC78083E7B3">
    <w:name w:val="873F5542C84946CBB0F31DC78083E7B3"/>
    <w:rsid w:val="00395628"/>
  </w:style>
  <w:style w:type="paragraph" w:customStyle="1" w:styleId="D5DB4250F9744D7A94EABB57C4CE0F14">
    <w:name w:val="D5DB4250F9744D7A94EABB57C4CE0F14"/>
    <w:rsid w:val="00395628"/>
  </w:style>
  <w:style w:type="paragraph" w:customStyle="1" w:styleId="1A3463F556344BE599F8E39505D544C9">
    <w:name w:val="1A3463F556344BE599F8E39505D544C9"/>
    <w:rsid w:val="00395628"/>
  </w:style>
  <w:style w:type="paragraph" w:customStyle="1" w:styleId="3476A2CD158043DB9643C13687364AFB">
    <w:name w:val="3476A2CD158043DB9643C13687364AFB"/>
    <w:rsid w:val="00395628"/>
  </w:style>
  <w:style w:type="paragraph" w:customStyle="1" w:styleId="AD2315D3AA894163BEEA5B070A28EF53">
    <w:name w:val="AD2315D3AA894163BEEA5B070A28EF53"/>
    <w:rsid w:val="00395628"/>
  </w:style>
  <w:style w:type="paragraph" w:customStyle="1" w:styleId="9A913F0398E84CD68D74AB5F5D676CA5">
    <w:name w:val="9A913F0398E84CD68D74AB5F5D676CA5"/>
    <w:rsid w:val="00395628"/>
  </w:style>
  <w:style w:type="paragraph" w:customStyle="1" w:styleId="2DACE0596E1945E1B73A113678FA9DB5">
    <w:name w:val="2DACE0596E1945E1B73A113678FA9DB5"/>
    <w:rsid w:val="00395628"/>
  </w:style>
  <w:style w:type="paragraph" w:customStyle="1" w:styleId="2221E095E9204AA491712624B7999DA3">
    <w:name w:val="2221E095E9204AA491712624B7999DA3"/>
    <w:rsid w:val="00395628"/>
  </w:style>
  <w:style w:type="paragraph" w:customStyle="1" w:styleId="44FC29EF23FE4FD6B2F8454E5742E034">
    <w:name w:val="44FC29EF23FE4FD6B2F8454E5742E034"/>
    <w:rsid w:val="00395628"/>
  </w:style>
  <w:style w:type="paragraph" w:customStyle="1" w:styleId="35C119E70FF54087BD6D3A9F1CDC9644">
    <w:name w:val="35C119E70FF54087BD6D3A9F1CDC9644"/>
    <w:rsid w:val="00395628"/>
  </w:style>
  <w:style w:type="paragraph" w:customStyle="1" w:styleId="5BC91E445A4E493DAA987862F4366F3F">
    <w:name w:val="5BC91E445A4E493DAA987862F4366F3F"/>
    <w:rsid w:val="00395628"/>
  </w:style>
  <w:style w:type="paragraph" w:customStyle="1" w:styleId="CDA444658DA3405CA70293169F6C991B">
    <w:name w:val="CDA444658DA3405CA70293169F6C991B"/>
    <w:rsid w:val="00395628"/>
  </w:style>
  <w:style w:type="paragraph" w:customStyle="1" w:styleId="CE0CAD7843C54D7F8B222B2593A13240">
    <w:name w:val="CE0CAD7843C54D7F8B222B2593A13240"/>
    <w:rsid w:val="00395628"/>
  </w:style>
  <w:style w:type="paragraph" w:customStyle="1" w:styleId="6F79392A10304D648653FE011527CC67">
    <w:name w:val="6F79392A10304D648653FE011527CC67"/>
    <w:rsid w:val="00395628"/>
  </w:style>
  <w:style w:type="paragraph" w:customStyle="1" w:styleId="23F6544BEA3E4DF2B00F75EED3E854D3">
    <w:name w:val="23F6544BEA3E4DF2B00F75EED3E854D3"/>
    <w:rsid w:val="00395628"/>
  </w:style>
  <w:style w:type="paragraph" w:customStyle="1" w:styleId="38AA20B4EE934C92BDFB29DD9E9F1E31">
    <w:name w:val="38AA20B4EE934C92BDFB29DD9E9F1E31"/>
    <w:rsid w:val="00395628"/>
  </w:style>
  <w:style w:type="paragraph" w:customStyle="1" w:styleId="74522F5B6A0D4D4BAA0184935B4CF4AE">
    <w:name w:val="74522F5B6A0D4D4BAA0184935B4CF4AE"/>
    <w:rsid w:val="00395628"/>
  </w:style>
  <w:style w:type="paragraph" w:customStyle="1" w:styleId="69C05E4F016A4ED6ACC75DF72482BAAD">
    <w:name w:val="69C05E4F016A4ED6ACC75DF72482BAAD"/>
    <w:rsid w:val="00395628"/>
  </w:style>
  <w:style w:type="paragraph" w:customStyle="1" w:styleId="B4A0CB3BAE8D4D0380D11E934E09EFF8">
    <w:name w:val="B4A0CB3BAE8D4D0380D11E934E09EFF8"/>
    <w:rsid w:val="00395628"/>
  </w:style>
  <w:style w:type="paragraph" w:customStyle="1" w:styleId="15547492C67A49908E1376DCDCE86276">
    <w:name w:val="15547492C67A49908E1376DCDCE86276"/>
    <w:rsid w:val="00395628"/>
  </w:style>
  <w:style w:type="paragraph" w:customStyle="1" w:styleId="1C9FAC53BAAD4216871D9920EB8C5330">
    <w:name w:val="1C9FAC53BAAD4216871D9920EB8C5330"/>
    <w:rsid w:val="00395628"/>
  </w:style>
  <w:style w:type="paragraph" w:customStyle="1" w:styleId="79AF5A34DAD744088106C87C088A3956">
    <w:name w:val="79AF5A34DAD744088106C87C088A3956"/>
    <w:rsid w:val="00395628"/>
  </w:style>
  <w:style w:type="paragraph" w:customStyle="1" w:styleId="51082C9B7DD44C778F97FE775478DA0F">
    <w:name w:val="51082C9B7DD44C778F97FE775478DA0F"/>
    <w:rsid w:val="00395628"/>
  </w:style>
  <w:style w:type="paragraph" w:customStyle="1" w:styleId="18B59FC3A01A48E280C8439B2FA0964F">
    <w:name w:val="18B59FC3A01A48E280C8439B2FA0964F"/>
    <w:rsid w:val="00395628"/>
  </w:style>
  <w:style w:type="paragraph" w:customStyle="1" w:styleId="ACC2329EC3524A7EB196D468B38D6A20">
    <w:name w:val="ACC2329EC3524A7EB196D468B38D6A20"/>
    <w:rsid w:val="00395628"/>
  </w:style>
  <w:style w:type="paragraph" w:customStyle="1" w:styleId="8514051ED6EC487288F8F11DFFAE483A">
    <w:name w:val="8514051ED6EC487288F8F11DFFAE483A"/>
    <w:rsid w:val="00395628"/>
  </w:style>
  <w:style w:type="paragraph" w:customStyle="1" w:styleId="A2692744E0CB49418AED4BB35E56A519">
    <w:name w:val="A2692744E0CB49418AED4BB35E56A519"/>
    <w:rsid w:val="00395628"/>
  </w:style>
  <w:style w:type="paragraph" w:customStyle="1" w:styleId="3084FAE384544B87BBF05C1A1D22F0D7">
    <w:name w:val="3084FAE384544B87BBF05C1A1D22F0D7"/>
    <w:rsid w:val="00395628"/>
  </w:style>
  <w:style w:type="paragraph" w:customStyle="1" w:styleId="3D73CE38CA6E4865BA38E63457FD54AE">
    <w:name w:val="3D73CE38CA6E4865BA38E63457FD54AE"/>
    <w:rsid w:val="00395628"/>
  </w:style>
  <w:style w:type="paragraph" w:customStyle="1" w:styleId="D2A5A4C4CC764686A95104292DAAD3D7">
    <w:name w:val="D2A5A4C4CC764686A95104292DAAD3D7"/>
    <w:rsid w:val="00395628"/>
  </w:style>
  <w:style w:type="paragraph" w:customStyle="1" w:styleId="2EB3CEE1DD594589A027073CDF384286">
    <w:name w:val="2EB3CEE1DD594589A027073CDF384286"/>
    <w:rsid w:val="00395628"/>
  </w:style>
  <w:style w:type="paragraph" w:customStyle="1" w:styleId="14A4A79ADBC24C169BEF4E3B9AABF557">
    <w:name w:val="14A4A79ADBC24C169BEF4E3B9AABF557"/>
    <w:rsid w:val="00395628"/>
  </w:style>
  <w:style w:type="paragraph" w:customStyle="1" w:styleId="2051D693811B4161BCD043537A48EB0E">
    <w:name w:val="2051D693811B4161BCD043537A48EB0E"/>
    <w:rsid w:val="00395628"/>
  </w:style>
  <w:style w:type="paragraph" w:customStyle="1" w:styleId="4FE1391ED7A7422F9E068B3DA774AEB7">
    <w:name w:val="4FE1391ED7A7422F9E068B3DA774AEB7"/>
    <w:rsid w:val="00395628"/>
  </w:style>
  <w:style w:type="paragraph" w:customStyle="1" w:styleId="7676708907A646D386D0FDF3034B4B97">
    <w:name w:val="7676708907A646D386D0FDF3034B4B97"/>
    <w:rsid w:val="00395628"/>
  </w:style>
  <w:style w:type="paragraph" w:customStyle="1" w:styleId="61A3AB51C1834E1DB2661431B1D063B6">
    <w:name w:val="61A3AB51C1834E1DB2661431B1D063B6"/>
    <w:rsid w:val="00395628"/>
  </w:style>
  <w:style w:type="paragraph" w:customStyle="1" w:styleId="405D057E336B4582BC8CF4AF162DC04E">
    <w:name w:val="405D057E336B4582BC8CF4AF162DC04E"/>
    <w:rsid w:val="00395628"/>
  </w:style>
  <w:style w:type="paragraph" w:customStyle="1" w:styleId="CC13BCCFC0304B608D10E58E8BFB3D16">
    <w:name w:val="CC13BCCFC0304B608D10E58E8BFB3D16"/>
    <w:rsid w:val="00395628"/>
  </w:style>
  <w:style w:type="paragraph" w:customStyle="1" w:styleId="9DA9CB0D544E44D997F865A56044A7FD">
    <w:name w:val="9DA9CB0D544E44D997F865A56044A7FD"/>
    <w:rsid w:val="00395628"/>
  </w:style>
  <w:style w:type="paragraph" w:customStyle="1" w:styleId="53A3943C194342948A1918EC58E1F26F">
    <w:name w:val="53A3943C194342948A1918EC58E1F26F"/>
    <w:rsid w:val="00395628"/>
  </w:style>
  <w:style w:type="paragraph" w:customStyle="1" w:styleId="826014999A8A42B58FE9E8B41A13DE5D">
    <w:name w:val="826014999A8A42B58FE9E8B41A13DE5D"/>
    <w:rsid w:val="00395628"/>
  </w:style>
  <w:style w:type="paragraph" w:customStyle="1" w:styleId="0052A0A9D47E46F4AA699FC3B4FEF12B">
    <w:name w:val="0052A0A9D47E46F4AA699FC3B4FEF12B"/>
    <w:rsid w:val="00395628"/>
  </w:style>
  <w:style w:type="paragraph" w:customStyle="1" w:styleId="04448C3D37AD4322A2794DB3E8CAD4D9">
    <w:name w:val="04448C3D37AD4322A2794DB3E8CAD4D9"/>
    <w:rsid w:val="00395628"/>
  </w:style>
  <w:style w:type="paragraph" w:customStyle="1" w:styleId="0D930B13BF6B4F4299C30C47424E61D0">
    <w:name w:val="0D930B13BF6B4F4299C30C47424E61D0"/>
    <w:rsid w:val="00395628"/>
  </w:style>
  <w:style w:type="paragraph" w:customStyle="1" w:styleId="9C1CE88A0BB7453DB75547D87C9BD852">
    <w:name w:val="9C1CE88A0BB7453DB75547D87C9BD852"/>
    <w:rsid w:val="00395628"/>
  </w:style>
  <w:style w:type="paragraph" w:customStyle="1" w:styleId="BE1BEBF95AB744E78DFA5E66CC9F2D06">
    <w:name w:val="BE1BEBF95AB744E78DFA5E66CC9F2D06"/>
    <w:rsid w:val="00645015"/>
  </w:style>
  <w:style w:type="paragraph" w:customStyle="1" w:styleId="EBCC28EFAB6B432394B7882C827099F6">
    <w:name w:val="EBCC28EFAB6B432394B7882C827099F6"/>
    <w:rsid w:val="00645015"/>
  </w:style>
  <w:style w:type="paragraph" w:customStyle="1" w:styleId="4FE6C3772BAB402BA7883EF15AC0AAD3">
    <w:name w:val="4FE6C3772BAB402BA7883EF15AC0AAD3"/>
    <w:rsid w:val="00645015"/>
  </w:style>
  <w:style w:type="paragraph" w:customStyle="1" w:styleId="8F684F3BFA57420EB7C19170E703F3EB">
    <w:name w:val="8F684F3BFA57420EB7C19170E703F3EB"/>
    <w:rsid w:val="00645015"/>
  </w:style>
  <w:style w:type="paragraph" w:customStyle="1" w:styleId="F437E1DED05F44E5BBCC05C15A41719C">
    <w:name w:val="F437E1DED05F44E5BBCC05C15A41719C"/>
    <w:rsid w:val="00645015"/>
  </w:style>
  <w:style w:type="paragraph" w:customStyle="1" w:styleId="E1B3D8E5F95E4823B7C3018C1C0C6119">
    <w:name w:val="E1B3D8E5F95E4823B7C3018C1C0C6119"/>
    <w:rsid w:val="00645015"/>
  </w:style>
  <w:style w:type="paragraph" w:customStyle="1" w:styleId="574E9C0F236541BCAA27B67BDB977B8C">
    <w:name w:val="574E9C0F236541BCAA27B67BDB977B8C"/>
    <w:rsid w:val="001E7CBA"/>
  </w:style>
  <w:style w:type="paragraph" w:customStyle="1" w:styleId="816392E1136D458CABFAF38DF4CD2A5D">
    <w:name w:val="816392E1136D458CABFAF38DF4CD2A5D"/>
    <w:rsid w:val="001E7CBA"/>
  </w:style>
  <w:style w:type="paragraph" w:customStyle="1" w:styleId="3695A7F8A4F043E7BB32A30A8B3FEAE6">
    <w:name w:val="3695A7F8A4F043E7BB32A30A8B3FEAE6"/>
    <w:rsid w:val="001E7CBA"/>
  </w:style>
  <w:style w:type="paragraph" w:customStyle="1" w:styleId="FA157A1FCADC4C1FAE64B541B0F51013">
    <w:name w:val="FA157A1FCADC4C1FAE64B541B0F51013"/>
    <w:rsid w:val="001E7CBA"/>
  </w:style>
  <w:style w:type="paragraph" w:customStyle="1" w:styleId="B22717AACC184AC5870F558263763AA4">
    <w:name w:val="B22717AACC184AC5870F558263763AA4"/>
    <w:rsid w:val="001E7CBA"/>
  </w:style>
  <w:style w:type="paragraph" w:customStyle="1" w:styleId="3578B7F87F694762A0C3A1AE0BB59C47">
    <w:name w:val="3578B7F87F694762A0C3A1AE0BB59C47"/>
    <w:rsid w:val="001E7CBA"/>
  </w:style>
  <w:style w:type="paragraph" w:customStyle="1" w:styleId="0D776E965B934D3E9BFF2A12289D8613">
    <w:name w:val="0D776E965B934D3E9BFF2A12289D8613"/>
    <w:rsid w:val="001E7CBA"/>
  </w:style>
  <w:style w:type="paragraph" w:customStyle="1" w:styleId="1DC5ACCA2D5D46FAA5379FCF9F31BDD8">
    <w:name w:val="1DC5ACCA2D5D46FAA5379FCF9F31BDD8"/>
    <w:rsid w:val="001E7CBA"/>
  </w:style>
  <w:style w:type="paragraph" w:customStyle="1" w:styleId="9495E274592A498080469848C1BAF521">
    <w:name w:val="9495E274592A498080469848C1BAF521"/>
    <w:rsid w:val="001E7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A480-21CC-4AA9-B221-72F7B991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31ECA78A</Template>
  <TotalTime>1</TotalTime>
  <Pages>26</Pages>
  <Words>5462</Words>
  <Characters>31137</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Financial Services Compensation Scheme</Company>
  <LinksUpToDate>false</LinksUpToDate>
  <CharactersWithSpaces>36526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hlikhari</dc:creator>
  <cp:lastModifiedBy>Roger Charles</cp:lastModifiedBy>
  <cp:revision>2</cp:revision>
  <cp:lastPrinted>2016-12-20T18:12:00Z</cp:lastPrinted>
  <dcterms:created xsi:type="dcterms:W3CDTF">2016-12-22T16:04:00Z</dcterms:created>
  <dcterms:modified xsi:type="dcterms:W3CDTF">2016-12-22T16:04:00Z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4161575</vt:lpwstr>
  </property>
  <property fmtid="{D5CDD505-2E9C-101B-9397-08002B2CF9AE}" pid="3" name="DocVer">
    <vt:lpwstr>PRA 4161575v1</vt:lpwstr>
  </property>
</Properties>
</file>